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A127" w14:textId="77777777" w:rsidR="00AB03FA" w:rsidRDefault="00893227" w:rsidP="006C7EC6">
      <w:pPr>
        <w:pStyle w:val="ImageAnchor"/>
      </w:pPr>
      <w:r w:rsidRPr="004E6A96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91831F4" wp14:editId="30415766">
                <wp:simplePos x="0" y="0"/>
                <wp:positionH relativeFrom="margin">
                  <wp:posOffset>-918210</wp:posOffset>
                </wp:positionH>
                <wp:positionV relativeFrom="margin">
                  <wp:posOffset>-349146</wp:posOffset>
                </wp:positionV>
                <wp:extent cx="7776000" cy="10058403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CFF4D9-1E9D-7042-BFF5-981CABC2134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000" cy="10058403"/>
                          <a:chOff x="0" y="0"/>
                          <a:chExt cx="7776213" cy="10058403"/>
                        </a:xfrm>
                      </wpg:grpSpPr>
                      <wps:wsp>
                        <wps:cNvPr id="3" name="Shape"/>
                        <wps:cNvSpPr/>
                        <wps:spPr>
                          <a:xfrm>
                            <a:off x="0" y="406401"/>
                            <a:ext cx="7773671" cy="8746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3" extrusionOk="0">
                                <a:moveTo>
                                  <a:pt x="0" y="4305"/>
                                </a:moveTo>
                                <a:lnTo>
                                  <a:pt x="0" y="4923"/>
                                </a:lnTo>
                                <a:cubicBezTo>
                                  <a:pt x="159" y="5029"/>
                                  <a:pt x="318" y="5136"/>
                                  <a:pt x="483" y="5233"/>
                                </a:cubicBezTo>
                                <a:cubicBezTo>
                                  <a:pt x="716" y="5371"/>
                                  <a:pt x="963" y="5490"/>
                                  <a:pt x="1221" y="5590"/>
                                </a:cubicBezTo>
                                <a:lnTo>
                                  <a:pt x="1221" y="4449"/>
                                </a:lnTo>
                                <a:lnTo>
                                  <a:pt x="1225" y="4449"/>
                                </a:lnTo>
                                <a:cubicBezTo>
                                  <a:pt x="1094" y="4424"/>
                                  <a:pt x="967" y="4399"/>
                                  <a:pt x="833" y="4380"/>
                                </a:cubicBezTo>
                                <a:cubicBezTo>
                                  <a:pt x="558" y="4339"/>
                                  <a:pt x="279" y="4314"/>
                                  <a:pt x="0" y="4305"/>
                                </a:cubicBezTo>
                                <a:close/>
                                <a:moveTo>
                                  <a:pt x="4" y="15815"/>
                                </a:moveTo>
                                <a:cubicBezTo>
                                  <a:pt x="191" y="16198"/>
                                  <a:pt x="360" y="16586"/>
                                  <a:pt x="582" y="16956"/>
                                </a:cubicBezTo>
                                <a:cubicBezTo>
                                  <a:pt x="759" y="17251"/>
                                  <a:pt x="970" y="17521"/>
                                  <a:pt x="1225" y="17756"/>
                                </a:cubicBezTo>
                                <a:lnTo>
                                  <a:pt x="1225" y="16405"/>
                                </a:lnTo>
                                <a:cubicBezTo>
                                  <a:pt x="836" y="16075"/>
                                  <a:pt x="420" y="15774"/>
                                  <a:pt x="4" y="15476"/>
                                </a:cubicBezTo>
                                <a:lnTo>
                                  <a:pt x="4" y="15815"/>
                                </a:lnTo>
                                <a:close/>
                                <a:moveTo>
                                  <a:pt x="20665" y="6299"/>
                                </a:moveTo>
                                <a:cubicBezTo>
                                  <a:pt x="20570" y="6503"/>
                                  <a:pt x="20601" y="6694"/>
                                  <a:pt x="20559" y="6904"/>
                                </a:cubicBezTo>
                                <a:cubicBezTo>
                                  <a:pt x="20548" y="6951"/>
                                  <a:pt x="20541" y="7008"/>
                                  <a:pt x="20584" y="7042"/>
                                </a:cubicBezTo>
                                <a:cubicBezTo>
                                  <a:pt x="20619" y="7070"/>
                                  <a:pt x="20668" y="7067"/>
                                  <a:pt x="20714" y="7061"/>
                                </a:cubicBezTo>
                                <a:cubicBezTo>
                                  <a:pt x="21046" y="7023"/>
                                  <a:pt x="21325" y="6879"/>
                                  <a:pt x="21600" y="6722"/>
                                </a:cubicBezTo>
                                <a:lnTo>
                                  <a:pt x="21600" y="4807"/>
                                </a:lnTo>
                                <a:cubicBezTo>
                                  <a:pt x="21219" y="5268"/>
                                  <a:pt x="20901" y="5769"/>
                                  <a:pt x="20665" y="6299"/>
                                </a:cubicBezTo>
                                <a:close/>
                                <a:moveTo>
                                  <a:pt x="790" y="20951"/>
                                </a:moveTo>
                                <a:cubicBezTo>
                                  <a:pt x="628" y="20377"/>
                                  <a:pt x="360" y="19822"/>
                                  <a:pt x="4" y="19321"/>
                                </a:cubicBezTo>
                                <a:lnTo>
                                  <a:pt x="4" y="21249"/>
                                </a:lnTo>
                                <a:cubicBezTo>
                                  <a:pt x="198" y="21393"/>
                                  <a:pt x="399" y="21525"/>
                                  <a:pt x="649" y="21584"/>
                                </a:cubicBezTo>
                                <a:cubicBezTo>
                                  <a:pt x="688" y="21594"/>
                                  <a:pt x="730" y="21600"/>
                                  <a:pt x="762" y="21581"/>
                                </a:cubicBezTo>
                                <a:cubicBezTo>
                                  <a:pt x="801" y="21559"/>
                                  <a:pt x="801" y="21509"/>
                                  <a:pt x="801" y="21468"/>
                                </a:cubicBezTo>
                                <a:cubicBezTo>
                                  <a:pt x="794" y="21290"/>
                                  <a:pt x="843" y="21133"/>
                                  <a:pt x="790" y="20951"/>
                                </a:cubicBezTo>
                                <a:close/>
                                <a:moveTo>
                                  <a:pt x="4" y="8494"/>
                                </a:moveTo>
                                <a:cubicBezTo>
                                  <a:pt x="455" y="8067"/>
                                  <a:pt x="843" y="7591"/>
                                  <a:pt x="1225" y="7111"/>
                                </a:cubicBezTo>
                                <a:lnTo>
                                  <a:pt x="1225" y="7039"/>
                                </a:lnTo>
                                <a:cubicBezTo>
                                  <a:pt x="826" y="7240"/>
                                  <a:pt x="402" y="7403"/>
                                  <a:pt x="4" y="7597"/>
                                </a:cubicBezTo>
                                <a:lnTo>
                                  <a:pt x="4" y="8494"/>
                                </a:lnTo>
                                <a:close/>
                                <a:moveTo>
                                  <a:pt x="20319" y="21051"/>
                                </a:moveTo>
                                <a:lnTo>
                                  <a:pt x="20319" y="21393"/>
                                </a:lnTo>
                                <a:cubicBezTo>
                                  <a:pt x="20375" y="21368"/>
                                  <a:pt x="20432" y="21340"/>
                                  <a:pt x="20492" y="21318"/>
                                </a:cubicBezTo>
                                <a:cubicBezTo>
                                  <a:pt x="20520" y="21308"/>
                                  <a:pt x="20548" y="21296"/>
                                  <a:pt x="20555" y="21271"/>
                                </a:cubicBezTo>
                                <a:cubicBezTo>
                                  <a:pt x="20559" y="21249"/>
                                  <a:pt x="20545" y="21230"/>
                                  <a:pt x="20531" y="21214"/>
                                </a:cubicBezTo>
                                <a:cubicBezTo>
                                  <a:pt x="20471" y="21145"/>
                                  <a:pt x="20397" y="21095"/>
                                  <a:pt x="20319" y="21051"/>
                                </a:cubicBezTo>
                                <a:close/>
                                <a:moveTo>
                                  <a:pt x="589" y="1891"/>
                                </a:moveTo>
                                <a:cubicBezTo>
                                  <a:pt x="399" y="1759"/>
                                  <a:pt x="201" y="1640"/>
                                  <a:pt x="0" y="1524"/>
                                </a:cubicBezTo>
                                <a:lnTo>
                                  <a:pt x="0" y="2374"/>
                                </a:lnTo>
                                <a:lnTo>
                                  <a:pt x="4" y="2374"/>
                                </a:lnTo>
                                <a:cubicBezTo>
                                  <a:pt x="102" y="2502"/>
                                  <a:pt x="205" y="2631"/>
                                  <a:pt x="314" y="2756"/>
                                </a:cubicBezTo>
                                <a:cubicBezTo>
                                  <a:pt x="543" y="3019"/>
                                  <a:pt x="787" y="3277"/>
                                  <a:pt x="1066" y="3499"/>
                                </a:cubicBezTo>
                                <a:cubicBezTo>
                                  <a:pt x="1119" y="3540"/>
                                  <a:pt x="1172" y="3581"/>
                                  <a:pt x="1225" y="3621"/>
                                </a:cubicBezTo>
                                <a:lnTo>
                                  <a:pt x="1225" y="2963"/>
                                </a:lnTo>
                                <a:lnTo>
                                  <a:pt x="1577" y="2963"/>
                                </a:lnTo>
                                <a:cubicBezTo>
                                  <a:pt x="1553" y="2925"/>
                                  <a:pt x="1528" y="2885"/>
                                  <a:pt x="1507" y="2847"/>
                                </a:cubicBezTo>
                                <a:cubicBezTo>
                                  <a:pt x="1284" y="2461"/>
                                  <a:pt x="970" y="2157"/>
                                  <a:pt x="589" y="1891"/>
                                </a:cubicBezTo>
                                <a:close/>
                                <a:moveTo>
                                  <a:pt x="20319" y="12307"/>
                                </a:moveTo>
                                <a:cubicBezTo>
                                  <a:pt x="20693" y="12187"/>
                                  <a:pt x="21060" y="12040"/>
                                  <a:pt x="21399" y="11930"/>
                                </a:cubicBezTo>
                                <a:cubicBezTo>
                                  <a:pt x="21466" y="11908"/>
                                  <a:pt x="21533" y="11886"/>
                                  <a:pt x="21600" y="11861"/>
                                </a:cubicBezTo>
                                <a:lnTo>
                                  <a:pt x="21600" y="10068"/>
                                </a:lnTo>
                                <a:cubicBezTo>
                                  <a:pt x="21155" y="10309"/>
                                  <a:pt x="20721" y="10563"/>
                                  <a:pt x="20319" y="10855"/>
                                </a:cubicBezTo>
                                <a:lnTo>
                                  <a:pt x="20319" y="12307"/>
                                </a:lnTo>
                                <a:close/>
                                <a:moveTo>
                                  <a:pt x="15040" y="0"/>
                                </a:moveTo>
                                <a:cubicBezTo>
                                  <a:pt x="15040" y="981"/>
                                  <a:pt x="15040" y="1966"/>
                                  <a:pt x="15216" y="2935"/>
                                </a:cubicBezTo>
                                <a:cubicBezTo>
                                  <a:pt x="15216" y="2944"/>
                                  <a:pt x="15220" y="2954"/>
                                  <a:pt x="15220" y="2963"/>
                                </a:cubicBezTo>
                                <a:lnTo>
                                  <a:pt x="16540" y="2963"/>
                                </a:lnTo>
                                <a:cubicBezTo>
                                  <a:pt x="16469" y="2649"/>
                                  <a:pt x="16356" y="2342"/>
                                  <a:pt x="16208" y="2041"/>
                                </a:cubicBezTo>
                                <a:cubicBezTo>
                                  <a:pt x="15866" y="1342"/>
                                  <a:pt x="15393" y="696"/>
                                  <a:pt x="150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0" y="0"/>
                            <a:ext cx="7773671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78" y="259"/>
                                </a:moveTo>
                                <a:cubicBezTo>
                                  <a:pt x="6765" y="169"/>
                                  <a:pt x="6645" y="82"/>
                                  <a:pt x="6521" y="0"/>
                                </a:cubicBezTo>
                                <a:lnTo>
                                  <a:pt x="2841" y="0"/>
                                </a:lnTo>
                                <a:cubicBezTo>
                                  <a:pt x="2551" y="177"/>
                                  <a:pt x="2311" y="395"/>
                                  <a:pt x="2149" y="641"/>
                                </a:cubicBezTo>
                                <a:cubicBezTo>
                                  <a:pt x="1627" y="1421"/>
                                  <a:pt x="1782" y="2422"/>
                                  <a:pt x="2445" y="3136"/>
                                </a:cubicBezTo>
                                <a:cubicBezTo>
                                  <a:pt x="2523" y="3221"/>
                                  <a:pt x="2611" y="3303"/>
                                  <a:pt x="2721" y="3365"/>
                                </a:cubicBezTo>
                                <a:cubicBezTo>
                                  <a:pt x="2777" y="3398"/>
                                  <a:pt x="2837" y="3423"/>
                                  <a:pt x="2901" y="3445"/>
                                </a:cubicBezTo>
                                <a:lnTo>
                                  <a:pt x="6281" y="3445"/>
                                </a:lnTo>
                                <a:cubicBezTo>
                                  <a:pt x="6708" y="3229"/>
                                  <a:pt x="7044" y="2935"/>
                                  <a:pt x="7259" y="2558"/>
                                </a:cubicBezTo>
                                <a:cubicBezTo>
                                  <a:pt x="7418" y="2283"/>
                                  <a:pt x="7548" y="1942"/>
                                  <a:pt x="7587" y="1639"/>
                                </a:cubicBezTo>
                                <a:cubicBezTo>
                                  <a:pt x="7615" y="1413"/>
                                  <a:pt x="7591" y="1181"/>
                                  <a:pt x="7495" y="965"/>
                                </a:cubicBezTo>
                                <a:cubicBezTo>
                                  <a:pt x="7372" y="695"/>
                                  <a:pt x="7135" y="464"/>
                                  <a:pt x="6878" y="259"/>
                                </a:cubicBezTo>
                                <a:close/>
                                <a:moveTo>
                                  <a:pt x="10389" y="20618"/>
                                </a:moveTo>
                                <a:cubicBezTo>
                                  <a:pt x="10339" y="20686"/>
                                  <a:pt x="10297" y="20757"/>
                                  <a:pt x="10262" y="20834"/>
                                </a:cubicBezTo>
                                <a:cubicBezTo>
                                  <a:pt x="10167" y="21038"/>
                                  <a:pt x="10145" y="21259"/>
                                  <a:pt x="10174" y="21477"/>
                                </a:cubicBezTo>
                                <a:cubicBezTo>
                                  <a:pt x="10177" y="21518"/>
                                  <a:pt x="10184" y="21559"/>
                                  <a:pt x="10195" y="21600"/>
                                </a:cubicBezTo>
                                <a:lnTo>
                                  <a:pt x="15661" y="21600"/>
                                </a:lnTo>
                                <a:cubicBezTo>
                                  <a:pt x="15679" y="21265"/>
                                  <a:pt x="15605" y="20926"/>
                                  <a:pt x="15428" y="20618"/>
                                </a:cubicBezTo>
                                <a:lnTo>
                                  <a:pt x="10389" y="20618"/>
                                </a:lnTo>
                                <a:close/>
                                <a:moveTo>
                                  <a:pt x="0" y="11482"/>
                                </a:moveTo>
                                <a:lnTo>
                                  <a:pt x="0" y="13394"/>
                                </a:lnTo>
                                <a:cubicBezTo>
                                  <a:pt x="282" y="13863"/>
                                  <a:pt x="702" y="14280"/>
                                  <a:pt x="1221" y="14596"/>
                                </a:cubicBezTo>
                                <a:lnTo>
                                  <a:pt x="1221" y="10145"/>
                                </a:lnTo>
                                <a:cubicBezTo>
                                  <a:pt x="702" y="10508"/>
                                  <a:pt x="328" y="10985"/>
                                  <a:pt x="0" y="11482"/>
                                </a:cubicBezTo>
                                <a:close/>
                                <a:moveTo>
                                  <a:pt x="829" y="5324"/>
                                </a:moveTo>
                                <a:cubicBezTo>
                                  <a:pt x="967" y="4642"/>
                                  <a:pt x="159" y="4053"/>
                                  <a:pt x="0" y="3385"/>
                                </a:cubicBezTo>
                                <a:lnTo>
                                  <a:pt x="0" y="6169"/>
                                </a:lnTo>
                                <a:cubicBezTo>
                                  <a:pt x="11" y="6164"/>
                                  <a:pt x="21" y="6161"/>
                                  <a:pt x="32" y="6155"/>
                                </a:cubicBezTo>
                                <a:cubicBezTo>
                                  <a:pt x="431" y="5975"/>
                                  <a:pt x="759" y="5675"/>
                                  <a:pt x="829" y="5324"/>
                                </a:cubicBezTo>
                                <a:close/>
                                <a:moveTo>
                                  <a:pt x="0" y="2733"/>
                                </a:moveTo>
                                <a:lnTo>
                                  <a:pt x="0" y="2866"/>
                                </a:lnTo>
                                <a:cubicBezTo>
                                  <a:pt x="4" y="2820"/>
                                  <a:pt x="4" y="2776"/>
                                  <a:pt x="0" y="2733"/>
                                </a:cubicBezTo>
                                <a:close/>
                                <a:moveTo>
                                  <a:pt x="20316" y="16983"/>
                                </a:moveTo>
                                <a:lnTo>
                                  <a:pt x="20316" y="17782"/>
                                </a:lnTo>
                                <a:cubicBezTo>
                                  <a:pt x="20538" y="17869"/>
                                  <a:pt x="20757" y="17962"/>
                                  <a:pt x="20997" y="17992"/>
                                </a:cubicBezTo>
                                <a:cubicBezTo>
                                  <a:pt x="21205" y="18016"/>
                                  <a:pt x="21409" y="17975"/>
                                  <a:pt x="21600" y="17902"/>
                                </a:cubicBezTo>
                                <a:lnTo>
                                  <a:pt x="21600" y="16931"/>
                                </a:lnTo>
                                <a:cubicBezTo>
                                  <a:pt x="21169" y="17059"/>
                                  <a:pt x="20739" y="17051"/>
                                  <a:pt x="20316" y="16983"/>
                                </a:cubicBezTo>
                                <a:close/>
                                <a:moveTo>
                                  <a:pt x="20316" y="12783"/>
                                </a:moveTo>
                                <a:lnTo>
                                  <a:pt x="20316" y="13625"/>
                                </a:lnTo>
                                <a:cubicBezTo>
                                  <a:pt x="20552" y="13585"/>
                                  <a:pt x="20795" y="13568"/>
                                  <a:pt x="21028" y="13585"/>
                                </a:cubicBezTo>
                                <a:cubicBezTo>
                                  <a:pt x="21226" y="13598"/>
                                  <a:pt x="21417" y="13634"/>
                                  <a:pt x="21596" y="13691"/>
                                </a:cubicBezTo>
                                <a:lnTo>
                                  <a:pt x="21596" y="12526"/>
                                </a:lnTo>
                                <a:cubicBezTo>
                                  <a:pt x="21237" y="12472"/>
                                  <a:pt x="20866" y="12494"/>
                                  <a:pt x="20555" y="12641"/>
                                </a:cubicBezTo>
                                <a:cubicBezTo>
                                  <a:pt x="20471" y="12682"/>
                                  <a:pt x="20390" y="12731"/>
                                  <a:pt x="20316" y="12783"/>
                                </a:cubicBezTo>
                                <a:close/>
                                <a:moveTo>
                                  <a:pt x="20319" y="5010"/>
                                </a:moveTo>
                                <a:lnTo>
                                  <a:pt x="20319" y="5010"/>
                                </a:lnTo>
                                <a:cubicBezTo>
                                  <a:pt x="20319" y="5010"/>
                                  <a:pt x="20316" y="5010"/>
                                  <a:pt x="20316" y="5010"/>
                                </a:cubicBezTo>
                                <a:lnTo>
                                  <a:pt x="20319" y="5010"/>
                                </a:lnTo>
                                <a:close/>
                                <a:moveTo>
                                  <a:pt x="20319" y="5010"/>
                                </a:moveTo>
                                <a:cubicBezTo>
                                  <a:pt x="20764" y="4942"/>
                                  <a:pt x="21194" y="4822"/>
                                  <a:pt x="21596" y="4655"/>
                                </a:cubicBezTo>
                                <a:lnTo>
                                  <a:pt x="21596" y="0"/>
                                </a:lnTo>
                                <a:lnTo>
                                  <a:pt x="16293" y="0"/>
                                </a:lnTo>
                                <a:cubicBezTo>
                                  <a:pt x="15964" y="376"/>
                                  <a:pt x="15700" y="796"/>
                                  <a:pt x="15453" y="1216"/>
                                </a:cubicBezTo>
                                <a:cubicBezTo>
                                  <a:pt x="15357" y="1380"/>
                                  <a:pt x="15262" y="1546"/>
                                  <a:pt x="15234" y="1726"/>
                                </a:cubicBezTo>
                                <a:cubicBezTo>
                                  <a:pt x="15209" y="1882"/>
                                  <a:pt x="15238" y="2037"/>
                                  <a:pt x="15276" y="2190"/>
                                </a:cubicBezTo>
                                <a:cubicBezTo>
                                  <a:pt x="15389" y="2635"/>
                                  <a:pt x="15612" y="3060"/>
                                  <a:pt x="15926" y="3445"/>
                                </a:cubicBezTo>
                                <a:lnTo>
                                  <a:pt x="20319" y="3445"/>
                                </a:lnTo>
                                <a:lnTo>
                                  <a:pt x="20319" y="5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1" y="1"/>
                            <a:ext cx="7776212" cy="10058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8" h="21589" extrusionOk="0">
                                <a:moveTo>
                                  <a:pt x="4537" y="1567"/>
                                </a:moveTo>
                                <a:cubicBezTo>
                                  <a:pt x="4526" y="1534"/>
                                  <a:pt x="4459" y="1548"/>
                                  <a:pt x="4470" y="1581"/>
                                </a:cubicBezTo>
                                <a:cubicBezTo>
                                  <a:pt x="4484" y="1608"/>
                                  <a:pt x="4505" y="1630"/>
                                  <a:pt x="4537" y="1649"/>
                                </a:cubicBezTo>
                                <a:cubicBezTo>
                                  <a:pt x="4551" y="1657"/>
                                  <a:pt x="4575" y="1652"/>
                                  <a:pt x="4582" y="1641"/>
                                </a:cubicBezTo>
                                <a:cubicBezTo>
                                  <a:pt x="4593" y="1627"/>
                                  <a:pt x="4586" y="1613"/>
                                  <a:pt x="4572" y="1605"/>
                                </a:cubicBezTo>
                                <a:cubicBezTo>
                                  <a:pt x="4554" y="1597"/>
                                  <a:pt x="4544" y="1583"/>
                                  <a:pt x="4537" y="1567"/>
                                </a:cubicBezTo>
                                <a:close/>
                                <a:moveTo>
                                  <a:pt x="4660" y="1600"/>
                                </a:moveTo>
                                <a:cubicBezTo>
                                  <a:pt x="4692" y="1597"/>
                                  <a:pt x="4716" y="1583"/>
                                  <a:pt x="4723" y="1559"/>
                                </a:cubicBezTo>
                                <a:cubicBezTo>
                                  <a:pt x="4730" y="1534"/>
                                  <a:pt x="4716" y="1513"/>
                                  <a:pt x="4688" y="1499"/>
                                </a:cubicBezTo>
                                <a:cubicBezTo>
                                  <a:pt x="4649" y="1483"/>
                                  <a:pt x="4614" y="1529"/>
                                  <a:pt x="4653" y="1545"/>
                                </a:cubicBezTo>
                                <a:cubicBezTo>
                                  <a:pt x="4656" y="1545"/>
                                  <a:pt x="4656" y="1545"/>
                                  <a:pt x="4656" y="1545"/>
                                </a:cubicBezTo>
                                <a:cubicBezTo>
                                  <a:pt x="4639" y="1548"/>
                                  <a:pt x="4625" y="1556"/>
                                  <a:pt x="4625" y="1570"/>
                                </a:cubicBezTo>
                                <a:cubicBezTo>
                                  <a:pt x="4628" y="1589"/>
                                  <a:pt x="4642" y="1603"/>
                                  <a:pt x="4660" y="1600"/>
                                </a:cubicBezTo>
                                <a:close/>
                                <a:moveTo>
                                  <a:pt x="4614" y="1401"/>
                                </a:moveTo>
                                <a:cubicBezTo>
                                  <a:pt x="4582" y="1384"/>
                                  <a:pt x="4544" y="1401"/>
                                  <a:pt x="4519" y="1420"/>
                                </a:cubicBezTo>
                                <a:cubicBezTo>
                                  <a:pt x="4494" y="1442"/>
                                  <a:pt x="4484" y="1466"/>
                                  <a:pt x="4480" y="1494"/>
                                </a:cubicBezTo>
                                <a:cubicBezTo>
                                  <a:pt x="4477" y="1507"/>
                                  <a:pt x="4498" y="1521"/>
                                  <a:pt x="4515" y="1521"/>
                                </a:cubicBezTo>
                                <a:cubicBezTo>
                                  <a:pt x="4537" y="1521"/>
                                  <a:pt x="4547" y="1510"/>
                                  <a:pt x="4551" y="1494"/>
                                </a:cubicBezTo>
                                <a:cubicBezTo>
                                  <a:pt x="4551" y="1483"/>
                                  <a:pt x="4558" y="1472"/>
                                  <a:pt x="4565" y="1464"/>
                                </a:cubicBezTo>
                                <a:cubicBezTo>
                                  <a:pt x="4568" y="1458"/>
                                  <a:pt x="4572" y="1453"/>
                                  <a:pt x="4579" y="1450"/>
                                </a:cubicBezTo>
                                <a:lnTo>
                                  <a:pt x="4582" y="1447"/>
                                </a:lnTo>
                                <a:cubicBezTo>
                                  <a:pt x="4621" y="1461"/>
                                  <a:pt x="4649" y="1417"/>
                                  <a:pt x="4614" y="1401"/>
                                </a:cubicBezTo>
                                <a:close/>
                                <a:moveTo>
                                  <a:pt x="4970" y="935"/>
                                </a:moveTo>
                                <a:cubicBezTo>
                                  <a:pt x="4995" y="929"/>
                                  <a:pt x="5016" y="935"/>
                                  <a:pt x="5033" y="948"/>
                                </a:cubicBezTo>
                                <a:cubicBezTo>
                                  <a:pt x="5044" y="959"/>
                                  <a:pt x="5068" y="957"/>
                                  <a:pt x="5083" y="948"/>
                                </a:cubicBezTo>
                                <a:cubicBezTo>
                                  <a:pt x="5097" y="937"/>
                                  <a:pt x="5093" y="921"/>
                                  <a:pt x="5083" y="910"/>
                                </a:cubicBezTo>
                                <a:cubicBezTo>
                                  <a:pt x="5051" y="880"/>
                                  <a:pt x="4998" y="869"/>
                                  <a:pt x="4952" y="883"/>
                                </a:cubicBezTo>
                                <a:cubicBezTo>
                                  <a:pt x="4910" y="894"/>
                                  <a:pt x="4928" y="943"/>
                                  <a:pt x="4970" y="935"/>
                                </a:cubicBezTo>
                                <a:close/>
                                <a:moveTo>
                                  <a:pt x="4737" y="1412"/>
                                </a:moveTo>
                                <a:cubicBezTo>
                                  <a:pt x="4720" y="1414"/>
                                  <a:pt x="4702" y="1423"/>
                                  <a:pt x="4702" y="1439"/>
                                </a:cubicBezTo>
                                <a:cubicBezTo>
                                  <a:pt x="4702" y="1453"/>
                                  <a:pt x="4716" y="1466"/>
                                  <a:pt x="4737" y="1466"/>
                                </a:cubicBezTo>
                                <a:cubicBezTo>
                                  <a:pt x="4769" y="1464"/>
                                  <a:pt x="4794" y="1483"/>
                                  <a:pt x="4787" y="1507"/>
                                </a:cubicBezTo>
                                <a:cubicBezTo>
                                  <a:pt x="4773" y="1537"/>
                                  <a:pt x="4840" y="1551"/>
                                  <a:pt x="4850" y="1518"/>
                                </a:cubicBezTo>
                                <a:cubicBezTo>
                                  <a:pt x="4871" y="1464"/>
                                  <a:pt x="4811" y="1406"/>
                                  <a:pt x="4737" y="1412"/>
                                </a:cubicBezTo>
                                <a:close/>
                                <a:moveTo>
                                  <a:pt x="4871" y="1014"/>
                                </a:moveTo>
                                <a:cubicBezTo>
                                  <a:pt x="4878" y="1027"/>
                                  <a:pt x="4896" y="1033"/>
                                  <a:pt x="4914" y="1033"/>
                                </a:cubicBezTo>
                                <a:cubicBezTo>
                                  <a:pt x="4938" y="1030"/>
                                  <a:pt x="4963" y="1038"/>
                                  <a:pt x="4980" y="1049"/>
                                </a:cubicBezTo>
                                <a:cubicBezTo>
                                  <a:pt x="5012" y="1071"/>
                                  <a:pt x="5061" y="1036"/>
                                  <a:pt x="5030" y="1011"/>
                                </a:cubicBezTo>
                                <a:cubicBezTo>
                                  <a:pt x="4991" y="984"/>
                                  <a:pt x="4945" y="976"/>
                                  <a:pt x="4896" y="981"/>
                                </a:cubicBezTo>
                                <a:cubicBezTo>
                                  <a:pt x="4878" y="984"/>
                                  <a:pt x="4868" y="1000"/>
                                  <a:pt x="4871" y="1014"/>
                                </a:cubicBezTo>
                                <a:close/>
                                <a:moveTo>
                                  <a:pt x="4864" y="1395"/>
                                </a:moveTo>
                                <a:cubicBezTo>
                                  <a:pt x="4903" y="1409"/>
                                  <a:pt x="4928" y="1434"/>
                                  <a:pt x="4938" y="1466"/>
                                </a:cubicBezTo>
                                <a:cubicBezTo>
                                  <a:pt x="4949" y="1499"/>
                                  <a:pt x="5016" y="1485"/>
                                  <a:pt x="5005" y="1453"/>
                                </a:cubicBezTo>
                                <a:cubicBezTo>
                                  <a:pt x="4991" y="1409"/>
                                  <a:pt x="4952" y="1371"/>
                                  <a:pt x="4899" y="1349"/>
                                </a:cubicBezTo>
                                <a:cubicBezTo>
                                  <a:pt x="4861" y="1335"/>
                                  <a:pt x="4825" y="1379"/>
                                  <a:pt x="4864" y="1395"/>
                                </a:cubicBezTo>
                                <a:close/>
                                <a:moveTo>
                                  <a:pt x="4586" y="1973"/>
                                </a:moveTo>
                                <a:cubicBezTo>
                                  <a:pt x="4540" y="1962"/>
                                  <a:pt x="4494" y="1954"/>
                                  <a:pt x="4449" y="1943"/>
                                </a:cubicBezTo>
                                <a:cubicBezTo>
                                  <a:pt x="4406" y="1935"/>
                                  <a:pt x="4389" y="1984"/>
                                  <a:pt x="4431" y="1995"/>
                                </a:cubicBezTo>
                                <a:lnTo>
                                  <a:pt x="4568" y="2025"/>
                                </a:lnTo>
                                <a:cubicBezTo>
                                  <a:pt x="4611" y="2033"/>
                                  <a:pt x="4628" y="1981"/>
                                  <a:pt x="4586" y="1973"/>
                                </a:cubicBezTo>
                                <a:close/>
                                <a:moveTo>
                                  <a:pt x="4466" y="1145"/>
                                </a:moveTo>
                                <a:cubicBezTo>
                                  <a:pt x="4491" y="1134"/>
                                  <a:pt x="4515" y="1128"/>
                                  <a:pt x="4544" y="1131"/>
                                </a:cubicBezTo>
                                <a:cubicBezTo>
                                  <a:pt x="4586" y="1134"/>
                                  <a:pt x="4586" y="1082"/>
                                  <a:pt x="4544" y="1079"/>
                                </a:cubicBezTo>
                                <a:cubicBezTo>
                                  <a:pt x="4505" y="1076"/>
                                  <a:pt x="4466" y="1085"/>
                                  <a:pt x="4431" y="1101"/>
                                </a:cubicBezTo>
                                <a:cubicBezTo>
                                  <a:pt x="4392" y="1115"/>
                                  <a:pt x="4427" y="1161"/>
                                  <a:pt x="4466" y="1145"/>
                                </a:cubicBezTo>
                                <a:close/>
                                <a:moveTo>
                                  <a:pt x="4611" y="1856"/>
                                </a:moveTo>
                                <a:cubicBezTo>
                                  <a:pt x="4547" y="1845"/>
                                  <a:pt x="4491" y="1829"/>
                                  <a:pt x="4441" y="1802"/>
                                </a:cubicBezTo>
                                <a:cubicBezTo>
                                  <a:pt x="4406" y="1782"/>
                                  <a:pt x="4371" y="1829"/>
                                  <a:pt x="4406" y="1848"/>
                                </a:cubicBezTo>
                                <a:cubicBezTo>
                                  <a:pt x="4463" y="1878"/>
                                  <a:pt x="4526" y="1897"/>
                                  <a:pt x="4593" y="1908"/>
                                </a:cubicBezTo>
                                <a:cubicBezTo>
                                  <a:pt x="4635" y="1913"/>
                                  <a:pt x="4653" y="1864"/>
                                  <a:pt x="4611" y="1856"/>
                                </a:cubicBezTo>
                                <a:close/>
                                <a:moveTo>
                                  <a:pt x="4357" y="2347"/>
                                </a:moveTo>
                                <a:cubicBezTo>
                                  <a:pt x="4399" y="2369"/>
                                  <a:pt x="4449" y="2382"/>
                                  <a:pt x="4501" y="2379"/>
                                </a:cubicBezTo>
                                <a:cubicBezTo>
                                  <a:pt x="4544" y="2379"/>
                                  <a:pt x="4544" y="2328"/>
                                  <a:pt x="4501" y="2328"/>
                                </a:cubicBezTo>
                                <a:cubicBezTo>
                                  <a:pt x="4463" y="2328"/>
                                  <a:pt x="4424" y="2319"/>
                                  <a:pt x="4392" y="2300"/>
                                </a:cubicBezTo>
                                <a:cubicBezTo>
                                  <a:pt x="4357" y="2281"/>
                                  <a:pt x="4322" y="2328"/>
                                  <a:pt x="4357" y="2347"/>
                                </a:cubicBezTo>
                                <a:close/>
                                <a:moveTo>
                                  <a:pt x="4565" y="2088"/>
                                </a:moveTo>
                                <a:cubicBezTo>
                                  <a:pt x="4523" y="2080"/>
                                  <a:pt x="4477" y="2071"/>
                                  <a:pt x="4434" y="2061"/>
                                </a:cubicBezTo>
                                <a:cubicBezTo>
                                  <a:pt x="4392" y="2052"/>
                                  <a:pt x="4375" y="2101"/>
                                  <a:pt x="4417" y="2112"/>
                                </a:cubicBezTo>
                                <a:cubicBezTo>
                                  <a:pt x="4459" y="2120"/>
                                  <a:pt x="4505" y="2129"/>
                                  <a:pt x="4547" y="2140"/>
                                </a:cubicBezTo>
                                <a:cubicBezTo>
                                  <a:pt x="4586" y="2145"/>
                                  <a:pt x="4607" y="2096"/>
                                  <a:pt x="4565" y="2088"/>
                                </a:cubicBezTo>
                                <a:close/>
                                <a:moveTo>
                                  <a:pt x="4723" y="1300"/>
                                </a:moveTo>
                                <a:cubicBezTo>
                                  <a:pt x="4681" y="1281"/>
                                  <a:pt x="4632" y="1275"/>
                                  <a:pt x="4586" y="1286"/>
                                </a:cubicBezTo>
                                <a:cubicBezTo>
                                  <a:pt x="4544" y="1295"/>
                                  <a:pt x="4561" y="1346"/>
                                  <a:pt x="4604" y="1338"/>
                                </a:cubicBezTo>
                                <a:cubicBezTo>
                                  <a:pt x="4632" y="1333"/>
                                  <a:pt x="4663" y="1335"/>
                                  <a:pt x="4688" y="1346"/>
                                </a:cubicBezTo>
                                <a:cubicBezTo>
                                  <a:pt x="4727" y="1360"/>
                                  <a:pt x="4762" y="1316"/>
                                  <a:pt x="4723" y="1300"/>
                                </a:cubicBezTo>
                                <a:close/>
                                <a:moveTo>
                                  <a:pt x="4360" y="1474"/>
                                </a:moveTo>
                                <a:cubicBezTo>
                                  <a:pt x="4364" y="1488"/>
                                  <a:pt x="4375" y="1502"/>
                                  <a:pt x="4396" y="1502"/>
                                </a:cubicBezTo>
                                <a:cubicBezTo>
                                  <a:pt x="4413" y="1502"/>
                                  <a:pt x="4431" y="1491"/>
                                  <a:pt x="4431" y="1474"/>
                                </a:cubicBezTo>
                                <a:cubicBezTo>
                                  <a:pt x="4424" y="1442"/>
                                  <a:pt x="4434" y="1406"/>
                                  <a:pt x="4470" y="1387"/>
                                </a:cubicBezTo>
                                <a:cubicBezTo>
                                  <a:pt x="4505" y="1368"/>
                                  <a:pt x="4470" y="1322"/>
                                  <a:pt x="4434" y="1341"/>
                                </a:cubicBezTo>
                                <a:cubicBezTo>
                                  <a:pt x="4382" y="1374"/>
                                  <a:pt x="4350" y="1420"/>
                                  <a:pt x="4360" y="1474"/>
                                </a:cubicBezTo>
                                <a:close/>
                                <a:moveTo>
                                  <a:pt x="4360" y="1654"/>
                                </a:moveTo>
                                <a:cubicBezTo>
                                  <a:pt x="4385" y="1701"/>
                                  <a:pt x="4431" y="1731"/>
                                  <a:pt x="4484" y="1747"/>
                                </a:cubicBezTo>
                                <a:cubicBezTo>
                                  <a:pt x="4501" y="1752"/>
                                  <a:pt x="4523" y="1742"/>
                                  <a:pt x="4526" y="1728"/>
                                </a:cubicBezTo>
                                <a:cubicBezTo>
                                  <a:pt x="4533" y="1714"/>
                                  <a:pt x="4519" y="1701"/>
                                  <a:pt x="4501" y="1695"/>
                                </a:cubicBezTo>
                                <a:cubicBezTo>
                                  <a:pt x="4463" y="1682"/>
                                  <a:pt x="4434" y="1657"/>
                                  <a:pt x="4417" y="1627"/>
                                </a:cubicBezTo>
                                <a:cubicBezTo>
                                  <a:pt x="4410" y="1613"/>
                                  <a:pt x="4385" y="1611"/>
                                  <a:pt x="4371" y="1619"/>
                                </a:cubicBezTo>
                                <a:cubicBezTo>
                                  <a:pt x="4353" y="1627"/>
                                  <a:pt x="4350" y="1641"/>
                                  <a:pt x="4360" y="1654"/>
                                </a:cubicBezTo>
                                <a:close/>
                                <a:moveTo>
                                  <a:pt x="4251" y="1341"/>
                                </a:moveTo>
                                <a:cubicBezTo>
                                  <a:pt x="4220" y="1382"/>
                                  <a:pt x="4202" y="1425"/>
                                  <a:pt x="4198" y="1474"/>
                                </a:cubicBezTo>
                                <a:cubicBezTo>
                                  <a:pt x="4198" y="1507"/>
                                  <a:pt x="4265" y="1507"/>
                                  <a:pt x="4265" y="1474"/>
                                </a:cubicBezTo>
                                <a:cubicBezTo>
                                  <a:pt x="4265" y="1436"/>
                                  <a:pt x="4283" y="1401"/>
                                  <a:pt x="4308" y="1368"/>
                                </a:cubicBezTo>
                                <a:cubicBezTo>
                                  <a:pt x="4332" y="1338"/>
                                  <a:pt x="4272" y="1314"/>
                                  <a:pt x="4251" y="1341"/>
                                </a:cubicBezTo>
                                <a:close/>
                                <a:moveTo>
                                  <a:pt x="5706" y="1412"/>
                                </a:moveTo>
                                <a:cubicBezTo>
                                  <a:pt x="5717" y="1442"/>
                                  <a:pt x="5724" y="1469"/>
                                  <a:pt x="5724" y="1502"/>
                                </a:cubicBezTo>
                                <a:cubicBezTo>
                                  <a:pt x="5724" y="1534"/>
                                  <a:pt x="5791" y="1534"/>
                                  <a:pt x="5791" y="1502"/>
                                </a:cubicBezTo>
                                <a:cubicBezTo>
                                  <a:pt x="5791" y="1466"/>
                                  <a:pt x="5784" y="1431"/>
                                  <a:pt x="5769" y="1398"/>
                                </a:cubicBezTo>
                                <a:cubicBezTo>
                                  <a:pt x="5759" y="1365"/>
                                  <a:pt x="5692" y="1379"/>
                                  <a:pt x="5706" y="1412"/>
                                </a:cubicBezTo>
                                <a:close/>
                                <a:moveTo>
                                  <a:pt x="5861" y="1376"/>
                                </a:moveTo>
                                <a:cubicBezTo>
                                  <a:pt x="5875" y="1393"/>
                                  <a:pt x="5879" y="1412"/>
                                  <a:pt x="5875" y="1431"/>
                                </a:cubicBezTo>
                                <a:cubicBezTo>
                                  <a:pt x="5865" y="1464"/>
                                  <a:pt x="5932" y="1477"/>
                                  <a:pt x="5942" y="1444"/>
                                </a:cubicBezTo>
                                <a:cubicBezTo>
                                  <a:pt x="5953" y="1412"/>
                                  <a:pt x="5946" y="1379"/>
                                  <a:pt x="5924" y="1352"/>
                                </a:cubicBezTo>
                                <a:cubicBezTo>
                                  <a:pt x="5896" y="1322"/>
                                  <a:pt x="5836" y="1349"/>
                                  <a:pt x="5861" y="1376"/>
                                </a:cubicBezTo>
                                <a:close/>
                                <a:moveTo>
                                  <a:pt x="4653" y="1693"/>
                                </a:moveTo>
                                <a:cubicBezTo>
                                  <a:pt x="4727" y="1701"/>
                                  <a:pt x="4804" y="1673"/>
                                  <a:pt x="4836" y="1622"/>
                                </a:cubicBezTo>
                                <a:cubicBezTo>
                                  <a:pt x="4857" y="1592"/>
                                  <a:pt x="4797" y="1564"/>
                                  <a:pt x="4780" y="1594"/>
                                </a:cubicBezTo>
                                <a:cubicBezTo>
                                  <a:pt x="4759" y="1624"/>
                                  <a:pt x="4716" y="1646"/>
                                  <a:pt x="4670" y="1641"/>
                                </a:cubicBezTo>
                                <a:cubicBezTo>
                                  <a:pt x="4628" y="1635"/>
                                  <a:pt x="4611" y="1687"/>
                                  <a:pt x="4653" y="1693"/>
                                </a:cubicBezTo>
                                <a:close/>
                                <a:moveTo>
                                  <a:pt x="5650" y="2262"/>
                                </a:moveTo>
                                <a:cubicBezTo>
                                  <a:pt x="5674" y="2232"/>
                                  <a:pt x="5703" y="2202"/>
                                  <a:pt x="5727" y="2172"/>
                                </a:cubicBezTo>
                                <a:cubicBezTo>
                                  <a:pt x="5752" y="2145"/>
                                  <a:pt x="5692" y="2118"/>
                                  <a:pt x="5667" y="2145"/>
                                </a:cubicBezTo>
                                <a:cubicBezTo>
                                  <a:pt x="5643" y="2175"/>
                                  <a:pt x="5614" y="2205"/>
                                  <a:pt x="5590" y="2235"/>
                                </a:cubicBezTo>
                                <a:cubicBezTo>
                                  <a:pt x="5569" y="2265"/>
                                  <a:pt x="5625" y="2289"/>
                                  <a:pt x="5650" y="2262"/>
                                </a:cubicBezTo>
                                <a:close/>
                                <a:moveTo>
                                  <a:pt x="5745" y="2589"/>
                                </a:moveTo>
                                <a:cubicBezTo>
                                  <a:pt x="5780" y="2565"/>
                                  <a:pt x="5815" y="2540"/>
                                  <a:pt x="5850" y="2516"/>
                                </a:cubicBezTo>
                                <a:cubicBezTo>
                                  <a:pt x="5882" y="2494"/>
                                  <a:pt x="5836" y="2456"/>
                                  <a:pt x="5801" y="2478"/>
                                </a:cubicBezTo>
                                <a:lnTo>
                                  <a:pt x="5696" y="2551"/>
                                </a:lnTo>
                                <a:cubicBezTo>
                                  <a:pt x="5664" y="2576"/>
                                  <a:pt x="5713" y="2611"/>
                                  <a:pt x="5745" y="2589"/>
                                </a:cubicBezTo>
                                <a:close/>
                                <a:moveTo>
                                  <a:pt x="5597" y="2090"/>
                                </a:moveTo>
                                <a:cubicBezTo>
                                  <a:pt x="5625" y="2066"/>
                                  <a:pt x="5639" y="2039"/>
                                  <a:pt x="5643" y="2009"/>
                                </a:cubicBezTo>
                                <a:cubicBezTo>
                                  <a:pt x="5643" y="1995"/>
                                  <a:pt x="5625" y="1981"/>
                                  <a:pt x="5607" y="1981"/>
                                </a:cubicBezTo>
                                <a:cubicBezTo>
                                  <a:pt x="5586" y="1981"/>
                                  <a:pt x="5576" y="1992"/>
                                  <a:pt x="5572" y="2009"/>
                                </a:cubicBezTo>
                                <a:cubicBezTo>
                                  <a:pt x="5569" y="2025"/>
                                  <a:pt x="5562" y="2041"/>
                                  <a:pt x="5548" y="2055"/>
                                </a:cubicBezTo>
                                <a:cubicBezTo>
                                  <a:pt x="5519" y="2077"/>
                                  <a:pt x="5569" y="2115"/>
                                  <a:pt x="5597" y="2090"/>
                                </a:cubicBezTo>
                                <a:close/>
                                <a:moveTo>
                                  <a:pt x="5590" y="1853"/>
                                </a:moveTo>
                                <a:cubicBezTo>
                                  <a:pt x="5607" y="1810"/>
                                  <a:pt x="5622" y="1766"/>
                                  <a:pt x="5625" y="1722"/>
                                </a:cubicBezTo>
                                <a:cubicBezTo>
                                  <a:pt x="5629" y="1690"/>
                                  <a:pt x="5562" y="1690"/>
                                  <a:pt x="5558" y="1722"/>
                                </a:cubicBezTo>
                                <a:cubicBezTo>
                                  <a:pt x="5555" y="1763"/>
                                  <a:pt x="5544" y="1802"/>
                                  <a:pt x="5526" y="1840"/>
                                </a:cubicBezTo>
                                <a:cubicBezTo>
                                  <a:pt x="5512" y="1872"/>
                                  <a:pt x="5576" y="1886"/>
                                  <a:pt x="5590" y="1853"/>
                                </a:cubicBezTo>
                                <a:close/>
                                <a:moveTo>
                                  <a:pt x="5629" y="1221"/>
                                </a:moveTo>
                                <a:cubicBezTo>
                                  <a:pt x="5646" y="1235"/>
                                  <a:pt x="5657" y="1254"/>
                                  <a:pt x="5657" y="1273"/>
                                </a:cubicBezTo>
                                <a:cubicBezTo>
                                  <a:pt x="5657" y="1305"/>
                                  <a:pt x="5727" y="1305"/>
                                  <a:pt x="5724" y="1273"/>
                                </a:cubicBezTo>
                                <a:cubicBezTo>
                                  <a:pt x="5724" y="1240"/>
                                  <a:pt x="5706" y="1207"/>
                                  <a:pt x="5674" y="1183"/>
                                </a:cubicBezTo>
                                <a:cubicBezTo>
                                  <a:pt x="5646" y="1158"/>
                                  <a:pt x="5597" y="1196"/>
                                  <a:pt x="5629" y="1221"/>
                                </a:cubicBezTo>
                                <a:close/>
                                <a:moveTo>
                                  <a:pt x="5794" y="2074"/>
                                </a:moveTo>
                                <a:cubicBezTo>
                                  <a:pt x="5826" y="2036"/>
                                  <a:pt x="5843" y="1995"/>
                                  <a:pt x="5847" y="1951"/>
                                </a:cubicBezTo>
                                <a:cubicBezTo>
                                  <a:pt x="5850" y="1919"/>
                                  <a:pt x="5780" y="1919"/>
                                  <a:pt x="5780" y="1951"/>
                                </a:cubicBezTo>
                                <a:cubicBezTo>
                                  <a:pt x="5777" y="1987"/>
                                  <a:pt x="5762" y="2020"/>
                                  <a:pt x="5738" y="2050"/>
                                </a:cubicBezTo>
                                <a:cubicBezTo>
                                  <a:pt x="5710" y="2077"/>
                                  <a:pt x="5769" y="2101"/>
                                  <a:pt x="5794" y="2074"/>
                                </a:cubicBezTo>
                                <a:close/>
                                <a:moveTo>
                                  <a:pt x="5572" y="1524"/>
                                </a:moveTo>
                                <a:cubicBezTo>
                                  <a:pt x="5576" y="1545"/>
                                  <a:pt x="5576" y="1570"/>
                                  <a:pt x="5579" y="1592"/>
                                </a:cubicBezTo>
                                <a:cubicBezTo>
                                  <a:pt x="5579" y="1605"/>
                                  <a:pt x="5593" y="1619"/>
                                  <a:pt x="5614" y="1619"/>
                                </a:cubicBezTo>
                                <a:cubicBezTo>
                                  <a:pt x="5632" y="1619"/>
                                  <a:pt x="5650" y="1608"/>
                                  <a:pt x="5650" y="1592"/>
                                </a:cubicBezTo>
                                <a:cubicBezTo>
                                  <a:pt x="5646" y="1570"/>
                                  <a:pt x="5646" y="1545"/>
                                  <a:pt x="5643" y="1524"/>
                                </a:cubicBezTo>
                                <a:cubicBezTo>
                                  <a:pt x="5643" y="1510"/>
                                  <a:pt x="5629" y="1496"/>
                                  <a:pt x="5607" y="1496"/>
                                </a:cubicBezTo>
                                <a:cubicBezTo>
                                  <a:pt x="5586" y="1499"/>
                                  <a:pt x="5569" y="1510"/>
                                  <a:pt x="5572" y="1524"/>
                                </a:cubicBezTo>
                                <a:close/>
                                <a:moveTo>
                                  <a:pt x="5502" y="1322"/>
                                </a:moveTo>
                                <a:cubicBezTo>
                                  <a:pt x="5526" y="1344"/>
                                  <a:pt x="5533" y="1374"/>
                                  <a:pt x="5533" y="1406"/>
                                </a:cubicBezTo>
                                <a:cubicBezTo>
                                  <a:pt x="5530" y="1439"/>
                                  <a:pt x="5597" y="1439"/>
                                  <a:pt x="5600" y="1406"/>
                                </a:cubicBezTo>
                                <a:cubicBezTo>
                                  <a:pt x="5604" y="1360"/>
                                  <a:pt x="5586" y="1319"/>
                                  <a:pt x="5551" y="1284"/>
                                </a:cubicBezTo>
                                <a:cubicBezTo>
                                  <a:pt x="5523" y="1256"/>
                                  <a:pt x="5477" y="1295"/>
                                  <a:pt x="5502" y="1322"/>
                                </a:cubicBezTo>
                                <a:close/>
                                <a:moveTo>
                                  <a:pt x="4456" y="1278"/>
                                </a:moveTo>
                                <a:cubicBezTo>
                                  <a:pt x="4480" y="1254"/>
                                  <a:pt x="4512" y="1237"/>
                                  <a:pt x="4554" y="1229"/>
                                </a:cubicBezTo>
                                <a:cubicBezTo>
                                  <a:pt x="4596" y="1221"/>
                                  <a:pt x="4579" y="1169"/>
                                  <a:pt x="4537" y="1177"/>
                                </a:cubicBezTo>
                                <a:cubicBezTo>
                                  <a:pt x="4487" y="1188"/>
                                  <a:pt x="4441" y="1210"/>
                                  <a:pt x="4410" y="1240"/>
                                </a:cubicBezTo>
                                <a:cubicBezTo>
                                  <a:pt x="4378" y="1267"/>
                                  <a:pt x="4427" y="1303"/>
                                  <a:pt x="4456" y="1278"/>
                                </a:cubicBezTo>
                                <a:close/>
                                <a:moveTo>
                                  <a:pt x="5889" y="1259"/>
                                </a:moveTo>
                                <a:cubicBezTo>
                                  <a:pt x="5886" y="1226"/>
                                  <a:pt x="5875" y="1194"/>
                                  <a:pt x="5854" y="1164"/>
                                </a:cubicBezTo>
                                <a:cubicBezTo>
                                  <a:pt x="5833" y="1134"/>
                                  <a:pt x="5777" y="1161"/>
                                  <a:pt x="5794" y="1191"/>
                                </a:cubicBezTo>
                                <a:cubicBezTo>
                                  <a:pt x="5808" y="1213"/>
                                  <a:pt x="5819" y="1237"/>
                                  <a:pt x="5819" y="1262"/>
                                </a:cubicBezTo>
                                <a:cubicBezTo>
                                  <a:pt x="5822" y="1292"/>
                                  <a:pt x="5889" y="1292"/>
                                  <a:pt x="5889" y="1259"/>
                                </a:cubicBezTo>
                                <a:close/>
                                <a:moveTo>
                                  <a:pt x="5850" y="937"/>
                                </a:moveTo>
                                <a:cubicBezTo>
                                  <a:pt x="5840" y="927"/>
                                  <a:pt x="5822" y="921"/>
                                  <a:pt x="5805" y="929"/>
                                </a:cubicBezTo>
                                <a:cubicBezTo>
                                  <a:pt x="5791" y="935"/>
                                  <a:pt x="5780" y="954"/>
                                  <a:pt x="5794" y="965"/>
                                </a:cubicBezTo>
                                <a:cubicBezTo>
                                  <a:pt x="5815" y="987"/>
                                  <a:pt x="5836" y="1006"/>
                                  <a:pt x="5854" y="1027"/>
                                </a:cubicBezTo>
                                <a:cubicBezTo>
                                  <a:pt x="5865" y="1038"/>
                                  <a:pt x="5882" y="1044"/>
                                  <a:pt x="5900" y="1036"/>
                                </a:cubicBezTo>
                                <a:cubicBezTo>
                                  <a:pt x="5914" y="1030"/>
                                  <a:pt x="5924" y="1011"/>
                                  <a:pt x="5910" y="1000"/>
                                </a:cubicBezTo>
                                <a:cubicBezTo>
                                  <a:pt x="5893" y="981"/>
                                  <a:pt x="5872" y="959"/>
                                  <a:pt x="5850" y="937"/>
                                </a:cubicBezTo>
                                <a:close/>
                                <a:moveTo>
                                  <a:pt x="5681" y="1041"/>
                                </a:moveTo>
                                <a:cubicBezTo>
                                  <a:pt x="5699" y="1063"/>
                                  <a:pt x="5713" y="1085"/>
                                  <a:pt x="5724" y="1109"/>
                                </a:cubicBezTo>
                                <a:cubicBezTo>
                                  <a:pt x="5738" y="1142"/>
                                  <a:pt x="5805" y="1128"/>
                                  <a:pt x="5791" y="1096"/>
                                </a:cubicBezTo>
                                <a:cubicBezTo>
                                  <a:pt x="5780" y="1068"/>
                                  <a:pt x="5762" y="1041"/>
                                  <a:pt x="5741" y="1016"/>
                                </a:cubicBezTo>
                                <a:cubicBezTo>
                                  <a:pt x="5717" y="987"/>
                                  <a:pt x="5657" y="1014"/>
                                  <a:pt x="5681" y="1041"/>
                                </a:cubicBezTo>
                                <a:close/>
                                <a:moveTo>
                                  <a:pt x="5724" y="1613"/>
                                </a:moveTo>
                                <a:lnTo>
                                  <a:pt x="5724" y="1627"/>
                                </a:lnTo>
                                <a:cubicBezTo>
                                  <a:pt x="5724" y="1643"/>
                                  <a:pt x="5724" y="1660"/>
                                  <a:pt x="5720" y="1673"/>
                                </a:cubicBezTo>
                                <a:cubicBezTo>
                                  <a:pt x="5710" y="1706"/>
                                  <a:pt x="5777" y="1720"/>
                                  <a:pt x="5784" y="1687"/>
                                </a:cubicBezTo>
                                <a:cubicBezTo>
                                  <a:pt x="5791" y="1663"/>
                                  <a:pt x="5794" y="1638"/>
                                  <a:pt x="5791" y="1613"/>
                                </a:cubicBezTo>
                                <a:cubicBezTo>
                                  <a:pt x="5787" y="1581"/>
                                  <a:pt x="5724" y="1578"/>
                                  <a:pt x="5724" y="1613"/>
                                </a:cubicBezTo>
                                <a:close/>
                                <a:moveTo>
                                  <a:pt x="4716" y="1153"/>
                                </a:moveTo>
                                <a:cubicBezTo>
                                  <a:pt x="4674" y="1147"/>
                                  <a:pt x="4656" y="1196"/>
                                  <a:pt x="4699" y="1205"/>
                                </a:cubicBezTo>
                                <a:cubicBezTo>
                                  <a:pt x="4730" y="1210"/>
                                  <a:pt x="4759" y="1215"/>
                                  <a:pt x="4790" y="1221"/>
                                </a:cubicBezTo>
                                <a:cubicBezTo>
                                  <a:pt x="4804" y="1224"/>
                                  <a:pt x="4861" y="1229"/>
                                  <a:pt x="4868" y="1245"/>
                                </a:cubicBezTo>
                                <a:cubicBezTo>
                                  <a:pt x="4882" y="1278"/>
                                  <a:pt x="4945" y="1265"/>
                                  <a:pt x="4935" y="1232"/>
                                </a:cubicBezTo>
                                <a:cubicBezTo>
                                  <a:pt x="4924" y="1205"/>
                                  <a:pt x="4896" y="1191"/>
                                  <a:pt x="4864" y="1183"/>
                                </a:cubicBezTo>
                                <a:cubicBezTo>
                                  <a:pt x="4815" y="1166"/>
                                  <a:pt x="4766" y="1158"/>
                                  <a:pt x="4716" y="1153"/>
                                </a:cubicBezTo>
                                <a:close/>
                                <a:moveTo>
                                  <a:pt x="4910" y="744"/>
                                </a:moveTo>
                                <a:cubicBezTo>
                                  <a:pt x="4892" y="741"/>
                                  <a:pt x="4875" y="747"/>
                                  <a:pt x="4868" y="763"/>
                                </a:cubicBezTo>
                                <a:cubicBezTo>
                                  <a:pt x="4864" y="777"/>
                                  <a:pt x="4875" y="793"/>
                                  <a:pt x="4892" y="796"/>
                                </a:cubicBezTo>
                                <a:cubicBezTo>
                                  <a:pt x="4928" y="798"/>
                                  <a:pt x="4963" y="804"/>
                                  <a:pt x="4998" y="807"/>
                                </a:cubicBezTo>
                                <a:cubicBezTo>
                                  <a:pt x="5016" y="809"/>
                                  <a:pt x="5033" y="804"/>
                                  <a:pt x="5040" y="788"/>
                                </a:cubicBezTo>
                                <a:cubicBezTo>
                                  <a:pt x="5044" y="774"/>
                                  <a:pt x="5033" y="755"/>
                                  <a:pt x="5016" y="755"/>
                                </a:cubicBezTo>
                                <a:cubicBezTo>
                                  <a:pt x="4980" y="752"/>
                                  <a:pt x="4945" y="747"/>
                                  <a:pt x="4910" y="744"/>
                                </a:cubicBezTo>
                                <a:close/>
                                <a:moveTo>
                                  <a:pt x="4843" y="1090"/>
                                </a:moveTo>
                                <a:cubicBezTo>
                                  <a:pt x="4801" y="1074"/>
                                  <a:pt x="4755" y="1066"/>
                                  <a:pt x="4706" y="1068"/>
                                </a:cubicBezTo>
                                <a:cubicBezTo>
                                  <a:pt x="4663" y="1068"/>
                                  <a:pt x="4663" y="1123"/>
                                  <a:pt x="4706" y="1120"/>
                                </a:cubicBezTo>
                                <a:cubicBezTo>
                                  <a:pt x="4741" y="1120"/>
                                  <a:pt x="4776" y="1123"/>
                                  <a:pt x="4808" y="1136"/>
                                </a:cubicBezTo>
                                <a:cubicBezTo>
                                  <a:pt x="4850" y="1147"/>
                                  <a:pt x="4885" y="1104"/>
                                  <a:pt x="4843" y="1090"/>
                                </a:cubicBezTo>
                                <a:close/>
                                <a:moveTo>
                                  <a:pt x="5202" y="673"/>
                                </a:moveTo>
                                <a:lnTo>
                                  <a:pt x="5065" y="632"/>
                                </a:lnTo>
                                <a:cubicBezTo>
                                  <a:pt x="5023" y="619"/>
                                  <a:pt x="5005" y="670"/>
                                  <a:pt x="5047" y="684"/>
                                </a:cubicBezTo>
                                <a:lnTo>
                                  <a:pt x="5185" y="725"/>
                                </a:lnTo>
                                <a:cubicBezTo>
                                  <a:pt x="5227" y="738"/>
                                  <a:pt x="5245" y="687"/>
                                  <a:pt x="5202" y="673"/>
                                </a:cubicBezTo>
                                <a:close/>
                                <a:moveTo>
                                  <a:pt x="5505" y="1567"/>
                                </a:moveTo>
                                <a:cubicBezTo>
                                  <a:pt x="5512" y="1521"/>
                                  <a:pt x="5502" y="1472"/>
                                  <a:pt x="5484" y="1428"/>
                                </a:cubicBezTo>
                                <a:cubicBezTo>
                                  <a:pt x="5470" y="1395"/>
                                  <a:pt x="5403" y="1409"/>
                                  <a:pt x="5417" y="1442"/>
                                </a:cubicBezTo>
                                <a:cubicBezTo>
                                  <a:pt x="5435" y="1483"/>
                                  <a:pt x="5442" y="1524"/>
                                  <a:pt x="5438" y="1567"/>
                                </a:cubicBezTo>
                                <a:cubicBezTo>
                                  <a:pt x="5431" y="1600"/>
                                  <a:pt x="5502" y="1600"/>
                                  <a:pt x="5505" y="1567"/>
                                </a:cubicBezTo>
                                <a:close/>
                                <a:moveTo>
                                  <a:pt x="5417" y="1112"/>
                                </a:moveTo>
                                <a:cubicBezTo>
                                  <a:pt x="5407" y="1101"/>
                                  <a:pt x="5382" y="1104"/>
                                  <a:pt x="5368" y="1112"/>
                                </a:cubicBezTo>
                                <a:cubicBezTo>
                                  <a:pt x="5354" y="1123"/>
                                  <a:pt x="5357" y="1139"/>
                                  <a:pt x="5368" y="1150"/>
                                </a:cubicBezTo>
                                <a:cubicBezTo>
                                  <a:pt x="5393" y="1172"/>
                                  <a:pt x="5417" y="1196"/>
                                  <a:pt x="5442" y="1218"/>
                                </a:cubicBezTo>
                                <a:cubicBezTo>
                                  <a:pt x="5456" y="1229"/>
                                  <a:pt x="5481" y="1226"/>
                                  <a:pt x="5491" y="1218"/>
                                </a:cubicBezTo>
                                <a:cubicBezTo>
                                  <a:pt x="5505" y="1207"/>
                                  <a:pt x="5502" y="1191"/>
                                  <a:pt x="5491" y="1180"/>
                                </a:cubicBezTo>
                                <a:cubicBezTo>
                                  <a:pt x="5467" y="1158"/>
                                  <a:pt x="5442" y="1134"/>
                                  <a:pt x="5417" y="1112"/>
                                </a:cubicBezTo>
                                <a:close/>
                                <a:moveTo>
                                  <a:pt x="4840" y="839"/>
                                </a:moveTo>
                                <a:cubicBezTo>
                                  <a:pt x="4790" y="823"/>
                                  <a:pt x="4741" y="817"/>
                                  <a:pt x="4688" y="828"/>
                                </a:cubicBezTo>
                                <a:cubicBezTo>
                                  <a:pt x="4646" y="837"/>
                                  <a:pt x="4663" y="888"/>
                                  <a:pt x="4706" y="880"/>
                                </a:cubicBezTo>
                                <a:cubicBezTo>
                                  <a:pt x="4737" y="875"/>
                                  <a:pt x="4773" y="875"/>
                                  <a:pt x="4804" y="886"/>
                                </a:cubicBezTo>
                                <a:cubicBezTo>
                                  <a:pt x="4843" y="899"/>
                                  <a:pt x="4878" y="853"/>
                                  <a:pt x="4840" y="839"/>
                                </a:cubicBezTo>
                                <a:close/>
                                <a:moveTo>
                                  <a:pt x="4653" y="1785"/>
                                </a:moveTo>
                                <a:cubicBezTo>
                                  <a:pt x="4709" y="1804"/>
                                  <a:pt x="4766" y="1802"/>
                                  <a:pt x="4818" y="1780"/>
                                </a:cubicBezTo>
                                <a:cubicBezTo>
                                  <a:pt x="4861" y="1763"/>
                                  <a:pt x="4825" y="1717"/>
                                  <a:pt x="4787" y="1733"/>
                                </a:cubicBezTo>
                                <a:cubicBezTo>
                                  <a:pt x="4759" y="1747"/>
                                  <a:pt x="4720" y="1750"/>
                                  <a:pt x="4688" y="1739"/>
                                </a:cubicBezTo>
                                <a:cubicBezTo>
                                  <a:pt x="4649" y="1725"/>
                                  <a:pt x="4614" y="1772"/>
                                  <a:pt x="4653" y="1785"/>
                                </a:cubicBezTo>
                                <a:close/>
                                <a:moveTo>
                                  <a:pt x="5474" y="798"/>
                                </a:moveTo>
                                <a:cubicBezTo>
                                  <a:pt x="5445" y="763"/>
                                  <a:pt x="5396" y="744"/>
                                  <a:pt x="5343" y="741"/>
                                </a:cubicBezTo>
                                <a:cubicBezTo>
                                  <a:pt x="5297" y="741"/>
                                  <a:pt x="5301" y="793"/>
                                  <a:pt x="5343" y="796"/>
                                </a:cubicBezTo>
                                <a:cubicBezTo>
                                  <a:pt x="5371" y="796"/>
                                  <a:pt x="5400" y="809"/>
                                  <a:pt x="5414" y="826"/>
                                </a:cubicBezTo>
                                <a:cubicBezTo>
                                  <a:pt x="5438" y="853"/>
                                  <a:pt x="5495" y="828"/>
                                  <a:pt x="5474" y="798"/>
                                </a:cubicBezTo>
                                <a:close/>
                                <a:moveTo>
                                  <a:pt x="3871" y="1851"/>
                                </a:moveTo>
                                <a:cubicBezTo>
                                  <a:pt x="3850" y="1826"/>
                                  <a:pt x="3839" y="1802"/>
                                  <a:pt x="3832" y="1774"/>
                                </a:cubicBezTo>
                                <a:cubicBezTo>
                                  <a:pt x="3825" y="1742"/>
                                  <a:pt x="3758" y="1755"/>
                                  <a:pt x="3765" y="1788"/>
                                </a:cubicBezTo>
                                <a:cubicBezTo>
                                  <a:pt x="3772" y="1821"/>
                                  <a:pt x="3790" y="1851"/>
                                  <a:pt x="3811" y="1878"/>
                                </a:cubicBezTo>
                                <a:cubicBezTo>
                                  <a:pt x="3836" y="1905"/>
                                  <a:pt x="3892" y="1881"/>
                                  <a:pt x="3871" y="1851"/>
                                </a:cubicBezTo>
                                <a:close/>
                                <a:moveTo>
                                  <a:pt x="3952" y="1638"/>
                                </a:moveTo>
                                <a:cubicBezTo>
                                  <a:pt x="3938" y="1616"/>
                                  <a:pt x="3931" y="1594"/>
                                  <a:pt x="3931" y="1570"/>
                                </a:cubicBezTo>
                                <a:cubicBezTo>
                                  <a:pt x="3927" y="1537"/>
                                  <a:pt x="3860" y="1537"/>
                                  <a:pt x="3860" y="1570"/>
                                </a:cubicBezTo>
                                <a:cubicBezTo>
                                  <a:pt x="3860" y="1603"/>
                                  <a:pt x="3871" y="1635"/>
                                  <a:pt x="3892" y="1665"/>
                                </a:cubicBezTo>
                                <a:cubicBezTo>
                                  <a:pt x="3913" y="1695"/>
                                  <a:pt x="3969" y="1668"/>
                                  <a:pt x="3952" y="1638"/>
                                </a:cubicBezTo>
                                <a:close/>
                                <a:moveTo>
                                  <a:pt x="3786" y="1660"/>
                                </a:moveTo>
                                <a:cubicBezTo>
                                  <a:pt x="3772" y="1630"/>
                                  <a:pt x="3765" y="1603"/>
                                  <a:pt x="3769" y="1570"/>
                                </a:cubicBezTo>
                                <a:cubicBezTo>
                                  <a:pt x="3772" y="1537"/>
                                  <a:pt x="3705" y="1537"/>
                                  <a:pt x="3702" y="1570"/>
                                </a:cubicBezTo>
                                <a:cubicBezTo>
                                  <a:pt x="3698" y="1605"/>
                                  <a:pt x="3705" y="1641"/>
                                  <a:pt x="3719" y="1673"/>
                                </a:cubicBezTo>
                                <a:cubicBezTo>
                                  <a:pt x="3733" y="1706"/>
                                  <a:pt x="3800" y="1693"/>
                                  <a:pt x="3786" y="1660"/>
                                </a:cubicBezTo>
                                <a:close/>
                                <a:moveTo>
                                  <a:pt x="3800" y="970"/>
                                </a:moveTo>
                                <a:cubicBezTo>
                                  <a:pt x="3765" y="1003"/>
                                  <a:pt x="3733" y="1033"/>
                                  <a:pt x="3698" y="1066"/>
                                </a:cubicBezTo>
                                <a:cubicBezTo>
                                  <a:pt x="3670" y="1090"/>
                                  <a:pt x="3719" y="1128"/>
                                  <a:pt x="3748" y="1104"/>
                                </a:cubicBezTo>
                                <a:cubicBezTo>
                                  <a:pt x="3783" y="1071"/>
                                  <a:pt x="3814" y="1041"/>
                                  <a:pt x="3850" y="1008"/>
                                </a:cubicBezTo>
                                <a:cubicBezTo>
                                  <a:pt x="3878" y="981"/>
                                  <a:pt x="3829" y="943"/>
                                  <a:pt x="3800" y="970"/>
                                </a:cubicBezTo>
                                <a:close/>
                                <a:moveTo>
                                  <a:pt x="4248" y="1016"/>
                                </a:moveTo>
                                <a:cubicBezTo>
                                  <a:pt x="4234" y="1025"/>
                                  <a:pt x="4227" y="1038"/>
                                  <a:pt x="4237" y="1052"/>
                                </a:cubicBezTo>
                                <a:cubicBezTo>
                                  <a:pt x="4244" y="1063"/>
                                  <a:pt x="4269" y="1071"/>
                                  <a:pt x="4283" y="1060"/>
                                </a:cubicBezTo>
                                <a:cubicBezTo>
                                  <a:pt x="4322" y="1038"/>
                                  <a:pt x="4360" y="1022"/>
                                  <a:pt x="4406" y="1014"/>
                                </a:cubicBezTo>
                                <a:cubicBezTo>
                                  <a:pt x="4445" y="1006"/>
                                  <a:pt x="4427" y="957"/>
                                  <a:pt x="4385" y="965"/>
                                </a:cubicBezTo>
                                <a:cubicBezTo>
                                  <a:pt x="4336" y="976"/>
                                  <a:pt x="4287" y="992"/>
                                  <a:pt x="4248" y="1016"/>
                                </a:cubicBezTo>
                                <a:close/>
                                <a:moveTo>
                                  <a:pt x="4579" y="997"/>
                                </a:moveTo>
                                <a:cubicBezTo>
                                  <a:pt x="4625" y="992"/>
                                  <a:pt x="4674" y="992"/>
                                  <a:pt x="4720" y="995"/>
                                </a:cubicBezTo>
                                <a:cubicBezTo>
                                  <a:pt x="4762" y="997"/>
                                  <a:pt x="4762" y="943"/>
                                  <a:pt x="4720" y="943"/>
                                </a:cubicBezTo>
                                <a:cubicBezTo>
                                  <a:pt x="4674" y="940"/>
                                  <a:pt x="4625" y="943"/>
                                  <a:pt x="4579" y="946"/>
                                </a:cubicBezTo>
                                <a:cubicBezTo>
                                  <a:pt x="4537" y="951"/>
                                  <a:pt x="4537" y="1003"/>
                                  <a:pt x="4579" y="997"/>
                                </a:cubicBezTo>
                                <a:close/>
                                <a:moveTo>
                                  <a:pt x="3719" y="1360"/>
                                </a:moveTo>
                                <a:cubicBezTo>
                                  <a:pt x="3709" y="1387"/>
                                  <a:pt x="3702" y="1414"/>
                                  <a:pt x="3702" y="1442"/>
                                </a:cubicBezTo>
                                <a:cubicBezTo>
                                  <a:pt x="3702" y="1474"/>
                                  <a:pt x="3769" y="1474"/>
                                  <a:pt x="3769" y="1442"/>
                                </a:cubicBezTo>
                                <a:cubicBezTo>
                                  <a:pt x="3769" y="1420"/>
                                  <a:pt x="3776" y="1398"/>
                                  <a:pt x="3783" y="1376"/>
                                </a:cubicBezTo>
                                <a:cubicBezTo>
                                  <a:pt x="3800" y="1344"/>
                                  <a:pt x="3733" y="1330"/>
                                  <a:pt x="3719" y="1360"/>
                                </a:cubicBezTo>
                                <a:close/>
                                <a:moveTo>
                                  <a:pt x="5142" y="847"/>
                                </a:moveTo>
                                <a:cubicBezTo>
                                  <a:pt x="5206" y="867"/>
                                  <a:pt x="5266" y="891"/>
                                  <a:pt x="5315" y="924"/>
                                </a:cubicBezTo>
                                <a:cubicBezTo>
                                  <a:pt x="5347" y="946"/>
                                  <a:pt x="5396" y="907"/>
                                  <a:pt x="5364" y="886"/>
                                </a:cubicBezTo>
                                <a:cubicBezTo>
                                  <a:pt x="5305" y="847"/>
                                  <a:pt x="5238" y="817"/>
                                  <a:pt x="5160" y="796"/>
                                </a:cubicBezTo>
                                <a:cubicBezTo>
                                  <a:pt x="5121" y="785"/>
                                  <a:pt x="5104" y="837"/>
                                  <a:pt x="5142" y="847"/>
                                </a:cubicBezTo>
                                <a:close/>
                                <a:moveTo>
                                  <a:pt x="5026" y="2115"/>
                                </a:moveTo>
                                <a:cubicBezTo>
                                  <a:pt x="5065" y="2107"/>
                                  <a:pt x="5104" y="2093"/>
                                  <a:pt x="5139" y="2074"/>
                                </a:cubicBezTo>
                                <a:cubicBezTo>
                                  <a:pt x="5174" y="2055"/>
                                  <a:pt x="5142" y="2011"/>
                                  <a:pt x="5104" y="2028"/>
                                </a:cubicBezTo>
                                <a:cubicBezTo>
                                  <a:pt x="5072" y="2044"/>
                                  <a:pt x="5040" y="2055"/>
                                  <a:pt x="5005" y="2063"/>
                                </a:cubicBezTo>
                                <a:cubicBezTo>
                                  <a:pt x="4966" y="2074"/>
                                  <a:pt x="4984" y="2126"/>
                                  <a:pt x="5026" y="2115"/>
                                </a:cubicBezTo>
                                <a:close/>
                                <a:moveTo>
                                  <a:pt x="4928" y="1592"/>
                                </a:moveTo>
                                <a:cubicBezTo>
                                  <a:pt x="4928" y="1624"/>
                                  <a:pt x="4928" y="1654"/>
                                  <a:pt x="4892" y="1676"/>
                                </a:cubicBezTo>
                                <a:cubicBezTo>
                                  <a:pt x="4861" y="1698"/>
                                  <a:pt x="4906" y="1736"/>
                                  <a:pt x="4942" y="1714"/>
                                </a:cubicBezTo>
                                <a:cubicBezTo>
                                  <a:pt x="4991" y="1682"/>
                                  <a:pt x="4995" y="1638"/>
                                  <a:pt x="4998" y="1592"/>
                                </a:cubicBezTo>
                                <a:cubicBezTo>
                                  <a:pt x="4998" y="1556"/>
                                  <a:pt x="4931" y="1556"/>
                                  <a:pt x="4928" y="1592"/>
                                </a:cubicBezTo>
                                <a:close/>
                                <a:moveTo>
                                  <a:pt x="5118" y="1848"/>
                                </a:moveTo>
                                <a:cubicBezTo>
                                  <a:pt x="5090" y="1872"/>
                                  <a:pt x="5058" y="1894"/>
                                  <a:pt x="5023" y="1913"/>
                                </a:cubicBezTo>
                                <a:cubicBezTo>
                                  <a:pt x="4987" y="1932"/>
                                  <a:pt x="5023" y="1979"/>
                                  <a:pt x="5058" y="1960"/>
                                </a:cubicBezTo>
                                <a:cubicBezTo>
                                  <a:pt x="5097" y="1938"/>
                                  <a:pt x="5135" y="1913"/>
                                  <a:pt x="5167" y="1886"/>
                                </a:cubicBezTo>
                                <a:cubicBezTo>
                                  <a:pt x="5195" y="1862"/>
                                  <a:pt x="5150" y="1823"/>
                                  <a:pt x="5118" y="1848"/>
                                </a:cubicBezTo>
                                <a:close/>
                                <a:moveTo>
                                  <a:pt x="4885" y="1973"/>
                                </a:moveTo>
                                <a:cubicBezTo>
                                  <a:pt x="4843" y="1984"/>
                                  <a:pt x="4801" y="1987"/>
                                  <a:pt x="4759" y="1984"/>
                                </a:cubicBezTo>
                                <a:cubicBezTo>
                                  <a:pt x="4716" y="1981"/>
                                  <a:pt x="4716" y="2033"/>
                                  <a:pt x="4759" y="2036"/>
                                </a:cubicBezTo>
                                <a:cubicBezTo>
                                  <a:pt x="4808" y="2039"/>
                                  <a:pt x="4857" y="2033"/>
                                  <a:pt x="4903" y="2022"/>
                                </a:cubicBezTo>
                                <a:cubicBezTo>
                                  <a:pt x="4942" y="2014"/>
                                  <a:pt x="4924" y="1962"/>
                                  <a:pt x="4885" y="1973"/>
                                </a:cubicBezTo>
                                <a:close/>
                                <a:moveTo>
                                  <a:pt x="4734" y="2145"/>
                                </a:moveTo>
                                <a:cubicBezTo>
                                  <a:pt x="4783" y="2145"/>
                                  <a:pt x="4832" y="2148"/>
                                  <a:pt x="4882" y="2148"/>
                                </a:cubicBezTo>
                                <a:cubicBezTo>
                                  <a:pt x="4924" y="2150"/>
                                  <a:pt x="4924" y="2096"/>
                                  <a:pt x="4882" y="2096"/>
                                </a:cubicBezTo>
                                <a:cubicBezTo>
                                  <a:pt x="4832" y="2096"/>
                                  <a:pt x="4783" y="2093"/>
                                  <a:pt x="4734" y="2093"/>
                                </a:cubicBezTo>
                                <a:cubicBezTo>
                                  <a:pt x="4692" y="2093"/>
                                  <a:pt x="4692" y="2145"/>
                                  <a:pt x="4734" y="2145"/>
                                </a:cubicBezTo>
                                <a:close/>
                                <a:moveTo>
                                  <a:pt x="4921" y="1818"/>
                                </a:moveTo>
                                <a:cubicBezTo>
                                  <a:pt x="4882" y="1832"/>
                                  <a:pt x="4843" y="1842"/>
                                  <a:pt x="4804" y="1848"/>
                                </a:cubicBezTo>
                                <a:cubicBezTo>
                                  <a:pt x="4762" y="1856"/>
                                  <a:pt x="4780" y="1905"/>
                                  <a:pt x="4822" y="1900"/>
                                </a:cubicBezTo>
                                <a:cubicBezTo>
                                  <a:pt x="4868" y="1891"/>
                                  <a:pt x="4914" y="1881"/>
                                  <a:pt x="4956" y="1864"/>
                                </a:cubicBezTo>
                                <a:cubicBezTo>
                                  <a:pt x="4995" y="1848"/>
                                  <a:pt x="4963" y="1804"/>
                                  <a:pt x="4921" y="1818"/>
                                </a:cubicBezTo>
                                <a:close/>
                                <a:moveTo>
                                  <a:pt x="5160" y="1458"/>
                                </a:moveTo>
                                <a:cubicBezTo>
                                  <a:pt x="5150" y="1409"/>
                                  <a:pt x="5128" y="1363"/>
                                  <a:pt x="5093" y="1319"/>
                                </a:cubicBezTo>
                                <a:cubicBezTo>
                                  <a:pt x="5072" y="1289"/>
                                  <a:pt x="5012" y="1316"/>
                                  <a:pt x="5033" y="1346"/>
                                </a:cubicBezTo>
                                <a:cubicBezTo>
                                  <a:pt x="5061" y="1384"/>
                                  <a:pt x="5083" y="1428"/>
                                  <a:pt x="5093" y="1472"/>
                                </a:cubicBezTo>
                                <a:cubicBezTo>
                                  <a:pt x="5100" y="1504"/>
                                  <a:pt x="5167" y="1491"/>
                                  <a:pt x="5160" y="1458"/>
                                </a:cubicBezTo>
                                <a:close/>
                                <a:moveTo>
                                  <a:pt x="5220" y="1772"/>
                                </a:moveTo>
                                <a:cubicBezTo>
                                  <a:pt x="5241" y="1774"/>
                                  <a:pt x="5255" y="1766"/>
                                  <a:pt x="5262" y="1752"/>
                                </a:cubicBezTo>
                                <a:cubicBezTo>
                                  <a:pt x="5283" y="1714"/>
                                  <a:pt x="5290" y="1676"/>
                                  <a:pt x="5290" y="1635"/>
                                </a:cubicBezTo>
                                <a:cubicBezTo>
                                  <a:pt x="5287" y="1600"/>
                                  <a:pt x="5220" y="1600"/>
                                  <a:pt x="5220" y="1635"/>
                                </a:cubicBezTo>
                                <a:cubicBezTo>
                                  <a:pt x="5220" y="1671"/>
                                  <a:pt x="5213" y="1706"/>
                                  <a:pt x="5195" y="1739"/>
                                </a:cubicBezTo>
                                <a:cubicBezTo>
                                  <a:pt x="5188" y="1752"/>
                                  <a:pt x="5202" y="1769"/>
                                  <a:pt x="5220" y="1772"/>
                                </a:cubicBezTo>
                                <a:close/>
                                <a:moveTo>
                                  <a:pt x="5322" y="1507"/>
                                </a:moveTo>
                                <a:cubicBezTo>
                                  <a:pt x="5326" y="1464"/>
                                  <a:pt x="5315" y="1423"/>
                                  <a:pt x="5294" y="1384"/>
                                </a:cubicBezTo>
                                <a:cubicBezTo>
                                  <a:pt x="5276" y="1354"/>
                                  <a:pt x="5216" y="1379"/>
                                  <a:pt x="5234" y="1412"/>
                                </a:cubicBezTo>
                                <a:cubicBezTo>
                                  <a:pt x="5252" y="1442"/>
                                  <a:pt x="5255" y="1474"/>
                                  <a:pt x="5252" y="1510"/>
                                </a:cubicBezTo>
                                <a:cubicBezTo>
                                  <a:pt x="5252" y="1540"/>
                                  <a:pt x="5319" y="1540"/>
                                  <a:pt x="5322" y="1507"/>
                                </a:cubicBezTo>
                                <a:close/>
                                <a:moveTo>
                                  <a:pt x="5449" y="1785"/>
                                </a:moveTo>
                                <a:cubicBezTo>
                                  <a:pt x="5463" y="1752"/>
                                  <a:pt x="5474" y="1720"/>
                                  <a:pt x="5477" y="1687"/>
                                </a:cubicBezTo>
                                <a:cubicBezTo>
                                  <a:pt x="5481" y="1654"/>
                                  <a:pt x="5414" y="1654"/>
                                  <a:pt x="5410" y="1687"/>
                                </a:cubicBezTo>
                                <a:cubicBezTo>
                                  <a:pt x="5407" y="1717"/>
                                  <a:pt x="5396" y="1744"/>
                                  <a:pt x="5386" y="1772"/>
                                </a:cubicBezTo>
                                <a:cubicBezTo>
                                  <a:pt x="5368" y="1802"/>
                                  <a:pt x="5435" y="1815"/>
                                  <a:pt x="5449" y="1785"/>
                                </a:cubicBezTo>
                                <a:close/>
                                <a:moveTo>
                                  <a:pt x="5400" y="1349"/>
                                </a:moveTo>
                                <a:cubicBezTo>
                                  <a:pt x="5417" y="1341"/>
                                  <a:pt x="5421" y="1327"/>
                                  <a:pt x="5410" y="1314"/>
                                </a:cubicBezTo>
                                <a:cubicBezTo>
                                  <a:pt x="5389" y="1278"/>
                                  <a:pt x="5364" y="1243"/>
                                  <a:pt x="5333" y="1213"/>
                                </a:cubicBezTo>
                                <a:cubicBezTo>
                                  <a:pt x="5326" y="1202"/>
                                  <a:pt x="5301" y="1205"/>
                                  <a:pt x="5287" y="1213"/>
                                </a:cubicBezTo>
                                <a:cubicBezTo>
                                  <a:pt x="5273" y="1224"/>
                                  <a:pt x="5276" y="1237"/>
                                  <a:pt x="5287" y="1251"/>
                                </a:cubicBezTo>
                                <a:cubicBezTo>
                                  <a:pt x="5315" y="1278"/>
                                  <a:pt x="5336" y="1308"/>
                                  <a:pt x="5354" y="1341"/>
                                </a:cubicBezTo>
                                <a:cubicBezTo>
                                  <a:pt x="5361" y="1354"/>
                                  <a:pt x="5386" y="1357"/>
                                  <a:pt x="5400" y="1349"/>
                                </a:cubicBezTo>
                                <a:close/>
                                <a:moveTo>
                                  <a:pt x="5178" y="1254"/>
                                </a:moveTo>
                                <a:cubicBezTo>
                                  <a:pt x="5150" y="1205"/>
                                  <a:pt x="5097" y="1166"/>
                                  <a:pt x="5033" y="1145"/>
                                </a:cubicBezTo>
                                <a:cubicBezTo>
                                  <a:pt x="4995" y="1131"/>
                                  <a:pt x="4959" y="1177"/>
                                  <a:pt x="4998" y="1191"/>
                                </a:cubicBezTo>
                                <a:cubicBezTo>
                                  <a:pt x="5051" y="1210"/>
                                  <a:pt x="5093" y="1240"/>
                                  <a:pt x="5118" y="1281"/>
                                </a:cubicBezTo>
                                <a:cubicBezTo>
                                  <a:pt x="5135" y="1311"/>
                                  <a:pt x="5195" y="1284"/>
                                  <a:pt x="5178" y="1254"/>
                                </a:cubicBezTo>
                                <a:close/>
                                <a:moveTo>
                                  <a:pt x="5174" y="1011"/>
                                </a:moveTo>
                                <a:cubicBezTo>
                                  <a:pt x="5209" y="1016"/>
                                  <a:pt x="5238" y="1033"/>
                                  <a:pt x="5259" y="1055"/>
                                </a:cubicBezTo>
                                <a:cubicBezTo>
                                  <a:pt x="5283" y="1082"/>
                                  <a:pt x="5340" y="1057"/>
                                  <a:pt x="5319" y="1027"/>
                                </a:cubicBezTo>
                                <a:cubicBezTo>
                                  <a:pt x="5287" y="992"/>
                                  <a:pt x="5245" y="967"/>
                                  <a:pt x="5192" y="959"/>
                                </a:cubicBezTo>
                                <a:cubicBezTo>
                                  <a:pt x="5150" y="951"/>
                                  <a:pt x="5132" y="1003"/>
                                  <a:pt x="5174" y="1011"/>
                                </a:cubicBezTo>
                                <a:close/>
                                <a:moveTo>
                                  <a:pt x="5072" y="1622"/>
                                </a:moveTo>
                                <a:cubicBezTo>
                                  <a:pt x="5076" y="1660"/>
                                  <a:pt x="5065" y="1693"/>
                                  <a:pt x="5037" y="1722"/>
                                </a:cubicBezTo>
                                <a:cubicBezTo>
                                  <a:pt x="5009" y="1750"/>
                                  <a:pt x="5068" y="1777"/>
                                  <a:pt x="5093" y="1750"/>
                                </a:cubicBezTo>
                                <a:cubicBezTo>
                                  <a:pt x="5128" y="1712"/>
                                  <a:pt x="5142" y="1668"/>
                                  <a:pt x="5139" y="1622"/>
                                </a:cubicBezTo>
                                <a:cubicBezTo>
                                  <a:pt x="5135" y="1589"/>
                                  <a:pt x="5068" y="1589"/>
                                  <a:pt x="5072" y="1622"/>
                                </a:cubicBezTo>
                                <a:close/>
                                <a:moveTo>
                                  <a:pt x="5238" y="1115"/>
                                </a:moveTo>
                                <a:cubicBezTo>
                                  <a:pt x="5213" y="1096"/>
                                  <a:pt x="5185" y="1079"/>
                                  <a:pt x="5153" y="1066"/>
                                </a:cubicBezTo>
                                <a:cubicBezTo>
                                  <a:pt x="5114" y="1052"/>
                                  <a:pt x="5079" y="1098"/>
                                  <a:pt x="5118" y="1112"/>
                                </a:cubicBezTo>
                                <a:cubicBezTo>
                                  <a:pt x="5146" y="1123"/>
                                  <a:pt x="5167" y="1136"/>
                                  <a:pt x="5188" y="1153"/>
                                </a:cubicBezTo>
                                <a:cubicBezTo>
                                  <a:pt x="5220" y="1177"/>
                                  <a:pt x="5266" y="1139"/>
                                  <a:pt x="5238" y="1115"/>
                                </a:cubicBezTo>
                                <a:close/>
                                <a:moveTo>
                                  <a:pt x="5724" y="1883"/>
                                </a:moveTo>
                                <a:cubicBezTo>
                                  <a:pt x="5738" y="1851"/>
                                  <a:pt x="5741" y="1821"/>
                                  <a:pt x="5734" y="1788"/>
                                </a:cubicBezTo>
                                <a:cubicBezTo>
                                  <a:pt x="5731" y="1774"/>
                                  <a:pt x="5710" y="1766"/>
                                  <a:pt x="5692" y="1769"/>
                                </a:cubicBezTo>
                                <a:cubicBezTo>
                                  <a:pt x="5674" y="1772"/>
                                  <a:pt x="5664" y="1788"/>
                                  <a:pt x="5667" y="1802"/>
                                </a:cubicBezTo>
                                <a:cubicBezTo>
                                  <a:pt x="5671" y="1826"/>
                                  <a:pt x="5667" y="1848"/>
                                  <a:pt x="5657" y="1870"/>
                                </a:cubicBezTo>
                                <a:cubicBezTo>
                                  <a:pt x="5643" y="1902"/>
                                  <a:pt x="5710" y="1916"/>
                                  <a:pt x="5724" y="1883"/>
                                </a:cubicBezTo>
                                <a:close/>
                                <a:moveTo>
                                  <a:pt x="2641" y="1643"/>
                                </a:moveTo>
                                <a:lnTo>
                                  <a:pt x="2641" y="1766"/>
                                </a:lnTo>
                                <a:cubicBezTo>
                                  <a:pt x="2641" y="1799"/>
                                  <a:pt x="2708" y="1799"/>
                                  <a:pt x="2708" y="1766"/>
                                </a:cubicBezTo>
                                <a:lnTo>
                                  <a:pt x="2708" y="1643"/>
                                </a:lnTo>
                                <a:cubicBezTo>
                                  <a:pt x="2708" y="1611"/>
                                  <a:pt x="2641" y="1611"/>
                                  <a:pt x="2641" y="1643"/>
                                </a:cubicBezTo>
                                <a:close/>
                                <a:moveTo>
                                  <a:pt x="2754" y="2028"/>
                                </a:moveTo>
                                <a:cubicBezTo>
                                  <a:pt x="2737" y="1992"/>
                                  <a:pt x="2726" y="1957"/>
                                  <a:pt x="2730" y="1919"/>
                                </a:cubicBezTo>
                                <a:cubicBezTo>
                                  <a:pt x="2733" y="1886"/>
                                  <a:pt x="2663" y="1886"/>
                                  <a:pt x="2663" y="1919"/>
                                </a:cubicBezTo>
                                <a:cubicBezTo>
                                  <a:pt x="2659" y="1960"/>
                                  <a:pt x="2670" y="2003"/>
                                  <a:pt x="2687" y="2041"/>
                                </a:cubicBezTo>
                                <a:cubicBezTo>
                                  <a:pt x="2705" y="2074"/>
                                  <a:pt x="2772" y="2061"/>
                                  <a:pt x="2754" y="2028"/>
                                </a:cubicBezTo>
                                <a:close/>
                                <a:moveTo>
                                  <a:pt x="2603" y="2685"/>
                                </a:moveTo>
                                <a:cubicBezTo>
                                  <a:pt x="2634" y="2707"/>
                                  <a:pt x="2684" y="2671"/>
                                  <a:pt x="2652" y="2647"/>
                                </a:cubicBezTo>
                                <a:cubicBezTo>
                                  <a:pt x="2613" y="2619"/>
                                  <a:pt x="2582" y="2587"/>
                                  <a:pt x="2564" y="2548"/>
                                </a:cubicBezTo>
                                <a:cubicBezTo>
                                  <a:pt x="2550" y="2516"/>
                                  <a:pt x="2483" y="2529"/>
                                  <a:pt x="2497" y="2562"/>
                                </a:cubicBezTo>
                                <a:cubicBezTo>
                                  <a:pt x="2518" y="2611"/>
                                  <a:pt x="2553" y="2652"/>
                                  <a:pt x="2603" y="2685"/>
                                </a:cubicBezTo>
                                <a:close/>
                                <a:moveTo>
                                  <a:pt x="2719" y="1060"/>
                                </a:moveTo>
                                <a:cubicBezTo>
                                  <a:pt x="2694" y="1106"/>
                                  <a:pt x="2684" y="1153"/>
                                  <a:pt x="2687" y="1202"/>
                                </a:cubicBezTo>
                                <a:cubicBezTo>
                                  <a:pt x="2691" y="1235"/>
                                  <a:pt x="2758" y="1235"/>
                                  <a:pt x="2754" y="1202"/>
                                </a:cubicBezTo>
                                <a:cubicBezTo>
                                  <a:pt x="2751" y="1158"/>
                                  <a:pt x="2761" y="1115"/>
                                  <a:pt x="2782" y="1074"/>
                                </a:cubicBezTo>
                                <a:cubicBezTo>
                                  <a:pt x="2800" y="1044"/>
                                  <a:pt x="2737" y="1030"/>
                                  <a:pt x="2719" y="1060"/>
                                </a:cubicBezTo>
                                <a:close/>
                                <a:moveTo>
                                  <a:pt x="2684" y="2347"/>
                                </a:moveTo>
                                <a:cubicBezTo>
                                  <a:pt x="2666" y="2330"/>
                                  <a:pt x="2652" y="2311"/>
                                  <a:pt x="2645" y="2292"/>
                                </a:cubicBezTo>
                                <a:cubicBezTo>
                                  <a:pt x="2627" y="2259"/>
                                  <a:pt x="2564" y="2273"/>
                                  <a:pt x="2578" y="2306"/>
                                </a:cubicBezTo>
                                <a:cubicBezTo>
                                  <a:pt x="2592" y="2336"/>
                                  <a:pt x="2610" y="2360"/>
                                  <a:pt x="2634" y="2385"/>
                                </a:cubicBezTo>
                                <a:cubicBezTo>
                                  <a:pt x="2645" y="2396"/>
                                  <a:pt x="2670" y="2393"/>
                                  <a:pt x="2684" y="2385"/>
                                </a:cubicBezTo>
                                <a:cubicBezTo>
                                  <a:pt x="2698" y="2374"/>
                                  <a:pt x="2694" y="2358"/>
                                  <a:pt x="2684" y="2347"/>
                                </a:cubicBezTo>
                                <a:close/>
                                <a:moveTo>
                                  <a:pt x="2726" y="665"/>
                                </a:moveTo>
                                <a:cubicBezTo>
                                  <a:pt x="2691" y="684"/>
                                  <a:pt x="2670" y="711"/>
                                  <a:pt x="2666" y="744"/>
                                </a:cubicBezTo>
                                <a:cubicBezTo>
                                  <a:pt x="2666" y="758"/>
                                  <a:pt x="2684" y="771"/>
                                  <a:pt x="2701" y="771"/>
                                </a:cubicBezTo>
                                <a:cubicBezTo>
                                  <a:pt x="2719" y="771"/>
                                  <a:pt x="2733" y="760"/>
                                  <a:pt x="2737" y="744"/>
                                </a:cubicBezTo>
                                <a:cubicBezTo>
                                  <a:pt x="2737" y="730"/>
                                  <a:pt x="2747" y="717"/>
                                  <a:pt x="2765" y="711"/>
                                </a:cubicBezTo>
                                <a:cubicBezTo>
                                  <a:pt x="2796" y="692"/>
                                  <a:pt x="2765" y="646"/>
                                  <a:pt x="2726" y="665"/>
                                </a:cubicBezTo>
                                <a:close/>
                                <a:moveTo>
                                  <a:pt x="2779" y="2625"/>
                                </a:moveTo>
                                <a:cubicBezTo>
                                  <a:pt x="2804" y="2652"/>
                                  <a:pt x="2863" y="2625"/>
                                  <a:pt x="2839" y="2598"/>
                                </a:cubicBezTo>
                                <a:cubicBezTo>
                                  <a:pt x="2811" y="2568"/>
                                  <a:pt x="2789" y="2535"/>
                                  <a:pt x="2779" y="2499"/>
                                </a:cubicBezTo>
                                <a:cubicBezTo>
                                  <a:pt x="2768" y="2467"/>
                                  <a:pt x="2701" y="2480"/>
                                  <a:pt x="2712" y="2513"/>
                                </a:cubicBezTo>
                                <a:cubicBezTo>
                                  <a:pt x="2726" y="2554"/>
                                  <a:pt x="2747" y="2592"/>
                                  <a:pt x="2779" y="2625"/>
                                </a:cubicBezTo>
                                <a:close/>
                                <a:moveTo>
                                  <a:pt x="2656" y="1357"/>
                                </a:moveTo>
                                <a:cubicBezTo>
                                  <a:pt x="2649" y="1401"/>
                                  <a:pt x="2645" y="1442"/>
                                  <a:pt x="2638" y="1485"/>
                                </a:cubicBezTo>
                                <a:cubicBezTo>
                                  <a:pt x="2634" y="1518"/>
                                  <a:pt x="2701" y="1518"/>
                                  <a:pt x="2705" y="1485"/>
                                </a:cubicBezTo>
                                <a:cubicBezTo>
                                  <a:pt x="2712" y="1442"/>
                                  <a:pt x="2715" y="1401"/>
                                  <a:pt x="2723" y="1357"/>
                                </a:cubicBezTo>
                                <a:cubicBezTo>
                                  <a:pt x="2726" y="1322"/>
                                  <a:pt x="2659" y="1322"/>
                                  <a:pt x="2656" y="1357"/>
                                </a:cubicBezTo>
                                <a:close/>
                                <a:moveTo>
                                  <a:pt x="6608" y="940"/>
                                </a:moveTo>
                                <a:cubicBezTo>
                                  <a:pt x="6625" y="970"/>
                                  <a:pt x="6643" y="997"/>
                                  <a:pt x="6661" y="1027"/>
                                </a:cubicBezTo>
                                <a:cubicBezTo>
                                  <a:pt x="6678" y="1057"/>
                                  <a:pt x="6738" y="1030"/>
                                  <a:pt x="6721" y="1000"/>
                                </a:cubicBezTo>
                                <a:cubicBezTo>
                                  <a:pt x="6703" y="970"/>
                                  <a:pt x="6685" y="943"/>
                                  <a:pt x="6668" y="913"/>
                                </a:cubicBezTo>
                                <a:cubicBezTo>
                                  <a:pt x="6647" y="883"/>
                                  <a:pt x="6590" y="910"/>
                                  <a:pt x="6608" y="940"/>
                                </a:cubicBezTo>
                                <a:close/>
                                <a:moveTo>
                                  <a:pt x="6710" y="1147"/>
                                </a:moveTo>
                                <a:cubicBezTo>
                                  <a:pt x="6721" y="1183"/>
                                  <a:pt x="6731" y="1215"/>
                                  <a:pt x="6742" y="1251"/>
                                </a:cubicBezTo>
                                <a:cubicBezTo>
                                  <a:pt x="6752" y="1284"/>
                                  <a:pt x="6816" y="1270"/>
                                  <a:pt x="6809" y="1237"/>
                                </a:cubicBezTo>
                                <a:cubicBezTo>
                                  <a:pt x="6798" y="1202"/>
                                  <a:pt x="6787" y="1169"/>
                                  <a:pt x="6777" y="1134"/>
                                </a:cubicBezTo>
                                <a:cubicBezTo>
                                  <a:pt x="6766" y="1101"/>
                                  <a:pt x="6699" y="1115"/>
                                  <a:pt x="6710" y="1147"/>
                                </a:cubicBezTo>
                                <a:close/>
                                <a:moveTo>
                                  <a:pt x="6773" y="798"/>
                                </a:moveTo>
                                <a:cubicBezTo>
                                  <a:pt x="6766" y="785"/>
                                  <a:pt x="6742" y="782"/>
                                  <a:pt x="6728" y="790"/>
                                </a:cubicBezTo>
                                <a:cubicBezTo>
                                  <a:pt x="6710" y="798"/>
                                  <a:pt x="6710" y="812"/>
                                  <a:pt x="6717" y="826"/>
                                </a:cubicBezTo>
                                <a:cubicBezTo>
                                  <a:pt x="6724" y="839"/>
                                  <a:pt x="6731" y="853"/>
                                  <a:pt x="6742" y="869"/>
                                </a:cubicBezTo>
                                <a:cubicBezTo>
                                  <a:pt x="6749" y="880"/>
                                  <a:pt x="6773" y="883"/>
                                  <a:pt x="6787" y="877"/>
                                </a:cubicBezTo>
                                <a:cubicBezTo>
                                  <a:pt x="6805" y="869"/>
                                  <a:pt x="6809" y="856"/>
                                  <a:pt x="6798" y="842"/>
                                </a:cubicBezTo>
                                <a:cubicBezTo>
                                  <a:pt x="6791" y="828"/>
                                  <a:pt x="6784" y="815"/>
                                  <a:pt x="6773" y="798"/>
                                </a:cubicBezTo>
                                <a:close/>
                                <a:moveTo>
                                  <a:pt x="5632" y="324"/>
                                </a:moveTo>
                                <a:lnTo>
                                  <a:pt x="5717" y="368"/>
                                </a:lnTo>
                                <a:cubicBezTo>
                                  <a:pt x="5752" y="387"/>
                                  <a:pt x="5787" y="340"/>
                                  <a:pt x="5752" y="321"/>
                                </a:cubicBezTo>
                                <a:cubicBezTo>
                                  <a:pt x="5724" y="308"/>
                                  <a:pt x="5696" y="291"/>
                                  <a:pt x="5667" y="278"/>
                                </a:cubicBezTo>
                                <a:cubicBezTo>
                                  <a:pt x="5629" y="261"/>
                                  <a:pt x="5597" y="305"/>
                                  <a:pt x="5632" y="324"/>
                                </a:cubicBezTo>
                                <a:close/>
                                <a:moveTo>
                                  <a:pt x="2870" y="2292"/>
                                </a:moveTo>
                                <a:cubicBezTo>
                                  <a:pt x="2846" y="2249"/>
                                  <a:pt x="2828" y="2205"/>
                                  <a:pt x="2818" y="2159"/>
                                </a:cubicBezTo>
                                <a:cubicBezTo>
                                  <a:pt x="2807" y="2123"/>
                                  <a:pt x="2740" y="2140"/>
                                  <a:pt x="2751" y="2172"/>
                                </a:cubicBezTo>
                                <a:cubicBezTo>
                                  <a:pt x="2765" y="2224"/>
                                  <a:pt x="2786" y="2270"/>
                                  <a:pt x="2811" y="2319"/>
                                </a:cubicBezTo>
                                <a:cubicBezTo>
                                  <a:pt x="2828" y="2349"/>
                                  <a:pt x="2885" y="2325"/>
                                  <a:pt x="2870" y="2292"/>
                                </a:cubicBezTo>
                                <a:close/>
                                <a:moveTo>
                                  <a:pt x="5752" y="717"/>
                                </a:moveTo>
                                <a:cubicBezTo>
                                  <a:pt x="5780" y="728"/>
                                  <a:pt x="5798" y="747"/>
                                  <a:pt x="5812" y="766"/>
                                </a:cubicBezTo>
                                <a:cubicBezTo>
                                  <a:pt x="5833" y="796"/>
                                  <a:pt x="5889" y="768"/>
                                  <a:pt x="5872" y="738"/>
                                </a:cubicBezTo>
                                <a:cubicBezTo>
                                  <a:pt x="5854" y="708"/>
                                  <a:pt x="5822" y="687"/>
                                  <a:pt x="5787" y="670"/>
                                </a:cubicBezTo>
                                <a:cubicBezTo>
                                  <a:pt x="5748" y="654"/>
                                  <a:pt x="5717" y="700"/>
                                  <a:pt x="5752" y="717"/>
                                </a:cubicBezTo>
                                <a:close/>
                                <a:moveTo>
                                  <a:pt x="5724" y="212"/>
                                </a:moveTo>
                                <a:cubicBezTo>
                                  <a:pt x="5762" y="226"/>
                                  <a:pt x="5798" y="180"/>
                                  <a:pt x="5759" y="166"/>
                                </a:cubicBezTo>
                                <a:cubicBezTo>
                                  <a:pt x="5738" y="158"/>
                                  <a:pt x="5717" y="150"/>
                                  <a:pt x="5696" y="141"/>
                                </a:cubicBezTo>
                                <a:cubicBezTo>
                                  <a:pt x="5657" y="125"/>
                                  <a:pt x="5622" y="171"/>
                                  <a:pt x="5660" y="188"/>
                                </a:cubicBezTo>
                                <a:cubicBezTo>
                                  <a:pt x="5681" y="196"/>
                                  <a:pt x="5703" y="204"/>
                                  <a:pt x="5724" y="212"/>
                                </a:cubicBezTo>
                                <a:close/>
                                <a:moveTo>
                                  <a:pt x="6784" y="1387"/>
                                </a:moveTo>
                                <a:cubicBezTo>
                                  <a:pt x="6791" y="1404"/>
                                  <a:pt x="6798" y="1423"/>
                                  <a:pt x="6798" y="1442"/>
                                </a:cubicBezTo>
                                <a:cubicBezTo>
                                  <a:pt x="6802" y="1474"/>
                                  <a:pt x="6868" y="1474"/>
                                  <a:pt x="6865" y="1442"/>
                                </a:cubicBezTo>
                                <a:cubicBezTo>
                                  <a:pt x="6861" y="1417"/>
                                  <a:pt x="6858" y="1395"/>
                                  <a:pt x="6847" y="1374"/>
                                </a:cubicBezTo>
                                <a:cubicBezTo>
                                  <a:pt x="6840" y="1360"/>
                                  <a:pt x="6826" y="1352"/>
                                  <a:pt x="6805" y="1354"/>
                                </a:cubicBezTo>
                                <a:cubicBezTo>
                                  <a:pt x="6791" y="1360"/>
                                  <a:pt x="6777" y="1374"/>
                                  <a:pt x="6784" y="1387"/>
                                </a:cubicBezTo>
                                <a:close/>
                                <a:moveTo>
                                  <a:pt x="2289" y="1687"/>
                                </a:moveTo>
                                <a:lnTo>
                                  <a:pt x="2289" y="1578"/>
                                </a:lnTo>
                                <a:cubicBezTo>
                                  <a:pt x="2289" y="1545"/>
                                  <a:pt x="2222" y="1545"/>
                                  <a:pt x="2222" y="1578"/>
                                </a:cubicBezTo>
                                <a:lnTo>
                                  <a:pt x="2222" y="1687"/>
                                </a:lnTo>
                                <a:cubicBezTo>
                                  <a:pt x="2222" y="1720"/>
                                  <a:pt x="2289" y="1720"/>
                                  <a:pt x="2289" y="1687"/>
                                </a:cubicBezTo>
                                <a:close/>
                                <a:moveTo>
                                  <a:pt x="2222" y="1319"/>
                                </a:moveTo>
                                <a:lnTo>
                                  <a:pt x="2205" y="1461"/>
                                </a:lnTo>
                                <a:cubicBezTo>
                                  <a:pt x="2201" y="1494"/>
                                  <a:pt x="2268" y="1494"/>
                                  <a:pt x="2272" y="1461"/>
                                </a:cubicBezTo>
                                <a:lnTo>
                                  <a:pt x="2289" y="1319"/>
                                </a:lnTo>
                                <a:cubicBezTo>
                                  <a:pt x="2293" y="1286"/>
                                  <a:pt x="2226" y="1286"/>
                                  <a:pt x="2222" y="1319"/>
                                </a:cubicBezTo>
                                <a:close/>
                                <a:moveTo>
                                  <a:pt x="2310" y="1889"/>
                                </a:moveTo>
                                <a:cubicBezTo>
                                  <a:pt x="2303" y="1862"/>
                                  <a:pt x="2303" y="1837"/>
                                  <a:pt x="2303" y="1810"/>
                                </a:cubicBezTo>
                                <a:cubicBezTo>
                                  <a:pt x="2303" y="1796"/>
                                  <a:pt x="2286" y="1782"/>
                                  <a:pt x="2268" y="1782"/>
                                </a:cubicBezTo>
                                <a:cubicBezTo>
                                  <a:pt x="2247" y="1782"/>
                                  <a:pt x="2236" y="1793"/>
                                  <a:pt x="2233" y="1810"/>
                                </a:cubicBezTo>
                                <a:cubicBezTo>
                                  <a:pt x="2229" y="1840"/>
                                  <a:pt x="2233" y="1872"/>
                                  <a:pt x="2240" y="1902"/>
                                </a:cubicBezTo>
                                <a:cubicBezTo>
                                  <a:pt x="2254" y="1935"/>
                                  <a:pt x="2321" y="1921"/>
                                  <a:pt x="2310" y="1889"/>
                                </a:cubicBezTo>
                                <a:close/>
                                <a:moveTo>
                                  <a:pt x="6921" y="1248"/>
                                </a:moveTo>
                                <a:cubicBezTo>
                                  <a:pt x="6939" y="1275"/>
                                  <a:pt x="6946" y="1303"/>
                                  <a:pt x="6946" y="1333"/>
                                </a:cubicBezTo>
                                <a:cubicBezTo>
                                  <a:pt x="6946" y="1365"/>
                                  <a:pt x="7013" y="1365"/>
                                  <a:pt x="7013" y="1333"/>
                                </a:cubicBezTo>
                                <a:cubicBezTo>
                                  <a:pt x="7013" y="1295"/>
                                  <a:pt x="7002" y="1256"/>
                                  <a:pt x="6978" y="1221"/>
                                </a:cubicBezTo>
                                <a:cubicBezTo>
                                  <a:pt x="6960" y="1191"/>
                                  <a:pt x="6900" y="1218"/>
                                  <a:pt x="6921" y="1248"/>
                                </a:cubicBezTo>
                                <a:close/>
                                <a:moveTo>
                                  <a:pt x="2191" y="2371"/>
                                </a:moveTo>
                                <a:cubicBezTo>
                                  <a:pt x="2173" y="2374"/>
                                  <a:pt x="2159" y="2390"/>
                                  <a:pt x="2166" y="2404"/>
                                </a:cubicBezTo>
                                <a:lnTo>
                                  <a:pt x="2198" y="2469"/>
                                </a:lnTo>
                                <a:cubicBezTo>
                                  <a:pt x="2205" y="2483"/>
                                  <a:pt x="2219" y="2491"/>
                                  <a:pt x="2240" y="2488"/>
                                </a:cubicBezTo>
                                <a:cubicBezTo>
                                  <a:pt x="2258" y="2486"/>
                                  <a:pt x="2272" y="2469"/>
                                  <a:pt x="2265" y="2456"/>
                                </a:cubicBezTo>
                                <a:cubicBezTo>
                                  <a:pt x="2254" y="2434"/>
                                  <a:pt x="2243" y="2412"/>
                                  <a:pt x="2233" y="2388"/>
                                </a:cubicBezTo>
                                <a:cubicBezTo>
                                  <a:pt x="2226" y="2377"/>
                                  <a:pt x="2208" y="2366"/>
                                  <a:pt x="2191" y="2371"/>
                                </a:cubicBezTo>
                                <a:close/>
                                <a:moveTo>
                                  <a:pt x="6819" y="1003"/>
                                </a:moveTo>
                                <a:cubicBezTo>
                                  <a:pt x="6837" y="1041"/>
                                  <a:pt x="6851" y="1079"/>
                                  <a:pt x="6868" y="1120"/>
                                </a:cubicBezTo>
                                <a:cubicBezTo>
                                  <a:pt x="6883" y="1153"/>
                                  <a:pt x="6946" y="1139"/>
                                  <a:pt x="6935" y="1106"/>
                                </a:cubicBezTo>
                                <a:cubicBezTo>
                                  <a:pt x="6918" y="1068"/>
                                  <a:pt x="6904" y="1030"/>
                                  <a:pt x="6886" y="989"/>
                                </a:cubicBezTo>
                                <a:cubicBezTo>
                                  <a:pt x="6868" y="957"/>
                                  <a:pt x="6805" y="970"/>
                                  <a:pt x="6819" y="1003"/>
                                </a:cubicBezTo>
                                <a:close/>
                                <a:moveTo>
                                  <a:pt x="6893" y="752"/>
                                </a:moveTo>
                                <a:cubicBezTo>
                                  <a:pt x="6918" y="779"/>
                                  <a:pt x="6974" y="755"/>
                                  <a:pt x="6953" y="725"/>
                                </a:cubicBezTo>
                                <a:cubicBezTo>
                                  <a:pt x="6932" y="703"/>
                                  <a:pt x="6914" y="678"/>
                                  <a:pt x="6897" y="657"/>
                                </a:cubicBezTo>
                                <a:cubicBezTo>
                                  <a:pt x="6872" y="629"/>
                                  <a:pt x="6816" y="654"/>
                                  <a:pt x="6837" y="684"/>
                                </a:cubicBezTo>
                                <a:cubicBezTo>
                                  <a:pt x="6854" y="706"/>
                                  <a:pt x="6876" y="728"/>
                                  <a:pt x="6893" y="752"/>
                                </a:cubicBezTo>
                                <a:close/>
                                <a:moveTo>
                                  <a:pt x="2427" y="1534"/>
                                </a:moveTo>
                                <a:lnTo>
                                  <a:pt x="2427" y="1652"/>
                                </a:lnTo>
                                <a:cubicBezTo>
                                  <a:pt x="2427" y="1684"/>
                                  <a:pt x="2494" y="1684"/>
                                  <a:pt x="2494" y="1652"/>
                                </a:cubicBezTo>
                                <a:lnTo>
                                  <a:pt x="2494" y="1534"/>
                                </a:lnTo>
                                <a:cubicBezTo>
                                  <a:pt x="2494" y="1499"/>
                                  <a:pt x="2427" y="1499"/>
                                  <a:pt x="2427" y="1534"/>
                                </a:cubicBezTo>
                                <a:close/>
                                <a:moveTo>
                                  <a:pt x="2398" y="2715"/>
                                </a:moveTo>
                                <a:cubicBezTo>
                                  <a:pt x="2420" y="2745"/>
                                  <a:pt x="2479" y="2717"/>
                                  <a:pt x="2458" y="2687"/>
                                </a:cubicBezTo>
                                <a:cubicBezTo>
                                  <a:pt x="2441" y="2663"/>
                                  <a:pt x="2423" y="2636"/>
                                  <a:pt x="2413" y="2608"/>
                                </a:cubicBezTo>
                                <a:cubicBezTo>
                                  <a:pt x="2398" y="2576"/>
                                  <a:pt x="2332" y="2589"/>
                                  <a:pt x="2346" y="2622"/>
                                </a:cubicBezTo>
                                <a:cubicBezTo>
                                  <a:pt x="2363" y="2655"/>
                                  <a:pt x="2381" y="2687"/>
                                  <a:pt x="2398" y="2715"/>
                                </a:cubicBezTo>
                                <a:close/>
                                <a:moveTo>
                                  <a:pt x="2578" y="2137"/>
                                </a:moveTo>
                                <a:cubicBezTo>
                                  <a:pt x="2560" y="2101"/>
                                  <a:pt x="2546" y="2066"/>
                                  <a:pt x="2539" y="2028"/>
                                </a:cubicBezTo>
                                <a:cubicBezTo>
                                  <a:pt x="2532" y="1995"/>
                                  <a:pt x="2469" y="2009"/>
                                  <a:pt x="2472" y="2041"/>
                                </a:cubicBezTo>
                                <a:cubicBezTo>
                                  <a:pt x="2479" y="2085"/>
                                  <a:pt x="2497" y="2123"/>
                                  <a:pt x="2518" y="2164"/>
                                </a:cubicBezTo>
                                <a:cubicBezTo>
                                  <a:pt x="2536" y="2194"/>
                                  <a:pt x="2596" y="2170"/>
                                  <a:pt x="2578" y="2137"/>
                                </a:cubicBezTo>
                                <a:close/>
                                <a:moveTo>
                                  <a:pt x="2525" y="1900"/>
                                </a:moveTo>
                                <a:cubicBezTo>
                                  <a:pt x="2511" y="1867"/>
                                  <a:pt x="2508" y="1832"/>
                                  <a:pt x="2518" y="1799"/>
                                </a:cubicBezTo>
                                <a:cubicBezTo>
                                  <a:pt x="2529" y="1766"/>
                                  <a:pt x="2462" y="1752"/>
                                  <a:pt x="2451" y="1785"/>
                                </a:cubicBezTo>
                                <a:cubicBezTo>
                                  <a:pt x="2437" y="1829"/>
                                  <a:pt x="2437" y="1872"/>
                                  <a:pt x="2458" y="1916"/>
                                </a:cubicBezTo>
                                <a:cubicBezTo>
                                  <a:pt x="2472" y="1946"/>
                                  <a:pt x="2539" y="1932"/>
                                  <a:pt x="2525" y="1900"/>
                                </a:cubicBezTo>
                                <a:close/>
                                <a:moveTo>
                                  <a:pt x="2374" y="2423"/>
                                </a:moveTo>
                                <a:cubicBezTo>
                                  <a:pt x="2384" y="2456"/>
                                  <a:pt x="2451" y="2442"/>
                                  <a:pt x="2441" y="2409"/>
                                </a:cubicBezTo>
                                <a:cubicBezTo>
                                  <a:pt x="2427" y="2363"/>
                                  <a:pt x="2409" y="2319"/>
                                  <a:pt x="2395" y="2273"/>
                                </a:cubicBezTo>
                                <a:cubicBezTo>
                                  <a:pt x="2384" y="2240"/>
                                  <a:pt x="2317" y="2254"/>
                                  <a:pt x="2328" y="2287"/>
                                </a:cubicBezTo>
                                <a:cubicBezTo>
                                  <a:pt x="2342" y="2333"/>
                                  <a:pt x="2356" y="2377"/>
                                  <a:pt x="2374" y="2423"/>
                                </a:cubicBezTo>
                                <a:close/>
                                <a:moveTo>
                                  <a:pt x="2353" y="2145"/>
                                </a:moveTo>
                                <a:lnTo>
                                  <a:pt x="2321" y="2041"/>
                                </a:lnTo>
                                <a:cubicBezTo>
                                  <a:pt x="2310" y="2009"/>
                                  <a:pt x="2243" y="2022"/>
                                  <a:pt x="2254" y="2055"/>
                                </a:cubicBezTo>
                                <a:lnTo>
                                  <a:pt x="2286" y="2159"/>
                                </a:lnTo>
                                <a:cubicBezTo>
                                  <a:pt x="2296" y="2191"/>
                                  <a:pt x="2363" y="2178"/>
                                  <a:pt x="2353" y="2145"/>
                                </a:cubicBezTo>
                                <a:close/>
                                <a:moveTo>
                                  <a:pt x="2472" y="1300"/>
                                </a:moveTo>
                                <a:cubicBezTo>
                                  <a:pt x="2451" y="1333"/>
                                  <a:pt x="2444" y="1368"/>
                                  <a:pt x="2444" y="1406"/>
                                </a:cubicBezTo>
                                <a:cubicBezTo>
                                  <a:pt x="2444" y="1439"/>
                                  <a:pt x="2511" y="1439"/>
                                  <a:pt x="2511" y="1406"/>
                                </a:cubicBezTo>
                                <a:cubicBezTo>
                                  <a:pt x="2511" y="1379"/>
                                  <a:pt x="2515" y="1352"/>
                                  <a:pt x="2529" y="1327"/>
                                </a:cubicBezTo>
                                <a:cubicBezTo>
                                  <a:pt x="2536" y="1314"/>
                                  <a:pt x="2532" y="1300"/>
                                  <a:pt x="2518" y="1292"/>
                                </a:cubicBezTo>
                                <a:cubicBezTo>
                                  <a:pt x="2504" y="1286"/>
                                  <a:pt x="2479" y="1289"/>
                                  <a:pt x="2472" y="1300"/>
                                </a:cubicBezTo>
                                <a:close/>
                                <a:moveTo>
                                  <a:pt x="2550" y="1185"/>
                                </a:moveTo>
                                <a:cubicBezTo>
                                  <a:pt x="2557" y="1153"/>
                                  <a:pt x="2564" y="1120"/>
                                  <a:pt x="2571" y="1087"/>
                                </a:cubicBezTo>
                                <a:cubicBezTo>
                                  <a:pt x="2578" y="1055"/>
                                  <a:pt x="2511" y="1041"/>
                                  <a:pt x="2504" y="1074"/>
                                </a:cubicBezTo>
                                <a:lnTo>
                                  <a:pt x="2483" y="1172"/>
                                </a:lnTo>
                                <a:cubicBezTo>
                                  <a:pt x="2476" y="1205"/>
                                  <a:pt x="2543" y="1218"/>
                                  <a:pt x="2550" y="1185"/>
                                </a:cubicBezTo>
                                <a:close/>
                                <a:moveTo>
                                  <a:pt x="6231" y="918"/>
                                </a:moveTo>
                                <a:cubicBezTo>
                                  <a:pt x="6259" y="940"/>
                                  <a:pt x="6277" y="967"/>
                                  <a:pt x="6284" y="997"/>
                                </a:cubicBezTo>
                                <a:cubicBezTo>
                                  <a:pt x="6294" y="1030"/>
                                  <a:pt x="6358" y="1016"/>
                                  <a:pt x="6351" y="984"/>
                                </a:cubicBezTo>
                                <a:cubicBezTo>
                                  <a:pt x="6340" y="946"/>
                                  <a:pt x="6315" y="910"/>
                                  <a:pt x="6280" y="880"/>
                                </a:cubicBezTo>
                                <a:cubicBezTo>
                                  <a:pt x="6249" y="858"/>
                                  <a:pt x="6203" y="894"/>
                                  <a:pt x="6231" y="918"/>
                                </a:cubicBezTo>
                                <a:close/>
                                <a:moveTo>
                                  <a:pt x="5590" y="2611"/>
                                </a:moveTo>
                                <a:cubicBezTo>
                                  <a:pt x="5558" y="2636"/>
                                  <a:pt x="5519" y="2652"/>
                                  <a:pt x="5474" y="2660"/>
                                </a:cubicBezTo>
                                <a:cubicBezTo>
                                  <a:pt x="5431" y="2668"/>
                                  <a:pt x="5449" y="2720"/>
                                  <a:pt x="5491" y="2712"/>
                                </a:cubicBezTo>
                                <a:cubicBezTo>
                                  <a:pt x="5544" y="2701"/>
                                  <a:pt x="5593" y="2679"/>
                                  <a:pt x="5636" y="2649"/>
                                </a:cubicBezTo>
                                <a:cubicBezTo>
                                  <a:pt x="5671" y="2625"/>
                                  <a:pt x="5622" y="2589"/>
                                  <a:pt x="5590" y="2611"/>
                                </a:cubicBezTo>
                                <a:close/>
                                <a:moveTo>
                                  <a:pt x="5533" y="2813"/>
                                </a:moveTo>
                                <a:cubicBezTo>
                                  <a:pt x="5509" y="2821"/>
                                  <a:pt x="5488" y="2832"/>
                                  <a:pt x="5463" y="2840"/>
                                </a:cubicBezTo>
                                <a:cubicBezTo>
                                  <a:pt x="5424" y="2856"/>
                                  <a:pt x="5459" y="2900"/>
                                  <a:pt x="5498" y="2886"/>
                                </a:cubicBezTo>
                                <a:cubicBezTo>
                                  <a:pt x="5523" y="2878"/>
                                  <a:pt x="5544" y="2867"/>
                                  <a:pt x="5569" y="2859"/>
                                </a:cubicBezTo>
                                <a:cubicBezTo>
                                  <a:pt x="5604" y="2843"/>
                                  <a:pt x="5572" y="2799"/>
                                  <a:pt x="5533" y="2813"/>
                                </a:cubicBezTo>
                                <a:close/>
                                <a:moveTo>
                                  <a:pt x="5150" y="2317"/>
                                </a:moveTo>
                                <a:cubicBezTo>
                                  <a:pt x="5118" y="2339"/>
                                  <a:pt x="5079" y="2349"/>
                                  <a:pt x="5037" y="2352"/>
                                </a:cubicBezTo>
                                <a:cubicBezTo>
                                  <a:pt x="4998" y="2355"/>
                                  <a:pt x="4998" y="2409"/>
                                  <a:pt x="5040" y="2407"/>
                                </a:cubicBezTo>
                                <a:cubicBezTo>
                                  <a:pt x="5100" y="2404"/>
                                  <a:pt x="5153" y="2385"/>
                                  <a:pt x="5199" y="2355"/>
                                </a:cubicBezTo>
                                <a:cubicBezTo>
                                  <a:pt x="5231" y="2333"/>
                                  <a:pt x="5185" y="2295"/>
                                  <a:pt x="5150" y="2317"/>
                                </a:cubicBezTo>
                                <a:close/>
                                <a:moveTo>
                                  <a:pt x="6062" y="1030"/>
                                </a:moveTo>
                                <a:cubicBezTo>
                                  <a:pt x="6090" y="1055"/>
                                  <a:pt x="6108" y="1082"/>
                                  <a:pt x="6115" y="1115"/>
                                </a:cubicBezTo>
                                <a:cubicBezTo>
                                  <a:pt x="6122" y="1147"/>
                                  <a:pt x="6189" y="1134"/>
                                  <a:pt x="6182" y="1101"/>
                                </a:cubicBezTo>
                                <a:cubicBezTo>
                                  <a:pt x="6171" y="1060"/>
                                  <a:pt x="6146" y="1025"/>
                                  <a:pt x="6111" y="992"/>
                                </a:cubicBezTo>
                                <a:cubicBezTo>
                                  <a:pt x="6079" y="967"/>
                                  <a:pt x="6030" y="1003"/>
                                  <a:pt x="6062" y="1030"/>
                                </a:cubicBezTo>
                                <a:close/>
                                <a:moveTo>
                                  <a:pt x="6171" y="1224"/>
                                </a:moveTo>
                                <a:cubicBezTo>
                                  <a:pt x="6182" y="1259"/>
                                  <a:pt x="6196" y="1297"/>
                                  <a:pt x="6206" y="1333"/>
                                </a:cubicBezTo>
                                <a:cubicBezTo>
                                  <a:pt x="6217" y="1365"/>
                                  <a:pt x="6280" y="1352"/>
                                  <a:pt x="6273" y="1319"/>
                                </a:cubicBezTo>
                                <a:cubicBezTo>
                                  <a:pt x="6263" y="1284"/>
                                  <a:pt x="6249" y="1245"/>
                                  <a:pt x="6238" y="1210"/>
                                </a:cubicBezTo>
                                <a:cubicBezTo>
                                  <a:pt x="6227" y="1177"/>
                                  <a:pt x="6160" y="1191"/>
                                  <a:pt x="6171" y="1224"/>
                                </a:cubicBezTo>
                                <a:close/>
                                <a:moveTo>
                                  <a:pt x="6115" y="556"/>
                                </a:moveTo>
                                <a:cubicBezTo>
                                  <a:pt x="6101" y="548"/>
                                  <a:pt x="6076" y="553"/>
                                  <a:pt x="6069" y="564"/>
                                </a:cubicBezTo>
                                <a:cubicBezTo>
                                  <a:pt x="6058" y="578"/>
                                  <a:pt x="6065" y="591"/>
                                  <a:pt x="6079" y="599"/>
                                </a:cubicBezTo>
                                <a:cubicBezTo>
                                  <a:pt x="6101" y="610"/>
                                  <a:pt x="6118" y="627"/>
                                  <a:pt x="6129" y="646"/>
                                </a:cubicBezTo>
                                <a:cubicBezTo>
                                  <a:pt x="6150" y="676"/>
                                  <a:pt x="6210" y="648"/>
                                  <a:pt x="6189" y="619"/>
                                </a:cubicBezTo>
                                <a:cubicBezTo>
                                  <a:pt x="6171" y="594"/>
                                  <a:pt x="6146" y="575"/>
                                  <a:pt x="6115" y="556"/>
                                </a:cubicBezTo>
                                <a:close/>
                                <a:moveTo>
                                  <a:pt x="6220" y="253"/>
                                </a:moveTo>
                                <a:cubicBezTo>
                                  <a:pt x="6199" y="221"/>
                                  <a:pt x="6160" y="196"/>
                                  <a:pt x="6115" y="185"/>
                                </a:cubicBezTo>
                                <a:cubicBezTo>
                                  <a:pt x="6072" y="177"/>
                                  <a:pt x="6055" y="226"/>
                                  <a:pt x="6097" y="237"/>
                                </a:cubicBezTo>
                                <a:cubicBezTo>
                                  <a:pt x="6125" y="242"/>
                                  <a:pt x="6150" y="259"/>
                                  <a:pt x="6164" y="280"/>
                                </a:cubicBezTo>
                                <a:cubicBezTo>
                                  <a:pt x="6182" y="310"/>
                                  <a:pt x="6241" y="283"/>
                                  <a:pt x="6220" y="253"/>
                                </a:cubicBezTo>
                                <a:close/>
                                <a:moveTo>
                                  <a:pt x="5146" y="2464"/>
                                </a:moveTo>
                                <a:cubicBezTo>
                                  <a:pt x="5114" y="2475"/>
                                  <a:pt x="5079" y="2483"/>
                                  <a:pt x="5044" y="2483"/>
                                </a:cubicBezTo>
                                <a:cubicBezTo>
                                  <a:pt x="5002" y="2488"/>
                                  <a:pt x="5002" y="2540"/>
                                  <a:pt x="5047" y="2538"/>
                                </a:cubicBezTo>
                                <a:cubicBezTo>
                                  <a:pt x="5097" y="2535"/>
                                  <a:pt x="5139" y="2527"/>
                                  <a:pt x="5181" y="2510"/>
                                </a:cubicBezTo>
                                <a:cubicBezTo>
                                  <a:pt x="5220" y="2497"/>
                                  <a:pt x="5185" y="2450"/>
                                  <a:pt x="5146" y="2464"/>
                                </a:cubicBezTo>
                                <a:close/>
                                <a:moveTo>
                                  <a:pt x="5953" y="1548"/>
                                </a:moveTo>
                                <a:cubicBezTo>
                                  <a:pt x="5956" y="1515"/>
                                  <a:pt x="5889" y="1515"/>
                                  <a:pt x="5886" y="1548"/>
                                </a:cubicBezTo>
                                <a:cubicBezTo>
                                  <a:pt x="5882" y="1575"/>
                                  <a:pt x="5882" y="1603"/>
                                  <a:pt x="5879" y="1630"/>
                                </a:cubicBezTo>
                                <a:cubicBezTo>
                                  <a:pt x="5875" y="1663"/>
                                  <a:pt x="5942" y="1663"/>
                                  <a:pt x="5946" y="1630"/>
                                </a:cubicBezTo>
                                <a:cubicBezTo>
                                  <a:pt x="5949" y="1603"/>
                                  <a:pt x="5949" y="1575"/>
                                  <a:pt x="5953" y="1548"/>
                                </a:cubicBezTo>
                                <a:close/>
                                <a:moveTo>
                                  <a:pt x="5868" y="1742"/>
                                </a:moveTo>
                                <a:cubicBezTo>
                                  <a:pt x="5868" y="1766"/>
                                  <a:pt x="5865" y="1788"/>
                                  <a:pt x="5858" y="1812"/>
                                </a:cubicBezTo>
                                <a:cubicBezTo>
                                  <a:pt x="5847" y="1845"/>
                                  <a:pt x="5910" y="1859"/>
                                  <a:pt x="5924" y="1826"/>
                                </a:cubicBezTo>
                                <a:cubicBezTo>
                                  <a:pt x="5935" y="1799"/>
                                  <a:pt x="5939" y="1769"/>
                                  <a:pt x="5939" y="1742"/>
                                </a:cubicBezTo>
                                <a:cubicBezTo>
                                  <a:pt x="5932" y="1706"/>
                                  <a:pt x="5865" y="1706"/>
                                  <a:pt x="5868" y="1742"/>
                                </a:cubicBezTo>
                                <a:close/>
                                <a:moveTo>
                                  <a:pt x="4195" y="948"/>
                                </a:moveTo>
                                <a:cubicBezTo>
                                  <a:pt x="4227" y="932"/>
                                  <a:pt x="4258" y="918"/>
                                  <a:pt x="4294" y="913"/>
                                </a:cubicBezTo>
                                <a:cubicBezTo>
                                  <a:pt x="4336" y="905"/>
                                  <a:pt x="4318" y="853"/>
                                  <a:pt x="4276" y="861"/>
                                </a:cubicBezTo>
                                <a:cubicBezTo>
                                  <a:pt x="4234" y="869"/>
                                  <a:pt x="4195" y="883"/>
                                  <a:pt x="4160" y="902"/>
                                </a:cubicBezTo>
                                <a:cubicBezTo>
                                  <a:pt x="4128" y="924"/>
                                  <a:pt x="4160" y="970"/>
                                  <a:pt x="4195" y="948"/>
                                </a:cubicBezTo>
                                <a:close/>
                                <a:moveTo>
                                  <a:pt x="6005" y="2009"/>
                                </a:moveTo>
                                <a:cubicBezTo>
                                  <a:pt x="6027" y="1976"/>
                                  <a:pt x="6044" y="1943"/>
                                  <a:pt x="6058" y="1911"/>
                                </a:cubicBezTo>
                                <a:cubicBezTo>
                                  <a:pt x="6072" y="1875"/>
                                  <a:pt x="6005" y="1862"/>
                                  <a:pt x="5991" y="1894"/>
                                </a:cubicBezTo>
                                <a:cubicBezTo>
                                  <a:pt x="5977" y="1924"/>
                                  <a:pt x="5963" y="1951"/>
                                  <a:pt x="5946" y="1981"/>
                                </a:cubicBezTo>
                                <a:cubicBezTo>
                                  <a:pt x="5928" y="2011"/>
                                  <a:pt x="5984" y="2039"/>
                                  <a:pt x="6005" y="2009"/>
                                </a:cubicBezTo>
                                <a:close/>
                                <a:moveTo>
                                  <a:pt x="4582" y="629"/>
                                </a:moveTo>
                                <a:cubicBezTo>
                                  <a:pt x="4625" y="640"/>
                                  <a:pt x="4642" y="589"/>
                                  <a:pt x="4600" y="578"/>
                                </a:cubicBezTo>
                                <a:cubicBezTo>
                                  <a:pt x="4565" y="569"/>
                                  <a:pt x="4530" y="564"/>
                                  <a:pt x="4494" y="564"/>
                                </a:cubicBezTo>
                                <a:cubicBezTo>
                                  <a:pt x="4452" y="564"/>
                                  <a:pt x="4452" y="616"/>
                                  <a:pt x="4494" y="616"/>
                                </a:cubicBezTo>
                                <a:cubicBezTo>
                                  <a:pt x="4526" y="619"/>
                                  <a:pt x="4554" y="624"/>
                                  <a:pt x="4582" y="629"/>
                                </a:cubicBezTo>
                                <a:close/>
                                <a:moveTo>
                                  <a:pt x="6682" y="1387"/>
                                </a:moveTo>
                                <a:cubicBezTo>
                                  <a:pt x="6689" y="1360"/>
                                  <a:pt x="6685" y="1330"/>
                                  <a:pt x="6664" y="1305"/>
                                </a:cubicBezTo>
                                <a:cubicBezTo>
                                  <a:pt x="6640" y="1278"/>
                                  <a:pt x="6583" y="1303"/>
                                  <a:pt x="6604" y="1333"/>
                                </a:cubicBezTo>
                                <a:cubicBezTo>
                                  <a:pt x="6615" y="1346"/>
                                  <a:pt x="6618" y="1360"/>
                                  <a:pt x="6615" y="1374"/>
                                </a:cubicBezTo>
                                <a:cubicBezTo>
                                  <a:pt x="6608" y="1406"/>
                                  <a:pt x="6675" y="1420"/>
                                  <a:pt x="6682" y="1387"/>
                                </a:cubicBezTo>
                                <a:close/>
                                <a:moveTo>
                                  <a:pt x="4445" y="891"/>
                                </a:moveTo>
                                <a:cubicBezTo>
                                  <a:pt x="4477" y="880"/>
                                  <a:pt x="4512" y="875"/>
                                  <a:pt x="4547" y="875"/>
                                </a:cubicBezTo>
                                <a:cubicBezTo>
                                  <a:pt x="4589" y="875"/>
                                  <a:pt x="4589" y="823"/>
                                  <a:pt x="4547" y="823"/>
                                </a:cubicBezTo>
                                <a:cubicBezTo>
                                  <a:pt x="4501" y="823"/>
                                  <a:pt x="4456" y="828"/>
                                  <a:pt x="4410" y="845"/>
                                </a:cubicBezTo>
                                <a:cubicBezTo>
                                  <a:pt x="4375" y="861"/>
                                  <a:pt x="4406" y="905"/>
                                  <a:pt x="4445" y="891"/>
                                </a:cubicBezTo>
                                <a:close/>
                                <a:moveTo>
                                  <a:pt x="4227" y="684"/>
                                </a:moveTo>
                                <a:cubicBezTo>
                                  <a:pt x="4262" y="668"/>
                                  <a:pt x="4301" y="657"/>
                                  <a:pt x="4339" y="654"/>
                                </a:cubicBezTo>
                                <a:cubicBezTo>
                                  <a:pt x="4382" y="651"/>
                                  <a:pt x="4382" y="599"/>
                                  <a:pt x="4339" y="602"/>
                                </a:cubicBezTo>
                                <a:cubicBezTo>
                                  <a:pt x="4287" y="605"/>
                                  <a:pt x="4237" y="619"/>
                                  <a:pt x="4191" y="640"/>
                                </a:cubicBezTo>
                                <a:cubicBezTo>
                                  <a:pt x="4156" y="657"/>
                                  <a:pt x="4191" y="703"/>
                                  <a:pt x="4227" y="684"/>
                                </a:cubicBezTo>
                                <a:close/>
                                <a:moveTo>
                                  <a:pt x="6548" y="1240"/>
                                </a:moveTo>
                                <a:cubicBezTo>
                                  <a:pt x="6548" y="1273"/>
                                  <a:pt x="6615" y="1273"/>
                                  <a:pt x="6615" y="1240"/>
                                </a:cubicBezTo>
                                <a:cubicBezTo>
                                  <a:pt x="6615" y="1199"/>
                                  <a:pt x="6601" y="1158"/>
                                  <a:pt x="6573" y="1123"/>
                                </a:cubicBezTo>
                                <a:cubicBezTo>
                                  <a:pt x="6548" y="1093"/>
                                  <a:pt x="6488" y="1120"/>
                                  <a:pt x="6513" y="1150"/>
                                </a:cubicBezTo>
                                <a:cubicBezTo>
                                  <a:pt x="6534" y="1177"/>
                                  <a:pt x="6548" y="1207"/>
                                  <a:pt x="6548" y="1240"/>
                                </a:cubicBezTo>
                                <a:close/>
                                <a:moveTo>
                                  <a:pt x="6566" y="768"/>
                                </a:moveTo>
                                <a:cubicBezTo>
                                  <a:pt x="6544" y="738"/>
                                  <a:pt x="6485" y="766"/>
                                  <a:pt x="6506" y="796"/>
                                </a:cubicBezTo>
                                <a:cubicBezTo>
                                  <a:pt x="6520" y="815"/>
                                  <a:pt x="6537" y="837"/>
                                  <a:pt x="6551" y="856"/>
                                </a:cubicBezTo>
                                <a:cubicBezTo>
                                  <a:pt x="6573" y="886"/>
                                  <a:pt x="6632" y="858"/>
                                  <a:pt x="6611" y="828"/>
                                </a:cubicBezTo>
                                <a:cubicBezTo>
                                  <a:pt x="6597" y="809"/>
                                  <a:pt x="6580" y="788"/>
                                  <a:pt x="6566" y="768"/>
                                </a:cubicBezTo>
                                <a:close/>
                                <a:moveTo>
                                  <a:pt x="6425" y="935"/>
                                </a:moveTo>
                                <a:cubicBezTo>
                                  <a:pt x="6439" y="951"/>
                                  <a:pt x="6449" y="970"/>
                                  <a:pt x="6449" y="989"/>
                                </a:cubicBezTo>
                                <a:cubicBezTo>
                                  <a:pt x="6449" y="1003"/>
                                  <a:pt x="6463" y="1016"/>
                                  <a:pt x="6485" y="1016"/>
                                </a:cubicBezTo>
                                <a:cubicBezTo>
                                  <a:pt x="6502" y="1016"/>
                                  <a:pt x="6520" y="1006"/>
                                  <a:pt x="6520" y="989"/>
                                </a:cubicBezTo>
                                <a:cubicBezTo>
                                  <a:pt x="6516" y="959"/>
                                  <a:pt x="6506" y="932"/>
                                  <a:pt x="6485" y="907"/>
                                </a:cubicBezTo>
                                <a:cubicBezTo>
                                  <a:pt x="6460" y="880"/>
                                  <a:pt x="6404" y="905"/>
                                  <a:pt x="6425" y="935"/>
                                </a:cubicBezTo>
                                <a:close/>
                                <a:moveTo>
                                  <a:pt x="6319" y="2200"/>
                                </a:moveTo>
                                <a:cubicBezTo>
                                  <a:pt x="6323" y="2186"/>
                                  <a:pt x="6301" y="2172"/>
                                  <a:pt x="6284" y="2172"/>
                                </a:cubicBezTo>
                                <a:cubicBezTo>
                                  <a:pt x="6263" y="2172"/>
                                  <a:pt x="6252" y="2183"/>
                                  <a:pt x="6249" y="2200"/>
                                </a:cubicBezTo>
                                <a:cubicBezTo>
                                  <a:pt x="6245" y="2230"/>
                                  <a:pt x="6227" y="2257"/>
                                  <a:pt x="6199" y="2279"/>
                                </a:cubicBezTo>
                                <a:cubicBezTo>
                                  <a:pt x="6175" y="2303"/>
                                  <a:pt x="6220" y="2339"/>
                                  <a:pt x="6252" y="2314"/>
                                </a:cubicBezTo>
                                <a:cubicBezTo>
                                  <a:pt x="6291" y="2281"/>
                                  <a:pt x="6312" y="2243"/>
                                  <a:pt x="6319" y="2200"/>
                                </a:cubicBezTo>
                                <a:close/>
                                <a:moveTo>
                                  <a:pt x="6509" y="1567"/>
                                </a:moveTo>
                                <a:lnTo>
                                  <a:pt x="6509" y="1494"/>
                                </a:lnTo>
                                <a:cubicBezTo>
                                  <a:pt x="6509" y="1461"/>
                                  <a:pt x="6442" y="1461"/>
                                  <a:pt x="6442" y="1494"/>
                                </a:cubicBezTo>
                                <a:lnTo>
                                  <a:pt x="6442" y="1567"/>
                                </a:lnTo>
                                <a:cubicBezTo>
                                  <a:pt x="6442" y="1600"/>
                                  <a:pt x="6509" y="1600"/>
                                  <a:pt x="6509" y="1567"/>
                                </a:cubicBezTo>
                                <a:close/>
                                <a:moveTo>
                                  <a:pt x="6467" y="1365"/>
                                </a:moveTo>
                                <a:cubicBezTo>
                                  <a:pt x="6485" y="1363"/>
                                  <a:pt x="6495" y="1346"/>
                                  <a:pt x="6492" y="1333"/>
                                </a:cubicBezTo>
                                <a:cubicBezTo>
                                  <a:pt x="6488" y="1316"/>
                                  <a:pt x="6481" y="1300"/>
                                  <a:pt x="6477" y="1284"/>
                                </a:cubicBezTo>
                                <a:cubicBezTo>
                                  <a:pt x="6474" y="1270"/>
                                  <a:pt x="6453" y="1262"/>
                                  <a:pt x="6435" y="1265"/>
                                </a:cubicBezTo>
                                <a:cubicBezTo>
                                  <a:pt x="6418" y="1267"/>
                                  <a:pt x="6407" y="1284"/>
                                  <a:pt x="6411" y="1297"/>
                                </a:cubicBezTo>
                                <a:cubicBezTo>
                                  <a:pt x="6414" y="1314"/>
                                  <a:pt x="6421" y="1330"/>
                                  <a:pt x="6425" y="1346"/>
                                </a:cubicBezTo>
                                <a:cubicBezTo>
                                  <a:pt x="6428" y="1363"/>
                                  <a:pt x="6449" y="1371"/>
                                  <a:pt x="6467" y="1365"/>
                                </a:cubicBezTo>
                                <a:close/>
                                <a:moveTo>
                                  <a:pt x="6358" y="1971"/>
                                </a:moveTo>
                                <a:cubicBezTo>
                                  <a:pt x="6344" y="1998"/>
                                  <a:pt x="6337" y="2025"/>
                                  <a:pt x="6330" y="2052"/>
                                </a:cubicBezTo>
                                <a:cubicBezTo>
                                  <a:pt x="6326" y="2066"/>
                                  <a:pt x="6333" y="2080"/>
                                  <a:pt x="6354" y="2085"/>
                                </a:cubicBezTo>
                                <a:cubicBezTo>
                                  <a:pt x="6372" y="2088"/>
                                  <a:pt x="6393" y="2080"/>
                                  <a:pt x="6396" y="2066"/>
                                </a:cubicBezTo>
                                <a:cubicBezTo>
                                  <a:pt x="6404" y="2039"/>
                                  <a:pt x="6411" y="2009"/>
                                  <a:pt x="6425" y="1984"/>
                                </a:cubicBezTo>
                                <a:cubicBezTo>
                                  <a:pt x="6432" y="1971"/>
                                  <a:pt x="6418" y="1954"/>
                                  <a:pt x="6400" y="1951"/>
                                </a:cubicBezTo>
                                <a:cubicBezTo>
                                  <a:pt x="6382" y="1949"/>
                                  <a:pt x="6365" y="1960"/>
                                  <a:pt x="6358" y="1971"/>
                                </a:cubicBezTo>
                                <a:close/>
                                <a:moveTo>
                                  <a:pt x="6432" y="616"/>
                                </a:moveTo>
                                <a:cubicBezTo>
                                  <a:pt x="6421" y="605"/>
                                  <a:pt x="6404" y="599"/>
                                  <a:pt x="6386" y="608"/>
                                </a:cubicBezTo>
                                <a:cubicBezTo>
                                  <a:pt x="6372" y="613"/>
                                  <a:pt x="6365" y="632"/>
                                  <a:pt x="6375" y="643"/>
                                </a:cubicBezTo>
                                <a:cubicBezTo>
                                  <a:pt x="6393" y="662"/>
                                  <a:pt x="6407" y="678"/>
                                  <a:pt x="6425" y="698"/>
                                </a:cubicBezTo>
                                <a:cubicBezTo>
                                  <a:pt x="6435" y="708"/>
                                  <a:pt x="6453" y="714"/>
                                  <a:pt x="6470" y="706"/>
                                </a:cubicBezTo>
                                <a:cubicBezTo>
                                  <a:pt x="6485" y="700"/>
                                  <a:pt x="6492" y="681"/>
                                  <a:pt x="6481" y="670"/>
                                </a:cubicBezTo>
                                <a:cubicBezTo>
                                  <a:pt x="6467" y="651"/>
                                  <a:pt x="6449" y="635"/>
                                  <a:pt x="6432" y="616"/>
                                </a:cubicBezTo>
                                <a:close/>
                                <a:moveTo>
                                  <a:pt x="6199" y="1818"/>
                                </a:moveTo>
                                <a:cubicBezTo>
                                  <a:pt x="6199" y="1845"/>
                                  <a:pt x="6196" y="1870"/>
                                  <a:pt x="6185" y="1894"/>
                                </a:cubicBezTo>
                                <a:cubicBezTo>
                                  <a:pt x="6175" y="1927"/>
                                  <a:pt x="6238" y="1941"/>
                                  <a:pt x="6252" y="1908"/>
                                </a:cubicBezTo>
                                <a:cubicBezTo>
                                  <a:pt x="6263" y="1878"/>
                                  <a:pt x="6270" y="1848"/>
                                  <a:pt x="6270" y="1818"/>
                                </a:cubicBezTo>
                                <a:cubicBezTo>
                                  <a:pt x="6266" y="1785"/>
                                  <a:pt x="6199" y="1785"/>
                                  <a:pt x="6199" y="1818"/>
                                </a:cubicBezTo>
                                <a:close/>
                                <a:moveTo>
                                  <a:pt x="6234" y="1627"/>
                                </a:moveTo>
                                <a:lnTo>
                                  <a:pt x="6234" y="1695"/>
                                </a:lnTo>
                                <a:cubicBezTo>
                                  <a:pt x="6234" y="1728"/>
                                  <a:pt x="6301" y="1728"/>
                                  <a:pt x="6301" y="1695"/>
                                </a:cubicBezTo>
                                <a:lnTo>
                                  <a:pt x="6301" y="1627"/>
                                </a:lnTo>
                                <a:cubicBezTo>
                                  <a:pt x="6301" y="1594"/>
                                  <a:pt x="6234" y="1594"/>
                                  <a:pt x="6234" y="1627"/>
                                </a:cubicBezTo>
                                <a:close/>
                                <a:moveTo>
                                  <a:pt x="6344" y="1090"/>
                                </a:moveTo>
                                <a:cubicBezTo>
                                  <a:pt x="6351" y="1109"/>
                                  <a:pt x="6358" y="1126"/>
                                  <a:pt x="6368" y="1145"/>
                                </a:cubicBezTo>
                                <a:cubicBezTo>
                                  <a:pt x="6382" y="1177"/>
                                  <a:pt x="6446" y="1164"/>
                                  <a:pt x="6435" y="1131"/>
                                </a:cubicBezTo>
                                <a:cubicBezTo>
                                  <a:pt x="6428" y="1112"/>
                                  <a:pt x="6421" y="1096"/>
                                  <a:pt x="6411" y="1076"/>
                                </a:cubicBezTo>
                                <a:cubicBezTo>
                                  <a:pt x="6393" y="1044"/>
                                  <a:pt x="6330" y="1057"/>
                                  <a:pt x="6344" y="1090"/>
                                </a:cubicBezTo>
                                <a:close/>
                                <a:moveTo>
                                  <a:pt x="6164" y="2371"/>
                                </a:moveTo>
                                <a:cubicBezTo>
                                  <a:pt x="6146" y="2396"/>
                                  <a:pt x="6132" y="2423"/>
                                  <a:pt x="6115" y="2448"/>
                                </a:cubicBezTo>
                                <a:cubicBezTo>
                                  <a:pt x="6097" y="2478"/>
                                  <a:pt x="6153" y="2505"/>
                                  <a:pt x="6175" y="2475"/>
                                </a:cubicBezTo>
                                <a:cubicBezTo>
                                  <a:pt x="6192" y="2450"/>
                                  <a:pt x="6206" y="2423"/>
                                  <a:pt x="6224" y="2399"/>
                                </a:cubicBezTo>
                                <a:cubicBezTo>
                                  <a:pt x="6241" y="2366"/>
                                  <a:pt x="6182" y="2339"/>
                                  <a:pt x="6164" y="2371"/>
                                </a:cubicBezTo>
                                <a:close/>
                                <a:moveTo>
                                  <a:pt x="6312" y="1524"/>
                                </a:moveTo>
                                <a:cubicBezTo>
                                  <a:pt x="6319" y="1496"/>
                                  <a:pt x="6315" y="1466"/>
                                  <a:pt x="6301" y="1442"/>
                                </a:cubicBezTo>
                                <a:cubicBezTo>
                                  <a:pt x="6294" y="1428"/>
                                  <a:pt x="6280" y="1420"/>
                                  <a:pt x="6259" y="1423"/>
                                </a:cubicBezTo>
                                <a:cubicBezTo>
                                  <a:pt x="6241" y="1425"/>
                                  <a:pt x="6227" y="1442"/>
                                  <a:pt x="6234" y="1455"/>
                                </a:cubicBezTo>
                                <a:cubicBezTo>
                                  <a:pt x="6245" y="1472"/>
                                  <a:pt x="6249" y="1491"/>
                                  <a:pt x="6245" y="1510"/>
                                </a:cubicBezTo>
                                <a:cubicBezTo>
                                  <a:pt x="6241" y="1524"/>
                                  <a:pt x="6249" y="1537"/>
                                  <a:pt x="6270" y="1543"/>
                                </a:cubicBezTo>
                                <a:cubicBezTo>
                                  <a:pt x="6287" y="1545"/>
                                  <a:pt x="6308" y="1537"/>
                                  <a:pt x="6312" y="1524"/>
                                </a:cubicBezTo>
                                <a:close/>
                                <a:moveTo>
                                  <a:pt x="6312" y="719"/>
                                </a:moveTo>
                                <a:cubicBezTo>
                                  <a:pt x="6301" y="708"/>
                                  <a:pt x="6284" y="703"/>
                                  <a:pt x="6266" y="711"/>
                                </a:cubicBezTo>
                                <a:cubicBezTo>
                                  <a:pt x="6252" y="717"/>
                                  <a:pt x="6241" y="736"/>
                                  <a:pt x="6256" y="747"/>
                                </a:cubicBezTo>
                                <a:cubicBezTo>
                                  <a:pt x="6273" y="763"/>
                                  <a:pt x="6287" y="782"/>
                                  <a:pt x="6305" y="798"/>
                                </a:cubicBezTo>
                                <a:cubicBezTo>
                                  <a:pt x="6315" y="809"/>
                                  <a:pt x="6333" y="815"/>
                                  <a:pt x="6351" y="807"/>
                                </a:cubicBezTo>
                                <a:cubicBezTo>
                                  <a:pt x="6365" y="801"/>
                                  <a:pt x="6375" y="782"/>
                                  <a:pt x="6361" y="771"/>
                                </a:cubicBezTo>
                                <a:cubicBezTo>
                                  <a:pt x="6344" y="752"/>
                                  <a:pt x="6326" y="736"/>
                                  <a:pt x="6312" y="719"/>
                                </a:cubicBezTo>
                                <a:close/>
                                <a:moveTo>
                                  <a:pt x="6027" y="1169"/>
                                </a:moveTo>
                                <a:cubicBezTo>
                                  <a:pt x="6016" y="1142"/>
                                  <a:pt x="6002" y="1115"/>
                                  <a:pt x="5988" y="1090"/>
                                </a:cubicBezTo>
                                <a:cubicBezTo>
                                  <a:pt x="5981" y="1076"/>
                                  <a:pt x="5956" y="1074"/>
                                  <a:pt x="5942" y="1082"/>
                                </a:cubicBezTo>
                                <a:cubicBezTo>
                                  <a:pt x="5924" y="1090"/>
                                  <a:pt x="5921" y="1104"/>
                                  <a:pt x="5932" y="1117"/>
                                </a:cubicBezTo>
                                <a:cubicBezTo>
                                  <a:pt x="5946" y="1139"/>
                                  <a:pt x="5953" y="1161"/>
                                  <a:pt x="5960" y="1183"/>
                                </a:cubicBezTo>
                                <a:cubicBezTo>
                                  <a:pt x="5970" y="1215"/>
                                  <a:pt x="6034" y="1202"/>
                                  <a:pt x="6027" y="1169"/>
                                </a:cubicBezTo>
                                <a:close/>
                                <a:moveTo>
                                  <a:pt x="3247" y="1188"/>
                                </a:moveTo>
                                <a:cubicBezTo>
                                  <a:pt x="3240" y="1207"/>
                                  <a:pt x="3233" y="1224"/>
                                  <a:pt x="3223" y="1243"/>
                                </a:cubicBezTo>
                                <a:cubicBezTo>
                                  <a:pt x="3209" y="1275"/>
                                  <a:pt x="3276" y="1289"/>
                                  <a:pt x="3290" y="1256"/>
                                </a:cubicBezTo>
                                <a:cubicBezTo>
                                  <a:pt x="3297" y="1237"/>
                                  <a:pt x="3304" y="1221"/>
                                  <a:pt x="3314" y="1202"/>
                                </a:cubicBezTo>
                                <a:cubicBezTo>
                                  <a:pt x="3325" y="1169"/>
                                  <a:pt x="3261" y="1156"/>
                                  <a:pt x="3247" y="1188"/>
                                </a:cubicBezTo>
                                <a:close/>
                                <a:moveTo>
                                  <a:pt x="3244" y="1444"/>
                                </a:moveTo>
                                <a:cubicBezTo>
                                  <a:pt x="3251" y="1428"/>
                                  <a:pt x="3254" y="1412"/>
                                  <a:pt x="3261" y="1393"/>
                                </a:cubicBezTo>
                                <a:cubicBezTo>
                                  <a:pt x="3272" y="1360"/>
                                  <a:pt x="3209" y="1346"/>
                                  <a:pt x="3195" y="1379"/>
                                </a:cubicBezTo>
                                <a:cubicBezTo>
                                  <a:pt x="3187" y="1395"/>
                                  <a:pt x="3184" y="1412"/>
                                  <a:pt x="3177" y="1431"/>
                                </a:cubicBezTo>
                                <a:cubicBezTo>
                                  <a:pt x="3170" y="1464"/>
                                  <a:pt x="3233" y="1477"/>
                                  <a:pt x="3244" y="1444"/>
                                </a:cubicBezTo>
                                <a:close/>
                                <a:moveTo>
                                  <a:pt x="3166" y="1693"/>
                                </a:moveTo>
                                <a:cubicBezTo>
                                  <a:pt x="3166" y="1725"/>
                                  <a:pt x="3233" y="1725"/>
                                  <a:pt x="3233" y="1693"/>
                                </a:cubicBezTo>
                                <a:lnTo>
                                  <a:pt x="3233" y="1611"/>
                                </a:lnTo>
                                <a:cubicBezTo>
                                  <a:pt x="3237" y="1578"/>
                                  <a:pt x="3166" y="1578"/>
                                  <a:pt x="3166" y="1611"/>
                                </a:cubicBezTo>
                                <a:lnTo>
                                  <a:pt x="3166" y="1693"/>
                                </a:lnTo>
                                <a:close/>
                                <a:moveTo>
                                  <a:pt x="3307" y="1924"/>
                                </a:moveTo>
                                <a:cubicBezTo>
                                  <a:pt x="3286" y="1894"/>
                                  <a:pt x="3276" y="1862"/>
                                  <a:pt x="3276" y="1829"/>
                                </a:cubicBezTo>
                                <a:cubicBezTo>
                                  <a:pt x="3276" y="1796"/>
                                  <a:pt x="3209" y="1796"/>
                                  <a:pt x="3209" y="1829"/>
                                </a:cubicBezTo>
                                <a:cubicBezTo>
                                  <a:pt x="3209" y="1872"/>
                                  <a:pt x="3223" y="1913"/>
                                  <a:pt x="3251" y="1951"/>
                                </a:cubicBezTo>
                                <a:cubicBezTo>
                                  <a:pt x="3272" y="1981"/>
                                  <a:pt x="3328" y="1954"/>
                                  <a:pt x="3307" y="1924"/>
                                </a:cubicBezTo>
                                <a:close/>
                                <a:moveTo>
                                  <a:pt x="4103" y="796"/>
                                </a:moveTo>
                                <a:cubicBezTo>
                                  <a:pt x="4033" y="815"/>
                                  <a:pt x="3977" y="847"/>
                                  <a:pt x="3931" y="894"/>
                                </a:cubicBezTo>
                                <a:cubicBezTo>
                                  <a:pt x="3906" y="921"/>
                                  <a:pt x="3962" y="948"/>
                                  <a:pt x="3991" y="921"/>
                                </a:cubicBezTo>
                                <a:cubicBezTo>
                                  <a:pt x="4026" y="886"/>
                                  <a:pt x="4072" y="861"/>
                                  <a:pt x="4124" y="847"/>
                                </a:cubicBezTo>
                                <a:cubicBezTo>
                                  <a:pt x="4160" y="834"/>
                                  <a:pt x="4142" y="785"/>
                                  <a:pt x="4103" y="796"/>
                                </a:cubicBezTo>
                                <a:close/>
                                <a:moveTo>
                                  <a:pt x="3008" y="1404"/>
                                </a:moveTo>
                                <a:cubicBezTo>
                                  <a:pt x="2997" y="1439"/>
                                  <a:pt x="2994" y="1474"/>
                                  <a:pt x="3001" y="1510"/>
                                </a:cubicBezTo>
                                <a:cubicBezTo>
                                  <a:pt x="3004" y="1543"/>
                                  <a:pt x="3075" y="1543"/>
                                  <a:pt x="3068" y="1510"/>
                                </a:cubicBezTo>
                                <a:cubicBezTo>
                                  <a:pt x="3064" y="1477"/>
                                  <a:pt x="3064" y="1447"/>
                                  <a:pt x="3075" y="1417"/>
                                </a:cubicBezTo>
                                <a:cubicBezTo>
                                  <a:pt x="3085" y="1384"/>
                                  <a:pt x="3022" y="1371"/>
                                  <a:pt x="3008" y="1404"/>
                                </a:cubicBezTo>
                                <a:close/>
                                <a:moveTo>
                                  <a:pt x="3191" y="2200"/>
                                </a:moveTo>
                                <a:cubicBezTo>
                                  <a:pt x="3223" y="2224"/>
                                  <a:pt x="3268" y="2186"/>
                                  <a:pt x="3240" y="2161"/>
                                </a:cubicBezTo>
                                <a:cubicBezTo>
                                  <a:pt x="3216" y="2142"/>
                                  <a:pt x="3195" y="2120"/>
                                  <a:pt x="3180" y="2093"/>
                                </a:cubicBezTo>
                                <a:cubicBezTo>
                                  <a:pt x="3173" y="2080"/>
                                  <a:pt x="3149" y="2077"/>
                                  <a:pt x="3135" y="2085"/>
                                </a:cubicBezTo>
                                <a:cubicBezTo>
                                  <a:pt x="3117" y="2093"/>
                                  <a:pt x="3114" y="2107"/>
                                  <a:pt x="3124" y="2120"/>
                                </a:cubicBezTo>
                                <a:cubicBezTo>
                                  <a:pt x="3135" y="2150"/>
                                  <a:pt x="3159" y="2178"/>
                                  <a:pt x="3191" y="2200"/>
                                </a:cubicBezTo>
                                <a:close/>
                                <a:moveTo>
                                  <a:pt x="2955" y="2189"/>
                                </a:moveTo>
                                <a:cubicBezTo>
                                  <a:pt x="2976" y="2221"/>
                                  <a:pt x="2994" y="2254"/>
                                  <a:pt x="3011" y="2287"/>
                                </a:cubicBezTo>
                                <a:cubicBezTo>
                                  <a:pt x="3029" y="2317"/>
                                  <a:pt x="3089" y="2289"/>
                                  <a:pt x="3071" y="2259"/>
                                </a:cubicBezTo>
                                <a:cubicBezTo>
                                  <a:pt x="3054" y="2227"/>
                                  <a:pt x="3032" y="2194"/>
                                  <a:pt x="3015" y="2161"/>
                                </a:cubicBezTo>
                                <a:cubicBezTo>
                                  <a:pt x="2997" y="2131"/>
                                  <a:pt x="2937" y="2159"/>
                                  <a:pt x="2955" y="2189"/>
                                </a:cubicBezTo>
                                <a:close/>
                                <a:moveTo>
                                  <a:pt x="3124" y="1960"/>
                                </a:moveTo>
                                <a:cubicBezTo>
                                  <a:pt x="3103" y="1932"/>
                                  <a:pt x="3092" y="1905"/>
                                  <a:pt x="3092" y="1872"/>
                                </a:cubicBezTo>
                                <a:cubicBezTo>
                                  <a:pt x="3092" y="1840"/>
                                  <a:pt x="3025" y="1840"/>
                                  <a:pt x="3025" y="1872"/>
                                </a:cubicBezTo>
                                <a:cubicBezTo>
                                  <a:pt x="3025" y="1913"/>
                                  <a:pt x="3040" y="1951"/>
                                  <a:pt x="3068" y="1987"/>
                                </a:cubicBezTo>
                                <a:cubicBezTo>
                                  <a:pt x="3089" y="2017"/>
                                  <a:pt x="3149" y="1990"/>
                                  <a:pt x="3124" y="1960"/>
                                </a:cubicBezTo>
                                <a:close/>
                                <a:moveTo>
                                  <a:pt x="3409" y="2200"/>
                                </a:moveTo>
                                <a:cubicBezTo>
                                  <a:pt x="3441" y="2224"/>
                                  <a:pt x="3487" y="2186"/>
                                  <a:pt x="3459" y="2161"/>
                                </a:cubicBezTo>
                                <a:cubicBezTo>
                                  <a:pt x="3416" y="2129"/>
                                  <a:pt x="3388" y="2090"/>
                                  <a:pt x="3371" y="2044"/>
                                </a:cubicBezTo>
                                <a:cubicBezTo>
                                  <a:pt x="3357" y="2014"/>
                                  <a:pt x="3290" y="2028"/>
                                  <a:pt x="3304" y="2061"/>
                                </a:cubicBezTo>
                                <a:cubicBezTo>
                                  <a:pt x="3325" y="2112"/>
                                  <a:pt x="3360" y="2161"/>
                                  <a:pt x="3409" y="2200"/>
                                </a:cubicBezTo>
                                <a:close/>
                                <a:moveTo>
                                  <a:pt x="3508" y="1935"/>
                                </a:moveTo>
                                <a:cubicBezTo>
                                  <a:pt x="3497" y="1908"/>
                                  <a:pt x="3483" y="1881"/>
                                  <a:pt x="3473" y="1853"/>
                                </a:cubicBezTo>
                                <a:cubicBezTo>
                                  <a:pt x="3459" y="1821"/>
                                  <a:pt x="3395" y="1834"/>
                                  <a:pt x="3406" y="1867"/>
                                </a:cubicBezTo>
                                <a:cubicBezTo>
                                  <a:pt x="3416" y="1894"/>
                                  <a:pt x="3431" y="1921"/>
                                  <a:pt x="3441" y="1949"/>
                                </a:cubicBezTo>
                                <a:cubicBezTo>
                                  <a:pt x="3455" y="1981"/>
                                  <a:pt x="3522" y="1968"/>
                                  <a:pt x="3508" y="1935"/>
                                </a:cubicBezTo>
                                <a:close/>
                                <a:moveTo>
                                  <a:pt x="3455" y="308"/>
                                </a:moveTo>
                                <a:cubicBezTo>
                                  <a:pt x="3406" y="335"/>
                                  <a:pt x="3367" y="365"/>
                                  <a:pt x="3335" y="400"/>
                                </a:cubicBezTo>
                                <a:cubicBezTo>
                                  <a:pt x="3311" y="428"/>
                                  <a:pt x="3371" y="455"/>
                                  <a:pt x="3395" y="428"/>
                                </a:cubicBezTo>
                                <a:cubicBezTo>
                                  <a:pt x="3420" y="398"/>
                                  <a:pt x="3452" y="373"/>
                                  <a:pt x="3490" y="354"/>
                                </a:cubicBezTo>
                                <a:cubicBezTo>
                                  <a:pt x="3526" y="335"/>
                                  <a:pt x="3490" y="289"/>
                                  <a:pt x="3455" y="308"/>
                                </a:cubicBezTo>
                                <a:close/>
                                <a:moveTo>
                                  <a:pt x="3416" y="591"/>
                                </a:moveTo>
                                <a:cubicBezTo>
                                  <a:pt x="3427" y="575"/>
                                  <a:pt x="3445" y="564"/>
                                  <a:pt x="3466" y="556"/>
                                </a:cubicBezTo>
                                <a:cubicBezTo>
                                  <a:pt x="3483" y="550"/>
                                  <a:pt x="3494" y="539"/>
                                  <a:pt x="3490" y="523"/>
                                </a:cubicBezTo>
                                <a:cubicBezTo>
                                  <a:pt x="3483" y="512"/>
                                  <a:pt x="3466" y="501"/>
                                  <a:pt x="3448" y="507"/>
                                </a:cubicBezTo>
                                <a:cubicBezTo>
                                  <a:pt x="3409" y="518"/>
                                  <a:pt x="3378" y="537"/>
                                  <a:pt x="3357" y="564"/>
                                </a:cubicBezTo>
                                <a:cubicBezTo>
                                  <a:pt x="3335" y="594"/>
                                  <a:pt x="3392" y="619"/>
                                  <a:pt x="3416" y="591"/>
                                </a:cubicBezTo>
                                <a:close/>
                                <a:moveTo>
                                  <a:pt x="3335" y="1120"/>
                                </a:moveTo>
                                <a:cubicBezTo>
                                  <a:pt x="3353" y="1123"/>
                                  <a:pt x="3374" y="1115"/>
                                  <a:pt x="3378" y="1101"/>
                                </a:cubicBezTo>
                                <a:cubicBezTo>
                                  <a:pt x="3381" y="1082"/>
                                  <a:pt x="3392" y="1068"/>
                                  <a:pt x="3406" y="1052"/>
                                </a:cubicBezTo>
                                <a:cubicBezTo>
                                  <a:pt x="3416" y="1041"/>
                                  <a:pt x="3409" y="1022"/>
                                  <a:pt x="3395" y="1016"/>
                                </a:cubicBezTo>
                                <a:cubicBezTo>
                                  <a:pt x="3378" y="1008"/>
                                  <a:pt x="3360" y="1014"/>
                                  <a:pt x="3350" y="1025"/>
                                </a:cubicBezTo>
                                <a:cubicBezTo>
                                  <a:pt x="3328" y="1044"/>
                                  <a:pt x="3318" y="1066"/>
                                  <a:pt x="3311" y="1087"/>
                                </a:cubicBezTo>
                                <a:cubicBezTo>
                                  <a:pt x="3307" y="1101"/>
                                  <a:pt x="3314" y="1115"/>
                                  <a:pt x="3335" y="1120"/>
                                </a:cubicBezTo>
                                <a:close/>
                                <a:moveTo>
                                  <a:pt x="3346" y="1365"/>
                                </a:moveTo>
                                <a:cubicBezTo>
                                  <a:pt x="3335" y="1409"/>
                                  <a:pt x="3328" y="1453"/>
                                  <a:pt x="3328" y="1496"/>
                                </a:cubicBezTo>
                                <a:cubicBezTo>
                                  <a:pt x="3328" y="1529"/>
                                  <a:pt x="3395" y="1529"/>
                                  <a:pt x="3395" y="1496"/>
                                </a:cubicBezTo>
                                <a:cubicBezTo>
                                  <a:pt x="3399" y="1458"/>
                                  <a:pt x="3402" y="1417"/>
                                  <a:pt x="3413" y="1379"/>
                                </a:cubicBezTo>
                                <a:cubicBezTo>
                                  <a:pt x="3420" y="1346"/>
                                  <a:pt x="3353" y="1333"/>
                                  <a:pt x="3346" y="1365"/>
                                </a:cubicBezTo>
                                <a:close/>
                                <a:moveTo>
                                  <a:pt x="3353" y="1739"/>
                                </a:moveTo>
                                <a:cubicBezTo>
                                  <a:pt x="3360" y="1772"/>
                                  <a:pt x="3427" y="1758"/>
                                  <a:pt x="3420" y="1725"/>
                                </a:cubicBezTo>
                                <a:cubicBezTo>
                                  <a:pt x="3413" y="1690"/>
                                  <a:pt x="3406" y="1654"/>
                                  <a:pt x="3395" y="1619"/>
                                </a:cubicBezTo>
                                <a:cubicBezTo>
                                  <a:pt x="3388" y="1586"/>
                                  <a:pt x="3321" y="1600"/>
                                  <a:pt x="3328" y="1633"/>
                                </a:cubicBezTo>
                                <a:cubicBezTo>
                                  <a:pt x="3335" y="1668"/>
                                  <a:pt x="3342" y="1703"/>
                                  <a:pt x="3353" y="1739"/>
                                </a:cubicBezTo>
                                <a:close/>
                                <a:moveTo>
                                  <a:pt x="3469" y="1256"/>
                                </a:moveTo>
                                <a:cubicBezTo>
                                  <a:pt x="3480" y="1229"/>
                                  <a:pt x="3490" y="1205"/>
                                  <a:pt x="3497" y="1177"/>
                                </a:cubicBezTo>
                                <a:cubicBezTo>
                                  <a:pt x="3508" y="1145"/>
                                  <a:pt x="3445" y="1131"/>
                                  <a:pt x="3431" y="1164"/>
                                </a:cubicBezTo>
                                <a:cubicBezTo>
                                  <a:pt x="3420" y="1191"/>
                                  <a:pt x="3409" y="1215"/>
                                  <a:pt x="3402" y="1243"/>
                                </a:cubicBezTo>
                                <a:cubicBezTo>
                                  <a:pt x="3392" y="1275"/>
                                  <a:pt x="3459" y="1289"/>
                                  <a:pt x="3469" y="1256"/>
                                </a:cubicBezTo>
                                <a:close/>
                                <a:moveTo>
                                  <a:pt x="3748" y="174"/>
                                </a:moveTo>
                                <a:cubicBezTo>
                                  <a:pt x="3702" y="185"/>
                                  <a:pt x="3656" y="201"/>
                                  <a:pt x="3614" y="221"/>
                                </a:cubicBezTo>
                                <a:cubicBezTo>
                                  <a:pt x="3575" y="237"/>
                                  <a:pt x="3610" y="283"/>
                                  <a:pt x="3649" y="267"/>
                                </a:cubicBezTo>
                                <a:cubicBezTo>
                                  <a:pt x="3688" y="251"/>
                                  <a:pt x="3726" y="237"/>
                                  <a:pt x="3765" y="226"/>
                                </a:cubicBezTo>
                                <a:cubicBezTo>
                                  <a:pt x="3807" y="215"/>
                                  <a:pt x="3790" y="163"/>
                                  <a:pt x="3748" y="174"/>
                                </a:cubicBezTo>
                                <a:close/>
                                <a:moveTo>
                                  <a:pt x="3730" y="542"/>
                                </a:moveTo>
                                <a:cubicBezTo>
                                  <a:pt x="3737" y="553"/>
                                  <a:pt x="3762" y="559"/>
                                  <a:pt x="3776" y="550"/>
                                </a:cubicBezTo>
                                <a:lnTo>
                                  <a:pt x="3860" y="504"/>
                                </a:lnTo>
                                <a:cubicBezTo>
                                  <a:pt x="3874" y="496"/>
                                  <a:pt x="3881" y="482"/>
                                  <a:pt x="3871" y="469"/>
                                </a:cubicBezTo>
                                <a:cubicBezTo>
                                  <a:pt x="3864" y="458"/>
                                  <a:pt x="3839" y="452"/>
                                  <a:pt x="3825" y="460"/>
                                </a:cubicBezTo>
                                <a:lnTo>
                                  <a:pt x="3741" y="507"/>
                                </a:lnTo>
                                <a:cubicBezTo>
                                  <a:pt x="3726" y="512"/>
                                  <a:pt x="3719" y="529"/>
                                  <a:pt x="3730" y="542"/>
                                </a:cubicBezTo>
                                <a:close/>
                                <a:moveTo>
                                  <a:pt x="3554" y="469"/>
                                </a:moveTo>
                                <a:cubicBezTo>
                                  <a:pt x="3568" y="479"/>
                                  <a:pt x="3589" y="477"/>
                                  <a:pt x="3603" y="469"/>
                                </a:cubicBezTo>
                                <a:cubicBezTo>
                                  <a:pt x="3635" y="449"/>
                                  <a:pt x="3670" y="433"/>
                                  <a:pt x="3705" y="420"/>
                                </a:cubicBezTo>
                                <a:cubicBezTo>
                                  <a:pt x="3737" y="403"/>
                                  <a:pt x="3705" y="357"/>
                                  <a:pt x="3667" y="373"/>
                                </a:cubicBezTo>
                                <a:cubicBezTo>
                                  <a:pt x="3624" y="390"/>
                                  <a:pt x="3589" y="409"/>
                                  <a:pt x="3554" y="430"/>
                                </a:cubicBezTo>
                                <a:cubicBezTo>
                                  <a:pt x="3540" y="439"/>
                                  <a:pt x="3543" y="458"/>
                                  <a:pt x="3554" y="469"/>
                                </a:cubicBezTo>
                                <a:close/>
                                <a:moveTo>
                                  <a:pt x="3917" y="275"/>
                                </a:moveTo>
                                <a:cubicBezTo>
                                  <a:pt x="3881" y="286"/>
                                  <a:pt x="3850" y="294"/>
                                  <a:pt x="3814" y="305"/>
                                </a:cubicBezTo>
                                <a:cubicBezTo>
                                  <a:pt x="3797" y="310"/>
                                  <a:pt x="3786" y="321"/>
                                  <a:pt x="3790" y="338"/>
                                </a:cubicBezTo>
                                <a:cubicBezTo>
                                  <a:pt x="3793" y="351"/>
                                  <a:pt x="3814" y="362"/>
                                  <a:pt x="3832" y="357"/>
                                </a:cubicBezTo>
                                <a:cubicBezTo>
                                  <a:pt x="3867" y="346"/>
                                  <a:pt x="3899" y="338"/>
                                  <a:pt x="3934" y="327"/>
                                </a:cubicBezTo>
                                <a:cubicBezTo>
                                  <a:pt x="3952" y="321"/>
                                  <a:pt x="3962" y="310"/>
                                  <a:pt x="3959" y="294"/>
                                </a:cubicBezTo>
                                <a:cubicBezTo>
                                  <a:pt x="3955" y="280"/>
                                  <a:pt x="3934" y="270"/>
                                  <a:pt x="3917" y="275"/>
                                </a:cubicBezTo>
                                <a:close/>
                                <a:moveTo>
                                  <a:pt x="7059" y="1455"/>
                                </a:moveTo>
                                <a:cubicBezTo>
                                  <a:pt x="7055" y="1420"/>
                                  <a:pt x="6988" y="1420"/>
                                  <a:pt x="6992" y="1455"/>
                                </a:cubicBezTo>
                                <a:cubicBezTo>
                                  <a:pt x="6995" y="1496"/>
                                  <a:pt x="6995" y="1537"/>
                                  <a:pt x="6999" y="1578"/>
                                </a:cubicBezTo>
                                <a:cubicBezTo>
                                  <a:pt x="7002" y="1611"/>
                                  <a:pt x="7069" y="1611"/>
                                  <a:pt x="7066" y="1578"/>
                                </a:cubicBezTo>
                                <a:cubicBezTo>
                                  <a:pt x="7062" y="1537"/>
                                  <a:pt x="7062" y="1496"/>
                                  <a:pt x="7059" y="1455"/>
                                </a:cubicBezTo>
                                <a:close/>
                                <a:moveTo>
                                  <a:pt x="3987" y="768"/>
                                </a:moveTo>
                                <a:cubicBezTo>
                                  <a:pt x="4001" y="749"/>
                                  <a:pt x="4022" y="738"/>
                                  <a:pt x="4047" y="733"/>
                                </a:cubicBezTo>
                                <a:cubicBezTo>
                                  <a:pt x="4089" y="722"/>
                                  <a:pt x="4072" y="673"/>
                                  <a:pt x="4029" y="681"/>
                                </a:cubicBezTo>
                                <a:cubicBezTo>
                                  <a:pt x="3987" y="689"/>
                                  <a:pt x="3948" y="711"/>
                                  <a:pt x="3927" y="741"/>
                                </a:cubicBezTo>
                                <a:cubicBezTo>
                                  <a:pt x="3906" y="771"/>
                                  <a:pt x="3966" y="798"/>
                                  <a:pt x="3987" y="768"/>
                                </a:cubicBezTo>
                                <a:close/>
                                <a:moveTo>
                                  <a:pt x="3903" y="624"/>
                                </a:moveTo>
                                <a:cubicBezTo>
                                  <a:pt x="3917" y="635"/>
                                  <a:pt x="3938" y="632"/>
                                  <a:pt x="3952" y="624"/>
                                </a:cubicBezTo>
                                <a:cubicBezTo>
                                  <a:pt x="3977" y="608"/>
                                  <a:pt x="4005" y="597"/>
                                  <a:pt x="4036" y="589"/>
                                </a:cubicBezTo>
                                <a:cubicBezTo>
                                  <a:pt x="4079" y="578"/>
                                  <a:pt x="4061" y="526"/>
                                  <a:pt x="4019" y="537"/>
                                </a:cubicBezTo>
                                <a:cubicBezTo>
                                  <a:pt x="3977" y="548"/>
                                  <a:pt x="3938" y="564"/>
                                  <a:pt x="3903" y="586"/>
                                </a:cubicBezTo>
                                <a:cubicBezTo>
                                  <a:pt x="3888" y="597"/>
                                  <a:pt x="3888" y="616"/>
                                  <a:pt x="3903" y="624"/>
                                </a:cubicBezTo>
                                <a:close/>
                                <a:moveTo>
                                  <a:pt x="4086" y="373"/>
                                </a:moveTo>
                                <a:cubicBezTo>
                                  <a:pt x="4047" y="373"/>
                                  <a:pt x="4008" y="387"/>
                                  <a:pt x="3980" y="409"/>
                                </a:cubicBezTo>
                                <a:cubicBezTo>
                                  <a:pt x="3948" y="433"/>
                                  <a:pt x="3998" y="471"/>
                                  <a:pt x="4026" y="447"/>
                                </a:cubicBezTo>
                                <a:cubicBezTo>
                                  <a:pt x="4040" y="433"/>
                                  <a:pt x="4061" y="425"/>
                                  <a:pt x="4086" y="425"/>
                                </a:cubicBezTo>
                                <a:cubicBezTo>
                                  <a:pt x="4128" y="425"/>
                                  <a:pt x="4128" y="373"/>
                                  <a:pt x="4086" y="373"/>
                                </a:cubicBezTo>
                                <a:close/>
                                <a:moveTo>
                                  <a:pt x="2835" y="1464"/>
                                </a:moveTo>
                                <a:cubicBezTo>
                                  <a:pt x="2828" y="1502"/>
                                  <a:pt x="2828" y="1540"/>
                                  <a:pt x="2832" y="1578"/>
                                </a:cubicBezTo>
                                <a:cubicBezTo>
                                  <a:pt x="2835" y="1611"/>
                                  <a:pt x="2902" y="1611"/>
                                  <a:pt x="2899" y="1578"/>
                                </a:cubicBezTo>
                                <a:cubicBezTo>
                                  <a:pt x="2895" y="1540"/>
                                  <a:pt x="2899" y="1502"/>
                                  <a:pt x="2902" y="1464"/>
                                </a:cubicBezTo>
                                <a:cubicBezTo>
                                  <a:pt x="2906" y="1431"/>
                                  <a:pt x="2839" y="1431"/>
                                  <a:pt x="2835" y="1464"/>
                                </a:cubicBezTo>
                                <a:close/>
                                <a:moveTo>
                                  <a:pt x="2913" y="1335"/>
                                </a:moveTo>
                                <a:cubicBezTo>
                                  <a:pt x="2916" y="1314"/>
                                  <a:pt x="2920" y="1289"/>
                                  <a:pt x="2923" y="1267"/>
                                </a:cubicBezTo>
                                <a:cubicBezTo>
                                  <a:pt x="2927" y="1254"/>
                                  <a:pt x="2920" y="1240"/>
                                  <a:pt x="2899" y="1235"/>
                                </a:cubicBezTo>
                                <a:cubicBezTo>
                                  <a:pt x="2881" y="1232"/>
                                  <a:pt x="2860" y="1240"/>
                                  <a:pt x="2856" y="1254"/>
                                </a:cubicBezTo>
                                <a:cubicBezTo>
                                  <a:pt x="2853" y="1275"/>
                                  <a:pt x="2849" y="1300"/>
                                  <a:pt x="2846" y="1322"/>
                                </a:cubicBezTo>
                                <a:cubicBezTo>
                                  <a:pt x="2842" y="1335"/>
                                  <a:pt x="2849" y="1349"/>
                                  <a:pt x="2870" y="1354"/>
                                </a:cubicBezTo>
                                <a:cubicBezTo>
                                  <a:pt x="2888" y="1357"/>
                                  <a:pt x="2913" y="1349"/>
                                  <a:pt x="2913" y="1335"/>
                                </a:cubicBezTo>
                                <a:close/>
                                <a:moveTo>
                                  <a:pt x="2951" y="1134"/>
                                </a:moveTo>
                                <a:lnTo>
                                  <a:pt x="3001" y="1027"/>
                                </a:lnTo>
                                <a:cubicBezTo>
                                  <a:pt x="3015" y="995"/>
                                  <a:pt x="2948" y="981"/>
                                  <a:pt x="2934" y="1014"/>
                                </a:cubicBezTo>
                                <a:cubicBezTo>
                                  <a:pt x="2916" y="1049"/>
                                  <a:pt x="2902" y="1085"/>
                                  <a:pt x="2885" y="1120"/>
                                </a:cubicBezTo>
                                <a:cubicBezTo>
                                  <a:pt x="2870" y="1153"/>
                                  <a:pt x="2934" y="1166"/>
                                  <a:pt x="2951" y="1134"/>
                                </a:cubicBezTo>
                                <a:close/>
                                <a:moveTo>
                                  <a:pt x="3092" y="1292"/>
                                </a:moveTo>
                                <a:cubicBezTo>
                                  <a:pt x="3092" y="1262"/>
                                  <a:pt x="3099" y="1232"/>
                                  <a:pt x="3117" y="1202"/>
                                </a:cubicBezTo>
                                <a:cubicBezTo>
                                  <a:pt x="3131" y="1169"/>
                                  <a:pt x="3068" y="1156"/>
                                  <a:pt x="3050" y="1188"/>
                                </a:cubicBezTo>
                                <a:cubicBezTo>
                                  <a:pt x="3032" y="1221"/>
                                  <a:pt x="3025" y="1256"/>
                                  <a:pt x="3025" y="1292"/>
                                </a:cubicBezTo>
                                <a:cubicBezTo>
                                  <a:pt x="3025" y="1325"/>
                                  <a:pt x="3092" y="1325"/>
                                  <a:pt x="3092" y="1292"/>
                                </a:cubicBezTo>
                                <a:close/>
                                <a:moveTo>
                                  <a:pt x="2832" y="1736"/>
                                </a:moveTo>
                                <a:cubicBezTo>
                                  <a:pt x="2828" y="1772"/>
                                  <a:pt x="2828" y="1804"/>
                                  <a:pt x="2835" y="1840"/>
                                </a:cubicBezTo>
                                <a:cubicBezTo>
                                  <a:pt x="2839" y="1853"/>
                                  <a:pt x="2860" y="1862"/>
                                  <a:pt x="2877" y="1859"/>
                                </a:cubicBezTo>
                                <a:cubicBezTo>
                                  <a:pt x="2895" y="1853"/>
                                  <a:pt x="2902" y="1840"/>
                                  <a:pt x="2902" y="1826"/>
                                </a:cubicBezTo>
                                <a:cubicBezTo>
                                  <a:pt x="2899" y="1796"/>
                                  <a:pt x="2895" y="1766"/>
                                  <a:pt x="2899" y="1736"/>
                                </a:cubicBezTo>
                                <a:cubicBezTo>
                                  <a:pt x="2902" y="1703"/>
                                  <a:pt x="2835" y="1703"/>
                                  <a:pt x="2832" y="1736"/>
                                </a:cubicBezTo>
                                <a:close/>
                                <a:moveTo>
                                  <a:pt x="3497" y="910"/>
                                </a:moveTo>
                                <a:lnTo>
                                  <a:pt x="3571" y="828"/>
                                </a:lnTo>
                                <a:cubicBezTo>
                                  <a:pt x="3596" y="801"/>
                                  <a:pt x="3536" y="774"/>
                                  <a:pt x="3512" y="801"/>
                                </a:cubicBezTo>
                                <a:cubicBezTo>
                                  <a:pt x="3487" y="828"/>
                                  <a:pt x="3462" y="856"/>
                                  <a:pt x="3438" y="883"/>
                                </a:cubicBezTo>
                                <a:cubicBezTo>
                                  <a:pt x="3413" y="910"/>
                                  <a:pt x="3473" y="937"/>
                                  <a:pt x="3497" y="910"/>
                                </a:cubicBezTo>
                                <a:close/>
                                <a:moveTo>
                                  <a:pt x="3001" y="1633"/>
                                </a:moveTo>
                                <a:cubicBezTo>
                                  <a:pt x="2997" y="1673"/>
                                  <a:pt x="3001" y="1714"/>
                                  <a:pt x="3011" y="1755"/>
                                </a:cubicBezTo>
                                <a:cubicBezTo>
                                  <a:pt x="3022" y="1791"/>
                                  <a:pt x="3089" y="1774"/>
                                  <a:pt x="3078" y="1742"/>
                                </a:cubicBezTo>
                                <a:cubicBezTo>
                                  <a:pt x="3068" y="1706"/>
                                  <a:pt x="3068" y="1671"/>
                                  <a:pt x="3068" y="1633"/>
                                </a:cubicBezTo>
                                <a:cubicBezTo>
                                  <a:pt x="3071" y="1600"/>
                                  <a:pt x="3001" y="1600"/>
                                  <a:pt x="3001" y="1633"/>
                                </a:cubicBezTo>
                                <a:close/>
                                <a:moveTo>
                                  <a:pt x="3568" y="670"/>
                                </a:moveTo>
                                <a:cubicBezTo>
                                  <a:pt x="3593" y="651"/>
                                  <a:pt x="3614" y="635"/>
                                  <a:pt x="3638" y="616"/>
                                </a:cubicBezTo>
                                <a:cubicBezTo>
                                  <a:pt x="3670" y="591"/>
                                  <a:pt x="3621" y="556"/>
                                  <a:pt x="3589" y="578"/>
                                </a:cubicBezTo>
                                <a:cubicBezTo>
                                  <a:pt x="3564" y="597"/>
                                  <a:pt x="3543" y="613"/>
                                  <a:pt x="3519" y="632"/>
                                </a:cubicBezTo>
                                <a:cubicBezTo>
                                  <a:pt x="3490" y="657"/>
                                  <a:pt x="3536" y="695"/>
                                  <a:pt x="3568" y="670"/>
                                </a:cubicBezTo>
                                <a:close/>
                                <a:moveTo>
                                  <a:pt x="3409" y="798"/>
                                </a:moveTo>
                                <a:cubicBezTo>
                                  <a:pt x="3427" y="777"/>
                                  <a:pt x="3445" y="752"/>
                                  <a:pt x="3462" y="730"/>
                                </a:cubicBezTo>
                                <a:cubicBezTo>
                                  <a:pt x="3483" y="700"/>
                                  <a:pt x="3427" y="676"/>
                                  <a:pt x="3402" y="703"/>
                                </a:cubicBezTo>
                                <a:cubicBezTo>
                                  <a:pt x="3385" y="725"/>
                                  <a:pt x="3367" y="749"/>
                                  <a:pt x="3350" y="771"/>
                                </a:cubicBezTo>
                                <a:cubicBezTo>
                                  <a:pt x="3328" y="801"/>
                                  <a:pt x="3385" y="828"/>
                                  <a:pt x="3409" y="798"/>
                                </a:cubicBezTo>
                                <a:close/>
                                <a:moveTo>
                                  <a:pt x="4276" y="2944"/>
                                </a:moveTo>
                                <a:cubicBezTo>
                                  <a:pt x="4322" y="2952"/>
                                  <a:pt x="4364" y="2955"/>
                                  <a:pt x="4410" y="2949"/>
                                </a:cubicBezTo>
                                <a:cubicBezTo>
                                  <a:pt x="4452" y="2944"/>
                                  <a:pt x="4441" y="2892"/>
                                  <a:pt x="4399" y="2897"/>
                                </a:cubicBezTo>
                                <a:cubicBezTo>
                                  <a:pt x="4360" y="2900"/>
                                  <a:pt x="4322" y="2900"/>
                                  <a:pt x="4283" y="2892"/>
                                </a:cubicBezTo>
                                <a:cubicBezTo>
                                  <a:pt x="4241" y="2884"/>
                                  <a:pt x="4234" y="2936"/>
                                  <a:pt x="4276" y="2944"/>
                                </a:cubicBezTo>
                                <a:close/>
                                <a:moveTo>
                                  <a:pt x="4787" y="2750"/>
                                </a:moveTo>
                                <a:lnTo>
                                  <a:pt x="4692" y="2750"/>
                                </a:lnTo>
                                <a:cubicBezTo>
                                  <a:pt x="4649" y="2750"/>
                                  <a:pt x="4649" y="2802"/>
                                  <a:pt x="4692" y="2802"/>
                                </a:cubicBezTo>
                                <a:lnTo>
                                  <a:pt x="4787" y="2802"/>
                                </a:lnTo>
                                <a:cubicBezTo>
                                  <a:pt x="4829" y="2805"/>
                                  <a:pt x="4829" y="2750"/>
                                  <a:pt x="4787" y="2750"/>
                                </a:cubicBezTo>
                                <a:close/>
                                <a:moveTo>
                                  <a:pt x="3247" y="845"/>
                                </a:moveTo>
                                <a:cubicBezTo>
                                  <a:pt x="3219" y="869"/>
                                  <a:pt x="3198" y="897"/>
                                  <a:pt x="3184" y="924"/>
                                </a:cubicBezTo>
                                <a:cubicBezTo>
                                  <a:pt x="3177" y="937"/>
                                  <a:pt x="3191" y="954"/>
                                  <a:pt x="3209" y="957"/>
                                </a:cubicBezTo>
                                <a:cubicBezTo>
                                  <a:pt x="3226" y="959"/>
                                  <a:pt x="3244" y="951"/>
                                  <a:pt x="3251" y="937"/>
                                </a:cubicBezTo>
                                <a:cubicBezTo>
                                  <a:pt x="3261" y="916"/>
                                  <a:pt x="3276" y="897"/>
                                  <a:pt x="3297" y="880"/>
                                </a:cubicBezTo>
                                <a:cubicBezTo>
                                  <a:pt x="3325" y="856"/>
                                  <a:pt x="3279" y="820"/>
                                  <a:pt x="3247" y="845"/>
                                </a:cubicBezTo>
                                <a:close/>
                                <a:moveTo>
                                  <a:pt x="4544" y="2796"/>
                                </a:moveTo>
                                <a:cubicBezTo>
                                  <a:pt x="4586" y="2791"/>
                                  <a:pt x="4568" y="2739"/>
                                  <a:pt x="4526" y="2745"/>
                                </a:cubicBezTo>
                                <a:cubicBezTo>
                                  <a:pt x="4484" y="2750"/>
                                  <a:pt x="4445" y="2745"/>
                                  <a:pt x="4406" y="2734"/>
                                </a:cubicBezTo>
                                <a:cubicBezTo>
                                  <a:pt x="4368" y="2723"/>
                                  <a:pt x="4350" y="2775"/>
                                  <a:pt x="4389" y="2786"/>
                                </a:cubicBezTo>
                                <a:cubicBezTo>
                                  <a:pt x="4438" y="2802"/>
                                  <a:pt x="4491" y="2805"/>
                                  <a:pt x="4544" y="2796"/>
                                </a:cubicBezTo>
                                <a:close/>
                                <a:moveTo>
                                  <a:pt x="3913" y="2660"/>
                                </a:moveTo>
                                <a:lnTo>
                                  <a:pt x="3765" y="2598"/>
                                </a:lnTo>
                                <a:cubicBezTo>
                                  <a:pt x="3726" y="2581"/>
                                  <a:pt x="3691" y="2627"/>
                                  <a:pt x="3730" y="2644"/>
                                </a:cubicBezTo>
                                <a:cubicBezTo>
                                  <a:pt x="3779" y="2666"/>
                                  <a:pt x="3829" y="2685"/>
                                  <a:pt x="3878" y="2707"/>
                                </a:cubicBezTo>
                                <a:cubicBezTo>
                                  <a:pt x="3917" y="2720"/>
                                  <a:pt x="3952" y="2677"/>
                                  <a:pt x="3913" y="2660"/>
                                </a:cubicBezTo>
                                <a:close/>
                                <a:moveTo>
                                  <a:pt x="3642" y="2777"/>
                                </a:moveTo>
                                <a:cubicBezTo>
                                  <a:pt x="3674" y="2796"/>
                                  <a:pt x="3705" y="2813"/>
                                  <a:pt x="3737" y="2832"/>
                                </a:cubicBezTo>
                                <a:cubicBezTo>
                                  <a:pt x="3751" y="2840"/>
                                  <a:pt x="3776" y="2835"/>
                                  <a:pt x="3783" y="2824"/>
                                </a:cubicBezTo>
                                <a:cubicBezTo>
                                  <a:pt x="3793" y="2810"/>
                                  <a:pt x="3786" y="2796"/>
                                  <a:pt x="3772" y="2788"/>
                                </a:cubicBezTo>
                                <a:cubicBezTo>
                                  <a:pt x="3741" y="2769"/>
                                  <a:pt x="3709" y="2753"/>
                                  <a:pt x="3677" y="2734"/>
                                </a:cubicBezTo>
                                <a:cubicBezTo>
                                  <a:pt x="3663" y="2726"/>
                                  <a:pt x="3638" y="2731"/>
                                  <a:pt x="3631" y="2742"/>
                                </a:cubicBezTo>
                                <a:cubicBezTo>
                                  <a:pt x="3617" y="2756"/>
                                  <a:pt x="3624" y="2769"/>
                                  <a:pt x="3642" y="2777"/>
                                </a:cubicBezTo>
                                <a:close/>
                                <a:moveTo>
                                  <a:pt x="4241" y="2720"/>
                                </a:moveTo>
                                <a:cubicBezTo>
                                  <a:pt x="4181" y="2709"/>
                                  <a:pt x="4117" y="2698"/>
                                  <a:pt x="4058" y="2687"/>
                                </a:cubicBezTo>
                                <a:cubicBezTo>
                                  <a:pt x="4015" y="2679"/>
                                  <a:pt x="3998" y="2731"/>
                                  <a:pt x="4040" y="2739"/>
                                </a:cubicBezTo>
                                <a:cubicBezTo>
                                  <a:pt x="4100" y="2750"/>
                                  <a:pt x="4163" y="2761"/>
                                  <a:pt x="4223" y="2772"/>
                                </a:cubicBezTo>
                                <a:cubicBezTo>
                                  <a:pt x="4265" y="2780"/>
                                  <a:pt x="4287" y="2728"/>
                                  <a:pt x="4241" y="2720"/>
                                </a:cubicBezTo>
                                <a:close/>
                                <a:moveTo>
                                  <a:pt x="3948" y="2884"/>
                                </a:moveTo>
                                <a:cubicBezTo>
                                  <a:pt x="3991" y="2895"/>
                                  <a:pt x="4033" y="2908"/>
                                  <a:pt x="4072" y="2919"/>
                                </a:cubicBezTo>
                                <a:cubicBezTo>
                                  <a:pt x="4114" y="2930"/>
                                  <a:pt x="4132" y="2881"/>
                                  <a:pt x="4089" y="2867"/>
                                </a:cubicBezTo>
                                <a:cubicBezTo>
                                  <a:pt x="4047" y="2856"/>
                                  <a:pt x="4005" y="2843"/>
                                  <a:pt x="3966" y="2832"/>
                                </a:cubicBezTo>
                                <a:cubicBezTo>
                                  <a:pt x="3927" y="2821"/>
                                  <a:pt x="3910" y="2873"/>
                                  <a:pt x="3948" y="2884"/>
                                </a:cubicBezTo>
                                <a:close/>
                                <a:moveTo>
                                  <a:pt x="5273" y="2862"/>
                                </a:moveTo>
                                <a:cubicBezTo>
                                  <a:pt x="5248" y="2870"/>
                                  <a:pt x="5223" y="2878"/>
                                  <a:pt x="5195" y="2886"/>
                                </a:cubicBezTo>
                                <a:cubicBezTo>
                                  <a:pt x="5178" y="2892"/>
                                  <a:pt x="5167" y="2903"/>
                                  <a:pt x="5171" y="2919"/>
                                </a:cubicBezTo>
                                <a:cubicBezTo>
                                  <a:pt x="5174" y="2933"/>
                                  <a:pt x="5195" y="2944"/>
                                  <a:pt x="5213" y="2938"/>
                                </a:cubicBezTo>
                                <a:cubicBezTo>
                                  <a:pt x="5238" y="2930"/>
                                  <a:pt x="5262" y="2922"/>
                                  <a:pt x="5290" y="2914"/>
                                </a:cubicBezTo>
                                <a:cubicBezTo>
                                  <a:pt x="5308" y="2908"/>
                                  <a:pt x="5319" y="2897"/>
                                  <a:pt x="5315" y="2881"/>
                                </a:cubicBezTo>
                                <a:cubicBezTo>
                                  <a:pt x="5312" y="2867"/>
                                  <a:pt x="5290" y="2856"/>
                                  <a:pt x="5273" y="2862"/>
                                </a:cubicBezTo>
                                <a:close/>
                                <a:moveTo>
                                  <a:pt x="4882" y="2668"/>
                                </a:moveTo>
                                <a:cubicBezTo>
                                  <a:pt x="4924" y="2663"/>
                                  <a:pt x="4924" y="2611"/>
                                  <a:pt x="4882" y="2614"/>
                                </a:cubicBezTo>
                                <a:cubicBezTo>
                                  <a:pt x="4850" y="2617"/>
                                  <a:pt x="4822" y="2617"/>
                                  <a:pt x="4790" y="2611"/>
                                </a:cubicBezTo>
                                <a:cubicBezTo>
                                  <a:pt x="4773" y="2608"/>
                                  <a:pt x="4755" y="2614"/>
                                  <a:pt x="4748" y="2630"/>
                                </a:cubicBezTo>
                                <a:cubicBezTo>
                                  <a:pt x="4744" y="2644"/>
                                  <a:pt x="4755" y="2660"/>
                                  <a:pt x="4773" y="2663"/>
                                </a:cubicBezTo>
                                <a:cubicBezTo>
                                  <a:pt x="4808" y="2668"/>
                                  <a:pt x="4847" y="2671"/>
                                  <a:pt x="4882" y="2668"/>
                                </a:cubicBezTo>
                                <a:close/>
                                <a:moveTo>
                                  <a:pt x="5474" y="2374"/>
                                </a:moveTo>
                                <a:cubicBezTo>
                                  <a:pt x="5505" y="2352"/>
                                  <a:pt x="5456" y="2314"/>
                                  <a:pt x="5424" y="2336"/>
                                </a:cubicBezTo>
                                <a:cubicBezTo>
                                  <a:pt x="5393" y="2360"/>
                                  <a:pt x="5354" y="2377"/>
                                  <a:pt x="5312" y="2388"/>
                                </a:cubicBezTo>
                                <a:cubicBezTo>
                                  <a:pt x="5269" y="2399"/>
                                  <a:pt x="5287" y="2448"/>
                                  <a:pt x="5329" y="2439"/>
                                </a:cubicBezTo>
                                <a:cubicBezTo>
                                  <a:pt x="5382" y="2426"/>
                                  <a:pt x="5431" y="2404"/>
                                  <a:pt x="5474" y="2374"/>
                                </a:cubicBezTo>
                                <a:close/>
                                <a:moveTo>
                                  <a:pt x="5280" y="2687"/>
                                </a:moveTo>
                                <a:cubicBezTo>
                                  <a:pt x="5255" y="2693"/>
                                  <a:pt x="5231" y="2698"/>
                                  <a:pt x="5202" y="2704"/>
                                </a:cubicBezTo>
                                <a:cubicBezTo>
                                  <a:pt x="5160" y="2712"/>
                                  <a:pt x="5178" y="2764"/>
                                  <a:pt x="5220" y="2756"/>
                                </a:cubicBezTo>
                                <a:cubicBezTo>
                                  <a:pt x="5245" y="2750"/>
                                  <a:pt x="5269" y="2745"/>
                                  <a:pt x="5297" y="2739"/>
                                </a:cubicBezTo>
                                <a:cubicBezTo>
                                  <a:pt x="5340" y="2731"/>
                                  <a:pt x="5322" y="2679"/>
                                  <a:pt x="5280" y="2687"/>
                                </a:cubicBezTo>
                                <a:close/>
                                <a:moveTo>
                                  <a:pt x="4921" y="2966"/>
                                </a:moveTo>
                                <a:cubicBezTo>
                                  <a:pt x="4956" y="2960"/>
                                  <a:pt x="4991" y="2955"/>
                                  <a:pt x="5026" y="2952"/>
                                </a:cubicBezTo>
                                <a:cubicBezTo>
                                  <a:pt x="5044" y="2949"/>
                                  <a:pt x="5054" y="2933"/>
                                  <a:pt x="5051" y="2919"/>
                                </a:cubicBezTo>
                                <a:cubicBezTo>
                                  <a:pt x="5047" y="2906"/>
                                  <a:pt x="5026" y="2897"/>
                                  <a:pt x="5009" y="2900"/>
                                </a:cubicBezTo>
                                <a:cubicBezTo>
                                  <a:pt x="4973" y="2906"/>
                                  <a:pt x="4938" y="2911"/>
                                  <a:pt x="4903" y="2914"/>
                                </a:cubicBezTo>
                                <a:cubicBezTo>
                                  <a:pt x="4882" y="2916"/>
                                  <a:pt x="4871" y="2933"/>
                                  <a:pt x="4878" y="2946"/>
                                </a:cubicBezTo>
                                <a:cubicBezTo>
                                  <a:pt x="4882" y="2960"/>
                                  <a:pt x="4903" y="2968"/>
                                  <a:pt x="4921" y="2966"/>
                                </a:cubicBezTo>
                                <a:close/>
                                <a:moveTo>
                                  <a:pt x="5114" y="2739"/>
                                </a:moveTo>
                                <a:cubicBezTo>
                                  <a:pt x="5107" y="2726"/>
                                  <a:pt x="5090" y="2717"/>
                                  <a:pt x="5072" y="2720"/>
                                </a:cubicBezTo>
                                <a:cubicBezTo>
                                  <a:pt x="5033" y="2726"/>
                                  <a:pt x="4995" y="2731"/>
                                  <a:pt x="4952" y="2734"/>
                                </a:cubicBezTo>
                                <a:cubicBezTo>
                                  <a:pt x="4935" y="2737"/>
                                  <a:pt x="4924" y="2753"/>
                                  <a:pt x="4928" y="2767"/>
                                </a:cubicBezTo>
                                <a:cubicBezTo>
                                  <a:pt x="4935" y="2780"/>
                                  <a:pt x="4952" y="2788"/>
                                  <a:pt x="4970" y="2786"/>
                                </a:cubicBezTo>
                                <a:cubicBezTo>
                                  <a:pt x="5009" y="2780"/>
                                  <a:pt x="5047" y="2775"/>
                                  <a:pt x="5090" y="2772"/>
                                </a:cubicBezTo>
                                <a:cubicBezTo>
                                  <a:pt x="5111" y="2769"/>
                                  <a:pt x="5118" y="2753"/>
                                  <a:pt x="5114" y="2739"/>
                                </a:cubicBezTo>
                                <a:close/>
                                <a:moveTo>
                                  <a:pt x="5164" y="2589"/>
                                </a:moveTo>
                                <a:cubicBezTo>
                                  <a:pt x="5128" y="2595"/>
                                  <a:pt x="5097" y="2600"/>
                                  <a:pt x="5061" y="2606"/>
                                </a:cubicBezTo>
                                <a:cubicBezTo>
                                  <a:pt x="5019" y="2614"/>
                                  <a:pt x="5037" y="2663"/>
                                  <a:pt x="5079" y="2657"/>
                                </a:cubicBezTo>
                                <a:cubicBezTo>
                                  <a:pt x="5114" y="2652"/>
                                  <a:pt x="5146" y="2647"/>
                                  <a:pt x="5181" y="2641"/>
                                </a:cubicBezTo>
                                <a:cubicBezTo>
                                  <a:pt x="5223" y="2636"/>
                                  <a:pt x="5206" y="2584"/>
                                  <a:pt x="5164" y="2589"/>
                                </a:cubicBezTo>
                                <a:close/>
                                <a:moveTo>
                                  <a:pt x="4589" y="2968"/>
                                </a:moveTo>
                                <a:lnTo>
                                  <a:pt x="4720" y="2968"/>
                                </a:lnTo>
                                <a:cubicBezTo>
                                  <a:pt x="4762" y="2968"/>
                                  <a:pt x="4762" y="2916"/>
                                  <a:pt x="4720" y="2916"/>
                                </a:cubicBezTo>
                                <a:lnTo>
                                  <a:pt x="4589" y="2916"/>
                                </a:lnTo>
                                <a:cubicBezTo>
                                  <a:pt x="4547" y="2916"/>
                                  <a:pt x="4547" y="2968"/>
                                  <a:pt x="4589" y="2968"/>
                                </a:cubicBezTo>
                                <a:close/>
                                <a:moveTo>
                                  <a:pt x="2860" y="948"/>
                                </a:moveTo>
                                <a:cubicBezTo>
                                  <a:pt x="2877" y="918"/>
                                  <a:pt x="2899" y="888"/>
                                  <a:pt x="2916" y="856"/>
                                </a:cubicBezTo>
                                <a:cubicBezTo>
                                  <a:pt x="2934" y="826"/>
                                  <a:pt x="2877" y="798"/>
                                  <a:pt x="2856" y="828"/>
                                </a:cubicBezTo>
                                <a:cubicBezTo>
                                  <a:pt x="2839" y="858"/>
                                  <a:pt x="2818" y="888"/>
                                  <a:pt x="2800" y="921"/>
                                </a:cubicBezTo>
                                <a:cubicBezTo>
                                  <a:pt x="2782" y="951"/>
                                  <a:pt x="2839" y="978"/>
                                  <a:pt x="2860" y="948"/>
                                </a:cubicBezTo>
                                <a:close/>
                                <a:moveTo>
                                  <a:pt x="3001" y="646"/>
                                </a:moveTo>
                                <a:cubicBezTo>
                                  <a:pt x="2980" y="670"/>
                                  <a:pt x="2959" y="695"/>
                                  <a:pt x="2937" y="719"/>
                                </a:cubicBezTo>
                                <a:cubicBezTo>
                                  <a:pt x="2913" y="747"/>
                                  <a:pt x="2973" y="774"/>
                                  <a:pt x="2997" y="747"/>
                                </a:cubicBezTo>
                                <a:cubicBezTo>
                                  <a:pt x="3018" y="722"/>
                                  <a:pt x="3040" y="698"/>
                                  <a:pt x="3061" y="673"/>
                                </a:cubicBezTo>
                                <a:cubicBezTo>
                                  <a:pt x="3085" y="646"/>
                                  <a:pt x="3025" y="619"/>
                                  <a:pt x="3001" y="646"/>
                                </a:cubicBezTo>
                                <a:close/>
                                <a:moveTo>
                                  <a:pt x="2937" y="466"/>
                                </a:moveTo>
                                <a:cubicBezTo>
                                  <a:pt x="2920" y="458"/>
                                  <a:pt x="2902" y="463"/>
                                  <a:pt x="2892" y="474"/>
                                </a:cubicBezTo>
                                <a:cubicBezTo>
                                  <a:pt x="2863" y="504"/>
                                  <a:pt x="2832" y="534"/>
                                  <a:pt x="2804" y="564"/>
                                </a:cubicBezTo>
                                <a:cubicBezTo>
                                  <a:pt x="2793" y="575"/>
                                  <a:pt x="2800" y="594"/>
                                  <a:pt x="2814" y="599"/>
                                </a:cubicBezTo>
                                <a:cubicBezTo>
                                  <a:pt x="2832" y="608"/>
                                  <a:pt x="2849" y="602"/>
                                  <a:pt x="2860" y="591"/>
                                </a:cubicBezTo>
                                <a:cubicBezTo>
                                  <a:pt x="2888" y="561"/>
                                  <a:pt x="2920" y="531"/>
                                  <a:pt x="2948" y="501"/>
                                </a:cubicBezTo>
                                <a:cubicBezTo>
                                  <a:pt x="2962" y="490"/>
                                  <a:pt x="2951" y="471"/>
                                  <a:pt x="2937" y="466"/>
                                </a:cubicBezTo>
                                <a:close/>
                                <a:moveTo>
                                  <a:pt x="3159" y="381"/>
                                </a:moveTo>
                                <a:cubicBezTo>
                                  <a:pt x="3173" y="373"/>
                                  <a:pt x="3180" y="360"/>
                                  <a:pt x="3170" y="346"/>
                                </a:cubicBezTo>
                                <a:cubicBezTo>
                                  <a:pt x="3163" y="335"/>
                                  <a:pt x="3138" y="330"/>
                                  <a:pt x="3124" y="338"/>
                                </a:cubicBezTo>
                                <a:cubicBezTo>
                                  <a:pt x="3085" y="360"/>
                                  <a:pt x="3057" y="384"/>
                                  <a:pt x="3036" y="417"/>
                                </a:cubicBezTo>
                                <a:cubicBezTo>
                                  <a:pt x="3032" y="425"/>
                                  <a:pt x="3036" y="441"/>
                                  <a:pt x="3050" y="449"/>
                                </a:cubicBezTo>
                                <a:cubicBezTo>
                                  <a:pt x="3064" y="455"/>
                                  <a:pt x="3089" y="452"/>
                                  <a:pt x="3096" y="441"/>
                                </a:cubicBezTo>
                                <a:cubicBezTo>
                                  <a:pt x="3110" y="417"/>
                                  <a:pt x="3131" y="395"/>
                                  <a:pt x="3159" y="381"/>
                                </a:cubicBezTo>
                                <a:close/>
                                <a:moveTo>
                                  <a:pt x="3624" y="2516"/>
                                </a:moveTo>
                                <a:cubicBezTo>
                                  <a:pt x="3596" y="2497"/>
                                  <a:pt x="3568" y="2480"/>
                                  <a:pt x="3540" y="2461"/>
                                </a:cubicBezTo>
                                <a:cubicBezTo>
                                  <a:pt x="3526" y="2453"/>
                                  <a:pt x="3505" y="2450"/>
                                  <a:pt x="3490" y="2461"/>
                                </a:cubicBezTo>
                                <a:cubicBezTo>
                                  <a:pt x="3480" y="2469"/>
                                  <a:pt x="3476" y="2488"/>
                                  <a:pt x="3490" y="2499"/>
                                </a:cubicBezTo>
                                <a:cubicBezTo>
                                  <a:pt x="3519" y="2518"/>
                                  <a:pt x="3547" y="2535"/>
                                  <a:pt x="3575" y="2554"/>
                                </a:cubicBezTo>
                                <a:cubicBezTo>
                                  <a:pt x="3589" y="2562"/>
                                  <a:pt x="3610" y="2565"/>
                                  <a:pt x="3624" y="2554"/>
                                </a:cubicBezTo>
                                <a:cubicBezTo>
                                  <a:pt x="3635" y="2546"/>
                                  <a:pt x="3638" y="2527"/>
                                  <a:pt x="3624" y="2516"/>
                                </a:cubicBezTo>
                                <a:close/>
                                <a:moveTo>
                                  <a:pt x="3240" y="643"/>
                                </a:moveTo>
                                <a:cubicBezTo>
                                  <a:pt x="3209" y="665"/>
                                  <a:pt x="3180" y="689"/>
                                  <a:pt x="3159" y="719"/>
                                </a:cubicBezTo>
                                <a:cubicBezTo>
                                  <a:pt x="3138" y="749"/>
                                  <a:pt x="3198" y="777"/>
                                  <a:pt x="3219" y="747"/>
                                </a:cubicBezTo>
                                <a:cubicBezTo>
                                  <a:pt x="3237" y="722"/>
                                  <a:pt x="3261" y="700"/>
                                  <a:pt x="3290" y="681"/>
                                </a:cubicBezTo>
                                <a:cubicBezTo>
                                  <a:pt x="3304" y="673"/>
                                  <a:pt x="3300" y="654"/>
                                  <a:pt x="3290" y="643"/>
                                </a:cubicBezTo>
                                <a:cubicBezTo>
                                  <a:pt x="3276" y="632"/>
                                  <a:pt x="3254" y="632"/>
                                  <a:pt x="3240" y="643"/>
                                </a:cubicBezTo>
                                <a:close/>
                                <a:moveTo>
                                  <a:pt x="3124" y="1003"/>
                                </a:moveTo>
                                <a:cubicBezTo>
                                  <a:pt x="3117" y="1027"/>
                                  <a:pt x="3103" y="1052"/>
                                  <a:pt x="3089" y="1074"/>
                                </a:cubicBezTo>
                                <a:cubicBezTo>
                                  <a:pt x="3068" y="1104"/>
                                  <a:pt x="3128" y="1131"/>
                                  <a:pt x="3149" y="1101"/>
                                </a:cubicBezTo>
                                <a:cubicBezTo>
                                  <a:pt x="3166" y="1074"/>
                                  <a:pt x="3180" y="1046"/>
                                  <a:pt x="3191" y="1016"/>
                                </a:cubicBezTo>
                                <a:cubicBezTo>
                                  <a:pt x="3202" y="987"/>
                                  <a:pt x="3135" y="970"/>
                                  <a:pt x="3124" y="1003"/>
                                </a:cubicBezTo>
                                <a:close/>
                                <a:moveTo>
                                  <a:pt x="3106" y="809"/>
                                </a:moveTo>
                                <a:cubicBezTo>
                                  <a:pt x="3092" y="804"/>
                                  <a:pt x="3068" y="807"/>
                                  <a:pt x="3061" y="817"/>
                                </a:cubicBezTo>
                                <a:cubicBezTo>
                                  <a:pt x="3047" y="845"/>
                                  <a:pt x="3029" y="872"/>
                                  <a:pt x="3015" y="899"/>
                                </a:cubicBezTo>
                                <a:cubicBezTo>
                                  <a:pt x="3008" y="913"/>
                                  <a:pt x="3011" y="927"/>
                                  <a:pt x="3025" y="935"/>
                                </a:cubicBezTo>
                                <a:cubicBezTo>
                                  <a:pt x="3040" y="940"/>
                                  <a:pt x="3064" y="937"/>
                                  <a:pt x="3071" y="927"/>
                                </a:cubicBezTo>
                                <a:cubicBezTo>
                                  <a:pt x="3085" y="899"/>
                                  <a:pt x="3103" y="872"/>
                                  <a:pt x="3117" y="845"/>
                                </a:cubicBezTo>
                                <a:cubicBezTo>
                                  <a:pt x="3128" y="831"/>
                                  <a:pt x="3124" y="817"/>
                                  <a:pt x="3106" y="809"/>
                                </a:cubicBezTo>
                                <a:close/>
                                <a:moveTo>
                                  <a:pt x="3462" y="2663"/>
                                </a:moveTo>
                                <a:cubicBezTo>
                                  <a:pt x="3497" y="2682"/>
                                  <a:pt x="3533" y="2636"/>
                                  <a:pt x="3497" y="2617"/>
                                </a:cubicBezTo>
                                <a:cubicBezTo>
                                  <a:pt x="3462" y="2598"/>
                                  <a:pt x="3431" y="2576"/>
                                  <a:pt x="3409" y="2548"/>
                                </a:cubicBezTo>
                                <a:cubicBezTo>
                                  <a:pt x="3385" y="2521"/>
                                  <a:pt x="3325" y="2548"/>
                                  <a:pt x="3350" y="2576"/>
                                </a:cubicBezTo>
                                <a:cubicBezTo>
                                  <a:pt x="3381" y="2611"/>
                                  <a:pt x="3420" y="2638"/>
                                  <a:pt x="3462" y="2663"/>
                                </a:cubicBezTo>
                                <a:close/>
                                <a:moveTo>
                                  <a:pt x="2973" y="2025"/>
                                </a:moveTo>
                                <a:cubicBezTo>
                                  <a:pt x="2955" y="2003"/>
                                  <a:pt x="2944" y="1979"/>
                                  <a:pt x="2934" y="1954"/>
                                </a:cubicBezTo>
                                <a:cubicBezTo>
                                  <a:pt x="2920" y="1921"/>
                                  <a:pt x="2856" y="1935"/>
                                  <a:pt x="2867" y="1968"/>
                                </a:cubicBezTo>
                                <a:cubicBezTo>
                                  <a:pt x="2877" y="1998"/>
                                  <a:pt x="2892" y="2025"/>
                                  <a:pt x="2913" y="2052"/>
                                </a:cubicBezTo>
                                <a:cubicBezTo>
                                  <a:pt x="2934" y="2082"/>
                                  <a:pt x="2994" y="2055"/>
                                  <a:pt x="2973" y="2025"/>
                                </a:cubicBezTo>
                                <a:close/>
                                <a:moveTo>
                                  <a:pt x="3455" y="2848"/>
                                </a:moveTo>
                                <a:cubicBezTo>
                                  <a:pt x="3487" y="2862"/>
                                  <a:pt x="3515" y="2881"/>
                                  <a:pt x="3543" y="2900"/>
                                </a:cubicBezTo>
                                <a:cubicBezTo>
                                  <a:pt x="3571" y="2925"/>
                                  <a:pt x="3621" y="2886"/>
                                  <a:pt x="3593" y="2862"/>
                                </a:cubicBezTo>
                                <a:cubicBezTo>
                                  <a:pt x="3564" y="2837"/>
                                  <a:pt x="3529" y="2818"/>
                                  <a:pt x="3490" y="2802"/>
                                </a:cubicBezTo>
                                <a:cubicBezTo>
                                  <a:pt x="3452" y="2786"/>
                                  <a:pt x="3416" y="2832"/>
                                  <a:pt x="3455" y="2848"/>
                                </a:cubicBezTo>
                                <a:close/>
                                <a:moveTo>
                                  <a:pt x="3406" y="2344"/>
                                </a:moveTo>
                                <a:cubicBezTo>
                                  <a:pt x="3381" y="2325"/>
                                  <a:pt x="3360" y="2306"/>
                                  <a:pt x="3335" y="2287"/>
                                </a:cubicBezTo>
                                <a:cubicBezTo>
                                  <a:pt x="3304" y="2262"/>
                                  <a:pt x="3258" y="2300"/>
                                  <a:pt x="3286" y="2325"/>
                                </a:cubicBezTo>
                                <a:cubicBezTo>
                                  <a:pt x="3311" y="2347"/>
                                  <a:pt x="3332" y="2363"/>
                                  <a:pt x="3357" y="2382"/>
                                </a:cubicBezTo>
                                <a:cubicBezTo>
                                  <a:pt x="3388" y="2407"/>
                                  <a:pt x="3434" y="2369"/>
                                  <a:pt x="3406" y="2344"/>
                                </a:cubicBezTo>
                                <a:close/>
                                <a:moveTo>
                                  <a:pt x="3011" y="2578"/>
                                </a:moveTo>
                                <a:cubicBezTo>
                                  <a:pt x="3043" y="2603"/>
                                  <a:pt x="3092" y="2568"/>
                                  <a:pt x="3061" y="2543"/>
                                </a:cubicBezTo>
                                <a:cubicBezTo>
                                  <a:pt x="3018" y="2510"/>
                                  <a:pt x="2983" y="2469"/>
                                  <a:pt x="2959" y="2426"/>
                                </a:cubicBezTo>
                                <a:cubicBezTo>
                                  <a:pt x="2941" y="2396"/>
                                  <a:pt x="2881" y="2420"/>
                                  <a:pt x="2899" y="2453"/>
                                </a:cubicBezTo>
                                <a:cubicBezTo>
                                  <a:pt x="2927" y="2499"/>
                                  <a:pt x="2962" y="2543"/>
                                  <a:pt x="3011" y="2578"/>
                                </a:cubicBezTo>
                                <a:close/>
                                <a:moveTo>
                                  <a:pt x="3068" y="2810"/>
                                </a:moveTo>
                                <a:cubicBezTo>
                                  <a:pt x="3082" y="2818"/>
                                  <a:pt x="3106" y="2813"/>
                                  <a:pt x="3114" y="2802"/>
                                </a:cubicBezTo>
                                <a:cubicBezTo>
                                  <a:pt x="3124" y="2788"/>
                                  <a:pt x="3117" y="2775"/>
                                  <a:pt x="3103" y="2767"/>
                                </a:cubicBezTo>
                                <a:cubicBezTo>
                                  <a:pt x="3068" y="2747"/>
                                  <a:pt x="3040" y="2723"/>
                                  <a:pt x="3011" y="2698"/>
                                </a:cubicBezTo>
                                <a:cubicBezTo>
                                  <a:pt x="3001" y="2687"/>
                                  <a:pt x="2976" y="2690"/>
                                  <a:pt x="2962" y="2698"/>
                                </a:cubicBezTo>
                                <a:cubicBezTo>
                                  <a:pt x="2948" y="2709"/>
                                  <a:pt x="2951" y="2726"/>
                                  <a:pt x="2962" y="2737"/>
                                </a:cubicBezTo>
                                <a:cubicBezTo>
                                  <a:pt x="2994" y="2764"/>
                                  <a:pt x="3029" y="2788"/>
                                  <a:pt x="3068" y="2810"/>
                                </a:cubicBezTo>
                                <a:close/>
                                <a:moveTo>
                                  <a:pt x="3279" y="2464"/>
                                </a:moveTo>
                                <a:cubicBezTo>
                                  <a:pt x="3237" y="2426"/>
                                  <a:pt x="3198" y="2388"/>
                                  <a:pt x="3166" y="2344"/>
                                </a:cubicBezTo>
                                <a:cubicBezTo>
                                  <a:pt x="3142" y="2317"/>
                                  <a:pt x="3085" y="2344"/>
                                  <a:pt x="3106" y="2374"/>
                                </a:cubicBezTo>
                                <a:cubicBezTo>
                                  <a:pt x="3142" y="2420"/>
                                  <a:pt x="3184" y="2464"/>
                                  <a:pt x="3230" y="2502"/>
                                </a:cubicBezTo>
                                <a:cubicBezTo>
                                  <a:pt x="3261" y="2527"/>
                                  <a:pt x="3307" y="2491"/>
                                  <a:pt x="3279" y="2464"/>
                                </a:cubicBezTo>
                                <a:close/>
                                <a:moveTo>
                                  <a:pt x="4065" y="1352"/>
                                </a:moveTo>
                                <a:cubicBezTo>
                                  <a:pt x="4058" y="1390"/>
                                  <a:pt x="4050" y="1425"/>
                                  <a:pt x="4050" y="1464"/>
                                </a:cubicBezTo>
                                <a:cubicBezTo>
                                  <a:pt x="4050" y="1496"/>
                                  <a:pt x="4117" y="1496"/>
                                  <a:pt x="4117" y="1464"/>
                                </a:cubicBezTo>
                                <a:cubicBezTo>
                                  <a:pt x="4117" y="1431"/>
                                  <a:pt x="4124" y="1398"/>
                                  <a:pt x="4132" y="1365"/>
                                </a:cubicBezTo>
                                <a:cubicBezTo>
                                  <a:pt x="4139" y="1333"/>
                                  <a:pt x="4072" y="1319"/>
                                  <a:pt x="4065" y="1352"/>
                                </a:cubicBezTo>
                                <a:close/>
                                <a:moveTo>
                                  <a:pt x="3800" y="2014"/>
                                </a:moveTo>
                                <a:cubicBezTo>
                                  <a:pt x="3765" y="1987"/>
                                  <a:pt x="3733" y="1960"/>
                                  <a:pt x="3705" y="1932"/>
                                </a:cubicBezTo>
                                <a:cubicBezTo>
                                  <a:pt x="3677" y="1905"/>
                                  <a:pt x="3628" y="1943"/>
                                  <a:pt x="3656" y="1971"/>
                                </a:cubicBezTo>
                                <a:cubicBezTo>
                                  <a:pt x="3688" y="1998"/>
                                  <a:pt x="3719" y="2025"/>
                                  <a:pt x="3751" y="2052"/>
                                </a:cubicBezTo>
                                <a:cubicBezTo>
                                  <a:pt x="3783" y="2077"/>
                                  <a:pt x="3832" y="2039"/>
                                  <a:pt x="3800" y="2014"/>
                                </a:cubicBezTo>
                                <a:close/>
                                <a:moveTo>
                                  <a:pt x="3857" y="2344"/>
                                </a:moveTo>
                                <a:cubicBezTo>
                                  <a:pt x="3874" y="2349"/>
                                  <a:pt x="3892" y="2347"/>
                                  <a:pt x="3903" y="2336"/>
                                </a:cubicBezTo>
                                <a:cubicBezTo>
                                  <a:pt x="3910" y="2325"/>
                                  <a:pt x="3906" y="2306"/>
                                  <a:pt x="3892" y="2300"/>
                                </a:cubicBezTo>
                                <a:cubicBezTo>
                                  <a:pt x="3853" y="2287"/>
                                  <a:pt x="3825" y="2268"/>
                                  <a:pt x="3807" y="2238"/>
                                </a:cubicBezTo>
                                <a:cubicBezTo>
                                  <a:pt x="3786" y="2208"/>
                                  <a:pt x="3726" y="2235"/>
                                  <a:pt x="3748" y="2265"/>
                                </a:cubicBezTo>
                                <a:cubicBezTo>
                                  <a:pt x="3769" y="2300"/>
                                  <a:pt x="3807" y="2328"/>
                                  <a:pt x="3857" y="2344"/>
                                </a:cubicBezTo>
                                <a:close/>
                                <a:moveTo>
                                  <a:pt x="4146" y="556"/>
                                </a:moveTo>
                                <a:cubicBezTo>
                                  <a:pt x="4153" y="567"/>
                                  <a:pt x="4177" y="575"/>
                                  <a:pt x="4191" y="564"/>
                                </a:cubicBezTo>
                                <a:cubicBezTo>
                                  <a:pt x="4220" y="548"/>
                                  <a:pt x="4248" y="537"/>
                                  <a:pt x="4279" y="531"/>
                                </a:cubicBezTo>
                                <a:cubicBezTo>
                                  <a:pt x="4322" y="523"/>
                                  <a:pt x="4304" y="471"/>
                                  <a:pt x="4262" y="479"/>
                                </a:cubicBezTo>
                                <a:cubicBezTo>
                                  <a:pt x="4223" y="488"/>
                                  <a:pt x="4188" y="499"/>
                                  <a:pt x="4160" y="518"/>
                                </a:cubicBezTo>
                                <a:cubicBezTo>
                                  <a:pt x="4142" y="529"/>
                                  <a:pt x="4135" y="542"/>
                                  <a:pt x="4146" y="556"/>
                                </a:cubicBezTo>
                                <a:close/>
                                <a:moveTo>
                                  <a:pt x="4730" y="2551"/>
                                </a:moveTo>
                                <a:lnTo>
                                  <a:pt x="4854" y="2551"/>
                                </a:lnTo>
                                <a:cubicBezTo>
                                  <a:pt x="4896" y="2551"/>
                                  <a:pt x="4896" y="2499"/>
                                  <a:pt x="4854" y="2499"/>
                                </a:cubicBezTo>
                                <a:lnTo>
                                  <a:pt x="4730" y="2499"/>
                                </a:lnTo>
                                <a:cubicBezTo>
                                  <a:pt x="4688" y="2499"/>
                                  <a:pt x="4688" y="2551"/>
                                  <a:pt x="4730" y="2551"/>
                                </a:cubicBezTo>
                                <a:close/>
                                <a:moveTo>
                                  <a:pt x="3603" y="2172"/>
                                </a:moveTo>
                                <a:cubicBezTo>
                                  <a:pt x="3635" y="2197"/>
                                  <a:pt x="3681" y="2159"/>
                                  <a:pt x="3652" y="2134"/>
                                </a:cubicBezTo>
                                <a:cubicBezTo>
                                  <a:pt x="3628" y="2115"/>
                                  <a:pt x="3610" y="2093"/>
                                  <a:pt x="3600" y="2071"/>
                                </a:cubicBezTo>
                                <a:cubicBezTo>
                                  <a:pt x="3593" y="2058"/>
                                  <a:pt x="3568" y="2055"/>
                                  <a:pt x="3554" y="2063"/>
                                </a:cubicBezTo>
                                <a:cubicBezTo>
                                  <a:pt x="3536" y="2071"/>
                                  <a:pt x="3533" y="2085"/>
                                  <a:pt x="3543" y="2099"/>
                                </a:cubicBezTo>
                                <a:cubicBezTo>
                                  <a:pt x="3557" y="2126"/>
                                  <a:pt x="3578" y="2150"/>
                                  <a:pt x="3603" y="2172"/>
                                </a:cubicBezTo>
                                <a:close/>
                                <a:moveTo>
                                  <a:pt x="4015" y="2175"/>
                                </a:moveTo>
                                <a:cubicBezTo>
                                  <a:pt x="3984" y="2153"/>
                                  <a:pt x="3952" y="2131"/>
                                  <a:pt x="3917" y="2110"/>
                                </a:cubicBezTo>
                                <a:cubicBezTo>
                                  <a:pt x="3885" y="2088"/>
                                  <a:pt x="3836" y="2123"/>
                                  <a:pt x="3867" y="2148"/>
                                </a:cubicBezTo>
                                <a:lnTo>
                                  <a:pt x="3966" y="2213"/>
                                </a:lnTo>
                                <a:cubicBezTo>
                                  <a:pt x="4001" y="2235"/>
                                  <a:pt x="4050" y="2197"/>
                                  <a:pt x="4015" y="2175"/>
                                </a:cubicBezTo>
                                <a:close/>
                                <a:moveTo>
                                  <a:pt x="3586" y="940"/>
                                </a:moveTo>
                                <a:cubicBezTo>
                                  <a:pt x="3550" y="967"/>
                                  <a:pt x="3526" y="1000"/>
                                  <a:pt x="3515" y="1036"/>
                                </a:cubicBezTo>
                                <a:cubicBezTo>
                                  <a:pt x="3505" y="1068"/>
                                  <a:pt x="3568" y="1082"/>
                                  <a:pt x="3582" y="1049"/>
                                </a:cubicBezTo>
                                <a:cubicBezTo>
                                  <a:pt x="3593" y="1022"/>
                                  <a:pt x="3610" y="997"/>
                                  <a:pt x="3635" y="978"/>
                                </a:cubicBezTo>
                                <a:cubicBezTo>
                                  <a:pt x="3667" y="954"/>
                                  <a:pt x="3617" y="918"/>
                                  <a:pt x="3586" y="940"/>
                                </a:cubicBezTo>
                                <a:close/>
                                <a:moveTo>
                                  <a:pt x="3586" y="1575"/>
                                </a:moveTo>
                                <a:cubicBezTo>
                                  <a:pt x="3586" y="1540"/>
                                  <a:pt x="3589" y="1507"/>
                                  <a:pt x="3600" y="1472"/>
                                </a:cubicBezTo>
                                <a:cubicBezTo>
                                  <a:pt x="3610" y="1439"/>
                                  <a:pt x="3543" y="1425"/>
                                  <a:pt x="3533" y="1458"/>
                                </a:cubicBezTo>
                                <a:cubicBezTo>
                                  <a:pt x="3522" y="1496"/>
                                  <a:pt x="3519" y="1534"/>
                                  <a:pt x="3519" y="1575"/>
                                </a:cubicBezTo>
                                <a:cubicBezTo>
                                  <a:pt x="3519" y="1608"/>
                                  <a:pt x="3586" y="1608"/>
                                  <a:pt x="3586" y="1575"/>
                                </a:cubicBezTo>
                                <a:close/>
                                <a:moveTo>
                                  <a:pt x="3656" y="2420"/>
                                </a:moveTo>
                                <a:cubicBezTo>
                                  <a:pt x="3684" y="2448"/>
                                  <a:pt x="3730" y="2409"/>
                                  <a:pt x="3705" y="2382"/>
                                </a:cubicBezTo>
                                <a:cubicBezTo>
                                  <a:pt x="3670" y="2349"/>
                                  <a:pt x="3635" y="2319"/>
                                  <a:pt x="3600" y="2289"/>
                                </a:cubicBezTo>
                                <a:cubicBezTo>
                                  <a:pt x="3568" y="2265"/>
                                  <a:pt x="3522" y="2303"/>
                                  <a:pt x="3550" y="2328"/>
                                </a:cubicBezTo>
                                <a:cubicBezTo>
                                  <a:pt x="3586" y="2360"/>
                                  <a:pt x="3621" y="2390"/>
                                  <a:pt x="3656" y="2420"/>
                                </a:cubicBezTo>
                                <a:close/>
                                <a:moveTo>
                                  <a:pt x="4660" y="2202"/>
                                </a:moveTo>
                                <a:cubicBezTo>
                                  <a:pt x="4618" y="2210"/>
                                  <a:pt x="4575" y="2208"/>
                                  <a:pt x="4537" y="2194"/>
                                </a:cubicBezTo>
                                <a:cubicBezTo>
                                  <a:pt x="4498" y="2178"/>
                                  <a:pt x="4463" y="2224"/>
                                  <a:pt x="4501" y="2240"/>
                                </a:cubicBezTo>
                                <a:cubicBezTo>
                                  <a:pt x="4554" y="2262"/>
                                  <a:pt x="4618" y="2268"/>
                                  <a:pt x="4674" y="2254"/>
                                </a:cubicBezTo>
                                <a:cubicBezTo>
                                  <a:pt x="4720" y="2243"/>
                                  <a:pt x="4699" y="2194"/>
                                  <a:pt x="4660" y="2202"/>
                                </a:cubicBezTo>
                                <a:close/>
                                <a:moveTo>
                                  <a:pt x="4477" y="2652"/>
                                </a:moveTo>
                                <a:cubicBezTo>
                                  <a:pt x="4512" y="2652"/>
                                  <a:pt x="4551" y="2652"/>
                                  <a:pt x="4586" y="2655"/>
                                </a:cubicBezTo>
                                <a:cubicBezTo>
                                  <a:pt x="4604" y="2657"/>
                                  <a:pt x="4621" y="2652"/>
                                  <a:pt x="4628" y="2636"/>
                                </a:cubicBezTo>
                                <a:cubicBezTo>
                                  <a:pt x="4632" y="2622"/>
                                  <a:pt x="4621" y="2606"/>
                                  <a:pt x="4604" y="2603"/>
                                </a:cubicBezTo>
                                <a:cubicBezTo>
                                  <a:pt x="4561" y="2600"/>
                                  <a:pt x="4519" y="2598"/>
                                  <a:pt x="4477" y="2600"/>
                                </a:cubicBezTo>
                                <a:cubicBezTo>
                                  <a:pt x="4434" y="2603"/>
                                  <a:pt x="4434" y="2655"/>
                                  <a:pt x="4477" y="2652"/>
                                </a:cubicBezTo>
                                <a:close/>
                                <a:moveTo>
                                  <a:pt x="4656" y="2409"/>
                                </a:moveTo>
                                <a:cubicBezTo>
                                  <a:pt x="4709" y="2420"/>
                                  <a:pt x="4766" y="2418"/>
                                  <a:pt x="4818" y="2401"/>
                                </a:cubicBezTo>
                                <a:cubicBezTo>
                                  <a:pt x="4857" y="2388"/>
                                  <a:pt x="4840" y="2336"/>
                                  <a:pt x="4801" y="2349"/>
                                </a:cubicBezTo>
                                <a:cubicBezTo>
                                  <a:pt x="4759" y="2363"/>
                                  <a:pt x="4720" y="2366"/>
                                  <a:pt x="4674" y="2358"/>
                                </a:cubicBezTo>
                                <a:cubicBezTo>
                                  <a:pt x="4632" y="2349"/>
                                  <a:pt x="4614" y="2401"/>
                                  <a:pt x="4656" y="2409"/>
                                </a:cubicBezTo>
                                <a:close/>
                                <a:moveTo>
                                  <a:pt x="4343" y="2148"/>
                                </a:moveTo>
                                <a:cubicBezTo>
                                  <a:pt x="4304" y="2140"/>
                                  <a:pt x="4265" y="2129"/>
                                  <a:pt x="4223" y="2120"/>
                                </a:cubicBezTo>
                                <a:cubicBezTo>
                                  <a:pt x="4181" y="2110"/>
                                  <a:pt x="4163" y="2161"/>
                                  <a:pt x="4205" y="2172"/>
                                </a:cubicBezTo>
                                <a:cubicBezTo>
                                  <a:pt x="4244" y="2180"/>
                                  <a:pt x="4283" y="2191"/>
                                  <a:pt x="4325" y="2200"/>
                                </a:cubicBezTo>
                                <a:cubicBezTo>
                                  <a:pt x="4368" y="2208"/>
                                  <a:pt x="4385" y="2156"/>
                                  <a:pt x="4343" y="2148"/>
                                </a:cubicBezTo>
                                <a:close/>
                                <a:moveTo>
                                  <a:pt x="4142" y="2603"/>
                                </a:moveTo>
                                <a:cubicBezTo>
                                  <a:pt x="4181" y="2611"/>
                                  <a:pt x="4216" y="2619"/>
                                  <a:pt x="4255" y="2630"/>
                                </a:cubicBezTo>
                                <a:cubicBezTo>
                                  <a:pt x="4297" y="2638"/>
                                  <a:pt x="4315" y="2587"/>
                                  <a:pt x="4272" y="2578"/>
                                </a:cubicBezTo>
                                <a:cubicBezTo>
                                  <a:pt x="4234" y="2570"/>
                                  <a:pt x="4198" y="2562"/>
                                  <a:pt x="4160" y="2551"/>
                                </a:cubicBezTo>
                                <a:cubicBezTo>
                                  <a:pt x="4117" y="2540"/>
                                  <a:pt x="4100" y="2592"/>
                                  <a:pt x="4142" y="2603"/>
                                </a:cubicBezTo>
                                <a:close/>
                                <a:moveTo>
                                  <a:pt x="4040" y="2420"/>
                                </a:moveTo>
                                <a:cubicBezTo>
                                  <a:pt x="4079" y="2437"/>
                                  <a:pt x="4117" y="2450"/>
                                  <a:pt x="4160" y="2467"/>
                                </a:cubicBezTo>
                                <a:cubicBezTo>
                                  <a:pt x="4198" y="2480"/>
                                  <a:pt x="4234" y="2437"/>
                                  <a:pt x="4195" y="2420"/>
                                </a:cubicBezTo>
                                <a:cubicBezTo>
                                  <a:pt x="4156" y="2404"/>
                                  <a:pt x="4117" y="2390"/>
                                  <a:pt x="4075" y="2374"/>
                                </a:cubicBezTo>
                                <a:cubicBezTo>
                                  <a:pt x="4033" y="2360"/>
                                  <a:pt x="3998" y="2404"/>
                                  <a:pt x="4040" y="2420"/>
                                </a:cubicBezTo>
                                <a:close/>
                                <a:moveTo>
                                  <a:pt x="4360" y="2516"/>
                                </a:moveTo>
                                <a:cubicBezTo>
                                  <a:pt x="4406" y="2529"/>
                                  <a:pt x="4456" y="2535"/>
                                  <a:pt x="4508" y="2535"/>
                                </a:cubicBezTo>
                                <a:cubicBezTo>
                                  <a:pt x="4551" y="2535"/>
                                  <a:pt x="4551" y="2483"/>
                                  <a:pt x="4508" y="2483"/>
                                </a:cubicBezTo>
                                <a:cubicBezTo>
                                  <a:pt x="4463" y="2483"/>
                                  <a:pt x="4420" y="2478"/>
                                  <a:pt x="4378" y="2467"/>
                                </a:cubicBezTo>
                                <a:cubicBezTo>
                                  <a:pt x="4336" y="2456"/>
                                  <a:pt x="4318" y="2505"/>
                                  <a:pt x="4360" y="2516"/>
                                </a:cubicBezTo>
                                <a:close/>
                                <a:moveTo>
                                  <a:pt x="3832" y="2499"/>
                                </a:moveTo>
                                <a:cubicBezTo>
                                  <a:pt x="3871" y="2516"/>
                                  <a:pt x="3910" y="2532"/>
                                  <a:pt x="3948" y="2546"/>
                                </a:cubicBezTo>
                                <a:cubicBezTo>
                                  <a:pt x="3987" y="2562"/>
                                  <a:pt x="4022" y="2516"/>
                                  <a:pt x="3984" y="2499"/>
                                </a:cubicBezTo>
                                <a:cubicBezTo>
                                  <a:pt x="3945" y="2483"/>
                                  <a:pt x="3906" y="2467"/>
                                  <a:pt x="3867" y="2453"/>
                                </a:cubicBezTo>
                                <a:cubicBezTo>
                                  <a:pt x="3829" y="2439"/>
                                  <a:pt x="3793" y="2486"/>
                                  <a:pt x="3832" y="2499"/>
                                </a:cubicBezTo>
                                <a:close/>
                                <a:moveTo>
                                  <a:pt x="4258" y="2333"/>
                                </a:moveTo>
                                <a:cubicBezTo>
                                  <a:pt x="4301" y="2330"/>
                                  <a:pt x="4301" y="2279"/>
                                  <a:pt x="4258" y="2279"/>
                                </a:cubicBezTo>
                                <a:cubicBezTo>
                                  <a:pt x="4213" y="2279"/>
                                  <a:pt x="4170" y="2268"/>
                                  <a:pt x="4132" y="2249"/>
                                </a:cubicBezTo>
                                <a:cubicBezTo>
                                  <a:pt x="4096" y="2230"/>
                                  <a:pt x="4061" y="2276"/>
                                  <a:pt x="4096" y="2295"/>
                                </a:cubicBezTo>
                                <a:cubicBezTo>
                                  <a:pt x="4146" y="2319"/>
                                  <a:pt x="4198" y="2333"/>
                                  <a:pt x="4258" y="2333"/>
                                </a:cubicBezTo>
                                <a:close/>
                                <a:moveTo>
                                  <a:pt x="4276" y="1164"/>
                                </a:moveTo>
                                <a:lnTo>
                                  <a:pt x="4184" y="1235"/>
                                </a:lnTo>
                                <a:cubicBezTo>
                                  <a:pt x="4153" y="1259"/>
                                  <a:pt x="4202" y="1295"/>
                                  <a:pt x="4234" y="1273"/>
                                </a:cubicBezTo>
                                <a:cubicBezTo>
                                  <a:pt x="4265" y="1248"/>
                                  <a:pt x="4294" y="1226"/>
                                  <a:pt x="4325" y="1202"/>
                                </a:cubicBezTo>
                                <a:cubicBezTo>
                                  <a:pt x="4357" y="1177"/>
                                  <a:pt x="4308" y="1139"/>
                                  <a:pt x="4276" y="1164"/>
                                </a:cubicBezTo>
                                <a:close/>
                                <a:moveTo>
                                  <a:pt x="3931" y="2009"/>
                                </a:moveTo>
                                <a:cubicBezTo>
                                  <a:pt x="3973" y="2041"/>
                                  <a:pt x="4019" y="2071"/>
                                  <a:pt x="4072" y="2093"/>
                                </a:cubicBezTo>
                                <a:cubicBezTo>
                                  <a:pt x="4110" y="2110"/>
                                  <a:pt x="4146" y="2063"/>
                                  <a:pt x="4107" y="2047"/>
                                </a:cubicBezTo>
                                <a:cubicBezTo>
                                  <a:pt x="4061" y="2025"/>
                                  <a:pt x="4019" y="2001"/>
                                  <a:pt x="3980" y="1971"/>
                                </a:cubicBezTo>
                                <a:cubicBezTo>
                                  <a:pt x="3948" y="1946"/>
                                  <a:pt x="3899" y="1984"/>
                                  <a:pt x="3931" y="2009"/>
                                </a:cubicBezTo>
                                <a:close/>
                                <a:moveTo>
                                  <a:pt x="4315" y="2044"/>
                                </a:moveTo>
                                <a:cubicBezTo>
                                  <a:pt x="4318" y="2031"/>
                                  <a:pt x="4308" y="2017"/>
                                  <a:pt x="4290" y="2011"/>
                                </a:cubicBezTo>
                                <a:cubicBezTo>
                                  <a:pt x="4251" y="1998"/>
                                  <a:pt x="4216" y="1979"/>
                                  <a:pt x="4184" y="1957"/>
                                </a:cubicBezTo>
                                <a:cubicBezTo>
                                  <a:pt x="4153" y="1932"/>
                                  <a:pt x="4107" y="1971"/>
                                  <a:pt x="4135" y="1995"/>
                                </a:cubicBezTo>
                                <a:cubicBezTo>
                                  <a:pt x="4174" y="2025"/>
                                  <a:pt x="4220" y="2047"/>
                                  <a:pt x="4269" y="2063"/>
                                </a:cubicBezTo>
                                <a:cubicBezTo>
                                  <a:pt x="4290" y="2069"/>
                                  <a:pt x="4311" y="2058"/>
                                  <a:pt x="4315" y="2044"/>
                                </a:cubicBezTo>
                                <a:close/>
                                <a:moveTo>
                                  <a:pt x="4135" y="1758"/>
                                </a:moveTo>
                                <a:cubicBezTo>
                                  <a:pt x="4121" y="1769"/>
                                  <a:pt x="4124" y="1785"/>
                                  <a:pt x="4135" y="1796"/>
                                </a:cubicBezTo>
                                <a:cubicBezTo>
                                  <a:pt x="4167" y="1829"/>
                                  <a:pt x="4205" y="1856"/>
                                  <a:pt x="4248" y="1878"/>
                                </a:cubicBezTo>
                                <a:cubicBezTo>
                                  <a:pt x="4262" y="1886"/>
                                  <a:pt x="4287" y="1881"/>
                                  <a:pt x="4294" y="1870"/>
                                </a:cubicBezTo>
                                <a:cubicBezTo>
                                  <a:pt x="4304" y="1856"/>
                                  <a:pt x="4297" y="1842"/>
                                  <a:pt x="4283" y="1834"/>
                                </a:cubicBezTo>
                                <a:cubicBezTo>
                                  <a:pt x="4244" y="1812"/>
                                  <a:pt x="4213" y="1788"/>
                                  <a:pt x="4184" y="1761"/>
                                </a:cubicBezTo>
                                <a:cubicBezTo>
                                  <a:pt x="4170" y="1747"/>
                                  <a:pt x="4146" y="1750"/>
                                  <a:pt x="4135" y="1758"/>
                                </a:cubicBezTo>
                                <a:close/>
                                <a:moveTo>
                                  <a:pt x="4205" y="1589"/>
                                </a:moveTo>
                                <a:cubicBezTo>
                                  <a:pt x="4213" y="1630"/>
                                  <a:pt x="4223" y="1671"/>
                                  <a:pt x="4244" y="1709"/>
                                </a:cubicBezTo>
                                <a:cubicBezTo>
                                  <a:pt x="4262" y="1739"/>
                                  <a:pt x="4325" y="1725"/>
                                  <a:pt x="4311" y="1695"/>
                                </a:cubicBezTo>
                                <a:cubicBezTo>
                                  <a:pt x="4290" y="1663"/>
                                  <a:pt x="4279" y="1627"/>
                                  <a:pt x="4272" y="1589"/>
                                </a:cubicBezTo>
                                <a:cubicBezTo>
                                  <a:pt x="4269" y="1556"/>
                                  <a:pt x="4198" y="1556"/>
                                  <a:pt x="4205" y="1589"/>
                                </a:cubicBezTo>
                                <a:close/>
                                <a:moveTo>
                                  <a:pt x="4033" y="1586"/>
                                </a:moveTo>
                                <a:cubicBezTo>
                                  <a:pt x="4040" y="1605"/>
                                  <a:pt x="4047" y="1624"/>
                                  <a:pt x="4047" y="1646"/>
                                </a:cubicBezTo>
                                <a:cubicBezTo>
                                  <a:pt x="4050" y="1679"/>
                                  <a:pt x="4117" y="1679"/>
                                  <a:pt x="4114" y="1646"/>
                                </a:cubicBezTo>
                                <a:cubicBezTo>
                                  <a:pt x="4110" y="1622"/>
                                  <a:pt x="4107" y="1597"/>
                                  <a:pt x="4096" y="1573"/>
                                </a:cubicBezTo>
                                <a:cubicBezTo>
                                  <a:pt x="4089" y="1559"/>
                                  <a:pt x="4072" y="1551"/>
                                  <a:pt x="4054" y="1553"/>
                                </a:cubicBezTo>
                                <a:cubicBezTo>
                                  <a:pt x="4040" y="1556"/>
                                  <a:pt x="4029" y="1573"/>
                                  <a:pt x="4033" y="1586"/>
                                </a:cubicBezTo>
                                <a:close/>
                                <a:moveTo>
                                  <a:pt x="3607" y="1199"/>
                                </a:moveTo>
                                <a:cubicBezTo>
                                  <a:pt x="3582" y="1240"/>
                                  <a:pt x="3564" y="1284"/>
                                  <a:pt x="3554" y="1330"/>
                                </a:cubicBezTo>
                                <a:cubicBezTo>
                                  <a:pt x="3547" y="1363"/>
                                  <a:pt x="3614" y="1376"/>
                                  <a:pt x="3621" y="1344"/>
                                </a:cubicBezTo>
                                <a:cubicBezTo>
                                  <a:pt x="3628" y="1303"/>
                                  <a:pt x="3645" y="1265"/>
                                  <a:pt x="3667" y="1226"/>
                                </a:cubicBezTo>
                                <a:cubicBezTo>
                                  <a:pt x="3684" y="1196"/>
                                  <a:pt x="3624" y="1169"/>
                                  <a:pt x="3607" y="1199"/>
                                </a:cubicBezTo>
                                <a:close/>
                                <a:moveTo>
                                  <a:pt x="3807" y="790"/>
                                </a:moveTo>
                                <a:cubicBezTo>
                                  <a:pt x="3762" y="807"/>
                                  <a:pt x="3726" y="837"/>
                                  <a:pt x="3709" y="875"/>
                                </a:cubicBezTo>
                                <a:cubicBezTo>
                                  <a:pt x="3702" y="888"/>
                                  <a:pt x="3716" y="905"/>
                                  <a:pt x="3733" y="907"/>
                                </a:cubicBezTo>
                                <a:cubicBezTo>
                                  <a:pt x="3751" y="910"/>
                                  <a:pt x="3769" y="902"/>
                                  <a:pt x="3776" y="888"/>
                                </a:cubicBezTo>
                                <a:cubicBezTo>
                                  <a:pt x="3790" y="864"/>
                                  <a:pt x="3814" y="847"/>
                                  <a:pt x="3843" y="837"/>
                                </a:cubicBezTo>
                                <a:cubicBezTo>
                                  <a:pt x="3860" y="831"/>
                                  <a:pt x="3864" y="812"/>
                                  <a:pt x="3853" y="801"/>
                                </a:cubicBezTo>
                                <a:cubicBezTo>
                                  <a:pt x="3843" y="788"/>
                                  <a:pt x="3825" y="785"/>
                                  <a:pt x="3807" y="790"/>
                                </a:cubicBezTo>
                                <a:close/>
                                <a:moveTo>
                                  <a:pt x="3733" y="665"/>
                                </a:moveTo>
                                <a:cubicBezTo>
                                  <a:pt x="3712" y="678"/>
                                  <a:pt x="3695" y="692"/>
                                  <a:pt x="3674" y="706"/>
                                </a:cubicBezTo>
                                <a:cubicBezTo>
                                  <a:pt x="3642" y="728"/>
                                  <a:pt x="3688" y="766"/>
                                  <a:pt x="3723" y="744"/>
                                </a:cubicBezTo>
                                <a:cubicBezTo>
                                  <a:pt x="3744" y="730"/>
                                  <a:pt x="3762" y="717"/>
                                  <a:pt x="3783" y="703"/>
                                </a:cubicBezTo>
                                <a:cubicBezTo>
                                  <a:pt x="3814" y="681"/>
                                  <a:pt x="3769" y="643"/>
                                  <a:pt x="3733" y="665"/>
                                </a:cubicBezTo>
                                <a:close/>
                                <a:moveTo>
                                  <a:pt x="3846" y="1134"/>
                                </a:moveTo>
                                <a:cubicBezTo>
                                  <a:pt x="3818" y="1169"/>
                                  <a:pt x="3793" y="1207"/>
                                  <a:pt x="3772" y="1245"/>
                                </a:cubicBezTo>
                                <a:cubicBezTo>
                                  <a:pt x="3758" y="1278"/>
                                  <a:pt x="3822" y="1292"/>
                                  <a:pt x="3839" y="1259"/>
                                </a:cubicBezTo>
                                <a:cubicBezTo>
                                  <a:pt x="3857" y="1224"/>
                                  <a:pt x="3878" y="1191"/>
                                  <a:pt x="3906" y="1158"/>
                                </a:cubicBezTo>
                                <a:cubicBezTo>
                                  <a:pt x="3931" y="1134"/>
                                  <a:pt x="3871" y="1106"/>
                                  <a:pt x="3846" y="1134"/>
                                </a:cubicBezTo>
                                <a:close/>
                                <a:moveTo>
                                  <a:pt x="4093" y="1104"/>
                                </a:moveTo>
                                <a:lnTo>
                                  <a:pt x="3991" y="1194"/>
                                </a:lnTo>
                                <a:cubicBezTo>
                                  <a:pt x="3962" y="1218"/>
                                  <a:pt x="4008" y="1256"/>
                                  <a:pt x="4040" y="1232"/>
                                </a:cubicBezTo>
                                <a:lnTo>
                                  <a:pt x="4142" y="1142"/>
                                </a:lnTo>
                                <a:cubicBezTo>
                                  <a:pt x="4170" y="1115"/>
                                  <a:pt x="4121" y="1076"/>
                                  <a:pt x="4093" y="1104"/>
                                </a:cubicBezTo>
                                <a:close/>
                                <a:moveTo>
                                  <a:pt x="4065" y="965"/>
                                </a:moveTo>
                                <a:cubicBezTo>
                                  <a:pt x="4029" y="981"/>
                                  <a:pt x="4005" y="1003"/>
                                  <a:pt x="3980" y="1027"/>
                                </a:cubicBezTo>
                                <a:cubicBezTo>
                                  <a:pt x="3969" y="1038"/>
                                  <a:pt x="3977" y="1057"/>
                                  <a:pt x="3991" y="1063"/>
                                </a:cubicBezTo>
                                <a:cubicBezTo>
                                  <a:pt x="4008" y="1071"/>
                                  <a:pt x="4026" y="1066"/>
                                  <a:pt x="4036" y="1055"/>
                                </a:cubicBezTo>
                                <a:cubicBezTo>
                                  <a:pt x="4054" y="1038"/>
                                  <a:pt x="4075" y="1022"/>
                                  <a:pt x="4096" y="1011"/>
                                </a:cubicBezTo>
                                <a:cubicBezTo>
                                  <a:pt x="4135" y="992"/>
                                  <a:pt x="4100" y="948"/>
                                  <a:pt x="4065" y="965"/>
                                </a:cubicBezTo>
                                <a:close/>
                                <a:moveTo>
                                  <a:pt x="3903" y="1352"/>
                                </a:moveTo>
                                <a:cubicBezTo>
                                  <a:pt x="3881" y="1382"/>
                                  <a:pt x="3871" y="1414"/>
                                  <a:pt x="3874" y="1447"/>
                                </a:cubicBezTo>
                                <a:cubicBezTo>
                                  <a:pt x="3874" y="1480"/>
                                  <a:pt x="3945" y="1480"/>
                                  <a:pt x="3941" y="1447"/>
                                </a:cubicBezTo>
                                <a:cubicBezTo>
                                  <a:pt x="3941" y="1423"/>
                                  <a:pt x="3945" y="1401"/>
                                  <a:pt x="3962" y="1379"/>
                                </a:cubicBezTo>
                                <a:cubicBezTo>
                                  <a:pt x="3980" y="1346"/>
                                  <a:pt x="3924" y="1322"/>
                                  <a:pt x="3903" y="1352"/>
                                </a:cubicBezTo>
                                <a:close/>
                                <a:moveTo>
                                  <a:pt x="3927" y="1785"/>
                                </a:moveTo>
                                <a:cubicBezTo>
                                  <a:pt x="3941" y="1818"/>
                                  <a:pt x="3962" y="1848"/>
                                  <a:pt x="3998" y="1870"/>
                                </a:cubicBezTo>
                                <a:cubicBezTo>
                                  <a:pt x="4012" y="1878"/>
                                  <a:pt x="4033" y="1881"/>
                                  <a:pt x="4047" y="1870"/>
                                </a:cubicBezTo>
                                <a:cubicBezTo>
                                  <a:pt x="4058" y="1862"/>
                                  <a:pt x="4061" y="1842"/>
                                  <a:pt x="4047" y="1832"/>
                                </a:cubicBezTo>
                                <a:cubicBezTo>
                                  <a:pt x="4022" y="1815"/>
                                  <a:pt x="4005" y="1796"/>
                                  <a:pt x="3994" y="1772"/>
                                </a:cubicBezTo>
                                <a:cubicBezTo>
                                  <a:pt x="3980" y="1739"/>
                                  <a:pt x="3913" y="1752"/>
                                  <a:pt x="3927" y="1785"/>
                                </a:cubicBezTo>
                                <a:close/>
                                <a:moveTo>
                                  <a:pt x="3593" y="1701"/>
                                </a:moveTo>
                                <a:cubicBezTo>
                                  <a:pt x="3575" y="1701"/>
                                  <a:pt x="3557" y="1712"/>
                                  <a:pt x="3557" y="1728"/>
                                </a:cubicBezTo>
                                <a:cubicBezTo>
                                  <a:pt x="3564" y="1769"/>
                                  <a:pt x="3575" y="1810"/>
                                  <a:pt x="3593" y="1848"/>
                                </a:cubicBezTo>
                                <a:cubicBezTo>
                                  <a:pt x="3607" y="1881"/>
                                  <a:pt x="3670" y="1867"/>
                                  <a:pt x="3659" y="1834"/>
                                </a:cubicBezTo>
                                <a:cubicBezTo>
                                  <a:pt x="3645" y="1799"/>
                                  <a:pt x="3635" y="1763"/>
                                  <a:pt x="3628" y="1728"/>
                                </a:cubicBezTo>
                                <a:cubicBezTo>
                                  <a:pt x="3624" y="1712"/>
                                  <a:pt x="3614" y="1701"/>
                                  <a:pt x="3593" y="1701"/>
                                </a:cubicBezTo>
                                <a:close/>
                                <a:moveTo>
                                  <a:pt x="5079" y="420"/>
                                </a:moveTo>
                                <a:cubicBezTo>
                                  <a:pt x="5104" y="425"/>
                                  <a:pt x="5132" y="433"/>
                                  <a:pt x="5157" y="439"/>
                                </a:cubicBezTo>
                                <a:cubicBezTo>
                                  <a:pt x="5199" y="449"/>
                                  <a:pt x="5216" y="398"/>
                                  <a:pt x="5174" y="387"/>
                                </a:cubicBezTo>
                                <a:lnTo>
                                  <a:pt x="5097" y="368"/>
                                </a:lnTo>
                                <a:cubicBezTo>
                                  <a:pt x="5054" y="360"/>
                                  <a:pt x="5037" y="411"/>
                                  <a:pt x="5079" y="420"/>
                                </a:cubicBezTo>
                                <a:close/>
                                <a:moveTo>
                                  <a:pt x="5565" y="545"/>
                                </a:moveTo>
                                <a:cubicBezTo>
                                  <a:pt x="5523" y="537"/>
                                  <a:pt x="5505" y="586"/>
                                  <a:pt x="5548" y="597"/>
                                </a:cubicBezTo>
                                <a:cubicBezTo>
                                  <a:pt x="5576" y="602"/>
                                  <a:pt x="5597" y="613"/>
                                  <a:pt x="5614" y="629"/>
                                </a:cubicBezTo>
                                <a:cubicBezTo>
                                  <a:pt x="5625" y="640"/>
                                  <a:pt x="5650" y="638"/>
                                  <a:pt x="5664" y="629"/>
                                </a:cubicBezTo>
                                <a:cubicBezTo>
                                  <a:pt x="5678" y="619"/>
                                  <a:pt x="5674" y="602"/>
                                  <a:pt x="5664" y="591"/>
                                </a:cubicBezTo>
                                <a:cubicBezTo>
                                  <a:pt x="5639" y="569"/>
                                  <a:pt x="5604" y="553"/>
                                  <a:pt x="5565" y="545"/>
                                </a:cubicBezTo>
                                <a:close/>
                                <a:moveTo>
                                  <a:pt x="5202" y="248"/>
                                </a:moveTo>
                                <a:cubicBezTo>
                                  <a:pt x="5174" y="237"/>
                                  <a:pt x="5146" y="229"/>
                                  <a:pt x="5118" y="226"/>
                                </a:cubicBezTo>
                                <a:cubicBezTo>
                                  <a:pt x="5100" y="223"/>
                                  <a:pt x="5083" y="229"/>
                                  <a:pt x="5076" y="245"/>
                                </a:cubicBezTo>
                                <a:cubicBezTo>
                                  <a:pt x="5068" y="259"/>
                                  <a:pt x="5079" y="275"/>
                                  <a:pt x="5097" y="278"/>
                                </a:cubicBezTo>
                                <a:cubicBezTo>
                                  <a:pt x="5121" y="280"/>
                                  <a:pt x="5142" y="286"/>
                                  <a:pt x="5167" y="294"/>
                                </a:cubicBezTo>
                                <a:cubicBezTo>
                                  <a:pt x="5206" y="310"/>
                                  <a:pt x="5241" y="264"/>
                                  <a:pt x="5202" y="248"/>
                                </a:cubicBezTo>
                                <a:close/>
                                <a:moveTo>
                                  <a:pt x="5431" y="482"/>
                                </a:moveTo>
                                <a:cubicBezTo>
                                  <a:pt x="5407" y="477"/>
                                  <a:pt x="5389" y="463"/>
                                  <a:pt x="5371" y="455"/>
                                </a:cubicBezTo>
                                <a:cubicBezTo>
                                  <a:pt x="5347" y="444"/>
                                  <a:pt x="5322" y="441"/>
                                  <a:pt x="5297" y="447"/>
                                </a:cubicBezTo>
                                <a:cubicBezTo>
                                  <a:pt x="5255" y="455"/>
                                  <a:pt x="5276" y="507"/>
                                  <a:pt x="5315" y="496"/>
                                </a:cubicBezTo>
                                <a:cubicBezTo>
                                  <a:pt x="5333" y="490"/>
                                  <a:pt x="5350" y="504"/>
                                  <a:pt x="5361" y="512"/>
                                </a:cubicBezTo>
                                <a:cubicBezTo>
                                  <a:pt x="5378" y="520"/>
                                  <a:pt x="5393" y="529"/>
                                  <a:pt x="5414" y="534"/>
                                </a:cubicBezTo>
                                <a:cubicBezTo>
                                  <a:pt x="5456" y="542"/>
                                  <a:pt x="5474" y="490"/>
                                  <a:pt x="5431" y="482"/>
                                </a:cubicBezTo>
                                <a:close/>
                                <a:moveTo>
                                  <a:pt x="5526" y="910"/>
                                </a:moveTo>
                                <a:cubicBezTo>
                                  <a:pt x="5555" y="921"/>
                                  <a:pt x="5576" y="937"/>
                                  <a:pt x="5586" y="959"/>
                                </a:cubicBezTo>
                                <a:cubicBezTo>
                                  <a:pt x="5593" y="973"/>
                                  <a:pt x="5618" y="976"/>
                                  <a:pt x="5632" y="967"/>
                                </a:cubicBezTo>
                                <a:cubicBezTo>
                                  <a:pt x="5650" y="959"/>
                                  <a:pt x="5653" y="946"/>
                                  <a:pt x="5643" y="932"/>
                                </a:cubicBezTo>
                                <a:cubicBezTo>
                                  <a:pt x="5625" y="902"/>
                                  <a:pt x="5593" y="877"/>
                                  <a:pt x="5558" y="864"/>
                                </a:cubicBezTo>
                                <a:cubicBezTo>
                                  <a:pt x="5541" y="858"/>
                                  <a:pt x="5523" y="861"/>
                                  <a:pt x="5512" y="872"/>
                                </a:cubicBezTo>
                                <a:cubicBezTo>
                                  <a:pt x="5505" y="886"/>
                                  <a:pt x="5509" y="905"/>
                                  <a:pt x="5526" y="910"/>
                                </a:cubicBezTo>
                                <a:close/>
                                <a:moveTo>
                                  <a:pt x="5467" y="1046"/>
                                </a:moveTo>
                                <a:cubicBezTo>
                                  <a:pt x="5495" y="1060"/>
                                  <a:pt x="5516" y="1082"/>
                                  <a:pt x="5530" y="1106"/>
                                </a:cubicBezTo>
                                <a:cubicBezTo>
                                  <a:pt x="5537" y="1120"/>
                                  <a:pt x="5562" y="1123"/>
                                  <a:pt x="5576" y="1115"/>
                                </a:cubicBezTo>
                                <a:cubicBezTo>
                                  <a:pt x="5593" y="1106"/>
                                  <a:pt x="5597" y="1090"/>
                                  <a:pt x="5586" y="1079"/>
                                </a:cubicBezTo>
                                <a:cubicBezTo>
                                  <a:pt x="5565" y="1046"/>
                                  <a:pt x="5533" y="1022"/>
                                  <a:pt x="5498" y="1000"/>
                                </a:cubicBezTo>
                                <a:cubicBezTo>
                                  <a:pt x="5467" y="984"/>
                                  <a:pt x="5431" y="1027"/>
                                  <a:pt x="5467" y="1046"/>
                                </a:cubicBezTo>
                                <a:close/>
                                <a:moveTo>
                                  <a:pt x="5428" y="624"/>
                                </a:moveTo>
                                <a:cubicBezTo>
                                  <a:pt x="5414" y="616"/>
                                  <a:pt x="5393" y="613"/>
                                  <a:pt x="5378" y="624"/>
                                </a:cubicBezTo>
                                <a:cubicBezTo>
                                  <a:pt x="5368" y="632"/>
                                  <a:pt x="5364" y="651"/>
                                  <a:pt x="5378" y="662"/>
                                </a:cubicBezTo>
                                <a:cubicBezTo>
                                  <a:pt x="5400" y="676"/>
                                  <a:pt x="5421" y="689"/>
                                  <a:pt x="5442" y="706"/>
                                </a:cubicBezTo>
                                <a:cubicBezTo>
                                  <a:pt x="5456" y="714"/>
                                  <a:pt x="5477" y="717"/>
                                  <a:pt x="5491" y="706"/>
                                </a:cubicBezTo>
                                <a:cubicBezTo>
                                  <a:pt x="5502" y="698"/>
                                  <a:pt x="5505" y="678"/>
                                  <a:pt x="5491" y="668"/>
                                </a:cubicBezTo>
                                <a:cubicBezTo>
                                  <a:pt x="5470" y="651"/>
                                  <a:pt x="5449" y="638"/>
                                  <a:pt x="5428" y="624"/>
                                </a:cubicBezTo>
                                <a:close/>
                                <a:moveTo>
                                  <a:pt x="5139" y="553"/>
                                </a:moveTo>
                                <a:cubicBezTo>
                                  <a:pt x="5135" y="567"/>
                                  <a:pt x="5146" y="580"/>
                                  <a:pt x="5164" y="586"/>
                                </a:cubicBezTo>
                                <a:cubicBezTo>
                                  <a:pt x="5192" y="594"/>
                                  <a:pt x="5220" y="605"/>
                                  <a:pt x="5245" y="619"/>
                                </a:cubicBezTo>
                                <a:cubicBezTo>
                                  <a:pt x="5259" y="627"/>
                                  <a:pt x="5283" y="621"/>
                                  <a:pt x="5290" y="610"/>
                                </a:cubicBezTo>
                                <a:cubicBezTo>
                                  <a:pt x="5301" y="597"/>
                                  <a:pt x="5294" y="583"/>
                                  <a:pt x="5280" y="575"/>
                                </a:cubicBezTo>
                                <a:cubicBezTo>
                                  <a:pt x="5248" y="559"/>
                                  <a:pt x="5216" y="545"/>
                                  <a:pt x="5181" y="537"/>
                                </a:cubicBezTo>
                                <a:cubicBezTo>
                                  <a:pt x="5164" y="531"/>
                                  <a:pt x="5142" y="542"/>
                                  <a:pt x="5139" y="553"/>
                                </a:cubicBezTo>
                                <a:close/>
                                <a:moveTo>
                                  <a:pt x="4287" y="796"/>
                                </a:moveTo>
                                <a:cubicBezTo>
                                  <a:pt x="4329" y="779"/>
                                  <a:pt x="4375" y="768"/>
                                  <a:pt x="4420" y="760"/>
                                </a:cubicBezTo>
                                <a:cubicBezTo>
                                  <a:pt x="4463" y="755"/>
                                  <a:pt x="4445" y="703"/>
                                  <a:pt x="4403" y="708"/>
                                </a:cubicBezTo>
                                <a:cubicBezTo>
                                  <a:pt x="4350" y="717"/>
                                  <a:pt x="4301" y="730"/>
                                  <a:pt x="4251" y="749"/>
                                </a:cubicBezTo>
                                <a:cubicBezTo>
                                  <a:pt x="4213" y="766"/>
                                  <a:pt x="4248" y="809"/>
                                  <a:pt x="4287" y="796"/>
                                </a:cubicBezTo>
                                <a:close/>
                                <a:moveTo>
                                  <a:pt x="4339" y="313"/>
                                </a:moveTo>
                                <a:cubicBezTo>
                                  <a:pt x="4304" y="316"/>
                                  <a:pt x="4276" y="327"/>
                                  <a:pt x="4251" y="346"/>
                                </a:cubicBezTo>
                                <a:cubicBezTo>
                                  <a:pt x="4223" y="370"/>
                                  <a:pt x="4269" y="409"/>
                                  <a:pt x="4301" y="384"/>
                                </a:cubicBezTo>
                                <a:cubicBezTo>
                                  <a:pt x="4311" y="376"/>
                                  <a:pt x="4325" y="368"/>
                                  <a:pt x="4343" y="368"/>
                                </a:cubicBezTo>
                                <a:cubicBezTo>
                                  <a:pt x="4360" y="365"/>
                                  <a:pt x="4378" y="357"/>
                                  <a:pt x="4378" y="340"/>
                                </a:cubicBezTo>
                                <a:cubicBezTo>
                                  <a:pt x="4375" y="324"/>
                                  <a:pt x="4357" y="310"/>
                                  <a:pt x="4339" y="313"/>
                                </a:cubicBezTo>
                                <a:close/>
                                <a:moveTo>
                                  <a:pt x="4420" y="441"/>
                                </a:moveTo>
                                <a:cubicBezTo>
                                  <a:pt x="4378" y="433"/>
                                  <a:pt x="4360" y="482"/>
                                  <a:pt x="4403" y="493"/>
                                </a:cubicBezTo>
                                <a:cubicBezTo>
                                  <a:pt x="4445" y="501"/>
                                  <a:pt x="4491" y="501"/>
                                  <a:pt x="4533" y="490"/>
                                </a:cubicBezTo>
                                <a:cubicBezTo>
                                  <a:pt x="4575" y="479"/>
                                  <a:pt x="4558" y="428"/>
                                  <a:pt x="4515" y="439"/>
                                </a:cubicBezTo>
                                <a:cubicBezTo>
                                  <a:pt x="4484" y="449"/>
                                  <a:pt x="4452" y="449"/>
                                  <a:pt x="4420" y="441"/>
                                </a:cubicBezTo>
                                <a:close/>
                                <a:moveTo>
                                  <a:pt x="4966" y="490"/>
                                </a:moveTo>
                                <a:cubicBezTo>
                                  <a:pt x="4924" y="482"/>
                                  <a:pt x="4906" y="534"/>
                                  <a:pt x="4949" y="542"/>
                                </a:cubicBezTo>
                                <a:cubicBezTo>
                                  <a:pt x="4973" y="548"/>
                                  <a:pt x="5002" y="550"/>
                                  <a:pt x="5026" y="556"/>
                                </a:cubicBezTo>
                                <a:cubicBezTo>
                                  <a:pt x="5068" y="564"/>
                                  <a:pt x="5086" y="512"/>
                                  <a:pt x="5044" y="504"/>
                                </a:cubicBezTo>
                                <a:cubicBezTo>
                                  <a:pt x="5019" y="499"/>
                                  <a:pt x="4991" y="493"/>
                                  <a:pt x="4966" y="490"/>
                                </a:cubicBezTo>
                                <a:close/>
                                <a:moveTo>
                                  <a:pt x="4639" y="310"/>
                                </a:moveTo>
                                <a:cubicBezTo>
                                  <a:pt x="4596" y="308"/>
                                  <a:pt x="4558" y="316"/>
                                  <a:pt x="4523" y="330"/>
                                </a:cubicBezTo>
                                <a:cubicBezTo>
                                  <a:pt x="4505" y="335"/>
                                  <a:pt x="4501" y="354"/>
                                  <a:pt x="4512" y="365"/>
                                </a:cubicBezTo>
                                <a:cubicBezTo>
                                  <a:pt x="4523" y="379"/>
                                  <a:pt x="4540" y="381"/>
                                  <a:pt x="4558" y="373"/>
                                </a:cubicBezTo>
                                <a:cubicBezTo>
                                  <a:pt x="4586" y="365"/>
                                  <a:pt x="4614" y="362"/>
                                  <a:pt x="4642" y="362"/>
                                </a:cubicBezTo>
                                <a:cubicBezTo>
                                  <a:pt x="4681" y="365"/>
                                  <a:pt x="4681" y="310"/>
                                  <a:pt x="4639" y="310"/>
                                </a:cubicBezTo>
                                <a:close/>
                                <a:moveTo>
                                  <a:pt x="4766" y="589"/>
                                </a:moveTo>
                                <a:cubicBezTo>
                                  <a:pt x="4723" y="594"/>
                                  <a:pt x="4741" y="646"/>
                                  <a:pt x="4783" y="640"/>
                                </a:cubicBezTo>
                                <a:cubicBezTo>
                                  <a:pt x="4818" y="635"/>
                                  <a:pt x="4854" y="640"/>
                                  <a:pt x="4889" y="654"/>
                                </a:cubicBezTo>
                                <a:cubicBezTo>
                                  <a:pt x="4924" y="668"/>
                                  <a:pt x="4959" y="624"/>
                                  <a:pt x="4921" y="608"/>
                                </a:cubicBezTo>
                                <a:cubicBezTo>
                                  <a:pt x="4871" y="589"/>
                                  <a:pt x="4818" y="583"/>
                                  <a:pt x="4766" y="589"/>
                                </a:cubicBezTo>
                                <a:close/>
                                <a:moveTo>
                                  <a:pt x="4727" y="708"/>
                                </a:moveTo>
                                <a:cubicBezTo>
                                  <a:pt x="4670" y="692"/>
                                  <a:pt x="4611" y="689"/>
                                  <a:pt x="4551" y="703"/>
                                </a:cubicBezTo>
                                <a:cubicBezTo>
                                  <a:pt x="4508" y="711"/>
                                  <a:pt x="4526" y="763"/>
                                  <a:pt x="4568" y="755"/>
                                </a:cubicBezTo>
                                <a:cubicBezTo>
                                  <a:pt x="4618" y="744"/>
                                  <a:pt x="4663" y="747"/>
                                  <a:pt x="4709" y="760"/>
                                </a:cubicBezTo>
                                <a:cubicBezTo>
                                  <a:pt x="4751" y="771"/>
                                  <a:pt x="4769" y="722"/>
                                  <a:pt x="4727" y="708"/>
                                </a:cubicBezTo>
                                <a:close/>
                                <a:moveTo>
                                  <a:pt x="5872" y="539"/>
                                </a:moveTo>
                                <a:cubicBezTo>
                                  <a:pt x="5854" y="534"/>
                                  <a:pt x="5833" y="545"/>
                                  <a:pt x="5829" y="559"/>
                                </a:cubicBezTo>
                                <a:cubicBezTo>
                                  <a:pt x="5826" y="572"/>
                                  <a:pt x="5840" y="586"/>
                                  <a:pt x="5858" y="591"/>
                                </a:cubicBezTo>
                                <a:cubicBezTo>
                                  <a:pt x="5889" y="599"/>
                                  <a:pt x="5914" y="621"/>
                                  <a:pt x="5924" y="643"/>
                                </a:cubicBezTo>
                                <a:cubicBezTo>
                                  <a:pt x="5932" y="657"/>
                                  <a:pt x="5956" y="659"/>
                                  <a:pt x="5970" y="651"/>
                                </a:cubicBezTo>
                                <a:cubicBezTo>
                                  <a:pt x="5988" y="643"/>
                                  <a:pt x="5991" y="629"/>
                                  <a:pt x="5981" y="616"/>
                                </a:cubicBezTo>
                                <a:cubicBezTo>
                                  <a:pt x="5960" y="580"/>
                                  <a:pt x="5921" y="553"/>
                                  <a:pt x="5872" y="539"/>
                                </a:cubicBezTo>
                                <a:close/>
                                <a:moveTo>
                                  <a:pt x="5699" y="2415"/>
                                </a:moveTo>
                                <a:cubicBezTo>
                                  <a:pt x="5724" y="2385"/>
                                  <a:pt x="5664" y="2360"/>
                                  <a:pt x="5639" y="2388"/>
                                </a:cubicBezTo>
                                <a:cubicBezTo>
                                  <a:pt x="5625" y="2407"/>
                                  <a:pt x="5604" y="2420"/>
                                  <a:pt x="5579" y="2428"/>
                                </a:cubicBezTo>
                                <a:cubicBezTo>
                                  <a:pt x="5541" y="2445"/>
                                  <a:pt x="5576" y="2488"/>
                                  <a:pt x="5614" y="2475"/>
                                </a:cubicBezTo>
                                <a:cubicBezTo>
                                  <a:pt x="5650" y="2461"/>
                                  <a:pt x="5678" y="2439"/>
                                  <a:pt x="5699" y="2415"/>
                                </a:cubicBezTo>
                                <a:close/>
                                <a:moveTo>
                                  <a:pt x="5727" y="2799"/>
                                </a:moveTo>
                                <a:cubicBezTo>
                                  <a:pt x="5769" y="2780"/>
                                  <a:pt x="5815" y="2758"/>
                                  <a:pt x="5858" y="2739"/>
                                </a:cubicBezTo>
                                <a:cubicBezTo>
                                  <a:pt x="5896" y="2723"/>
                                  <a:pt x="5861" y="2677"/>
                                  <a:pt x="5822" y="2693"/>
                                </a:cubicBezTo>
                                <a:cubicBezTo>
                                  <a:pt x="5780" y="2712"/>
                                  <a:pt x="5734" y="2734"/>
                                  <a:pt x="5692" y="2753"/>
                                </a:cubicBezTo>
                                <a:cubicBezTo>
                                  <a:pt x="5653" y="2772"/>
                                  <a:pt x="5688" y="2816"/>
                                  <a:pt x="5727" y="2799"/>
                                </a:cubicBezTo>
                                <a:close/>
                                <a:moveTo>
                                  <a:pt x="5625" y="744"/>
                                </a:moveTo>
                                <a:cubicBezTo>
                                  <a:pt x="5611" y="736"/>
                                  <a:pt x="5586" y="741"/>
                                  <a:pt x="5579" y="752"/>
                                </a:cubicBezTo>
                                <a:cubicBezTo>
                                  <a:pt x="5569" y="766"/>
                                  <a:pt x="5576" y="779"/>
                                  <a:pt x="5590" y="788"/>
                                </a:cubicBezTo>
                                <a:cubicBezTo>
                                  <a:pt x="5625" y="809"/>
                                  <a:pt x="5660" y="834"/>
                                  <a:pt x="5688" y="864"/>
                                </a:cubicBezTo>
                                <a:cubicBezTo>
                                  <a:pt x="5699" y="875"/>
                                  <a:pt x="5717" y="880"/>
                                  <a:pt x="5734" y="872"/>
                                </a:cubicBezTo>
                                <a:cubicBezTo>
                                  <a:pt x="5748" y="867"/>
                                  <a:pt x="5759" y="847"/>
                                  <a:pt x="5745" y="837"/>
                                </a:cubicBezTo>
                                <a:cubicBezTo>
                                  <a:pt x="5713" y="804"/>
                                  <a:pt x="5674" y="774"/>
                                  <a:pt x="5625" y="744"/>
                                </a:cubicBezTo>
                                <a:close/>
                                <a:moveTo>
                                  <a:pt x="5421" y="1984"/>
                                </a:moveTo>
                                <a:cubicBezTo>
                                  <a:pt x="5407" y="2006"/>
                                  <a:pt x="5389" y="2028"/>
                                  <a:pt x="5368" y="2047"/>
                                </a:cubicBezTo>
                                <a:cubicBezTo>
                                  <a:pt x="5357" y="2058"/>
                                  <a:pt x="5354" y="2074"/>
                                  <a:pt x="5368" y="2085"/>
                                </a:cubicBezTo>
                                <a:cubicBezTo>
                                  <a:pt x="5378" y="2093"/>
                                  <a:pt x="5403" y="2096"/>
                                  <a:pt x="5417" y="2085"/>
                                </a:cubicBezTo>
                                <a:cubicBezTo>
                                  <a:pt x="5442" y="2063"/>
                                  <a:pt x="5463" y="2039"/>
                                  <a:pt x="5481" y="2011"/>
                                </a:cubicBezTo>
                                <a:cubicBezTo>
                                  <a:pt x="5498" y="1981"/>
                                  <a:pt x="5442" y="1954"/>
                                  <a:pt x="5421" y="1984"/>
                                </a:cubicBezTo>
                                <a:close/>
                                <a:moveTo>
                                  <a:pt x="5273" y="2140"/>
                                </a:moveTo>
                                <a:cubicBezTo>
                                  <a:pt x="5283" y="2129"/>
                                  <a:pt x="5276" y="2110"/>
                                  <a:pt x="5262" y="2104"/>
                                </a:cubicBezTo>
                                <a:cubicBezTo>
                                  <a:pt x="5245" y="2096"/>
                                  <a:pt x="5227" y="2101"/>
                                  <a:pt x="5216" y="2112"/>
                                </a:cubicBezTo>
                                <a:cubicBezTo>
                                  <a:pt x="5202" y="2129"/>
                                  <a:pt x="5178" y="2142"/>
                                  <a:pt x="5153" y="2150"/>
                                </a:cubicBezTo>
                                <a:cubicBezTo>
                                  <a:pt x="5135" y="2156"/>
                                  <a:pt x="5125" y="2167"/>
                                  <a:pt x="5128" y="2183"/>
                                </a:cubicBezTo>
                                <a:cubicBezTo>
                                  <a:pt x="5132" y="2197"/>
                                  <a:pt x="5150" y="2205"/>
                                  <a:pt x="5167" y="2202"/>
                                </a:cubicBezTo>
                                <a:cubicBezTo>
                                  <a:pt x="5209" y="2191"/>
                                  <a:pt x="5245" y="2170"/>
                                  <a:pt x="5273" y="2140"/>
                                </a:cubicBezTo>
                                <a:close/>
                                <a:moveTo>
                                  <a:pt x="5336" y="2292"/>
                                </a:moveTo>
                                <a:cubicBezTo>
                                  <a:pt x="5375" y="2279"/>
                                  <a:pt x="5414" y="2262"/>
                                  <a:pt x="5449" y="2243"/>
                                </a:cubicBezTo>
                                <a:cubicBezTo>
                                  <a:pt x="5463" y="2235"/>
                                  <a:pt x="5470" y="2221"/>
                                  <a:pt x="5459" y="2208"/>
                                </a:cubicBezTo>
                                <a:cubicBezTo>
                                  <a:pt x="5452" y="2197"/>
                                  <a:pt x="5428" y="2189"/>
                                  <a:pt x="5414" y="2200"/>
                                </a:cubicBezTo>
                                <a:cubicBezTo>
                                  <a:pt x="5378" y="2219"/>
                                  <a:pt x="5340" y="2235"/>
                                  <a:pt x="5301" y="2249"/>
                                </a:cubicBezTo>
                                <a:cubicBezTo>
                                  <a:pt x="5283" y="2254"/>
                                  <a:pt x="5280" y="2273"/>
                                  <a:pt x="5290" y="2284"/>
                                </a:cubicBezTo>
                                <a:cubicBezTo>
                                  <a:pt x="5301" y="2295"/>
                                  <a:pt x="5322" y="2298"/>
                                  <a:pt x="5336" y="2292"/>
                                </a:cubicBezTo>
                                <a:close/>
                                <a:moveTo>
                                  <a:pt x="5389" y="1881"/>
                                </a:moveTo>
                                <a:cubicBezTo>
                                  <a:pt x="5403" y="1848"/>
                                  <a:pt x="5340" y="1834"/>
                                  <a:pt x="5322" y="1867"/>
                                </a:cubicBezTo>
                                <a:cubicBezTo>
                                  <a:pt x="5308" y="1897"/>
                                  <a:pt x="5280" y="1921"/>
                                  <a:pt x="5241" y="1938"/>
                                </a:cubicBezTo>
                                <a:cubicBezTo>
                                  <a:pt x="5202" y="1954"/>
                                  <a:pt x="5238" y="2001"/>
                                  <a:pt x="5276" y="1984"/>
                                </a:cubicBezTo>
                                <a:cubicBezTo>
                                  <a:pt x="5329" y="1960"/>
                                  <a:pt x="5368" y="1924"/>
                                  <a:pt x="5389" y="1881"/>
                                </a:cubicBezTo>
                                <a:close/>
                                <a:moveTo>
                                  <a:pt x="5840" y="2213"/>
                                </a:moveTo>
                                <a:cubicBezTo>
                                  <a:pt x="5822" y="2235"/>
                                  <a:pt x="5805" y="2254"/>
                                  <a:pt x="5784" y="2273"/>
                                </a:cubicBezTo>
                                <a:cubicBezTo>
                                  <a:pt x="5773" y="2284"/>
                                  <a:pt x="5769" y="2300"/>
                                  <a:pt x="5784" y="2311"/>
                                </a:cubicBezTo>
                                <a:cubicBezTo>
                                  <a:pt x="5794" y="2319"/>
                                  <a:pt x="5819" y="2322"/>
                                  <a:pt x="5833" y="2311"/>
                                </a:cubicBezTo>
                                <a:cubicBezTo>
                                  <a:pt x="5858" y="2289"/>
                                  <a:pt x="5879" y="2265"/>
                                  <a:pt x="5900" y="2240"/>
                                </a:cubicBezTo>
                                <a:cubicBezTo>
                                  <a:pt x="5924" y="2210"/>
                                  <a:pt x="5865" y="2186"/>
                                  <a:pt x="5840" y="2213"/>
                                </a:cubicBezTo>
                                <a:close/>
                                <a:moveTo>
                                  <a:pt x="6016" y="1265"/>
                                </a:moveTo>
                                <a:cubicBezTo>
                                  <a:pt x="5998" y="1267"/>
                                  <a:pt x="5984" y="1284"/>
                                  <a:pt x="5991" y="1297"/>
                                </a:cubicBezTo>
                                <a:cubicBezTo>
                                  <a:pt x="6002" y="1314"/>
                                  <a:pt x="6009" y="1333"/>
                                  <a:pt x="6009" y="1349"/>
                                </a:cubicBezTo>
                                <a:cubicBezTo>
                                  <a:pt x="6013" y="1363"/>
                                  <a:pt x="6023" y="1376"/>
                                  <a:pt x="6044" y="1376"/>
                                </a:cubicBezTo>
                                <a:cubicBezTo>
                                  <a:pt x="6062" y="1376"/>
                                  <a:pt x="6079" y="1365"/>
                                  <a:pt x="6079" y="1349"/>
                                </a:cubicBezTo>
                                <a:cubicBezTo>
                                  <a:pt x="6076" y="1327"/>
                                  <a:pt x="6069" y="1305"/>
                                  <a:pt x="6058" y="1284"/>
                                </a:cubicBezTo>
                                <a:cubicBezTo>
                                  <a:pt x="6051" y="1270"/>
                                  <a:pt x="6034" y="1262"/>
                                  <a:pt x="6016" y="1265"/>
                                </a:cubicBezTo>
                                <a:close/>
                                <a:moveTo>
                                  <a:pt x="5963" y="798"/>
                                </a:moveTo>
                                <a:cubicBezTo>
                                  <a:pt x="5932" y="774"/>
                                  <a:pt x="5886" y="809"/>
                                  <a:pt x="5914" y="837"/>
                                </a:cubicBezTo>
                                <a:cubicBezTo>
                                  <a:pt x="5942" y="861"/>
                                  <a:pt x="5967" y="888"/>
                                  <a:pt x="5984" y="918"/>
                                </a:cubicBezTo>
                                <a:cubicBezTo>
                                  <a:pt x="6005" y="948"/>
                                  <a:pt x="6062" y="921"/>
                                  <a:pt x="6044" y="891"/>
                                </a:cubicBezTo>
                                <a:cubicBezTo>
                                  <a:pt x="6023" y="858"/>
                                  <a:pt x="5995" y="826"/>
                                  <a:pt x="5963" y="798"/>
                                </a:cubicBezTo>
                                <a:close/>
                                <a:moveTo>
                                  <a:pt x="5002" y="2243"/>
                                </a:moveTo>
                                <a:cubicBezTo>
                                  <a:pt x="5044" y="2232"/>
                                  <a:pt x="5026" y="2183"/>
                                  <a:pt x="4984" y="2191"/>
                                </a:cubicBezTo>
                                <a:cubicBezTo>
                                  <a:pt x="4952" y="2197"/>
                                  <a:pt x="4921" y="2202"/>
                                  <a:pt x="4885" y="2205"/>
                                </a:cubicBezTo>
                                <a:cubicBezTo>
                                  <a:pt x="4843" y="2208"/>
                                  <a:pt x="4843" y="2259"/>
                                  <a:pt x="4885" y="2257"/>
                                </a:cubicBezTo>
                                <a:cubicBezTo>
                                  <a:pt x="4924" y="2254"/>
                                  <a:pt x="4963" y="2251"/>
                                  <a:pt x="5002" y="2243"/>
                                </a:cubicBezTo>
                                <a:close/>
                                <a:moveTo>
                                  <a:pt x="5946" y="2153"/>
                                </a:moveTo>
                                <a:cubicBezTo>
                                  <a:pt x="5960" y="2129"/>
                                  <a:pt x="5970" y="2104"/>
                                  <a:pt x="5974" y="2077"/>
                                </a:cubicBezTo>
                                <a:cubicBezTo>
                                  <a:pt x="5977" y="2063"/>
                                  <a:pt x="5970" y="2050"/>
                                  <a:pt x="5949" y="2044"/>
                                </a:cubicBezTo>
                                <a:cubicBezTo>
                                  <a:pt x="5932" y="2041"/>
                                  <a:pt x="5910" y="2050"/>
                                  <a:pt x="5907" y="2063"/>
                                </a:cubicBezTo>
                                <a:cubicBezTo>
                                  <a:pt x="5903" y="2085"/>
                                  <a:pt x="5896" y="2107"/>
                                  <a:pt x="5886" y="2126"/>
                                </a:cubicBezTo>
                                <a:cubicBezTo>
                                  <a:pt x="5879" y="2140"/>
                                  <a:pt x="5882" y="2153"/>
                                  <a:pt x="5896" y="2161"/>
                                </a:cubicBezTo>
                                <a:cubicBezTo>
                                  <a:pt x="5910" y="2170"/>
                                  <a:pt x="5939" y="2167"/>
                                  <a:pt x="5946" y="2153"/>
                                </a:cubicBezTo>
                                <a:close/>
                                <a:moveTo>
                                  <a:pt x="5981" y="2399"/>
                                </a:moveTo>
                                <a:cubicBezTo>
                                  <a:pt x="6016" y="2369"/>
                                  <a:pt x="6048" y="2336"/>
                                  <a:pt x="6065" y="2300"/>
                                </a:cubicBezTo>
                                <a:cubicBezTo>
                                  <a:pt x="6072" y="2287"/>
                                  <a:pt x="6072" y="2273"/>
                                  <a:pt x="6055" y="2265"/>
                                </a:cubicBezTo>
                                <a:cubicBezTo>
                                  <a:pt x="6041" y="2259"/>
                                  <a:pt x="6016" y="2262"/>
                                  <a:pt x="6009" y="2273"/>
                                </a:cubicBezTo>
                                <a:cubicBezTo>
                                  <a:pt x="5991" y="2306"/>
                                  <a:pt x="5967" y="2336"/>
                                  <a:pt x="5935" y="2360"/>
                                </a:cubicBezTo>
                                <a:cubicBezTo>
                                  <a:pt x="5900" y="2385"/>
                                  <a:pt x="5949" y="2423"/>
                                  <a:pt x="5981" y="2399"/>
                                </a:cubicBezTo>
                                <a:close/>
                                <a:moveTo>
                                  <a:pt x="6079" y="1782"/>
                                </a:moveTo>
                                <a:cubicBezTo>
                                  <a:pt x="6094" y="1750"/>
                                  <a:pt x="6101" y="1714"/>
                                  <a:pt x="6101" y="1679"/>
                                </a:cubicBezTo>
                                <a:cubicBezTo>
                                  <a:pt x="6101" y="1646"/>
                                  <a:pt x="6034" y="1646"/>
                                  <a:pt x="6034" y="1679"/>
                                </a:cubicBezTo>
                                <a:cubicBezTo>
                                  <a:pt x="6034" y="1709"/>
                                  <a:pt x="6027" y="1739"/>
                                  <a:pt x="6016" y="1769"/>
                                </a:cubicBezTo>
                                <a:cubicBezTo>
                                  <a:pt x="6002" y="1802"/>
                                  <a:pt x="6069" y="1815"/>
                                  <a:pt x="6079" y="1782"/>
                                </a:cubicBezTo>
                                <a:close/>
                                <a:moveTo>
                                  <a:pt x="6108" y="1472"/>
                                </a:moveTo>
                                <a:cubicBezTo>
                                  <a:pt x="6108" y="1458"/>
                                  <a:pt x="6094" y="1444"/>
                                  <a:pt x="6072" y="1444"/>
                                </a:cubicBezTo>
                                <a:cubicBezTo>
                                  <a:pt x="6055" y="1444"/>
                                  <a:pt x="6037" y="1455"/>
                                  <a:pt x="6037" y="1472"/>
                                </a:cubicBezTo>
                                <a:cubicBezTo>
                                  <a:pt x="6041" y="1494"/>
                                  <a:pt x="6041" y="1515"/>
                                  <a:pt x="6034" y="1537"/>
                                </a:cubicBezTo>
                                <a:cubicBezTo>
                                  <a:pt x="6030" y="1553"/>
                                  <a:pt x="6041" y="1570"/>
                                  <a:pt x="6058" y="1573"/>
                                </a:cubicBezTo>
                                <a:cubicBezTo>
                                  <a:pt x="6076" y="1575"/>
                                  <a:pt x="6097" y="1567"/>
                                  <a:pt x="6101" y="1553"/>
                                </a:cubicBezTo>
                                <a:cubicBezTo>
                                  <a:pt x="6108" y="1526"/>
                                  <a:pt x="6108" y="1499"/>
                                  <a:pt x="6108" y="1472"/>
                                </a:cubicBezTo>
                                <a:close/>
                                <a:moveTo>
                                  <a:pt x="20088" y="2516"/>
                                </a:moveTo>
                                <a:cubicBezTo>
                                  <a:pt x="20025" y="2529"/>
                                  <a:pt x="20053" y="2606"/>
                                  <a:pt x="20117" y="2592"/>
                                </a:cubicBezTo>
                                <a:cubicBezTo>
                                  <a:pt x="20173" y="2581"/>
                                  <a:pt x="20222" y="2557"/>
                                  <a:pt x="20261" y="2521"/>
                                </a:cubicBezTo>
                                <a:cubicBezTo>
                                  <a:pt x="20303" y="2483"/>
                                  <a:pt x="20229" y="2428"/>
                                  <a:pt x="20187" y="2467"/>
                                </a:cubicBezTo>
                                <a:cubicBezTo>
                                  <a:pt x="20159" y="2491"/>
                                  <a:pt x="20127" y="2508"/>
                                  <a:pt x="20088" y="2516"/>
                                </a:cubicBezTo>
                                <a:close/>
                                <a:moveTo>
                                  <a:pt x="21276" y="4132"/>
                                </a:moveTo>
                                <a:cubicBezTo>
                                  <a:pt x="21335" y="4110"/>
                                  <a:pt x="21385" y="4078"/>
                                  <a:pt x="21423" y="4037"/>
                                </a:cubicBezTo>
                                <a:cubicBezTo>
                                  <a:pt x="21441" y="4020"/>
                                  <a:pt x="21441" y="3999"/>
                                  <a:pt x="21420" y="3982"/>
                                </a:cubicBezTo>
                                <a:cubicBezTo>
                                  <a:pt x="21402" y="3969"/>
                                  <a:pt x="21367" y="3969"/>
                                  <a:pt x="21350" y="3985"/>
                                </a:cubicBezTo>
                                <a:cubicBezTo>
                                  <a:pt x="21314" y="4020"/>
                                  <a:pt x="21276" y="4048"/>
                                  <a:pt x="21223" y="4067"/>
                                </a:cubicBezTo>
                                <a:cubicBezTo>
                                  <a:pt x="21163" y="4089"/>
                                  <a:pt x="21216" y="4154"/>
                                  <a:pt x="21276" y="4132"/>
                                </a:cubicBezTo>
                                <a:close/>
                                <a:moveTo>
                                  <a:pt x="21300" y="2677"/>
                                </a:moveTo>
                                <a:cubicBezTo>
                                  <a:pt x="21318" y="2630"/>
                                  <a:pt x="21219" y="2614"/>
                                  <a:pt x="21202" y="2660"/>
                                </a:cubicBezTo>
                                <a:cubicBezTo>
                                  <a:pt x="21187" y="2701"/>
                                  <a:pt x="21156" y="2737"/>
                                  <a:pt x="21114" y="2761"/>
                                </a:cubicBezTo>
                                <a:cubicBezTo>
                                  <a:pt x="21064" y="2791"/>
                                  <a:pt x="21114" y="2859"/>
                                  <a:pt x="21166" y="2826"/>
                                </a:cubicBezTo>
                                <a:cubicBezTo>
                                  <a:pt x="21233" y="2788"/>
                                  <a:pt x="21276" y="2739"/>
                                  <a:pt x="21300" y="2677"/>
                                </a:cubicBezTo>
                                <a:close/>
                                <a:moveTo>
                                  <a:pt x="21388" y="3701"/>
                                </a:moveTo>
                                <a:cubicBezTo>
                                  <a:pt x="21353" y="3729"/>
                                  <a:pt x="21311" y="3745"/>
                                  <a:pt x="21265" y="3756"/>
                                </a:cubicBezTo>
                                <a:cubicBezTo>
                                  <a:pt x="21202" y="3770"/>
                                  <a:pt x="21233" y="3846"/>
                                  <a:pt x="21293" y="3830"/>
                                </a:cubicBezTo>
                                <a:cubicBezTo>
                                  <a:pt x="21357" y="3813"/>
                                  <a:pt x="21413" y="3789"/>
                                  <a:pt x="21462" y="3753"/>
                                </a:cubicBezTo>
                                <a:cubicBezTo>
                                  <a:pt x="21508" y="3721"/>
                                  <a:pt x="21434" y="3666"/>
                                  <a:pt x="21388" y="3701"/>
                                </a:cubicBezTo>
                                <a:close/>
                                <a:moveTo>
                                  <a:pt x="21406" y="2339"/>
                                </a:moveTo>
                                <a:cubicBezTo>
                                  <a:pt x="21378" y="2390"/>
                                  <a:pt x="21353" y="2442"/>
                                  <a:pt x="21325" y="2494"/>
                                </a:cubicBezTo>
                                <a:cubicBezTo>
                                  <a:pt x="21300" y="2540"/>
                                  <a:pt x="21392" y="2576"/>
                                  <a:pt x="21413" y="2529"/>
                                </a:cubicBezTo>
                                <a:cubicBezTo>
                                  <a:pt x="21441" y="2478"/>
                                  <a:pt x="21466" y="2426"/>
                                  <a:pt x="21494" y="2374"/>
                                </a:cubicBezTo>
                                <a:cubicBezTo>
                                  <a:pt x="21519" y="2328"/>
                                  <a:pt x="21427" y="2292"/>
                                  <a:pt x="21406" y="2339"/>
                                </a:cubicBezTo>
                                <a:close/>
                                <a:moveTo>
                                  <a:pt x="21512" y="2761"/>
                                </a:moveTo>
                                <a:cubicBezTo>
                                  <a:pt x="21529" y="2739"/>
                                  <a:pt x="21547" y="2717"/>
                                  <a:pt x="21561" y="2693"/>
                                </a:cubicBezTo>
                                <a:lnTo>
                                  <a:pt x="21561" y="2638"/>
                                </a:lnTo>
                                <a:cubicBezTo>
                                  <a:pt x="21543" y="2622"/>
                                  <a:pt x="21505" y="2619"/>
                                  <a:pt x="21483" y="2647"/>
                                </a:cubicBezTo>
                                <a:cubicBezTo>
                                  <a:pt x="21462" y="2674"/>
                                  <a:pt x="21445" y="2698"/>
                                  <a:pt x="21423" y="2726"/>
                                </a:cubicBezTo>
                                <a:cubicBezTo>
                                  <a:pt x="21392" y="2769"/>
                                  <a:pt x="21480" y="2805"/>
                                  <a:pt x="21512" y="2761"/>
                                </a:cubicBezTo>
                                <a:close/>
                                <a:moveTo>
                                  <a:pt x="20708" y="3562"/>
                                </a:moveTo>
                                <a:cubicBezTo>
                                  <a:pt x="20684" y="3582"/>
                                  <a:pt x="20656" y="3590"/>
                                  <a:pt x="20620" y="3590"/>
                                </a:cubicBezTo>
                                <a:cubicBezTo>
                                  <a:pt x="20557" y="3590"/>
                                  <a:pt x="20560" y="3669"/>
                                  <a:pt x="20624" y="3669"/>
                                </a:cubicBezTo>
                                <a:cubicBezTo>
                                  <a:pt x="20684" y="3669"/>
                                  <a:pt x="20740" y="3650"/>
                                  <a:pt x="20782" y="3617"/>
                                </a:cubicBezTo>
                                <a:cubicBezTo>
                                  <a:pt x="20828" y="3582"/>
                                  <a:pt x="20754" y="3527"/>
                                  <a:pt x="20708" y="3562"/>
                                </a:cubicBezTo>
                                <a:close/>
                                <a:moveTo>
                                  <a:pt x="21057" y="3870"/>
                                </a:moveTo>
                                <a:cubicBezTo>
                                  <a:pt x="20994" y="3900"/>
                                  <a:pt x="20934" y="3930"/>
                                  <a:pt x="20870" y="3960"/>
                                </a:cubicBezTo>
                                <a:cubicBezTo>
                                  <a:pt x="20814" y="3988"/>
                                  <a:pt x="20867" y="4053"/>
                                  <a:pt x="20923" y="4026"/>
                                </a:cubicBezTo>
                                <a:cubicBezTo>
                                  <a:pt x="20987" y="3996"/>
                                  <a:pt x="21047" y="3966"/>
                                  <a:pt x="21110" y="3936"/>
                                </a:cubicBezTo>
                                <a:cubicBezTo>
                                  <a:pt x="21166" y="3911"/>
                                  <a:pt x="21114" y="3846"/>
                                  <a:pt x="21057" y="3870"/>
                                </a:cubicBezTo>
                                <a:close/>
                                <a:moveTo>
                                  <a:pt x="21089" y="3650"/>
                                </a:moveTo>
                                <a:cubicBezTo>
                                  <a:pt x="21036" y="3663"/>
                                  <a:pt x="20987" y="3682"/>
                                  <a:pt x="20937" y="3704"/>
                                </a:cubicBezTo>
                                <a:cubicBezTo>
                                  <a:pt x="20881" y="3729"/>
                                  <a:pt x="20934" y="3797"/>
                                  <a:pt x="20990" y="3770"/>
                                </a:cubicBezTo>
                                <a:cubicBezTo>
                                  <a:pt x="21032" y="3751"/>
                                  <a:pt x="21075" y="3734"/>
                                  <a:pt x="21117" y="3723"/>
                                </a:cubicBezTo>
                                <a:cubicBezTo>
                                  <a:pt x="21177" y="3710"/>
                                  <a:pt x="21149" y="3633"/>
                                  <a:pt x="21089" y="3650"/>
                                </a:cubicBezTo>
                                <a:close/>
                                <a:moveTo>
                                  <a:pt x="20849" y="4268"/>
                                </a:moveTo>
                                <a:cubicBezTo>
                                  <a:pt x="20927" y="4260"/>
                                  <a:pt x="20997" y="4244"/>
                                  <a:pt x="21064" y="4217"/>
                                </a:cubicBezTo>
                                <a:cubicBezTo>
                                  <a:pt x="21121" y="4192"/>
                                  <a:pt x="21068" y="4127"/>
                                  <a:pt x="21011" y="4151"/>
                                </a:cubicBezTo>
                                <a:cubicBezTo>
                                  <a:pt x="20959" y="4173"/>
                                  <a:pt x="20902" y="4187"/>
                                  <a:pt x="20846" y="4192"/>
                                </a:cubicBezTo>
                                <a:cubicBezTo>
                                  <a:pt x="20818" y="4195"/>
                                  <a:pt x="20796" y="4209"/>
                                  <a:pt x="20796" y="4233"/>
                                </a:cubicBezTo>
                                <a:cubicBezTo>
                                  <a:pt x="20800" y="4252"/>
                                  <a:pt x="20825" y="4274"/>
                                  <a:pt x="20849" y="4268"/>
                                </a:cubicBezTo>
                                <a:close/>
                                <a:moveTo>
                                  <a:pt x="21170" y="728"/>
                                </a:moveTo>
                                <a:cubicBezTo>
                                  <a:pt x="21149" y="717"/>
                                  <a:pt x="21114" y="728"/>
                                  <a:pt x="21103" y="744"/>
                                </a:cubicBezTo>
                                <a:cubicBezTo>
                                  <a:pt x="21089" y="763"/>
                                  <a:pt x="21103" y="785"/>
                                  <a:pt x="21124" y="796"/>
                                </a:cubicBezTo>
                                <a:cubicBezTo>
                                  <a:pt x="21159" y="815"/>
                                  <a:pt x="21191" y="837"/>
                                  <a:pt x="21219" y="861"/>
                                </a:cubicBezTo>
                                <a:cubicBezTo>
                                  <a:pt x="21237" y="877"/>
                                  <a:pt x="21272" y="875"/>
                                  <a:pt x="21290" y="858"/>
                                </a:cubicBezTo>
                                <a:cubicBezTo>
                                  <a:pt x="21311" y="842"/>
                                  <a:pt x="21307" y="820"/>
                                  <a:pt x="21286" y="804"/>
                                </a:cubicBezTo>
                                <a:cubicBezTo>
                                  <a:pt x="21254" y="774"/>
                                  <a:pt x="21216" y="749"/>
                                  <a:pt x="21170" y="728"/>
                                </a:cubicBezTo>
                                <a:close/>
                                <a:moveTo>
                                  <a:pt x="20994" y="1466"/>
                                </a:moveTo>
                                <a:cubicBezTo>
                                  <a:pt x="20980" y="1401"/>
                                  <a:pt x="20941" y="1341"/>
                                  <a:pt x="20870" y="1297"/>
                                </a:cubicBezTo>
                                <a:cubicBezTo>
                                  <a:pt x="20821" y="1267"/>
                                  <a:pt x="20751" y="1322"/>
                                  <a:pt x="20800" y="1354"/>
                                </a:cubicBezTo>
                                <a:cubicBezTo>
                                  <a:pt x="20846" y="1384"/>
                                  <a:pt x="20881" y="1423"/>
                                  <a:pt x="20892" y="1469"/>
                                </a:cubicBezTo>
                                <a:cubicBezTo>
                                  <a:pt x="20906" y="1518"/>
                                  <a:pt x="21004" y="1515"/>
                                  <a:pt x="20994" y="1466"/>
                                </a:cubicBezTo>
                                <a:close/>
                                <a:moveTo>
                                  <a:pt x="20610" y="602"/>
                                </a:moveTo>
                                <a:cubicBezTo>
                                  <a:pt x="20553" y="578"/>
                                  <a:pt x="20504" y="648"/>
                                  <a:pt x="20564" y="670"/>
                                </a:cubicBezTo>
                                <a:cubicBezTo>
                                  <a:pt x="20606" y="687"/>
                                  <a:pt x="20641" y="708"/>
                                  <a:pt x="20673" y="733"/>
                                </a:cubicBezTo>
                                <a:cubicBezTo>
                                  <a:pt x="20719" y="768"/>
                                  <a:pt x="20789" y="711"/>
                                  <a:pt x="20744" y="676"/>
                                </a:cubicBezTo>
                                <a:cubicBezTo>
                                  <a:pt x="20705" y="648"/>
                                  <a:pt x="20659" y="624"/>
                                  <a:pt x="20610" y="602"/>
                                </a:cubicBezTo>
                                <a:close/>
                                <a:moveTo>
                                  <a:pt x="20666" y="858"/>
                                </a:moveTo>
                                <a:cubicBezTo>
                                  <a:pt x="20610" y="834"/>
                                  <a:pt x="20564" y="902"/>
                                  <a:pt x="20620" y="927"/>
                                </a:cubicBezTo>
                                <a:cubicBezTo>
                                  <a:pt x="20645" y="940"/>
                                  <a:pt x="20670" y="954"/>
                                  <a:pt x="20691" y="970"/>
                                </a:cubicBezTo>
                                <a:lnTo>
                                  <a:pt x="20708" y="984"/>
                                </a:lnTo>
                                <a:cubicBezTo>
                                  <a:pt x="20758" y="1019"/>
                                  <a:pt x="20821" y="965"/>
                                  <a:pt x="20779" y="927"/>
                                </a:cubicBezTo>
                                <a:cubicBezTo>
                                  <a:pt x="20744" y="899"/>
                                  <a:pt x="20705" y="877"/>
                                  <a:pt x="20666" y="858"/>
                                </a:cubicBezTo>
                                <a:close/>
                                <a:moveTo>
                                  <a:pt x="21180" y="417"/>
                                </a:moveTo>
                                <a:cubicBezTo>
                                  <a:pt x="21135" y="381"/>
                                  <a:pt x="21064" y="439"/>
                                  <a:pt x="21110" y="474"/>
                                </a:cubicBezTo>
                                <a:lnTo>
                                  <a:pt x="21205" y="545"/>
                                </a:lnTo>
                                <a:cubicBezTo>
                                  <a:pt x="21251" y="580"/>
                                  <a:pt x="21321" y="523"/>
                                  <a:pt x="21276" y="488"/>
                                </a:cubicBezTo>
                                <a:lnTo>
                                  <a:pt x="21180" y="417"/>
                                </a:lnTo>
                                <a:close/>
                                <a:moveTo>
                                  <a:pt x="21114" y="1046"/>
                                </a:moveTo>
                                <a:cubicBezTo>
                                  <a:pt x="21145" y="1060"/>
                                  <a:pt x="21166" y="1085"/>
                                  <a:pt x="21177" y="1112"/>
                                </a:cubicBezTo>
                                <a:cubicBezTo>
                                  <a:pt x="21195" y="1161"/>
                                  <a:pt x="21290" y="1139"/>
                                  <a:pt x="21272" y="1090"/>
                                </a:cubicBezTo>
                                <a:cubicBezTo>
                                  <a:pt x="21254" y="1041"/>
                                  <a:pt x="21216" y="1003"/>
                                  <a:pt x="21159" y="978"/>
                                </a:cubicBezTo>
                                <a:cubicBezTo>
                                  <a:pt x="21106" y="951"/>
                                  <a:pt x="21061" y="1019"/>
                                  <a:pt x="21114" y="1046"/>
                                </a:cubicBezTo>
                                <a:close/>
                                <a:moveTo>
                                  <a:pt x="20941" y="2240"/>
                                </a:moveTo>
                                <a:cubicBezTo>
                                  <a:pt x="20944" y="2270"/>
                                  <a:pt x="20930" y="2292"/>
                                  <a:pt x="20895" y="2309"/>
                                </a:cubicBezTo>
                                <a:cubicBezTo>
                                  <a:pt x="20839" y="2333"/>
                                  <a:pt x="20892" y="2399"/>
                                  <a:pt x="20948" y="2374"/>
                                </a:cubicBezTo>
                                <a:cubicBezTo>
                                  <a:pt x="21011" y="2347"/>
                                  <a:pt x="21047" y="2292"/>
                                  <a:pt x="21040" y="2238"/>
                                </a:cubicBezTo>
                                <a:cubicBezTo>
                                  <a:pt x="21036" y="2216"/>
                                  <a:pt x="21015" y="2200"/>
                                  <a:pt x="20987" y="2200"/>
                                </a:cubicBezTo>
                                <a:cubicBezTo>
                                  <a:pt x="20966" y="2200"/>
                                  <a:pt x="20937" y="2219"/>
                                  <a:pt x="20941" y="2240"/>
                                </a:cubicBezTo>
                                <a:close/>
                                <a:moveTo>
                                  <a:pt x="20518" y="3257"/>
                                </a:moveTo>
                                <a:cubicBezTo>
                                  <a:pt x="20596" y="3244"/>
                                  <a:pt x="20663" y="3214"/>
                                  <a:pt x="20723" y="3173"/>
                                </a:cubicBezTo>
                                <a:cubicBezTo>
                                  <a:pt x="20772" y="3140"/>
                                  <a:pt x="20698" y="3085"/>
                                  <a:pt x="20649" y="3118"/>
                                </a:cubicBezTo>
                                <a:cubicBezTo>
                                  <a:pt x="20603" y="3151"/>
                                  <a:pt x="20550" y="3170"/>
                                  <a:pt x="20490" y="3184"/>
                                </a:cubicBezTo>
                                <a:cubicBezTo>
                                  <a:pt x="20427" y="3194"/>
                                  <a:pt x="20455" y="3271"/>
                                  <a:pt x="20518" y="3257"/>
                                </a:cubicBezTo>
                                <a:close/>
                                <a:moveTo>
                                  <a:pt x="19507" y="1802"/>
                                </a:moveTo>
                                <a:cubicBezTo>
                                  <a:pt x="19468" y="1842"/>
                                  <a:pt x="19560" y="1878"/>
                                  <a:pt x="19595" y="1837"/>
                                </a:cubicBezTo>
                                <a:cubicBezTo>
                                  <a:pt x="19634" y="1793"/>
                                  <a:pt x="19708" y="1780"/>
                                  <a:pt x="19771" y="1793"/>
                                </a:cubicBezTo>
                                <a:cubicBezTo>
                                  <a:pt x="19835" y="1810"/>
                                  <a:pt x="19856" y="1733"/>
                                  <a:pt x="19796" y="1720"/>
                                </a:cubicBezTo>
                                <a:cubicBezTo>
                                  <a:pt x="19687" y="1695"/>
                                  <a:pt x="19574" y="1731"/>
                                  <a:pt x="19507" y="1802"/>
                                </a:cubicBezTo>
                                <a:close/>
                                <a:moveTo>
                                  <a:pt x="19483" y="1722"/>
                                </a:moveTo>
                                <a:cubicBezTo>
                                  <a:pt x="19500" y="1684"/>
                                  <a:pt x="19542" y="1657"/>
                                  <a:pt x="19592" y="1646"/>
                                </a:cubicBezTo>
                                <a:cubicBezTo>
                                  <a:pt x="19655" y="1633"/>
                                  <a:pt x="19623" y="1556"/>
                                  <a:pt x="19564" y="1573"/>
                                </a:cubicBezTo>
                                <a:cubicBezTo>
                                  <a:pt x="19479" y="1592"/>
                                  <a:pt x="19416" y="1641"/>
                                  <a:pt x="19387" y="1706"/>
                                </a:cubicBezTo>
                                <a:cubicBezTo>
                                  <a:pt x="19363" y="1752"/>
                                  <a:pt x="19461" y="1769"/>
                                  <a:pt x="19483" y="1722"/>
                                </a:cubicBezTo>
                                <a:close/>
                                <a:moveTo>
                                  <a:pt x="20768" y="3805"/>
                                </a:moveTo>
                                <a:cubicBezTo>
                                  <a:pt x="20751" y="3786"/>
                                  <a:pt x="20723" y="3783"/>
                                  <a:pt x="20698" y="3791"/>
                                </a:cubicBezTo>
                                <a:cubicBezTo>
                                  <a:pt x="20649" y="3811"/>
                                  <a:pt x="20599" y="3827"/>
                                  <a:pt x="20553" y="3846"/>
                                </a:cubicBezTo>
                                <a:cubicBezTo>
                                  <a:pt x="20529" y="3854"/>
                                  <a:pt x="20525" y="3884"/>
                                  <a:pt x="20536" y="3900"/>
                                </a:cubicBezTo>
                                <a:cubicBezTo>
                                  <a:pt x="20550" y="3920"/>
                                  <a:pt x="20582" y="3922"/>
                                  <a:pt x="20606" y="3914"/>
                                </a:cubicBezTo>
                                <a:cubicBezTo>
                                  <a:pt x="20656" y="3895"/>
                                  <a:pt x="20705" y="3879"/>
                                  <a:pt x="20751" y="3860"/>
                                </a:cubicBezTo>
                                <a:cubicBezTo>
                                  <a:pt x="20775" y="3851"/>
                                  <a:pt x="20779" y="3821"/>
                                  <a:pt x="20768" y="3805"/>
                                </a:cubicBezTo>
                                <a:close/>
                                <a:moveTo>
                                  <a:pt x="19771" y="1537"/>
                                </a:moveTo>
                                <a:cubicBezTo>
                                  <a:pt x="19708" y="1543"/>
                                  <a:pt x="19712" y="1619"/>
                                  <a:pt x="19775" y="1616"/>
                                </a:cubicBezTo>
                                <a:cubicBezTo>
                                  <a:pt x="19842" y="1611"/>
                                  <a:pt x="19884" y="1641"/>
                                  <a:pt x="19930" y="1673"/>
                                </a:cubicBezTo>
                                <a:cubicBezTo>
                                  <a:pt x="19979" y="1706"/>
                                  <a:pt x="20050" y="1652"/>
                                  <a:pt x="20000" y="1616"/>
                                </a:cubicBezTo>
                                <a:cubicBezTo>
                                  <a:pt x="19933" y="1570"/>
                                  <a:pt x="19867" y="1529"/>
                                  <a:pt x="19771" y="1537"/>
                                </a:cubicBezTo>
                                <a:close/>
                                <a:moveTo>
                                  <a:pt x="19990" y="997"/>
                                </a:moveTo>
                                <a:cubicBezTo>
                                  <a:pt x="19909" y="970"/>
                                  <a:pt x="19821" y="965"/>
                                  <a:pt x="19733" y="986"/>
                                </a:cubicBezTo>
                                <a:cubicBezTo>
                                  <a:pt x="19673" y="1000"/>
                                  <a:pt x="19705" y="1074"/>
                                  <a:pt x="19764" y="1060"/>
                                </a:cubicBezTo>
                                <a:cubicBezTo>
                                  <a:pt x="19824" y="1046"/>
                                  <a:pt x="19888" y="1046"/>
                                  <a:pt x="19944" y="1066"/>
                                </a:cubicBezTo>
                                <a:cubicBezTo>
                                  <a:pt x="20004" y="1085"/>
                                  <a:pt x="20050" y="1016"/>
                                  <a:pt x="19990" y="997"/>
                                </a:cubicBezTo>
                                <a:close/>
                                <a:moveTo>
                                  <a:pt x="19782" y="2339"/>
                                </a:moveTo>
                                <a:cubicBezTo>
                                  <a:pt x="19845" y="2333"/>
                                  <a:pt x="19817" y="2257"/>
                                  <a:pt x="19754" y="2265"/>
                                </a:cubicBezTo>
                                <a:cubicBezTo>
                                  <a:pt x="19690" y="2273"/>
                                  <a:pt x="19631" y="2249"/>
                                  <a:pt x="19588" y="2210"/>
                                </a:cubicBezTo>
                                <a:cubicBezTo>
                                  <a:pt x="19571" y="2194"/>
                                  <a:pt x="19535" y="2200"/>
                                  <a:pt x="19518" y="2213"/>
                                </a:cubicBezTo>
                                <a:cubicBezTo>
                                  <a:pt x="19497" y="2230"/>
                                  <a:pt x="19504" y="2251"/>
                                  <a:pt x="19521" y="2268"/>
                                </a:cubicBezTo>
                                <a:cubicBezTo>
                                  <a:pt x="19585" y="2328"/>
                                  <a:pt x="19687" y="2352"/>
                                  <a:pt x="19782" y="2339"/>
                                </a:cubicBezTo>
                                <a:close/>
                                <a:moveTo>
                                  <a:pt x="19856" y="1450"/>
                                </a:moveTo>
                                <a:cubicBezTo>
                                  <a:pt x="19926" y="1458"/>
                                  <a:pt x="19986" y="1480"/>
                                  <a:pt x="20036" y="1524"/>
                                </a:cubicBezTo>
                                <a:cubicBezTo>
                                  <a:pt x="20078" y="1562"/>
                                  <a:pt x="20148" y="1504"/>
                                  <a:pt x="20106" y="1466"/>
                                </a:cubicBezTo>
                                <a:cubicBezTo>
                                  <a:pt x="20046" y="1414"/>
                                  <a:pt x="19969" y="1382"/>
                                  <a:pt x="19881" y="1374"/>
                                </a:cubicBezTo>
                                <a:cubicBezTo>
                                  <a:pt x="19814" y="1368"/>
                                  <a:pt x="19793" y="1444"/>
                                  <a:pt x="19856" y="1450"/>
                                </a:cubicBezTo>
                                <a:close/>
                                <a:moveTo>
                                  <a:pt x="19574" y="2031"/>
                                </a:moveTo>
                                <a:cubicBezTo>
                                  <a:pt x="19557" y="2009"/>
                                  <a:pt x="19550" y="1987"/>
                                  <a:pt x="19557" y="1962"/>
                                </a:cubicBezTo>
                                <a:cubicBezTo>
                                  <a:pt x="19560" y="1941"/>
                                  <a:pt x="19546" y="1921"/>
                                  <a:pt x="19518" y="1916"/>
                                </a:cubicBezTo>
                                <a:cubicBezTo>
                                  <a:pt x="19493" y="1911"/>
                                  <a:pt x="19461" y="1924"/>
                                  <a:pt x="19458" y="1946"/>
                                </a:cubicBezTo>
                                <a:cubicBezTo>
                                  <a:pt x="19451" y="1990"/>
                                  <a:pt x="19458" y="2033"/>
                                  <a:pt x="19490" y="2071"/>
                                </a:cubicBezTo>
                                <a:cubicBezTo>
                                  <a:pt x="19521" y="2112"/>
                                  <a:pt x="19606" y="2071"/>
                                  <a:pt x="19574" y="2031"/>
                                </a:cubicBezTo>
                                <a:close/>
                                <a:moveTo>
                                  <a:pt x="20423" y="3094"/>
                                </a:moveTo>
                                <a:cubicBezTo>
                                  <a:pt x="20497" y="3072"/>
                                  <a:pt x="20568" y="3045"/>
                                  <a:pt x="20631" y="3009"/>
                                </a:cubicBezTo>
                                <a:cubicBezTo>
                                  <a:pt x="20684" y="2979"/>
                                  <a:pt x="20631" y="2914"/>
                                  <a:pt x="20578" y="2944"/>
                                </a:cubicBezTo>
                                <a:cubicBezTo>
                                  <a:pt x="20522" y="2976"/>
                                  <a:pt x="20458" y="3001"/>
                                  <a:pt x="20395" y="3020"/>
                                </a:cubicBezTo>
                                <a:cubicBezTo>
                                  <a:pt x="20335" y="3039"/>
                                  <a:pt x="20363" y="3113"/>
                                  <a:pt x="20423" y="3094"/>
                                </a:cubicBezTo>
                                <a:close/>
                                <a:moveTo>
                                  <a:pt x="20483" y="1273"/>
                                </a:moveTo>
                                <a:cubicBezTo>
                                  <a:pt x="20550" y="1314"/>
                                  <a:pt x="20599" y="1360"/>
                                  <a:pt x="20638" y="1417"/>
                                </a:cubicBezTo>
                                <a:cubicBezTo>
                                  <a:pt x="20670" y="1461"/>
                                  <a:pt x="20754" y="1420"/>
                                  <a:pt x="20723" y="1376"/>
                                </a:cubicBezTo>
                                <a:cubicBezTo>
                                  <a:pt x="20680" y="1314"/>
                                  <a:pt x="20620" y="1259"/>
                                  <a:pt x="20550" y="1215"/>
                                </a:cubicBezTo>
                                <a:cubicBezTo>
                                  <a:pt x="20501" y="1185"/>
                                  <a:pt x="20430" y="1243"/>
                                  <a:pt x="20483" y="1273"/>
                                </a:cubicBezTo>
                                <a:close/>
                                <a:moveTo>
                                  <a:pt x="20444" y="2393"/>
                                </a:moveTo>
                                <a:cubicBezTo>
                                  <a:pt x="20494" y="2355"/>
                                  <a:pt x="20529" y="2309"/>
                                  <a:pt x="20550" y="2257"/>
                                </a:cubicBezTo>
                                <a:cubicBezTo>
                                  <a:pt x="20571" y="2210"/>
                                  <a:pt x="20472" y="2191"/>
                                  <a:pt x="20451" y="2240"/>
                                </a:cubicBezTo>
                                <a:cubicBezTo>
                                  <a:pt x="20434" y="2276"/>
                                  <a:pt x="20405" y="2309"/>
                                  <a:pt x="20370" y="2339"/>
                                </a:cubicBezTo>
                                <a:cubicBezTo>
                                  <a:pt x="20324" y="2374"/>
                                  <a:pt x="20398" y="2428"/>
                                  <a:pt x="20444" y="2393"/>
                                </a:cubicBezTo>
                                <a:close/>
                                <a:moveTo>
                                  <a:pt x="20332" y="2298"/>
                                </a:moveTo>
                                <a:cubicBezTo>
                                  <a:pt x="20370" y="2249"/>
                                  <a:pt x="20409" y="2200"/>
                                  <a:pt x="20437" y="2148"/>
                                </a:cubicBezTo>
                                <a:cubicBezTo>
                                  <a:pt x="20458" y="2110"/>
                                  <a:pt x="20465" y="2077"/>
                                  <a:pt x="20441" y="2039"/>
                                </a:cubicBezTo>
                                <a:cubicBezTo>
                                  <a:pt x="20409" y="1995"/>
                                  <a:pt x="20324" y="2036"/>
                                  <a:pt x="20356" y="2080"/>
                                </a:cubicBezTo>
                                <a:cubicBezTo>
                                  <a:pt x="20370" y="2101"/>
                                  <a:pt x="20324" y="2150"/>
                                  <a:pt x="20314" y="2167"/>
                                </a:cubicBezTo>
                                <a:cubicBezTo>
                                  <a:pt x="20293" y="2200"/>
                                  <a:pt x="20268" y="2230"/>
                                  <a:pt x="20243" y="2259"/>
                                </a:cubicBezTo>
                                <a:cubicBezTo>
                                  <a:pt x="20208" y="2303"/>
                                  <a:pt x="20300" y="2341"/>
                                  <a:pt x="20332" y="2298"/>
                                </a:cubicBezTo>
                                <a:close/>
                                <a:moveTo>
                                  <a:pt x="20110" y="2426"/>
                                </a:moveTo>
                                <a:cubicBezTo>
                                  <a:pt x="20166" y="2399"/>
                                  <a:pt x="20113" y="2333"/>
                                  <a:pt x="20057" y="2358"/>
                                </a:cubicBezTo>
                                <a:cubicBezTo>
                                  <a:pt x="20004" y="2382"/>
                                  <a:pt x="19951" y="2393"/>
                                  <a:pt x="19891" y="2390"/>
                                </a:cubicBezTo>
                                <a:cubicBezTo>
                                  <a:pt x="19828" y="2388"/>
                                  <a:pt x="19831" y="2467"/>
                                  <a:pt x="19895" y="2469"/>
                                </a:cubicBezTo>
                                <a:cubicBezTo>
                                  <a:pt x="19972" y="2472"/>
                                  <a:pt x="20046" y="2456"/>
                                  <a:pt x="20110" y="2426"/>
                                </a:cubicBezTo>
                                <a:close/>
                                <a:moveTo>
                                  <a:pt x="19676" y="2660"/>
                                </a:moveTo>
                                <a:cubicBezTo>
                                  <a:pt x="19740" y="2657"/>
                                  <a:pt x="19807" y="2657"/>
                                  <a:pt x="19870" y="2655"/>
                                </a:cubicBezTo>
                                <a:cubicBezTo>
                                  <a:pt x="19933" y="2652"/>
                                  <a:pt x="19930" y="2576"/>
                                  <a:pt x="19867" y="2576"/>
                                </a:cubicBezTo>
                                <a:cubicBezTo>
                                  <a:pt x="19803" y="2578"/>
                                  <a:pt x="19736" y="2578"/>
                                  <a:pt x="19673" y="2581"/>
                                </a:cubicBezTo>
                                <a:cubicBezTo>
                                  <a:pt x="19609" y="2584"/>
                                  <a:pt x="19613" y="2660"/>
                                  <a:pt x="19676" y="2660"/>
                                </a:cubicBezTo>
                                <a:close/>
                                <a:moveTo>
                                  <a:pt x="20046" y="2829"/>
                                </a:moveTo>
                                <a:cubicBezTo>
                                  <a:pt x="20124" y="2818"/>
                                  <a:pt x="20194" y="2796"/>
                                  <a:pt x="20261" y="2767"/>
                                </a:cubicBezTo>
                                <a:cubicBezTo>
                                  <a:pt x="20317" y="2739"/>
                                  <a:pt x="20265" y="2674"/>
                                  <a:pt x="20208" y="2701"/>
                                </a:cubicBezTo>
                                <a:cubicBezTo>
                                  <a:pt x="20148" y="2731"/>
                                  <a:pt x="20088" y="2747"/>
                                  <a:pt x="20018" y="2756"/>
                                </a:cubicBezTo>
                                <a:cubicBezTo>
                                  <a:pt x="19990" y="2758"/>
                                  <a:pt x="19976" y="2786"/>
                                  <a:pt x="19983" y="2805"/>
                                </a:cubicBezTo>
                                <a:cubicBezTo>
                                  <a:pt x="19990" y="2826"/>
                                  <a:pt x="20018" y="2835"/>
                                  <a:pt x="20046" y="2829"/>
                                </a:cubicBezTo>
                                <a:close/>
                                <a:moveTo>
                                  <a:pt x="18746" y="1213"/>
                                </a:moveTo>
                                <a:cubicBezTo>
                                  <a:pt x="18669" y="1248"/>
                                  <a:pt x="18616" y="1305"/>
                                  <a:pt x="18591" y="1374"/>
                                </a:cubicBezTo>
                                <a:cubicBezTo>
                                  <a:pt x="18574" y="1423"/>
                                  <a:pt x="18672" y="1439"/>
                                  <a:pt x="18690" y="1390"/>
                                </a:cubicBezTo>
                                <a:cubicBezTo>
                                  <a:pt x="18708" y="1341"/>
                                  <a:pt x="18746" y="1303"/>
                                  <a:pt x="18799" y="1278"/>
                                </a:cubicBezTo>
                                <a:cubicBezTo>
                                  <a:pt x="18856" y="1254"/>
                                  <a:pt x="18803" y="1185"/>
                                  <a:pt x="18746" y="1213"/>
                                </a:cubicBezTo>
                                <a:close/>
                                <a:moveTo>
                                  <a:pt x="19028" y="2922"/>
                                </a:moveTo>
                                <a:cubicBezTo>
                                  <a:pt x="19088" y="2944"/>
                                  <a:pt x="19134" y="2873"/>
                                  <a:pt x="19074" y="2854"/>
                                </a:cubicBezTo>
                                <a:cubicBezTo>
                                  <a:pt x="19035" y="2840"/>
                                  <a:pt x="18996" y="2821"/>
                                  <a:pt x="18965" y="2799"/>
                                </a:cubicBezTo>
                                <a:cubicBezTo>
                                  <a:pt x="18915" y="2767"/>
                                  <a:pt x="18849" y="2824"/>
                                  <a:pt x="18894" y="2856"/>
                                </a:cubicBezTo>
                                <a:cubicBezTo>
                                  <a:pt x="18937" y="2881"/>
                                  <a:pt x="18979" y="2903"/>
                                  <a:pt x="19028" y="2922"/>
                                </a:cubicBezTo>
                                <a:close/>
                                <a:moveTo>
                                  <a:pt x="18701" y="2979"/>
                                </a:moveTo>
                                <a:cubicBezTo>
                                  <a:pt x="18757" y="3006"/>
                                  <a:pt x="18803" y="2936"/>
                                  <a:pt x="18746" y="2911"/>
                                </a:cubicBezTo>
                                <a:cubicBezTo>
                                  <a:pt x="18690" y="2884"/>
                                  <a:pt x="18637" y="2854"/>
                                  <a:pt x="18588" y="2818"/>
                                </a:cubicBezTo>
                                <a:cubicBezTo>
                                  <a:pt x="18542" y="2783"/>
                                  <a:pt x="18472" y="2840"/>
                                  <a:pt x="18517" y="2876"/>
                                </a:cubicBezTo>
                                <a:cubicBezTo>
                                  <a:pt x="18577" y="2914"/>
                                  <a:pt x="18637" y="2949"/>
                                  <a:pt x="18701" y="2979"/>
                                </a:cubicBezTo>
                                <a:close/>
                                <a:moveTo>
                                  <a:pt x="18947" y="2535"/>
                                </a:moveTo>
                                <a:cubicBezTo>
                                  <a:pt x="18915" y="2510"/>
                                  <a:pt x="18891" y="2480"/>
                                  <a:pt x="18873" y="2448"/>
                                </a:cubicBezTo>
                                <a:cubicBezTo>
                                  <a:pt x="18852" y="2401"/>
                                  <a:pt x="18753" y="2423"/>
                                  <a:pt x="18778" y="2469"/>
                                </a:cubicBezTo>
                                <a:cubicBezTo>
                                  <a:pt x="18799" y="2516"/>
                                  <a:pt x="18834" y="2557"/>
                                  <a:pt x="18880" y="2592"/>
                                </a:cubicBezTo>
                                <a:cubicBezTo>
                                  <a:pt x="18923" y="2625"/>
                                  <a:pt x="18993" y="2568"/>
                                  <a:pt x="18947" y="2535"/>
                                </a:cubicBezTo>
                                <a:close/>
                                <a:moveTo>
                                  <a:pt x="18785" y="2666"/>
                                </a:moveTo>
                                <a:cubicBezTo>
                                  <a:pt x="18739" y="2636"/>
                                  <a:pt x="18704" y="2603"/>
                                  <a:pt x="18676" y="2562"/>
                                </a:cubicBezTo>
                                <a:cubicBezTo>
                                  <a:pt x="18648" y="2518"/>
                                  <a:pt x="18560" y="2559"/>
                                  <a:pt x="18591" y="2603"/>
                                </a:cubicBezTo>
                                <a:cubicBezTo>
                                  <a:pt x="18623" y="2649"/>
                                  <a:pt x="18665" y="2690"/>
                                  <a:pt x="18718" y="2723"/>
                                </a:cubicBezTo>
                                <a:cubicBezTo>
                                  <a:pt x="18764" y="2756"/>
                                  <a:pt x="18834" y="2698"/>
                                  <a:pt x="18785" y="2666"/>
                                </a:cubicBezTo>
                                <a:close/>
                                <a:moveTo>
                                  <a:pt x="18468" y="1564"/>
                                </a:moveTo>
                                <a:cubicBezTo>
                                  <a:pt x="18440" y="1608"/>
                                  <a:pt x="18415" y="1649"/>
                                  <a:pt x="18387" y="1693"/>
                                </a:cubicBezTo>
                                <a:cubicBezTo>
                                  <a:pt x="18359" y="1736"/>
                                  <a:pt x="18447" y="1774"/>
                                  <a:pt x="18475" y="1728"/>
                                </a:cubicBezTo>
                                <a:cubicBezTo>
                                  <a:pt x="18503" y="1684"/>
                                  <a:pt x="18528" y="1643"/>
                                  <a:pt x="18556" y="1600"/>
                                </a:cubicBezTo>
                                <a:cubicBezTo>
                                  <a:pt x="18588" y="1556"/>
                                  <a:pt x="18496" y="1518"/>
                                  <a:pt x="18468" y="1564"/>
                                </a:cubicBezTo>
                                <a:close/>
                                <a:moveTo>
                                  <a:pt x="18475" y="2448"/>
                                </a:moveTo>
                                <a:cubicBezTo>
                                  <a:pt x="18514" y="2488"/>
                                  <a:pt x="18598" y="2448"/>
                                  <a:pt x="18560" y="2407"/>
                                </a:cubicBezTo>
                                <a:cubicBezTo>
                                  <a:pt x="18528" y="2374"/>
                                  <a:pt x="18507" y="2336"/>
                                  <a:pt x="18493" y="2298"/>
                                </a:cubicBezTo>
                                <a:cubicBezTo>
                                  <a:pt x="18479" y="2249"/>
                                  <a:pt x="18380" y="2270"/>
                                  <a:pt x="18398" y="2319"/>
                                </a:cubicBezTo>
                                <a:cubicBezTo>
                                  <a:pt x="18412" y="2366"/>
                                  <a:pt x="18440" y="2409"/>
                                  <a:pt x="18475" y="2448"/>
                                </a:cubicBezTo>
                                <a:close/>
                                <a:moveTo>
                                  <a:pt x="18433" y="2088"/>
                                </a:moveTo>
                                <a:cubicBezTo>
                                  <a:pt x="18429" y="2025"/>
                                  <a:pt x="18433" y="1965"/>
                                  <a:pt x="18454" y="1905"/>
                                </a:cubicBezTo>
                                <a:cubicBezTo>
                                  <a:pt x="18468" y="1856"/>
                                  <a:pt x="18369" y="1840"/>
                                  <a:pt x="18355" y="1889"/>
                                </a:cubicBezTo>
                                <a:cubicBezTo>
                                  <a:pt x="18334" y="1954"/>
                                  <a:pt x="18327" y="2022"/>
                                  <a:pt x="18331" y="2093"/>
                                </a:cubicBezTo>
                                <a:cubicBezTo>
                                  <a:pt x="18338" y="2140"/>
                                  <a:pt x="18436" y="2137"/>
                                  <a:pt x="18433" y="2088"/>
                                </a:cubicBezTo>
                                <a:close/>
                                <a:moveTo>
                                  <a:pt x="18687" y="948"/>
                                </a:moveTo>
                                <a:cubicBezTo>
                                  <a:pt x="18613" y="976"/>
                                  <a:pt x="18553" y="1019"/>
                                  <a:pt x="18510" y="1076"/>
                                </a:cubicBezTo>
                                <a:cubicBezTo>
                                  <a:pt x="18482" y="1117"/>
                                  <a:pt x="18570" y="1156"/>
                                  <a:pt x="18602" y="1112"/>
                                </a:cubicBezTo>
                                <a:cubicBezTo>
                                  <a:pt x="18634" y="1068"/>
                                  <a:pt x="18679" y="1036"/>
                                  <a:pt x="18739" y="1014"/>
                                </a:cubicBezTo>
                                <a:cubicBezTo>
                                  <a:pt x="18799" y="992"/>
                                  <a:pt x="18746" y="927"/>
                                  <a:pt x="18687" y="948"/>
                                </a:cubicBezTo>
                                <a:close/>
                                <a:moveTo>
                                  <a:pt x="19895" y="3222"/>
                                </a:moveTo>
                                <a:cubicBezTo>
                                  <a:pt x="20004" y="3227"/>
                                  <a:pt x="20106" y="3214"/>
                                  <a:pt x="20208" y="3175"/>
                                </a:cubicBezTo>
                                <a:cubicBezTo>
                                  <a:pt x="20265" y="3154"/>
                                  <a:pt x="20212" y="3085"/>
                                  <a:pt x="20155" y="3110"/>
                                </a:cubicBezTo>
                                <a:cubicBezTo>
                                  <a:pt x="20081" y="3140"/>
                                  <a:pt x="19997" y="3151"/>
                                  <a:pt x="19916" y="3145"/>
                                </a:cubicBezTo>
                                <a:cubicBezTo>
                                  <a:pt x="19852" y="3140"/>
                                  <a:pt x="19828" y="3216"/>
                                  <a:pt x="19895" y="3222"/>
                                </a:cubicBezTo>
                                <a:close/>
                                <a:moveTo>
                                  <a:pt x="20240" y="2895"/>
                                </a:moveTo>
                                <a:cubicBezTo>
                                  <a:pt x="20191" y="2916"/>
                                  <a:pt x="20141" y="2933"/>
                                  <a:pt x="20088" y="2941"/>
                                </a:cubicBezTo>
                                <a:cubicBezTo>
                                  <a:pt x="20025" y="2949"/>
                                  <a:pt x="20053" y="3023"/>
                                  <a:pt x="20117" y="3015"/>
                                </a:cubicBezTo>
                                <a:cubicBezTo>
                                  <a:pt x="20180" y="3004"/>
                                  <a:pt x="20240" y="2985"/>
                                  <a:pt x="20293" y="2960"/>
                                </a:cubicBezTo>
                                <a:cubicBezTo>
                                  <a:pt x="20349" y="2933"/>
                                  <a:pt x="20296" y="2867"/>
                                  <a:pt x="20240" y="2895"/>
                                </a:cubicBezTo>
                                <a:close/>
                                <a:moveTo>
                                  <a:pt x="19754" y="3042"/>
                                </a:moveTo>
                                <a:cubicBezTo>
                                  <a:pt x="19814" y="3047"/>
                                  <a:pt x="19870" y="3045"/>
                                  <a:pt x="19930" y="3034"/>
                                </a:cubicBezTo>
                                <a:cubicBezTo>
                                  <a:pt x="19993" y="3023"/>
                                  <a:pt x="19965" y="2946"/>
                                  <a:pt x="19902" y="2960"/>
                                </a:cubicBezTo>
                                <a:cubicBezTo>
                                  <a:pt x="19863" y="2968"/>
                                  <a:pt x="19821" y="2971"/>
                                  <a:pt x="19778" y="2966"/>
                                </a:cubicBezTo>
                                <a:cubicBezTo>
                                  <a:pt x="19750" y="2963"/>
                                  <a:pt x="19726" y="2974"/>
                                  <a:pt x="19719" y="2995"/>
                                </a:cubicBezTo>
                                <a:cubicBezTo>
                                  <a:pt x="19712" y="3015"/>
                                  <a:pt x="19726" y="3039"/>
                                  <a:pt x="19754" y="3042"/>
                                </a:cubicBezTo>
                                <a:close/>
                                <a:moveTo>
                                  <a:pt x="19535" y="2865"/>
                                </a:moveTo>
                                <a:lnTo>
                                  <a:pt x="19768" y="2870"/>
                                </a:lnTo>
                                <a:cubicBezTo>
                                  <a:pt x="19831" y="2873"/>
                                  <a:pt x="19828" y="2794"/>
                                  <a:pt x="19764" y="2791"/>
                                </a:cubicBezTo>
                                <a:lnTo>
                                  <a:pt x="19532" y="2786"/>
                                </a:lnTo>
                                <a:cubicBezTo>
                                  <a:pt x="19468" y="2786"/>
                                  <a:pt x="19472" y="2862"/>
                                  <a:pt x="19535" y="2865"/>
                                </a:cubicBezTo>
                                <a:close/>
                                <a:moveTo>
                                  <a:pt x="20328" y="708"/>
                                </a:moveTo>
                                <a:cubicBezTo>
                                  <a:pt x="20268" y="689"/>
                                  <a:pt x="20222" y="758"/>
                                  <a:pt x="20282" y="777"/>
                                </a:cubicBezTo>
                                <a:cubicBezTo>
                                  <a:pt x="20324" y="790"/>
                                  <a:pt x="20360" y="809"/>
                                  <a:pt x="20388" y="839"/>
                                </a:cubicBezTo>
                                <a:cubicBezTo>
                                  <a:pt x="20405" y="856"/>
                                  <a:pt x="20434" y="864"/>
                                  <a:pt x="20458" y="853"/>
                                </a:cubicBezTo>
                                <a:cubicBezTo>
                                  <a:pt x="20479" y="842"/>
                                  <a:pt x="20490" y="815"/>
                                  <a:pt x="20476" y="798"/>
                                </a:cubicBezTo>
                                <a:cubicBezTo>
                                  <a:pt x="20434" y="760"/>
                                  <a:pt x="20388" y="728"/>
                                  <a:pt x="20328" y="708"/>
                                </a:cubicBezTo>
                                <a:close/>
                                <a:moveTo>
                                  <a:pt x="19616" y="2420"/>
                                </a:moveTo>
                                <a:cubicBezTo>
                                  <a:pt x="19542" y="2409"/>
                                  <a:pt x="19479" y="2385"/>
                                  <a:pt x="19423" y="2347"/>
                                </a:cubicBezTo>
                                <a:cubicBezTo>
                                  <a:pt x="19373" y="2314"/>
                                  <a:pt x="19306" y="2371"/>
                                  <a:pt x="19352" y="2404"/>
                                </a:cubicBezTo>
                                <a:cubicBezTo>
                                  <a:pt x="19419" y="2450"/>
                                  <a:pt x="19500" y="2483"/>
                                  <a:pt x="19592" y="2497"/>
                                </a:cubicBezTo>
                                <a:cubicBezTo>
                                  <a:pt x="19659" y="2505"/>
                                  <a:pt x="19680" y="2428"/>
                                  <a:pt x="19616" y="2420"/>
                                </a:cubicBezTo>
                                <a:close/>
                                <a:moveTo>
                                  <a:pt x="19250" y="2704"/>
                                </a:moveTo>
                                <a:cubicBezTo>
                                  <a:pt x="19204" y="2693"/>
                                  <a:pt x="19166" y="2677"/>
                                  <a:pt x="19134" y="2649"/>
                                </a:cubicBezTo>
                                <a:cubicBezTo>
                                  <a:pt x="19088" y="2614"/>
                                  <a:pt x="19018" y="2671"/>
                                  <a:pt x="19063" y="2707"/>
                                </a:cubicBezTo>
                                <a:cubicBezTo>
                                  <a:pt x="19109" y="2742"/>
                                  <a:pt x="19166" y="2767"/>
                                  <a:pt x="19225" y="2780"/>
                                </a:cubicBezTo>
                                <a:cubicBezTo>
                                  <a:pt x="19289" y="2791"/>
                                  <a:pt x="19310" y="2717"/>
                                  <a:pt x="19250" y="2704"/>
                                </a:cubicBezTo>
                                <a:close/>
                                <a:moveTo>
                                  <a:pt x="19437" y="2570"/>
                                </a:moveTo>
                                <a:cubicBezTo>
                                  <a:pt x="19384" y="2543"/>
                                  <a:pt x="19335" y="2513"/>
                                  <a:pt x="19285" y="2480"/>
                                </a:cubicBezTo>
                                <a:cubicBezTo>
                                  <a:pt x="19236" y="2448"/>
                                  <a:pt x="19166" y="2505"/>
                                  <a:pt x="19215" y="2538"/>
                                </a:cubicBezTo>
                                <a:cubicBezTo>
                                  <a:pt x="19271" y="2576"/>
                                  <a:pt x="19331" y="2608"/>
                                  <a:pt x="19391" y="2638"/>
                                </a:cubicBezTo>
                                <a:cubicBezTo>
                                  <a:pt x="19444" y="2666"/>
                                  <a:pt x="19493" y="2598"/>
                                  <a:pt x="19437" y="2570"/>
                                </a:cubicBezTo>
                                <a:close/>
                                <a:moveTo>
                                  <a:pt x="19574" y="1267"/>
                                </a:moveTo>
                                <a:cubicBezTo>
                                  <a:pt x="19634" y="1256"/>
                                  <a:pt x="19697" y="1254"/>
                                  <a:pt x="19761" y="1254"/>
                                </a:cubicBezTo>
                                <a:cubicBezTo>
                                  <a:pt x="19824" y="1254"/>
                                  <a:pt x="19821" y="1177"/>
                                  <a:pt x="19757" y="1175"/>
                                </a:cubicBezTo>
                                <a:cubicBezTo>
                                  <a:pt x="19687" y="1172"/>
                                  <a:pt x="19616" y="1180"/>
                                  <a:pt x="19546" y="1191"/>
                                </a:cubicBezTo>
                                <a:cubicBezTo>
                                  <a:pt x="19483" y="1202"/>
                                  <a:pt x="19511" y="1278"/>
                                  <a:pt x="19574" y="1267"/>
                                </a:cubicBezTo>
                                <a:close/>
                                <a:moveTo>
                                  <a:pt x="19550" y="578"/>
                                </a:moveTo>
                                <a:cubicBezTo>
                                  <a:pt x="19486" y="586"/>
                                  <a:pt x="19423" y="602"/>
                                  <a:pt x="19366" y="621"/>
                                </a:cubicBezTo>
                                <a:cubicBezTo>
                                  <a:pt x="19342" y="629"/>
                                  <a:pt x="19324" y="648"/>
                                  <a:pt x="19331" y="670"/>
                                </a:cubicBezTo>
                                <a:cubicBezTo>
                                  <a:pt x="19338" y="689"/>
                                  <a:pt x="19370" y="706"/>
                                  <a:pt x="19395" y="698"/>
                                </a:cubicBezTo>
                                <a:cubicBezTo>
                                  <a:pt x="19454" y="678"/>
                                  <a:pt x="19514" y="662"/>
                                  <a:pt x="19578" y="654"/>
                                </a:cubicBezTo>
                                <a:cubicBezTo>
                                  <a:pt x="19606" y="651"/>
                                  <a:pt x="19620" y="624"/>
                                  <a:pt x="19613" y="605"/>
                                </a:cubicBezTo>
                                <a:cubicBezTo>
                                  <a:pt x="19606" y="580"/>
                                  <a:pt x="19578" y="572"/>
                                  <a:pt x="19550" y="578"/>
                                </a:cubicBezTo>
                                <a:close/>
                                <a:moveTo>
                                  <a:pt x="19972" y="1248"/>
                                </a:moveTo>
                                <a:cubicBezTo>
                                  <a:pt x="19962" y="1265"/>
                                  <a:pt x="19969" y="1295"/>
                                  <a:pt x="19993" y="1300"/>
                                </a:cubicBezTo>
                                <a:cubicBezTo>
                                  <a:pt x="20060" y="1319"/>
                                  <a:pt x="20117" y="1346"/>
                                  <a:pt x="20166" y="1384"/>
                                </a:cubicBezTo>
                                <a:cubicBezTo>
                                  <a:pt x="20212" y="1420"/>
                                  <a:pt x="20282" y="1363"/>
                                  <a:pt x="20233" y="1327"/>
                                </a:cubicBezTo>
                                <a:cubicBezTo>
                                  <a:pt x="20177" y="1286"/>
                                  <a:pt x="20113" y="1254"/>
                                  <a:pt x="20039" y="1232"/>
                                </a:cubicBezTo>
                                <a:cubicBezTo>
                                  <a:pt x="20014" y="1224"/>
                                  <a:pt x="19986" y="1229"/>
                                  <a:pt x="19972" y="1248"/>
                                </a:cubicBezTo>
                                <a:close/>
                                <a:moveTo>
                                  <a:pt x="19916" y="684"/>
                                </a:moveTo>
                                <a:cubicBezTo>
                                  <a:pt x="19948" y="684"/>
                                  <a:pt x="19979" y="692"/>
                                  <a:pt x="20007" y="708"/>
                                </a:cubicBezTo>
                                <a:cubicBezTo>
                                  <a:pt x="20029" y="722"/>
                                  <a:pt x="20060" y="722"/>
                                  <a:pt x="20078" y="706"/>
                                </a:cubicBezTo>
                                <a:cubicBezTo>
                                  <a:pt x="20096" y="692"/>
                                  <a:pt x="20096" y="665"/>
                                  <a:pt x="20074" y="651"/>
                                </a:cubicBezTo>
                                <a:cubicBezTo>
                                  <a:pt x="20025" y="621"/>
                                  <a:pt x="19972" y="608"/>
                                  <a:pt x="19912" y="605"/>
                                </a:cubicBezTo>
                                <a:cubicBezTo>
                                  <a:pt x="19849" y="605"/>
                                  <a:pt x="19852" y="684"/>
                                  <a:pt x="19916" y="684"/>
                                </a:cubicBezTo>
                                <a:close/>
                                <a:moveTo>
                                  <a:pt x="20134" y="458"/>
                                </a:moveTo>
                                <a:cubicBezTo>
                                  <a:pt x="20067" y="449"/>
                                  <a:pt x="20046" y="526"/>
                                  <a:pt x="20110" y="534"/>
                                </a:cubicBezTo>
                                <a:cubicBezTo>
                                  <a:pt x="20177" y="542"/>
                                  <a:pt x="20236" y="561"/>
                                  <a:pt x="20289" y="597"/>
                                </a:cubicBezTo>
                                <a:cubicBezTo>
                                  <a:pt x="20339" y="629"/>
                                  <a:pt x="20409" y="572"/>
                                  <a:pt x="20360" y="539"/>
                                </a:cubicBezTo>
                                <a:cubicBezTo>
                                  <a:pt x="20293" y="496"/>
                                  <a:pt x="20219" y="469"/>
                                  <a:pt x="20134" y="458"/>
                                </a:cubicBezTo>
                                <a:close/>
                                <a:moveTo>
                                  <a:pt x="19204" y="545"/>
                                </a:moveTo>
                                <a:cubicBezTo>
                                  <a:pt x="19261" y="520"/>
                                  <a:pt x="19324" y="507"/>
                                  <a:pt x="19391" y="501"/>
                                </a:cubicBezTo>
                                <a:cubicBezTo>
                                  <a:pt x="19454" y="499"/>
                                  <a:pt x="19451" y="420"/>
                                  <a:pt x="19387" y="422"/>
                                </a:cubicBezTo>
                                <a:cubicBezTo>
                                  <a:pt x="19303" y="428"/>
                                  <a:pt x="19225" y="444"/>
                                  <a:pt x="19151" y="477"/>
                                </a:cubicBezTo>
                                <a:cubicBezTo>
                                  <a:pt x="19095" y="504"/>
                                  <a:pt x="19148" y="569"/>
                                  <a:pt x="19204" y="545"/>
                                </a:cubicBezTo>
                                <a:close/>
                                <a:moveTo>
                                  <a:pt x="19683" y="804"/>
                                </a:moveTo>
                                <a:cubicBezTo>
                                  <a:pt x="19683" y="826"/>
                                  <a:pt x="19708" y="839"/>
                                  <a:pt x="19736" y="842"/>
                                </a:cubicBezTo>
                                <a:cubicBezTo>
                                  <a:pt x="19786" y="845"/>
                                  <a:pt x="19835" y="853"/>
                                  <a:pt x="19881" y="861"/>
                                </a:cubicBezTo>
                                <a:cubicBezTo>
                                  <a:pt x="19944" y="875"/>
                                  <a:pt x="19965" y="798"/>
                                  <a:pt x="19902" y="785"/>
                                </a:cubicBezTo>
                                <a:cubicBezTo>
                                  <a:pt x="19845" y="774"/>
                                  <a:pt x="19789" y="766"/>
                                  <a:pt x="19733" y="763"/>
                                </a:cubicBezTo>
                                <a:cubicBezTo>
                                  <a:pt x="19705" y="763"/>
                                  <a:pt x="19683" y="782"/>
                                  <a:pt x="19683" y="804"/>
                                </a:cubicBezTo>
                                <a:close/>
                                <a:moveTo>
                                  <a:pt x="19560" y="193"/>
                                </a:moveTo>
                                <a:cubicBezTo>
                                  <a:pt x="19504" y="185"/>
                                  <a:pt x="19447" y="188"/>
                                  <a:pt x="19391" y="201"/>
                                </a:cubicBezTo>
                                <a:cubicBezTo>
                                  <a:pt x="19331" y="218"/>
                                  <a:pt x="19359" y="294"/>
                                  <a:pt x="19419" y="275"/>
                                </a:cubicBezTo>
                                <a:cubicBezTo>
                                  <a:pt x="19458" y="264"/>
                                  <a:pt x="19497" y="261"/>
                                  <a:pt x="19535" y="267"/>
                                </a:cubicBezTo>
                                <a:cubicBezTo>
                                  <a:pt x="19599" y="278"/>
                                  <a:pt x="19623" y="201"/>
                                  <a:pt x="19560" y="193"/>
                                </a:cubicBezTo>
                                <a:close/>
                                <a:moveTo>
                                  <a:pt x="18672" y="1731"/>
                                </a:moveTo>
                                <a:cubicBezTo>
                                  <a:pt x="18651" y="1722"/>
                                  <a:pt x="18613" y="1728"/>
                                  <a:pt x="18605" y="1747"/>
                                </a:cubicBezTo>
                                <a:cubicBezTo>
                                  <a:pt x="18577" y="1807"/>
                                  <a:pt x="18563" y="1867"/>
                                  <a:pt x="18567" y="1930"/>
                                </a:cubicBezTo>
                                <a:cubicBezTo>
                                  <a:pt x="18567" y="1979"/>
                                  <a:pt x="18669" y="1976"/>
                                  <a:pt x="18665" y="1927"/>
                                </a:cubicBezTo>
                                <a:cubicBezTo>
                                  <a:pt x="18662" y="1878"/>
                                  <a:pt x="18672" y="1829"/>
                                  <a:pt x="18694" y="1782"/>
                                </a:cubicBezTo>
                                <a:cubicBezTo>
                                  <a:pt x="18704" y="1763"/>
                                  <a:pt x="18697" y="1742"/>
                                  <a:pt x="18672" y="1731"/>
                                </a:cubicBezTo>
                                <a:close/>
                                <a:moveTo>
                                  <a:pt x="18778" y="1442"/>
                                </a:moveTo>
                                <a:cubicBezTo>
                                  <a:pt x="18746" y="1488"/>
                                  <a:pt x="18715" y="1532"/>
                                  <a:pt x="18683" y="1578"/>
                                </a:cubicBezTo>
                                <a:cubicBezTo>
                                  <a:pt x="18651" y="1622"/>
                                  <a:pt x="18739" y="1657"/>
                                  <a:pt x="18771" y="1613"/>
                                </a:cubicBezTo>
                                <a:cubicBezTo>
                                  <a:pt x="18803" y="1567"/>
                                  <a:pt x="18834" y="1524"/>
                                  <a:pt x="18866" y="1477"/>
                                </a:cubicBezTo>
                                <a:cubicBezTo>
                                  <a:pt x="18898" y="1434"/>
                                  <a:pt x="18810" y="1398"/>
                                  <a:pt x="18778" y="1442"/>
                                </a:cubicBezTo>
                                <a:close/>
                                <a:moveTo>
                                  <a:pt x="18729" y="2279"/>
                                </a:moveTo>
                                <a:cubicBezTo>
                                  <a:pt x="18704" y="2246"/>
                                  <a:pt x="18694" y="2210"/>
                                  <a:pt x="18697" y="2172"/>
                                </a:cubicBezTo>
                                <a:cubicBezTo>
                                  <a:pt x="18697" y="2150"/>
                                  <a:pt x="18672" y="2134"/>
                                  <a:pt x="18644" y="2134"/>
                                </a:cubicBezTo>
                                <a:cubicBezTo>
                                  <a:pt x="18616" y="2134"/>
                                  <a:pt x="18598" y="2153"/>
                                  <a:pt x="18595" y="2175"/>
                                </a:cubicBezTo>
                                <a:cubicBezTo>
                                  <a:pt x="18591" y="2227"/>
                                  <a:pt x="18609" y="2276"/>
                                  <a:pt x="18641" y="2319"/>
                                </a:cubicBezTo>
                                <a:cubicBezTo>
                                  <a:pt x="18676" y="2363"/>
                                  <a:pt x="18760" y="2322"/>
                                  <a:pt x="18729" y="2279"/>
                                </a:cubicBezTo>
                                <a:close/>
                                <a:moveTo>
                                  <a:pt x="18954" y="1720"/>
                                </a:moveTo>
                                <a:cubicBezTo>
                                  <a:pt x="18986" y="1671"/>
                                  <a:pt x="19018" y="1622"/>
                                  <a:pt x="19049" y="1573"/>
                                </a:cubicBezTo>
                                <a:cubicBezTo>
                                  <a:pt x="19078" y="1529"/>
                                  <a:pt x="18989" y="1491"/>
                                  <a:pt x="18961" y="1537"/>
                                </a:cubicBezTo>
                                <a:lnTo>
                                  <a:pt x="18866" y="1684"/>
                                </a:lnTo>
                                <a:cubicBezTo>
                                  <a:pt x="18838" y="1728"/>
                                  <a:pt x="18926" y="1766"/>
                                  <a:pt x="18954" y="1720"/>
                                </a:cubicBezTo>
                                <a:close/>
                                <a:moveTo>
                                  <a:pt x="18898" y="1927"/>
                                </a:moveTo>
                                <a:cubicBezTo>
                                  <a:pt x="18873" y="1921"/>
                                  <a:pt x="18841" y="1935"/>
                                  <a:pt x="18838" y="1957"/>
                                </a:cubicBezTo>
                                <a:cubicBezTo>
                                  <a:pt x="18827" y="2017"/>
                                  <a:pt x="18827" y="2077"/>
                                  <a:pt x="18838" y="2134"/>
                                </a:cubicBezTo>
                                <a:cubicBezTo>
                                  <a:pt x="18841" y="2156"/>
                                  <a:pt x="18863" y="2172"/>
                                  <a:pt x="18891" y="2172"/>
                                </a:cubicBezTo>
                                <a:cubicBezTo>
                                  <a:pt x="18915" y="2172"/>
                                  <a:pt x="18944" y="2153"/>
                                  <a:pt x="18940" y="2131"/>
                                </a:cubicBezTo>
                                <a:cubicBezTo>
                                  <a:pt x="18930" y="2080"/>
                                  <a:pt x="18930" y="2025"/>
                                  <a:pt x="18937" y="1973"/>
                                </a:cubicBezTo>
                                <a:cubicBezTo>
                                  <a:pt x="18940" y="1951"/>
                                  <a:pt x="18926" y="1932"/>
                                  <a:pt x="18898" y="1927"/>
                                </a:cubicBezTo>
                                <a:close/>
                                <a:moveTo>
                                  <a:pt x="18979" y="807"/>
                                </a:moveTo>
                                <a:cubicBezTo>
                                  <a:pt x="19025" y="774"/>
                                  <a:pt x="19081" y="755"/>
                                  <a:pt x="19141" y="749"/>
                                </a:cubicBezTo>
                                <a:cubicBezTo>
                                  <a:pt x="19204" y="744"/>
                                  <a:pt x="19201" y="665"/>
                                  <a:pt x="19137" y="670"/>
                                </a:cubicBezTo>
                                <a:cubicBezTo>
                                  <a:pt x="19049" y="678"/>
                                  <a:pt x="18972" y="706"/>
                                  <a:pt x="18905" y="752"/>
                                </a:cubicBezTo>
                                <a:cubicBezTo>
                                  <a:pt x="18856" y="788"/>
                                  <a:pt x="18930" y="839"/>
                                  <a:pt x="18979" y="807"/>
                                </a:cubicBezTo>
                                <a:close/>
                                <a:moveTo>
                                  <a:pt x="19127" y="245"/>
                                </a:moveTo>
                                <a:cubicBezTo>
                                  <a:pt x="19077" y="259"/>
                                  <a:pt x="19028" y="270"/>
                                  <a:pt x="18975" y="283"/>
                                </a:cubicBezTo>
                                <a:cubicBezTo>
                                  <a:pt x="18912" y="300"/>
                                  <a:pt x="18944" y="373"/>
                                  <a:pt x="19004" y="357"/>
                                </a:cubicBezTo>
                                <a:cubicBezTo>
                                  <a:pt x="19053" y="343"/>
                                  <a:pt x="19102" y="332"/>
                                  <a:pt x="19155" y="319"/>
                                </a:cubicBezTo>
                                <a:cubicBezTo>
                                  <a:pt x="19215" y="305"/>
                                  <a:pt x="19187" y="229"/>
                                  <a:pt x="19127" y="245"/>
                                </a:cubicBezTo>
                                <a:close/>
                                <a:moveTo>
                                  <a:pt x="19028" y="1330"/>
                                </a:moveTo>
                                <a:cubicBezTo>
                                  <a:pt x="19078" y="1286"/>
                                  <a:pt x="19127" y="1245"/>
                                  <a:pt x="19173" y="1202"/>
                                </a:cubicBezTo>
                                <a:cubicBezTo>
                                  <a:pt x="19215" y="1164"/>
                                  <a:pt x="19141" y="1112"/>
                                  <a:pt x="19099" y="1147"/>
                                </a:cubicBezTo>
                                <a:cubicBezTo>
                                  <a:pt x="19049" y="1191"/>
                                  <a:pt x="19000" y="1232"/>
                                  <a:pt x="18954" y="1275"/>
                                </a:cubicBezTo>
                                <a:cubicBezTo>
                                  <a:pt x="18912" y="1314"/>
                                  <a:pt x="18986" y="1368"/>
                                  <a:pt x="19028" y="1330"/>
                                </a:cubicBezTo>
                                <a:close/>
                                <a:moveTo>
                                  <a:pt x="21300" y="1265"/>
                                </a:moveTo>
                                <a:cubicBezTo>
                                  <a:pt x="21332" y="1292"/>
                                  <a:pt x="21357" y="1322"/>
                                  <a:pt x="21371" y="1357"/>
                                </a:cubicBezTo>
                                <a:cubicBezTo>
                                  <a:pt x="21392" y="1404"/>
                                  <a:pt x="21490" y="1382"/>
                                  <a:pt x="21466" y="1335"/>
                                </a:cubicBezTo>
                                <a:cubicBezTo>
                                  <a:pt x="21445" y="1289"/>
                                  <a:pt x="21409" y="1245"/>
                                  <a:pt x="21367" y="1210"/>
                                </a:cubicBezTo>
                                <a:cubicBezTo>
                                  <a:pt x="21325" y="1169"/>
                                  <a:pt x="21258" y="1226"/>
                                  <a:pt x="21300" y="1265"/>
                                </a:cubicBezTo>
                                <a:close/>
                                <a:moveTo>
                                  <a:pt x="21385" y="651"/>
                                </a:moveTo>
                                <a:cubicBezTo>
                                  <a:pt x="21416" y="668"/>
                                  <a:pt x="21438" y="689"/>
                                  <a:pt x="21452" y="717"/>
                                </a:cubicBezTo>
                                <a:cubicBezTo>
                                  <a:pt x="21462" y="736"/>
                                  <a:pt x="21501" y="738"/>
                                  <a:pt x="21522" y="730"/>
                                </a:cubicBezTo>
                                <a:cubicBezTo>
                                  <a:pt x="21547" y="719"/>
                                  <a:pt x="21550" y="695"/>
                                  <a:pt x="21540" y="676"/>
                                </a:cubicBezTo>
                                <a:cubicBezTo>
                                  <a:pt x="21515" y="638"/>
                                  <a:pt x="21480" y="608"/>
                                  <a:pt x="21434" y="583"/>
                                </a:cubicBezTo>
                                <a:cubicBezTo>
                                  <a:pt x="21409" y="572"/>
                                  <a:pt x="21374" y="583"/>
                                  <a:pt x="21364" y="599"/>
                                </a:cubicBezTo>
                                <a:cubicBezTo>
                                  <a:pt x="21350" y="619"/>
                                  <a:pt x="21364" y="640"/>
                                  <a:pt x="21385" y="651"/>
                                </a:cubicBezTo>
                                <a:close/>
                                <a:moveTo>
                                  <a:pt x="20666" y="4037"/>
                                </a:moveTo>
                                <a:cubicBezTo>
                                  <a:pt x="20610" y="4061"/>
                                  <a:pt x="20550" y="4080"/>
                                  <a:pt x="20490" y="4094"/>
                                </a:cubicBezTo>
                                <a:cubicBezTo>
                                  <a:pt x="20427" y="4105"/>
                                  <a:pt x="20455" y="4181"/>
                                  <a:pt x="20518" y="4168"/>
                                </a:cubicBezTo>
                                <a:cubicBezTo>
                                  <a:pt x="20589" y="4151"/>
                                  <a:pt x="20656" y="4129"/>
                                  <a:pt x="20719" y="4102"/>
                                </a:cubicBezTo>
                                <a:cubicBezTo>
                                  <a:pt x="20775" y="4078"/>
                                  <a:pt x="20723" y="4012"/>
                                  <a:pt x="20666" y="4037"/>
                                </a:cubicBezTo>
                                <a:close/>
                                <a:moveTo>
                                  <a:pt x="21367" y="1011"/>
                                </a:moveTo>
                                <a:cubicBezTo>
                                  <a:pt x="21388" y="1030"/>
                                  <a:pt x="21406" y="1055"/>
                                  <a:pt x="21420" y="1079"/>
                                </a:cubicBezTo>
                                <a:cubicBezTo>
                                  <a:pt x="21431" y="1098"/>
                                  <a:pt x="21469" y="1101"/>
                                  <a:pt x="21490" y="1093"/>
                                </a:cubicBezTo>
                                <a:cubicBezTo>
                                  <a:pt x="21515" y="1082"/>
                                  <a:pt x="21519" y="1057"/>
                                  <a:pt x="21508" y="1038"/>
                                </a:cubicBezTo>
                                <a:cubicBezTo>
                                  <a:pt x="21490" y="1006"/>
                                  <a:pt x="21466" y="978"/>
                                  <a:pt x="21438" y="954"/>
                                </a:cubicBezTo>
                                <a:cubicBezTo>
                                  <a:pt x="21420" y="937"/>
                                  <a:pt x="21385" y="940"/>
                                  <a:pt x="21367" y="957"/>
                                </a:cubicBezTo>
                                <a:cubicBezTo>
                                  <a:pt x="21342" y="973"/>
                                  <a:pt x="21350" y="995"/>
                                  <a:pt x="21367" y="1011"/>
                                </a:cubicBezTo>
                                <a:close/>
                                <a:moveTo>
                                  <a:pt x="18391" y="1404"/>
                                </a:moveTo>
                                <a:cubicBezTo>
                                  <a:pt x="18398" y="1357"/>
                                  <a:pt x="18422" y="1319"/>
                                  <a:pt x="18465" y="1286"/>
                                </a:cubicBezTo>
                                <a:cubicBezTo>
                                  <a:pt x="18510" y="1251"/>
                                  <a:pt x="18436" y="1196"/>
                                  <a:pt x="18391" y="1232"/>
                                </a:cubicBezTo>
                                <a:cubicBezTo>
                                  <a:pt x="18338" y="1275"/>
                                  <a:pt x="18303" y="1327"/>
                                  <a:pt x="18292" y="1387"/>
                                </a:cubicBezTo>
                                <a:cubicBezTo>
                                  <a:pt x="18285" y="1434"/>
                                  <a:pt x="18384" y="1453"/>
                                  <a:pt x="18391" y="1404"/>
                                </a:cubicBezTo>
                                <a:close/>
                                <a:moveTo>
                                  <a:pt x="21085" y="2096"/>
                                </a:moveTo>
                                <a:cubicBezTo>
                                  <a:pt x="21124" y="2041"/>
                                  <a:pt x="21135" y="1981"/>
                                  <a:pt x="21117" y="1921"/>
                                </a:cubicBezTo>
                                <a:cubicBezTo>
                                  <a:pt x="21103" y="1872"/>
                                  <a:pt x="21004" y="1894"/>
                                  <a:pt x="21022" y="1943"/>
                                </a:cubicBezTo>
                                <a:cubicBezTo>
                                  <a:pt x="21036" y="1984"/>
                                  <a:pt x="21025" y="2025"/>
                                  <a:pt x="20997" y="2061"/>
                                </a:cubicBezTo>
                                <a:cubicBezTo>
                                  <a:pt x="20962" y="2101"/>
                                  <a:pt x="21050" y="2140"/>
                                  <a:pt x="21085" y="2096"/>
                                </a:cubicBezTo>
                                <a:close/>
                                <a:moveTo>
                                  <a:pt x="18214" y="1485"/>
                                </a:moveTo>
                                <a:cubicBezTo>
                                  <a:pt x="18158" y="1534"/>
                                  <a:pt x="18119" y="1594"/>
                                  <a:pt x="18105" y="1660"/>
                                </a:cubicBezTo>
                                <a:cubicBezTo>
                                  <a:pt x="18095" y="1709"/>
                                  <a:pt x="18193" y="1728"/>
                                  <a:pt x="18204" y="1676"/>
                                </a:cubicBezTo>
                                <a:cubicBezTo>
                                  <a:pt x="18214" y="1624"/>
                                  <a:pt x="18243" y="1578"/>
                                  <a:pt x="18288" y="1537"/>
                                </a:cubicBezTo>
                                <a:cubicBezTo>
                                  <a:pt x="18331" y="1502"/>
                                  <a:pt x="18257" y="1447"/>
                                  <a:pt x="18214" y="1485"/>
                                </a:cubicBezTo>
                                <a:close/>
                                <a:moveTo>
                                  <a:pt x="20649" y="4288"/>
                                </a:moveTo>
                                <a:cubicBezTo>
                                  <a:pt x="20585" y="4301"/>
                                  <a:pt x="20522" y="4318"/>
                                  <a:pt x="20458" y="4331"/>
                                </a:cubicBezTo>
                                <a:cubicBezTo>
                                  <a:pt x="20395" y="4342"/>
                                  <a:pt x="20423" y="4418"/>
                                  <a:pt x="20487" y="4405"/>
                                </a:cubicBezTo>
                                <a:cubicBezTo>
                                  <a:pt x="20550" y="4391"/>
                                  <a:pt x="20613" y="4375"/>
                                  <a:pt x="20677" y="4361"/>
                                </a:cubicBezTo>
                                <a:cubicBezTo>
                                  <a:pt x="20740" y="4348"/>
                                  <a:pt x="20708" y="4271"/>
                                  <a:pt x="20649" y="4288"/>
                                </a:cubicBezTo>
                                <a:close/>
                                <a:moveTo>
                                  <a:pt x="19141" y="1870"/>
                                </a:moveTo>
                                <a:cubicBezTo>
                                  <a:pt x="19155" y="1799"/>
                                  <a:pt x="19187" y="1733"/>
                                  <a:pt x="19236" y="1671"/>
                                </a:cubicBezTo>
                                <a:cubicBezTo>
                                  <a:pt x="19271" y="1627"/>
                                  <a:pt x="19180" y="1592"/>
                                  <a:pt x="19148" y="1635"/>
                                </a:cubicBezTo>
                                <a:cubicBezTo>
                                  <a:pt x="19095" y="1703"/>
                                  <a:pt x="19060" y="1777"/>
                                  <a:pt x="19042" y="1853"/>
                                </a:cubicBezTo>
                                <a:cubicBezTo>
                                  <a:pt x="19032" y="1902"/>
                                  <a:pt x="19130" y="1921"/>
                                  <a:pt x="19141" y="1870"/>
                                </a:cubicBezTo>
                                <a:close/>
                                <a:moveTo>
                                  <a:pt x="20011" y="2270"/>
                                </a:moveTo>
                                <a:cubicBezTo>
                                  <a:pt x="20074" y="2240"/>
                                  <a:pt x="20117" y="2197"/>
                                  <a:pt x="20131" y="2142"/>
                                </a:cubicBezTo>
                                <a:cubicBezTo>
                                  <a:pt x="20145" y="2093"/>
                                  <a:pt x="20046" y="2077"/>
                                  <a:pt x="20032" y="2126"/>
                                </a:cubicBezTo>
                                <a:cubicBezTo>
                                  <a:pt x="20022" y="2161"/>
                                  <a:pt x="19997" y="2186"/>
                                  <a:pt x="19958" y="2205"/>
                                </a:cubicBezTo>
                                <a:cubicBezTo>
                                  <a:pt x="19902" y="2232"/>
                                  <a:pt x="19955" y="2298"/>
                                  <a:pt x="20011" y="2270"/>
                                </a:cubicBezTo>
                                <a:close/>
                                <a:moveTo>
                                  <a:pt x="20286" y="3475"/>
                                </a:moveTo>
                                <a:lnTo>
                                  <a:pt x="20286" y="3552"/>
                                </a:lnTo>
                                <a:lnTo>
                                  <a:pt x="20296" y="3552"/>
                                </a:lnTo>
                                <a:cubicBezTo>
                                  <a:pt x="20363" y="3543"/>
                                  <a:pt x="20423" y="3530"/>
                                  <a:pt x="20483" y="3505"/>
                                </a:cubicBezTo>
                                <a:cubicBezTo>
                                  <a:pt x="20539" y="3481"/>
                                  <a:pt x="20487" y="3415"/>
                                  <a:pt x="20430" y="3440"/>
                                </a:cubicBezTo>
                                <a:cubicBezTo>
                                  <a:pt x="20388" y="3456"/>
                                  <a:pt x="20342" y="3470"/>
                                  <a:pt x="20293" y="3475"/>
                                </a:cubicBezTo>
                                <a:cubicBezTo>
                                  <a:pt x="20289" y="3475"/>
                                  <a:pt x="20286" y="3475"/>
                                  <a:pt x="20286" y="3475"/>
                                </a:cubicBezTo>
                                <a:close/>
                                <a:moveTo>
                                  <a:pt x="19349" y="1126"/>
                                </a:moveTo>
                                <a:cubicBezTo>
                                  <a:pt x="19395" y="1104"/>
                                  <a:pt x="19444" y="1090"/>
                                  <a:pt x="19497" y="1079"/>
                                </a:cubicBezTo>
                                <a:cubicBezTo>
                                  <a:pt x="19560" y="1068"/>
                                  <a:pt x="19532" y="992"/>
                                  <a:pt x="19468" y="1006"/>
                                </a:cubicBezTo>
                                <a:cubicBezTo>
                                  <a:pt x="19409" y="1016"/>
                                  <a:pt x="19349" y="1036"/>
                                  <a:pt x="19296" y="1060"/>
                                </a:cubicBezTo>
                                <a:cubicBezTo>
                                  <a:pt x="19240" y="1085"/>
                                  <a:pt x="19292" y="1153"/>
                                  <a:pt x="19349" y="1126"/>
                                </a:cubicBezTo>
                                <a:close/>
                                <a:moveTo>
                                  <a:pt x="18207" y="2352"/>
                                </a:moveTo>
                                <a:cubicBezTo>
                                  <a:pt x="18200" y="2298"/>
                                  <a:pt x="18193" y="2243"/>
                                  <a:pt x="18190" y="2189"/>
                                </a:cubicBezTo>
                                <a:cubicBezTo>
                                  <a:pt x="18186" y="2140"/>
                                  <a:pt x="18088" y="2142"/>
                                  <a:pt x="18088" y="2191"/>
                                </a:cubicBezTo>
                                <a:cubicBezTo>
                                  <a:pt x="18091" y="2246"/>
                                  <a:pt x="18095" y="2300"/>
                                  <a:pt x="18105" y="2355"/>
                                </a:cubicBezTo>
                                <a:cubicBezTo>
                                  <a:pt x="18116" y="2404"/>
                                  <a:pt x="18218" y="2404"/>
                                  <a:pt x="18207" y="2352"/>
                                </a:cubicBezTo>
                                <a:close/>
                                <a:moveTo>
                                  <a:pt x="19324" y="2110"/>
                                </a:moveTo>
                                <a:cubicBezTo>
                                  <a:pt x="19349" y="2104"/>
                                  <a:pt x="19370" y="2080"/>
                                  <a:pt x="19359" y="2061"/>
                                </a:cubicBezTo>
                                <a:cubicBezTo>
                                  <a:pt x="19335" y="2017"/>
                                  <a:pt x="19331" y="1965"/>
                                  <a:pt x="19352" y="1921"/>
                                </a:cubicBezTo>
                                <a:cubicBezTo>
                                  <a:pt x="19363" y="1902"/>
                                  <a:pt x="19356" y="1881"/>
                                  <a:pt x="19331" y="1870"/>
                                </a:cubicBezTo>
                                <a:cubicBezTo>
                                  <a:pt x="19310" y="1862"/>
                                  <a:pt x="19271" y="1867"/>
                                  <a:pt x="19264" y="1886"/>
                                </a:cubicBezTo>
                                <a:cubicBezTo>
                                  <a:pt x="19232" y="1951"/>
                                  <a:pt x="19229" y="2020"/>
                                  <a:pt x="19264" y="2085"/>
                                </a:cubicBezTo>
                                <a:cubicBezTo>
                                  <a:pt x="19271" y="2104"/>
                                  <a:pt x="19296" y="2118"/>
                                  <a:pt x="19324" y="2110"/>
                                </a:cubicBezTo>
                                <a:close/>
                                <a:moveTo>
                                  <a:pt x="18965" y="2355"/>
                                </a:moveTo>
                                <a:cubicBezTo>
                                  <a:pt x="18993" y="2377"/>
                                  <a:pt x="19014" y="2401"/>
                                  <a:pt x="19032" y="2428"/>
                                </a:cubicBezTo>
                                <a:cubicBezTo>
                                  <a:pt x="19046" y="2448"/>
                                  <a:pt x="19081" y="2453"/>
                                  <a:pt x="19102" y="2442"/>
                                </a:cubicBezTo>
                                <a:cubicBezTo>
                                  <a:pt x="19127" y="2431"/>
                                  <a:pt x="19130" y="2407"/>
                                  <a:pt x="19120" y="2388"/>
                                </a:cubicBezTo>
                                <a:cubicBezTo>
                                  <a:pt x="19099" y="2355"/>
                                  <a:pt x="19070" y="2325"/>
                                  <a:pt x="19035" y="2298"/>
                                </a:cubicBezTo>
                                <a:cubicBezTo>
                                  <a:pt x="18989" y="2262"/>
                                  <a:pt x="18923" y="2319"/>
                                  <a:pt x="18965" y="2355"/>
                                </a:cubicBezTo>
                                <a:close/>
                                <a:moveTo>
                                  <a:pt x="19268" y="2227"/>
                                </a:moveTo>
                                <a:cubicBezTo>
                                  <a:pt x="19222" y="2186"/>
                                  <a:pt x="19183" y="2137"/>
                                  <a:pt x="19155" y="2088"/>
                                </a:cubicBezTo>
                                <a:cubicBezTo>
                                  <a:pt x="19127" y="2041"/>
                                  <a:pt x="19042" y="2082"/>
                                  <a:pt x="19070" y="2129"/>
                                </a:cubicBezTo>
                                <a:cubicBezTo>
                                  <a:pt x="19106" y="2186"/>
                                  <a:pt x="19148" y="2238"/>
                                  <a:pt x="19201" y="2284"/>
                                </a:cubicBezTo>
                                <a:cubicBezTo>
                                  <a:pt x="19243" y="2322"/>
                                  <a:pt x="19310" y="2265"/>
                                  <a:pt x="19268" y="2227"/>
                                </a:cubicBezTo>
                                <a:close/>
                                <a:moveTo>
                                  <a:pt x="19028" y="1087"/>
                                </a:moveTo>
                                <a:cubicBezTo>
                                  <a:pt x="19063" y="1060"/>
                                  <a:pt x="19102" y="1038"/>
                                  <a:pt x="19144" y="1019"/>
                                </a:cubicBezTo>
                                <a:cubicBezTo>
                                  <a:pt x="19201" y="992"/>
                                  <a:pt x="19148" y="927"/>
                                  <a:pt x="19092" y="954"/>
                                </a:cubicBezTo>
                                <a:cubicBezTo>
                                  <a:pt x="19042" y="978"/>
                                  <a:pt x="18996" y="1006"/>
                                  <a:pt x="18954" y="1036"/>
                                </a:cubicBezTo>
                                <a:cubicBezTo>
                                  <a:pt x="18908" y="1068"/>
                                  <a:pt x="18982" y="1120"/>
                                  <a:pt x="19028" y="1087"/>
                                </a:cubicBezTo>
                                <a:close/>
                                <a:moveTo>
                                  <a:pt x="20286" y="4369"/>
                                </a:moveTo>
                                <a:lnTo>
                                  <a:pt x="20286" y="4405"/>
                                </a:lnTo>
                                <a:cubicBezTo>
                                  <a:pt x="20293" y="4397"/>
                                  <a:pt x="20293" y="4386"/>
                                  <a:pt x="20289" y="4375"/>
                                </a:cubicBezTo>
                                <a:cubicBezTo>
                                  <a:pt x="20289" y="4372"/>
                                  <a:pt x="20286" y="4372"/>
                                  <a:pt x="20286" y="4369"/>
                                </a:cubicBezTo>
                                <a:close/>
                                <a:moveTo>
                                  <a:pt x="20286" y="4901"/>
                                </a:moveTo>
                                <a:lnTo>
                                  <a:pt x="20296" y="4901"/>
                                </a:lnTo>
                                <a:cubicBezTo>
                                  <a:pt x="20360" y="4895"/>
                                  <a:pt x="20356" y="4816"/>
                                  <a:pt x="20293" y="4822"/>
                                </a:cubicBezTo>
                                <a:lnTo>
                                  <a:pt x="20286" y="4822"/>
                                </a:lnTo>
                                <a:lnTo>
                                  <a:pt x="20286" y="4901"/>
                                </a:lnTo>
                                <a:close/>
                                <a:moveTo>
                                  <a:pt x="18116" y="3129"/>
                                </a:moveTo>
                                <a:cubicBezTo>
                                  <a:pt x="18162" y="3164"/>
                                  <a:pt x="18232" y="3107"/>
                                  <a:pt x="18186" y="3072"/>
                                </a:cubicBezTo>
                                <a:lnTo>
                                  <a:pt x="18070" y="2987"/>
                                </a:lnTo>
                                <a:cubicBezTo>
                                  <a:pt x="18024" y="2952"/>
                                  <a:pt x="17954" y="3009"/>
                                  <a:pt x="18000" y="3045"/>
                                </a:cubicBezTo>
                                <a:lnTo>
                                  <a:pt x="18116" y="3129"/>
                                </a:lnTo>
                                <a:close/>
                                <a:moveTo>
                                  <a:pt x="21501" y="430"/>
                                </a:moveTo>
                                <a:lnTo>
                                  <a:pt x="21564" y="474"/>
                                </a:lnTo>
                                <a:lnTo>
                                  <a:pt x="21564" y="368"/>
                                </a:lnTo>
                                <a:cubicBezTo>
                                  <a:pt x="21519" y="343"/>
                                  <a:pt x="21459" y="398"/>
                                  <a:pt x="21501" y="430"/>
                                </a:cubicBezTo>
                                <a:close/>
                                <a:moveTo>
                                  <a:pt x="20286" y="10672"/>
                                </a:moveTo>
                                <a:cubicBezTo>
                                  <a:pt x="20680" y="10391"/>
                                  <a:pt x="21114" y="10154"/>
                                  <a:pt x="21564" y="9938"/>
                                </a:cubicBezTo>
                                <a:lnTo>
                                  <a:pt x="21564" y="9881"/>
                                </a:lnTo>
                                <a:cubicBezTo>
                                  <a:pt x="21469" y="9927"/>
                                  <a:pt x="21374" y="9974"/>
                                  <a:pt x="21279" y="10020"/>
                                </a:cubicBezTo>
                                <a:cubicBezTo>
                                  <a:pt x="20923" y="10200"/>
                                  <a:pt x="20596" y="10402"/>
                                  <a:pt x="20286" y="10620"/>
                                </a:cubicBezTo>
                                <a:lnTo>
                                  <a:pt x="20286" y="10672"/>
                                </a:lnTo>
                                <a:close/>
                                <a:moveTo>
                                  <a:pt x="17848" y="1780"/>
                                </a:moveTo>
                                <a:cubicBezTo>
                                  <a:pt x="17820" y="1774"/>
                                  <a:pt x="17795" y="1788"/>
                                  <a:pt x="17788" y="1810"/>
                                </a:cubicBezTo>
                                <a:cubicBezTo>
                                  <a:pt x="17764" y="1867"/>
                                  <a:pt x="17764" y="1927"/>
                                  <a:pt x="17788" y="1984"/>
                                </a:cubicBezTo>
                                <a:cubicBezTo>
                                  <a:pt x="17809" y="2033"/>
                                  <a:pt x="17905" y="2009"/>
                                  <a:pt x="17883" y="1962"/>
                                </a:cubicBezTo>
                                <a:cubicBezTo>
                                  <a:pt x="17866" y="1919"/>
                                  <a:pt x="17866" y="1872"/>
                                  <a:pt x="17883" y="1829"/>
                                </a:cubicBezTo>
                                <a:cubicBezTo>
                                  <a:pt x="17894" y="1807"/>
                                  <a:pt x="17873" y="1785"/>
                                  <a:pt x="17848" y="1780"/>
                                </a:cubicBezTo>
                                <a:close/>
                                <a:moveTo>
                                  <a:pt x="21564" y="9562"/>
                                </a:moveTo>
                                <a:cubicBezTo>
                                  <a:pt x="21533" y="9576"/>
                                  <a:pt x="21505" y="9589"/>
                                  <a:pt x="21473" y="9603"/>
                                </a:cubicBezTo>
                                <a:cubicBezTo>
                                  <a:pt x="21075" y="9797"/>
                                  <a:pt x="20666" y="9985"/>
                                  <a:pt x="20286" y="10197"/>
                                </a:cubicBezTo>
                                <a:lnTo>
                                  <a:pt x="20286" y="10312"/>
                                </a:lnTo>
                                <a:cubicBezTo>
                                  <a:pt x="20694" y="10077"/>
                                  <a:pt x="21131" y="9870"/>
                                  <a:pt x="21564" y="9668"/>
                                </a:cubicBezTo>
                                <a:lnTo>
                                  <a:pt x="21564" y="9562"/>
                                </a:lnTo>
                                <a:close/>
                                <a:moveTo>
                                  <a:pt x="20328" y="3895"/>
                                </a:moveTo>
                                <a:cubicBezTo>
                                  <a:pt x="20314" y="3898"/>
                                  <a:pt x="20300" y="3903"/>
                                  <a:pt x="20286" y="3906"/>
                                </a:cubicBezTo>
                                <a:lnTo>
                                  <a:pt x="20286" y="3985"/>
                                </a:lnTo>
                                <a:cubicBezTo>
                                  <a:pt x="20310" y="3980"/>
                                  <a:pt x="20332" y="3974"/>
                                  <a:pt x="20356" y="3969"/>
                                </a:cubicBezTo>
                                <a:cubicBezTo>
                                  <a:pt x="20416" y="3952"/>
                                  <a:pt x="20388" y="3876"/>
                                  <a:pt x="20328" y="3895"/>
                                </a:cubicBezTo>
                                <a:close/>
                                <a:moveTo>
                                  <a:pt x="17876" y="2349"/>
                                </a:moveTo>
                                <a:cubicBezTo>
                                  <a:pt x="17901" y="2344"/>
                                  <a:pt x="17922" y="2319"/>
                                  <a:pt x="17912" y="2300"/>
                                </a:cubicBezTo>
                                <a:cubicBezTo>
                                  <a:pt x="17894" y="2265"/>
                                  <a:pt x="17880" y="2230"/>
                                  <a:pt x="17876" y="2191"/>
                                </a:cubicBezTo>
                                <a:cubicBezTo>
                                  <a:pt x="17873" y="2142"/>
                                  <a:pt x="17771" y="2145"/>
                                  <a:pt x="17774" y="2194"/>
                                </a:cubicBezTo>
                                <a:cubicBezTo>
                                  <a:pt x="17778" y="2238"/>
                                  <a:pt x="17788" y="2281"/>
                                  <a:pt x="17813" y="2325"/>
                                </a:cubicBezTo>
                                <a:cubicBezTo>
                                  <a:pt x="17823" y="2344"/>
                                  <a:pt x="17848" y="2358"/>
                                  <a:pt x="17876" y="2349"/>
                                </a:cubicBezTo>
                                <a:close/>
                                <a:moveTo>
                                  <a:pt x="18063" y="698"/>
                                </a:moveTo>
                                <a:lnTo>
                                  <a:pt x="18158" y="619"/>
                                </a:lnTo>
                                <a:cubicBezTo>
                                  <a:pt x="18204" y="583"/>
                                  <a:pt x="18130" y="529"/>
                                  <a:pt x="18084" y="564"/>
                                </a:cubicBezTo>
                                <a:lnTo>
                                  <a:pt x="17989" y="643"/>
                                </a:lnTo>
                                <a:cubicBezTo>
                                  <a:pt x="17947" y="678"/>
                                  <a:pt x="18021" y="733"/>
                                  <a:pt x="18063" y="698"/>
                                </a:cubicBezTo>
                                <a:close/>
                                <a:moveTo>
                                  <a:pt x="18183" y="1995"/>
                                </a:moveTo>
                                <a:cubicBezTo>
                                  <a:pt x="18186" y="1946"/>
                                  <a:pt x="18186" y="1894"/>
                                  <a:pt x="18190" y="1845"/>
                                </a:cubicBezTo>
                                <a:cubicBezTo>
                                  <a:pt x="18193" y="1796"/>
                                  <a:pt x="18091" y="1799"/>
                                  <a:pt x="18088" y="1848"/>
                                </a:cubicBezTo>
                                <a:lnTo>
                                  <a:pt x="18081" y="1998"/>
                                </a:lnTo>
                                <a:cubicBezTo>
                                  <a:pt x="18081" y="2050"/>
                                  <a:pt x="18183" y="2047"/>
                                  <a:pt x="18183" y="1995"/>
                                </a:cubicBezTo>
                                <a:close/>
                                <a:moveTo>
                                  <a:pt x="18003" y="2671"/>
                                </a:moveTo>
                                <a:cubicBezTo>
                                  <a:pt x="18035" y="2715"/>
                                  <a:pt x="18119" y="2674"/>
                                  <a:pt x="18088" y="2630"/>
                                </a:cubicBezTo>
                                <a:cubicBezTo>
                                  <a:pt x="18059" y="2592"/>
                                  <a:pt x="18035" y="2554"/>
                                  <a:pt x="18007" y="2516"/>
                                </a:cubicBezTo>
                                <a:cubicBezTo>
                                  <a:pt x="17975" y="2472"/>
                                  <a:pt x="17890" y="2513"/>
                                  <a:pt x="17922" y="2557"/>
                                </a:cubicBezTo>
                                <a:cubicBezTo>
                                  <a:pt x="17947" y="2595"/>
                                  <a:pt x="17975" y="2633"/>
                                  <a:pt x="18003" y="2671"/>
                                </a:cubicBezTo>
                                <a:close/>
                                <a:moveTo>
                                  <a:pt x="17968" y="1597"/>
                                </a:moveTo>
                                <a:cubicBezTo>
                                  <a:pt x="17986" y="1548"/>
                                  <a:pt x="18007" y="1499"/>
                                  <a:pt x="18024" y="1450"/>
                                </a:cubicBezTo>
                                <a:cubicBezTo>
                                  <a:pt x="18042" y="1401"/>
                                  <a:pt x="17943" y="1384"/>
                                  <a:pt x="17926" y="1434"/>
                                </a:cubicBezTo>
                                <a:cubicBezTo>
                                  <a:pt x="17908" y="1483"/>
                                  <a:pt x="17887" y="1532"/>
                                  <a:pt x="17869" y="1581"/>
                                </a:cubicBezTo>
                                <a:cubicBezTo>
                                  <a:pt x="17848" y="1627"/>
                                  <a:pt x="17947" y="1646"/>
                                  <a:pt x="17968" y="1597"/>
                                </a:cubicBezTo>
                                <a:close/>
                                <a:moveTo>
                                  <a:pt x="18059" y="1030"/>
                                </a:moveTo>
                                <a:cubicBezTo>
                                  <a:pt x="18105" y="995"/>
                                  <a:pt x="18144" y="959"/>
                                  <a:pt x="18183" y="918"/>
                                </a:cubicBezTo>
                                <a:cubicBezTo>
                                  <a:pt x="18197" y="902"/>
                                  <a:pt x="18183" y="875"/>
                                  <a:pt x="18162" y="867"/>
                                </a:cubicBezTo>
                                <a:cubicBezTo>
                                  <a:pt x="18137" y="856"/>
                                  <a:pt x="18109" y="867"/>
                                  <a:pt x="18095" y="883"/>
                                </a:cubicBezTo>
                                <a:cubicBezTo>
                                  <a:pt x="18063" y="918"/>
                                  <a:pt x="18028" y="948"/>
                                  <a:pt x="17989" y="978"/>
                                </a:cubicBezTo>
                                <a:cubicBezTo>
                                  <a:pt x="17940" y="1011"/>
                                  <a:pt x="18014" y="1063"/>
                                  <a:pt x="18059" y="1030"/>
                                </a:cubicBezTo>
                                <a:close/>
                                <a:moveTo>
                                  <a:pt x="17852" y="771"/>
                                </a:moveTo>
                                <a:cubicBezTo>
                                  <a:pt x="17788" y="809"/>
                                  <a:pt x="17742" y="856"/>
                                  <a:pt x="17711" y="913"/>
                                </a:cubicBezTo>
                                <a:cubicBezTo>
                                  <a:pt x="17686" y="959"/>
                                  <a:pt x="17778" y="995"/>
                                  <a:pt x="17799" y="948"/>
                                </a:cubicBezTo>
                                <a:cubicBezTo>
                                  <a:pt x="17820" y="905"/>
                                  <a:pt x="17855" y="867"/>
                                  <a:pt x="17905" y="837"/>
                                </a:cubicBezTo>
                                <a:cubicBezTo>
                                  <a:pt x="17954" y="807"/>
                                  <a:pt x="17905" y="738"/>
                                  <a:pt x="17852" y="771"/>
                                </a:cubicBezTo>
                                <a:close/>
                                <a:moveTo>
                                  <a:pt x="19299" y="1256"/>
                                </a:moveTo>
                                <a:cubicBezTo>
                                  <a:pt x="19236" y="1284"/>
                                  <a:pt x="19180" y="1322"/>
                                  <a:pt x="19134" y="1365"/>
                                </a:cubicBezTo>
                                <a:cubicBezTo>
                                  <a:pt x="19095" y="1404"/>
                                  <a:pt x="19166" y="1458"/>
                                  <a:pt x="19208" y="1420"/>
                                </a:cubicBezTo>
                                <a:cubicBezTo>
                                  <a:pt x="19250" y="1379"/>
                                  <a:pt x="19296" y="1349"/>
                                  <a:pt x="19352" y="1325"/>
                                </a:cubicBezTo>
                                <a:cubicBezTo>
                                  <a:pt x="19409" y="1300"/>
                                  <a:pt x="19356" y="1232"/>
                                  <a:pt x="19299" y="1256"/>
                                </a:cubicBezTo>
                                <a:close/>
                                <a:moveTo>
                                  <a:pt x="20553" y="2453"/>
                                </a:moveTo>
                                <a:cubicBezTo>
                                  <a:pt x="20508" y="2494"/>
                                  <a:pt x="20458" y="2535"/>
                                  <a:pt x="20405" y="2570"/>
                                </a:cubicBezTo>
                                <a:cubicBezTo>
                                  <a:pt x="20356" y="2603"/>
                                  <a:pt x="20430" y="2655"/>
                                  <a:pt x="20479" y="2625"/>
                                </a:cubicBezTo>
                                <a:cubicBezTo>
                                  <a:pt x="20532" y="2589"/>
                                  <a:pt x="20585" y="2551"/>
                                  <a:pt x="20627" y="2508"/>
                                </a:cubicBezTo>
                                <a:cubicBezTo>
                                  <a:pt x="20670" y="2467"/>
                                  <a:pt x="20596" y="2415"/>
                                  <a:pt x="20553" y="2453"/>
                                </a:cubicBezTo>
                                <a:close/>
                                <a:moveTo>
                                  <a:pt x="20546" y="2717"/>
                                </a:moveTo>
                                <a:cubicBezTo>
                                  <a:pt x="20511" y="2747"/>
                                  <a:pt x="20472" y="2772"/>
                                  <a:pt x="20423" y="2788"/>
                                </a:cubicBezTo>
                                <a:cubicBezTo>
                                  <a:pt x="20363" y="2807"/>
                                  <a:pt x="20391" y="2881"/>
                                  <a:pt x="20451" y="2862"/>
                                </a:cubicBezTo>
                                <a:cubicBezTo>
                                  <a:pt x="20518" y="2843"/>
                                  <a:pt x="20575" y="2813"/>
                                  <a:pt x="20620" y="2772"/>
                                </a:cubicBezTo>
                                <a:cubicBezTo>
                                  <a:pt x="20663" y="2734"/>
                                  <a:pt x="20589" y="2679"/>
                                  <a:pt x="20546" y="2717"/>
                                </a:cubicBezTo>
                                <a:close/>
                                <a:moveTo>
                                  <a:pt x="20451" y="1428"/>
                                </a:moveTo>
                                <a:cubicBezTo>
                                  <a:pt x="20402" y="1398"/>
                                  <a:pt x="20332" y="1453"/>
                                  <a:pt x="20381" y="1485"/>
                                </a:cubicBezTo>
                                <a:cubicBezTo>
                                  <a:pt x="20430" y="1515"/>
                                  <a:pt x="20472" y="1553"/>
                                  <a:pt x="20497" y="1600"/>
                                </a:cubicBezTo>
                                <a:cubicBezTo>
                                  <a:pt x="20522" y="1646"/>
                                  <a:pt x="20620" y="1624"/>
                                  <a:pt x="20592" y="1578"/>
                                </a:cubicBezTo>
                                <a:cubicBezTo>
                                  <a:pt x="20560" y="1518"/>
                                  <a:pt x="20515" y="1469"/>
                                  <a:pt x="20451" y="1428"/>
                                </a:cubicBezTo>
                                <a:close/>
                                <a:moveTo>
                                  <a:pt x="20684" y="2309"/>
                                </a:moveTo>
                                <a:cubicBezTo>
                                  <a:pt x="20698" y="2325"/>
                                  <a:pt x="20733" y="2336"/>
                                  <a:pt x="20754" y="2322"/>
                                </a:cubicBezTo>
                                <a:cubicBezTo>
                                  <a:pt x="20811" y="2287"/>
                                  <a:pt x="20846" y="2238"/>
                                  <a:pt x="20846" y="2180"/>
                                </a:cubicBezTo>
                                <a:cubicBezTo>
                                  <a:pt x="20846" y="2131"/>
                                  <a:pt x="20747" y="2134"/>
                                  <a:pt x="20744" y="2183"/>
                                </a:cubicBezTo>
                                <a:cubicBezTo>
                                  <a:pt x="20744" y="2210"/>
                                  <a:pt x="20730" y="2238"/>
                                  <a:pt x="20701" y="2257"/>
                                </a:cubicBezTo>
                                <a:cubicBezTo>
                                  <a:pt x="20677" y="2268"/>
                                  <a:pt x="20666" y="2289"/>
                                  <a:pt x="20684" y="2309"/>
                                </a:cubicBezTo>
                                <a:close/>
                                <a:moveTo>
                                  <a:pt x="20557" y="1829"/>
                                </a:moveTo>
                                <a:cubicBezTo>
                                  <a:pt x="20589" y="1891"/>
                                  <a:pt x="20592" y="1957"/>
                                  <a:pt x="20564" y="2020"/>
                                </a:cubicBezTo>
                                <a:cubicBezTo>
                                  <a:pt x="20543" y="2066"/>
                                  <a:pt x="20641" y="2085"/>
                                  <a:pt x="20663" y="2036"/>
                                </a:cubicBezTo>
                                <a:cubicBezTo>
                                  <a:pt x="20698" y="1962"/>
                                  <a:pt x="20694" y="1878"/>
                                  <a:pt x="20656" y="1804"/>
                                </a:cubicBezTo>
                                <a:cubicBezTo>
                                  <a:pt x="20631" y="1761"/>
                                  <a:pt x="20532" y="1782"/>
                                  <a:pt x="20557" y="1829"/>
                                </a:cubicBezTo>
                                <a:close/>
                                <a:moveTo>
                                  <a:pt x="20892" y="2020"/>
                                </a:moveTo>
                                <a:cubicBezTo>
                                  <a:pt x="20906" y="1981"/>
                                  <a:pt x="20913" y="1941"/>
                                  <a:pt x="20909" y="1900"/>
                                </a:cubicBezTo>
                                <a:cubicBezTo>
                                  <a:pt x="20906" y="1851"/>
                                  <a:pt x="20807" y="1853"/>
                                  <a:pt x="20807" y="1902"/>
                                </a:cubicBezTo>
                                <a:cubicBezTo>
                                  <a:pt x="20811" y="1938"/>
                                  <a:pt x="20804" y="1971"/>
                                  <a:pt x="20789" y="2003"/>
                                </a:cubicBezTo>
                                <a:cubicBezTo>
                                  <a:pt x="20775" y="2050"/>
                                  <a:pt x="20874" y="2066"/>
                                  <a:pt x="20892" y="2020"/>
                                </a:cubicBezTo>
                                <a:close/>
                                <a:moveTo>
                                  <a:pt x="20268" y="1657"/>
                                </a:moveTo>
                                <a:cubicBezTo>
                                  <a:pt x="20317" y="1712"/>
                                  <a:pt x="20356" y="1769"/>
                                  <a:pt x="20384" y="1834"/>
                                </a:cubicBezTo>
                                <a:cubicBezTo>
                                  <a:pt x="20402" y="1883"/>
                                  <a:pt x="20501" y="1859"/>
                                  <a:pt x="20479" y="1812"/>
                                </a:cubicBezTo>
                                <a:cubicBezTo>
                                  <a:pt x="20451" y="1742"/>
                                  <a:pt x="20409" y="1676"/>
                                  <a:pt x="20353" y="1616"/>
                                </a:cubicBezTo>
                                <a:cubicBezTo>
                                  <a:pt x="20314" y="1575"/>
                                  <a:pt x="20226" y="1616"/>
                                  <a:pt x="20268" y="1657"/>
                                </a:cubicBezTo>
                                <a:close/>
                                <a:moveTo>
                                  <a:pt x="20201" y="1750"/>
                                </a:moveTo>
                                <a:cubicBezTo>
                                  <a:pt x="20166" y="1709"/>
                                  <a:pt x="20078" y="1750"/>
                                  <a:pt x="20117" y="1791"/>
                                </a:cubicBezTo>
                                <a:cubicBezTo>
                                  <a:pt x="20152" y="1832"/>
                                  <a:pt x="20159" y="1878"/>
                                  <a:pt x="20141" y="1927"/>
                                </a:cubicBezTo>
                                <a:cubicBezTo>
                                  <a:pt x="20120" y="1976"/>
                                  <a:pt x="20219" y="1992"/>
                                  <a:pt x="20240" y="1943"/>
                                </a:cubicBezTo>
                                <a:cubicBezTo>
                                  <a:pt x="20261" y="1881"/>
                                  <a:pt x="20250" y="1807"/>
                                  <a:pt x="20201" y="1750"/>
                                </a:cubicBezTo>
                                <a:close/>
                                <a:moveTo>
                                  <a:pt x="19919" y="2020"/>
                                </a:moveTo>
                                <a:cubicBezTo>
                                  <a:pt x="19941" y="2036"/>
                                  <a:pt x="19969" y="2031"/>
                                  <a:pt x="19990" y="2017"/>
                                </a:cubicBezTo>
                                <a:cubicBezTo>
                                  <a:pt x="20074" y="1960"/>
                                  <a:pt x="20053" y="1853"/>
                                  <a:pt x="19955" y="1812"/>
                                </a:cubicBezTo>
                                <a:cubicBezTo>
                                  <a:pt x="19898" y="1788"/>
                                  <a:pt x="19849" y="1859"/>
                                  <a:pt x="19909" y="1881"/>
                                </a:cubicBezTo>
                                <a:cubicBezTo>
                                  <a:pt x="19955" y="1900"/>
                                  <a:pt x="19951" y="1938"/>
                                  <a:pt x="19916" y="1962"/>
                                </a:cubicBezTo>
                                <a:cubicBezTo>
                                  <a:pt x="19898" y="1979"/>
                                  <a:pt x="19902" y="2006"/>
                                  <a:pt x="19919" y="2020"/>
                                </a:cubicBezTo>
                                <a:close/>
                                <a:moveTo>
                                  <a:pt x="19814" y="1965"/>
                                </a:moveTo>
                                <a:cubicBezTo>
                                  <a:pt x="19824" y="1932"/>
                                  <a:pt x="19807" y="1894"/>
                                  <a:pt x="19768" y="1875"/>
                                </a:cubicBezTo>
                                <a:cubicBezTo>
                                  <a:pt x="19726" y="1856"/>
                                  <a:pt x="19680" y="1864"/>
                                  <a:pt x="19645" y="1889"/>
                                </a:cubicBezTo>
                                <a:cubicBezTo>
                                  <a:pt x="19623" y="1902"/>
                                  <a:pt x="19631" y="1930"/>
                                  <a:pt x="19648" y="1943"/>
                                </a:cubicBezTo>
                                <a:cubicBezTo>
                                  <a:pt x="19669" y="1960"/>
                                  <a:pt x="19694" y="1954"/>
                                  <a:pt x="19715" y="1943"/>
                                </a:cubicBezTo>
                                <a:cubicBezTo>
                                  <a:pt x="19715" y="1943"/>
                                  <a:pt x="19715" y="1943"/>
                                  <a:pt x="19719" y="1943"/>
                                </a:cubicBezTo>
                                <a:lnTo>
                                  <a:pt x="19719" y="1946"/>
                                </a:lnTo>
                                <a:cubicBezTo>
                                  <a:pt x="19701" y="1995"/>
                                  <a:pt x="19800" y="2014"/>
                                  <a:pt x="19814" y="1965"/>
                                </a:cubicBezTo>
                                <a:close/>
                                <a:moveTo>
                                  <a:pt x="20455" y="957"/>
                                </a:moveTo>
                                <a:cubicBezTo>
                                  <a:pt x="20388" y="916"/>
                                  <a:pt x="20314" y="880"/>
                                  <a:pt x="20236" y="853"/>
                                </a:cubicBezTo>
                                <a:cubicBezTo>
                                  <a:pt x="20177" y="831"/>
                                  <a:pt x="20131" y="902"/>
                                  <a:pt x="20191" y="921"/>
                                </a:cubicBezTo>
                                <a:cubicBezTo>
                                  <a:pt x="20261" y="946"/>
                                  <a:pt x="20328" y="976"/>
                                  <a:pt x="20388" y="1014"/>
                                </a:cubicBezTo>
                                <a:cubicBezTo>
                                  <a:pt x="20437" y="1044"/>
                                  <a:pt x="20508" y="987"/>
                                  <a:pt x="20455" y="957"/>
                                </a:cubicBezTo>
                                <a:close/>
                                <a:moveTo>
                                  <a:pt x="19620" y="2148"/>
                                </a:moveTo>
                                <a:cubicBezTo>
                                  <a:pt x="19662" y="2172"/>
                                  <a:pt x="19708" y="2186"/>
                                  <a:pt x="19761" y="2189"/>
                                </a:cubicBezTo>
                                <a:cubicBezTo>
                                  <a:pt x="19810" y="2191"/>
                                  <a:pt x="19870" y="2175"/>
                                  <a:pt x="19881" y="2131"/>
                                </a:cubicBezTo>
                                <a:cubicBezTo>
                                  <a:pt x="19895" y="2085"/>
                                  <a:pt x="19803" y="2066"/>
                                  <a:pt x="19786" y="2110"/>
                                </a:cubicBezTo>
                                <a:cubicBezTo>
                                  <a:pt x="19782" y="2110"/>
                                  <a:pt x="19778" y="2112"/>
                                  <a:pt x="19778" y="2112"/>
                                </a:cubicBezTo>
                                <a:cubicBezTo>
                                  <a:pt x="19768" y="2112"/>
                                  <a:pt x="19754" y="2112"/>
                                  <a:pt x="19743" y="2110"/>
                                </a:cubicBezTo>
                                <a:cubicBezTo>
                                  <a:pt x="19722" y="2107"/>
                                  <a:pt x="19701" y="2101"/>
                                  <a:pt x="19687" y="2090"/>
                                </a:cubicBezTo>
                                <a:cubicBezTo>
                                  <a:pt x="19666" y="2077"/>
                                  <a:pt x="19638" y="2077"/>
                                  <a:pt x="19616" y="2093"/>
                                </a:cubicBezTo>
                                <a:cubicBezTo>
                                  <a:pt x="19599" y="2107"/>
                                  <a:pt x="19595" y="2137"/>
                                  <a:pt x="19620" y="2148"/>
                                </a:cubicBezTo>
                                <a:close/>
                                <a:moveTo>
                                  <a:pt x="20141" y="1109"/>
                                </a:moveTo>
                                <a:cubicBezTo>
                                  <a:pt x="20194" y="1126"/>
                                  <a:pt x="20243" y="1147"/>
                                  <a:pt x="20286" y="1175"/>
                                </a:cubicBezTo>
                                <a:cubicBezTo>
                                  <a:pt x="20339" y="1207"/>
                                  <a:pt x="20405" y="1150"/>
                                  <a:pt x="20356" y="1117"/>
                                </a:cubicBezTo>
                                <a:cubicBezTo>
                                  <a:pt x="20303" y="1085"/>
                                  <a:pt x="20250" y="1060"/>
                                  <a:pt x="20187" y="1041"/>
                                </a:cubicBezTo>
                                <a:cubicBezTo>
                                  <a:pt x="20127" y="1022"/>
                                  <a:pt x="20081" y="1090"/>
                                  <a:pt x="20141" y="1109"/>
                                </a:cubicBezTo>
                                <a:close/>
                                <a:moveTo>
                                  <a:pt x="5375" y="2598"/>
                                </a:moveTo>
                                <a:cubicBezTo>
                                  <a:pt x="5407" y="2584"/>
                                  <a:pt x="5438" y="2570"/>
                                  <a:pt x="5467" y="2557"/>
                                </a:cubicBezTo>
                                <a:cubicBezTo>
                                  <a:pt x="5505" y="2540"/>
                                  <a:pt x="5470" y="2494"/>
                                  <a:pt x="5431" y="2510"/>
                                </a:cubicBezTo>
                                <a:cubicBezTo>
                                  <a:pt x="5400" y="2524"/>
                                  <a:pt x="5368" y="2538"/>
                                  <a:pt x="5340" y="2551"/>
                                </a:cubicBezTo>
                                <a:cubicBezTo>
                                  <a:pt x="5301" y="2568"/>
                                  <a:pt x="5336" y="2614"/>
                                  <a:pt x="5375" y="2598"/>
                                </a:cubicBezTo>
                                <a:close/>
                                <a:moveTo>
                                  <a:pt x="20793" y="2494"/>
                                </a:moveTo>
                                <a:cubicBezTo>
                                  <a:pt x="20775" y="2532"/>
                                  <a:pt x="20744" y="2562"/>
                                  <a:pt x="20701" y="2584"/>
                                </a:cubicBezTo>
                                <a:cubicBezTo>
                                  <a:pt x="20645" y="2611"/>
                                  <a:pt x="20698" y="2677"/>
                                  <a:pt x="20754" y="2649"/>
                                </a:cubicBezTo>
                                <a:cubicBezTo>
                                  <a:pt x="20821" y="2617"/>
                                  <a:pt x="20867" y="2570"/>
                                  <a:pt x="20892" y="2510"/>
                                </a:cubicBezTo>
                                <a:cubicBezTo>
                                  <a:pt x="20913" y="2464"/>
                                  <a:pt x="20814" y="2448"/>
                                  <a:pt x="20793" y="2494"/>
                                </a:cubicBezTo>
                                <a:close/>
                                <a:moveTo>
                                  <a:pt x="21071" y="3121"/>
                                </a:moveTo>
                                <a:cubicBezTo>
                                  <a:pt x="21011" y="3145"/>
                                  <a:pt x="20966" y="3184"/>
                                  <a:pt x="20934" y="3227"/>
                                </a:cubicBezTo>
                                <a:cubicBezTo>
                                  <a:pt x="20906" y="3271"/>
                                  <a:pt x="20994" y="3309"/>
                                  <a:pt x="21022" y="3263"/>
                                </a:cubicBezTo>
                                <a:cubicBezTo>
                                  <a:pt x="21043" y="3227"/>
                                  <a:pt x="21078" y="3203"/>
                                  <a:pt x="21121" y="3186"/>
                                </a:cubicBezTo>
                                <a:cubicBezTo>
                                  <a:pt x="21184" y="3164"/>
                                  <a:pt x="21128" y="3099"/>
                                  <a:pt x="21071" y="3121"/>
                                </a:cubicBezTo>
                                <a:close/>
                                <a:moveTo>
                                  <a:pt x="21357" y="3164"/>
                                </a:moveTo>
                                <a:cubicBezTo>
                                  <a:pt x="21328" y="3189"/>
                                  <a:pt x="21297" y="3211"/>
                                  <a:pt x="21258" y="3224"/>
                                </a:cubicBezTo>
                                <a:cubicBezTo>
                                  <a:pt x="21233" y="3233"/>
                                  <a:pt x="21216" y="3252"/>
                                  <a:pt x="21223" y="3274"/>
                                </a:cubicBezTo>
                                <a:cubicBezTo>
                                  <a:pt x="21230" y="3293"/>
                                  <a:pt x="21261" y="3309"/>
                                  <a:pt x="21286" y="3301"/>
                                </a:cubicBezTo>
                                <a:cubicBezTo>
                                  <a:pt x="21342" y="3282"/>
                                  <a:pt x="21392" y="3257"/>
                                  <a:pt x="21431" y="3219"/>
                                </a:cubicBezTo>
                                <a:cubicBezTo>
                                  <a:pt x="21473" y="3181"/>
                                  <a:pt x="21399" y="3126"/>
                                  <a:pt x="21357" y="3164"/>
                                </a:cubicBezTo>
                                <a:close/>
                                <a:moveTo>
                                  <a:pt x="21367" y="3470"/>
                                </a:moveTo>
                                <a:cubicBezTo>
                                  <a:pt x="21332" y="3486"/>
                                  <a:pt x="21293" y="3503"/>
                                  <a:pt x="21258" y="3522"/>
                                </a:cubicBezTo>
                                <a:cubicBezTo>
                                  <a:pt x="21202" y="3546"/>
                                  <a:pt x="21254" y="3612"/>
                                  <a:pt x="21311" y="3587"/>
                                </a:cubicBezTo>
                                <a:cubicBezTo>
                                  <a:pt x="21346" y="3571"/>
                                  <a:pt x="21385" y="3554"/>
                                  <a:pt x="21420" y="3535"/>
                                </a:cubicBezTo>
                                <a:cubicBezTo>
                                  <a:pt x="21476" y="3511"/>
                                  <a:pt x="21423" y="3443"/>
                                  <a:pt x="21367" y="3470"/>
                                </a:cubicBezTo>
                                <a:close/>
                                <a:moveTo>
                                  <a:pt x="21258" y="1611"/>
                                </a:moveTo>
                                <a:cubicBezTo>
                                  <a:pt x="21233" y="1616"/>
                                  <a:pt x="21216" y="1641"/>
                                  <a:pt x="21223" y="1660"/>
                                </a:cubicBezTo>
                                <a:cubicBezTo>
                                  <a:pt x="21240" y="1698"/>
                                  <a:pt x="21247" y="1736"/>
                                  <a:pt x="21240" y="1774"/>
                                </a:cubicBezTo>
                                <a:cubicBezTo>
                                  <a:pt x="21230" y="1823"/>
                                  <a:pt x="21328" y="1842"/>
                                  <a:pt x="21339" y="1791"/>
                                </a:cubicBezTo>
                                <a:cubicBezTo>
                                  <a:pt x="21350" y="1739"/>
                                  <a:pt x="21346" y="1687"/>
                                  <a:pt x="21321" y="1638"/>
                                </a:cubicBezTo>
                                <a:cubicBezTo>
                                  <a:pt x="21311" y="1616"/>
                                  <a:pt x="21283" y="1605"/>
                                  <a:pt x="21258" y="1611"/>
                                </a:cubicBezTo>
                                <a:close/>
                                <a:moveTo>
                                  <a:pt x="21297" y="2895"/>
                                </a:moveTo>
                                <a:cubicBezTo>
                                  <a:pt x="21290" y="2916"/>
                                  <a:pt x="21276" y="2938"/>
                                  <a:pt x="21251" y="2952"/>
                                </a:cubicBezTo>
                                <a:cubicBezTo>
                                  <a:pt x="21230" y="2966"/>
                                  <a:pt x="21219" y="2987"/>
                                  <a:pt x="21233" y="3006"/>
                                </a:cubicBezTo>
                                <a:cubicBezTo>
                                  <a:pt x="21247" y="3023"/>
                                  <a:pt x="21279" y="3031"/>
                                  <a:pt x="21304" y="3020"/>
                                </a:cubicBezTo>
                                <a:cubicBezTo>
                                  <a:pt x="21350" y="2993"/>
                                  <a:pt x="21381" y="2957"/>
                                  <a:pt x="21395" y="2914"/>
                                </a:cubicBezTo>
                                <a:cubicBezTo>
                                  <a:pt x="21409" y="2865"/>
                                  <a:pt x="21314" y="2846"/>
                                  <a:pt x="21297" y="2895"/>
                                </a:cubicBezTo>
                                <a:close/>
                                <a:moveTo>
                                  <a:pt x="7055" y="1804"/>
                                </a:moveTo>
                                <a:cubicBezTo>
                                  <a:pt x="7059" y="1766"/>
                                  <a:pt x="7062" y="1731"/>
                                  <a:pt x="7059" y="1693"/>
                                </a:cubicBezTo>
                                <a:cubicBezTo>
                                  <a:pt x="7055" y="1660"/>
                                  <a:pt x="6988" y="1660"/>
                                  <a:pt x="6992" y="1693"/>
                                </a:cubicBezTo>
                                <a:cubicBezTo>
                                  <a:pt x="6995" y="1731"/>
                                  <a:pt x="6992" y="1766"/>
                                  <a:pt x="6988" y="1804"/>
                                </a:cubicBezTo>
                                <a:cubicBezTo>
                                  <a:pt x="6981" y="1837"/>
                                  <a:pt x="7048" y="1837"/>
                                  <a:pt x="7055" y="1804"/>
                                </a:cubicBezTo>
                                <a:close/>
                                <a:moveTo>
                                  <a:pt x="20715" y="1570"/>
                                </a:moveTo>
                                <a:cubicBezTo>
                                  <a:pt x="20744" y="1616"/>
                                  <a:pt x="20761" y="1668"/>
                                  <a:pt x="20772" y="1717"/>
                                </a:cubicBezTo>
                                <a:cubicBezTo>
                                  <a:pt x="20775" y="1739"/>
                                  <a:pt x="20793" y="1755"/>
                                  <a:pt x="20825" y="1755"/>
                                </a:cubicBezTo>
                                <a:cubicBezTo>
                                  <a:pt x="20849" y="1755"/>
                                  <a:pt x="20878" y="1736"/>
                                  <a:pt x="20874" y="1714"/>
                                </a:cubicBezTo>
                                <a:cubicBezTo>
                                  <a:pt x="20863" y="1657"/>
                                  <a:pt x="20842" y="1603"/>
                                  <a:pt x="20814" y="1548"/>
                                </a:cubicBezTo>
                                <a:cubicBezTo>
                                  <a:pt x="20804" y="1529"/>
                                  <a:pt x="20779" y="1515"/>
                                  <a:pt x="20751" y="1521"/>
                                </a:cubicBezTo>
                                <a:cubicBezTo>
                                  <a:pt x="20726" y="1526"/>
                                  <a:pt x="20705" y="1551"/>
                                  <a:pt x="20715" y="1570"/>
                                </a:cubicBezTo>
                                <a:close/>
                                <a:moveTo>
                                  <a:pt x="20744" y="1147"/>
                                </a:moveTo>
                                <a:cubicBezTo>
                                  <a:pt x="20712" y="1123"/>
                                  <a:pt x="20684" y="1098"/>
                                  <a:pt x="20652" y="1071"/>
                                </a:cubicBezTo>
                                <a:cubicBezTo>
                                  <a:pt x="20634" y="1055"/>
                                  <a:pt x="20599" y="1057"/>
                                  <a:pt x="20582" y="1074"/>
                                </a:cubicBezTo>
                                <a:cubicBezTo>
                                  <a:pt x="20564" y="1090"/>
                                  <a:pt x="20568" y="1112"/>
                                  <a:pt x="20585" y="1128"/>
                                </a:cubicBezTo>
                                <a:cubicBezTo>
                                  <a:pt x="20617" y="1153"/>
                                  <a:pt x="20645" y="1177"/>
                                  <a:pt x="20677" y="1205"/>
                                </a:cubicBezTo>
                                <a:cubicBezTo>
                                  <a:pt x="20694" y="1221"/>
                                  <a:pt x="20730" y="1218"/>
                                  <a:pt x="20747" y="1202"/>
                                </a:cubicBezTo>
                                <a:cubicBezTo>
                                  <a:pt x="20768" y="1185"/>
                                  <a:pt x="20765" y="1161"/>
                                  <a:pt x="20744" y="1147"/>
                                </a:cubicBezTo>
                                <a:close/>
                                <a:moveTo>
                                  <a:pt x="19447" y="1515"/>
                                </a:moveTo>
                                <a:cubicBezTo>
                                  <a:pt x="19497" y="1488"/>
                                  <a:pt x="19550" y="1466"/>
                                  <a:pt x="19606" y="1447"/>
                                </a:cubicBezTo>
                                <a:cubicBezTo>
                                  <a:pt x="19666" y="1428"/>
                                  <a:pt x="19638" y="1354"/>
                                  <a:pt x="19578" y="1374"/>
                                </a:cubicBezTo>
                                <a:cubicBezTo>
                                  <a:pt x="19514" y="1393"/>
                                  <a:pt x="19451" y="1417"/>
                                  <a:pt x="19395" y="1450"/>
                                </a:cubicBezTo>
                                <a:cubicBezTo>
                                  <a:pt x="19342" y="1477"/>
                                  <a:pt x="19395" y="1545"/>
                                  <a:pt x="19447" y="1515"/>
                                </a:cubicBezTo>
                                <a:close/>
                                <a:moveTo>
                                  <a:pt x="20923" y="2941"/>
                                </a:moveTo>
                                <a:cubicBezTo>
                                  <a:pt x="20906" y="2971"/>
                                  <a:pt x="20881" y="3001"/>
                                  <a:pt x="20853" y="3025"/>
                                </a:cubicBezTo>
                                <a:cubicBezTo>
                                  <a:pt x="20811" y="3064"/>
                                  <a:pt x="20885" y="3115"/>
                                  <a:pt x="20927" y="3080"/>
                                </a:cubicBezTo>
                                <a:cubicBezTo>
                                  <a:pt x="20962" y="3050"/>
                                  <a:pt x="20990" y="3015"/>
                                  <a:pt x="21015" y="2979"/>
                                </a:cubicBezTo>
                                <a:cubicBezTo>
                                  <a:pt x="21043" y="2930"/>
                                  <a:pt x="20951" y="2895"/>
                                  <a:pt x="20923" y="2941"/>
                                </a:cubicBezTo>
                                <a:close/>
                                <a:moveTo>
                                  <a:pt x="20878" y="2704"/>
                                </a:moveTo>
                                <a:cubicBezTo>
                                  <a:pt x="20849" y="2756"/>
                                  <a:pt x="20804" y="2796"/>
                                  <a:pt x="20740" y="2826"/>
                                </a:cubicBezTo>
                                <a:cubicBezTo>
                                  <a:pt x="20684" y="2854"/>
                                  <a:pt x="20737" y="2919"/>
                                  <a:pt x="20793" y="2892"/>
                                </a:cubicBezTo>
                                <a:cubicBezTo>
                                  <a:pt x="20870" y="2856"/>
                                  <a:pt x="20930" y="2802"/>
                                  <a:pt x="20966" y="2739"/>
                                </a:cubicBezTo>
                                <a:cubicBezTo>
                                  <a:pt x="20990" y="2693"/>
                                  <a:pt x="20902" y="2657"/>
                                  <a:pt x="20878" y="2704"/>
                                </a:cubicBezTo>
                                <a:close/>
                                <a:moveTo>
                                  <a:pt x="21054" y="3413"/>
                                </a:moveTo>
                                <a:cubicBezTo>
                                  <a:pt x="21036" y="3426"/>
                                  <a:pt x="21011" y="3429"/>
                                  <a:pt x="20987" y="3429"/>
                                </a:cubicBezTo>
                                <a:cubicBezTo>
                                  <a:pt x="20923" y="3429"/>
                                  <a:pt x="20927" y="3505"/>
                                  <a:pt x="20990" y="3508"/>
                                </a:cubicBezTo>
                                <a:cubicBezTo>
                                  <a:pt x="21043" y="3508"/>
                                  <a:pt x="21089" y="3492"/>
                                  <a:pt x="21128" y="3467"/>
                                </a:cubicBezTo>
                                <a:cubicBezTo>
                                  <a:pt x="21149" y="3453"/>
                                  <a:pt x="21145" y="3426"/>
                                  <a:pt x="21124" y="3413"/>
                                </a:cubicBezTo>
                                <a:cubicBezTo>
                                  <a:pt x="21103" y="3393"/>
                                  <a:pt x="21075" y="3399"/>
                                  <a:pt x="21054" y="3413"/>
                                </a:cubicBezTo>
                                <a:close/>
                                <a:moveTo>
                                  <a:pt x="21121" y="1387"/>
                                </a:moveTo>
                                <a:cubicBezTo>
                                  <a:pt x="21145" y="1406"/>
                                  <a:pt x="21159" y="1434"/>
                                  <a:pt x="21163" y="1464"/>
                                </a:cubicBezTo>
                                <a:cubicBezTo>
                                  <a:pt x="21166" y="1513"/>
                                  <a:pt x="21265" y="1510"/>
                                  <a:pt x="21265" y="1461"/>
                                </a:cubicBezTo>
                                <a:cubicBezTo>
                                  <a:pt x="21261" y="1412"/>
                                  <a:pt x="21237" y="1365"/>
                                  <a:pt x="21191" y="1330"/>
                                </a:cubicBezTo>
                                <a:cubicBezTo>
                                  <a:pt x="21145" y="1295"/>
                                  <a:pt x="21075" y="1352"/>
                                  <a:pt x="21121" y="1387"/>
                                </a:cubicBezTo>
                                <a:close/>
                                <a:moveTo>
                                  <a:pt x="21258" y="2025"/>
                                </a:moveTo>
                                <a:cubicBezTo>
                                  <a:pt x="21251" y="2101"/>
                                  <a:pt x="21230" y="2178"/>
                                  <a:pt x="21191" y="2249"/>
                                </a:cubicBezTo>
                                <a:cubicBezTo>
                                  <a:pt x="21166" y="2295"/>
                                  <a:pt x="21254" y="2330"/>
                                  <a:pt x="21279" y="2284"/>
                                </a:cubicBezTo>
                                <a:cubicBezTo>
                                  <a:pt x="21325" y="2200"/>
                                  <a:pt x="21353" y="2112"/>
                                  <a:pt x="21360" y="2022"/>
                                </a:cubicBezTo>
                                <a:cubicBezTo>
                                  <a:pt x="21364" y="1971"/>
                                  <a:pt x="21261" y="1973"/>
                                  <a:pt x="21258" y="2025"/>
                                </a:cubicBezTo>
                                <a:close/>
                                <a:moveTo>
                                  <a:pt x="21103" y="2415"/>
                                </a:moveTo>
                                <a:cubicBezTo>
                                  <a:pt x="21071" y="2448"/>
                                  <a:pt x="21043" y="2483"/>
                                  <a:pt x="21011" y="2516"/>
                                </a:cubicBezTo>
                                <a:cubicBezTo>
                                  <a:pt x="20997" y="2532"/>
                                  <a:pt x="21011" y="2559"/>
                                  <a:pt x="21032" y="2568"/>
                                </a:cubicBezTo>
                                <a:cubicBezTo>
                                  <a:pt x="21061" y="2578"/>
                                  <a:pt x="21085" y="2568"/>
                                  <a:pt x="21099" y="2551"/>
                                </a:cubicBezTo>
                                <a:cubicBezTo>
                                  <a:pt x="21131" y="2518"/>
                                  <a:pt x="21159" y="2483"/>
                                  <a:pt x="21191" y="2450"/>
                                </a:cubicBezTo>
                                <a:cubicBezTo>
                                  <a:pt x="21205" y="2434"/>
                                  <a:pt x="21191" y="2407"/>
                                  <a:pt x="21170" y="2399"/>
                                </a:cubicBezTo>
                                <a:cubicBezTo>
                                  <a:pt x="21142" y="2388"/>
                                  <a:pt x="21117" y="2399"/>
                                  <a:pt x="21103" y="2415"/>
                                </a:cubicBezTo>
                                <a:close/>
                                <a:moveTo>
                                  <a:pt x="19373" y="921"/>
                                </a:moveTo>
                                <a:cubicBezTo>
                                  <a:pt x="19409" y="907"/>
                                  <a:pt x="19451" y="902"/>
                                  <a:pt x="19490" y="905"/>
                                </a:cubicBezTo>
                                <a:cubicBezTo>
                                  <a:pt x="19518" y="907"/>
                                  <a:pt x="19542" y="897"/>
                                  <a:pt x="19550" y="875"/>
                                </a:cubicBezTo>
                                <a:cubicBezTo>
                                  <a:pt x="19557" y="856"/>
                                  <a:pt x="19539" y="831"/>
                                  <a:pt x="19511" y="828"/>
                                </a:cubicBezTo>
                                <a:cubicBezTo>
                                  <a:pt x="19444" y="820"/>
                                  <a:pt x="19380" y="828"/>
                                  <a:pt x="19317" y="853"/>
                                </a:cubicBezTo>
                                <a:cubicBezTo>
                                  <a:pt x="19292" y="861"/>
                                  <a:pt x="19285" y="888"/>
                                  <a:pt x="19299" y="907"/>
                                </a:cubicBezTo>
                                <a:cubicBezTo>
                                  <a:pt x="19317" y="927"/>
                                  <a:pt x="19349" y="929"/>
                                  <a:pt x="19373" y="921"/>
                                </a:cubicBezTo>
                                <a:close/>
                                <a:moveTo>
                                  <a:pt x="20754" y="3293"/>
                                </a:moveTo>
                                <a:cubicBezTo>
                                  <a:pt x="20712" y="3314"/>
                                  <a:pt x="20670" y="3325"/>
                                  <a:pt x="20620" y="3333"/>
                                </a:cubicBezTo>
                                <a:cubicBezTo>
                                  <a:pt x="20592" y="3336"/>
                                  <a:pt x="20578" y="3363"/>
                                  <a:pt x="20585" y="3383"/>
                                </a:cubicBezTo>
                                <a:cubicBezTo>
                                  <a:pt x="20592" y="3404"/>
                                  <a:pt x="20620" y="3413"/>
                                  <a:pt x="20649" y="3410"/>
                                </a:cubicBezTo>
                                <a:cubicBezTo>
                                  <a:pt x="20705" y="3402"/>
                                  <a:pt x="20758" y="3385"/>
                                  <a:pt x="20807" y="3361"/>
                                </a:cubicBezTo>
                                <a:cubicBezTo>
                                  <a:pt x="20863" y="3333"/>
                                  <a:pt x="20811" y="3265"/>
                                  <a:pt x="20754" y="3293"/>
                                </a:cubicBezTo>
                                <a:close/>
                                <a:moveTo>
                                  <a:pt x="13695" y="21284"/>
                                </a:moveTo>
                                <a:cubicBezTo>
                                  <a:pt x="13695" y="21251"/>
                                  <a:pt x="13688" y="21221"/>
                                  <a:pt x="13667" y="21191"/>
                                </a:cubicBezTo>
                                <a:cubicBezTo>
                                  <a:pt x="13653" y="21164"/>
                                  <a:pt x="13596" y="21188"/>
                                  <a:pt x="13614" y="21218"/>
                                </a:cubicBezTo>
                                <a:cubicBezTo>
                                  <a:pt x="13628" y="21240"/>
                                  <a:pt x="13635" y="21262"/>
                                  <a:pt x="13632" y="21284"/>
                                </a:cubicBezTo>
                                <a:cubicBezTo>
                                  <a:pt x="13632" y="21316"/>
                                  <a:pt x="13695" y="21316"/>
                                  <a:pt x="13695" y="21284"/>
                                </a:cubicBezTo>
                                <a:close/>
                                <a:moveTo>
                                  <a:pt x="13593" y="20635"/>
                                </a:moveTo>
                                <a:cubicBezTo>
                                  <a:pt x="13611" y="20665"/>
                                  <a:pt x="13667" y="20637"/>
                                  <a:pt x="13646" y="20607"/>
                                </a:cubicBezTo>
                                <a:lnTo>
                                  <a:pt x="13558" y="20607"/>
                                </a:lnTo>
                                <a:cubicBezTo>
                                  <a:pt x="13572" y="20613"/>
                                  <a:pt x="13582" y="20621"/>
                                  <a:pt x="13593" y="20635"/>
                                </a:cubicBezTo>
                                <a:close/>
                                <a:moveTo>
                                  <a:pt x="13463" y="20711"/>
                                </a:moveTo>
                                <a:cubicBezTo>
                                  <a:pt x="13512" y="20725"/>
                                  <a:pt x="13558" y="20749"/>
                                  <a:pt x="13589" y="20782"/>
                                </a:cubicBezTo>
                                <a:cubicBezTo>
                                  <a:pt x="13614" y="20806"/>
                                  <a:pt x="13670" y="20782"/>
                                  <a:pt x="13646" y="20757"/>
                                </a:cubicBezTo>
                                <a:cubicBezTo>
                                  <a:pt x="13604" y="20714"/>
                                  <a:pt x="13547" y="20681"/>
                                  <a:pt x="13480" y="20662"/>
                                </a:cubicBezTo>
                                <a:cubicBezTo>
                                  <a:pt x="13441" y="20651"/>
                                  <a:pt x="13424" y="20700"/>
                                  <a:pt x="13463" y="20711"/>
                                </a:cubicBezTo>
                                <a:close/>
                                <a:moveTo>
                                  <a:pt x="13727" y="20700"/>
                                </a:moveTo>
                                <a:cubicBezTo>
                                  <a:pt x="13755" y="20711"/>
                                  <a:pt x="13780" y="20727"/>
                                  <a:pt x="13794" y="20749"/>
                                </a:cubicBezTo>
                                <a:cubicBezTo>
                                  <a:pt x="13801" y="20763"/>
                                  <a:pt x="13815" y="20771"/>
                                  <a:pt x="13832" y="20766"/>
                                </a:cubicBezTo>
                                <a:cubicBezTo>
                                  <a:pt x="13847" y="20763"/>
                                  <a:pt x="13861" y="20747"/>
                                  <a:pt x="13854" y="20736"/>
                                </a:cubicBezTo>
                                <a:cubicBezTo>
                                  <a:pt x="13840" y="20703"/>
                                  <a:pt x="13808" y="20673"/>
                                  <a:pt x="13762" y="20657"/>
                                </a:cubicBezTo>
                                <a:cubicBezTo>
                                  <a:pt x="13744" y="20651"/>
                                  <a:pt x="13727" y="20654"/>
                                  <a:pt x="13716" y="20665"/>
                                </a:cubicBezTo>
                                <a:cubicBezTo>
                                  <a:pt x="13709" y="20676"/>
                                  <a:pt x="13713" y="20695"/>
                                  <a:pt x="13727" y="20700"/>
                                </a:cubicBezTo>
                                <a:close/>
                                <a:moveTo>
                                  <a:pt x="14290" y="20798"/>
                                </a:moveTo>
                                <a:cubicBezTo>
                                  <a:pt x="14297" y="20812"/>
                                  <a:pt x="14312" y="20820"/>
                                  <a:pt x="14329" y="20815"/>
                                </a:cubicBezTo>
                                <a:cubicBezTo>
                                  <a:pt x="14343" y="20812"/>
                                  <a:pt x="14357" y="20796"/>
                                  <a:pt x="14350" y="20785"/>
                                </a:cubicBezTo>
                                <a:cubicBezTo>
                                  <a:pt x="14336" y="20757"/>
                                  <a:pt x="14315" y="20730"/>
                                  <a:pt x="14290" y="20708"/>
                                </a:cubicBezTo>
                                <a:cubicBezTo>
                                  <a:pt x="14266" y="20687"/>
                                  <a:pt x="14220" y="20722"/>
                                  <a:pt x="14248" y="20744"/>
                                </a:cubicBezTo>
                                <a:cubicBezTo>
                                  <a:pt x="14266" y="20760"/>
                                  <a:pt x="14280" y="20779"/>
                                  <a:pt x="14290" y="20798"/>
                                </a:cubicBezTo>
                                <a:close/>
                                <a:moveTo>
                                  <a:pt x="13487" y="20869"/>
                                </a:moveTo>
                                <a:cubicBezTo>
                                  <a:pt x="13508" y="20880"/>
                                  <a:pt x="13530" y="20894"/>
                                  <a:pt x="13547" y="20910"/>
                                </a:cubicBezTo>
                                <a:cubicBezTo>
                                  <a:pt x="13558" y="20921"/>
                                  <a:pt x="13575" y="20926"/>
                                  <a:pt x="13593" y="20918"/>
                                </a:cubicBezTo>
                                <a:cubicBezTo>
                                  <a:pt x="13607" y="20913"/>
                                  <a:pt x="13614" y="20894"/>
                                  <a:pt x="13604" y="20883"/>
                                </a:cubicBezTo>
                                <a:cubicBezTo>
                                  <a:pt x="13575" y="20861"/>
                                  <a:pt x="13551" y="20842"/>
                                  <a:pt x="13519" y="20826"/>
                                </a:cubicBezTo>
                                <a:cubicBezTo>
                                  <a:pt x="13484" y="20809"/>
                                  <a:pt x="13452" y="20850"/>
                                  <a:pt x="13487" y="20869"/>
                                </a:cubicBezTo>
                                <a:close/>
                                <a:moveTo>
                                  <a:pt x="14058" y="20771"/>
                                </a:moveTo>
                                <a:cubicBezTo>
                                  <a:pt x="14083" y="20798"/>
                                  <a:pt x="14139" y="20774"/>
                                  <a:pt x="14114" y="20747"/>
                                </a:cubicBezTo>
                                <a:cubicBezTo>
                                  <a:pt x="14090" y="20719"/>
                                  <a:pt x="14068" y="20695"/>
                                  <a:pt x="14044" y="20667"/>
                                </a:cubicBezTo>
                                <a:cubicBezTo>
                                  <a:pt x="14023" y="20640"/>
                                  <a:pt x="13966" y="20665"/>
                                  <a:pt x="13987" y="20692"/>
                                </a:cubicBezTo>
                                <a:cubicBezTo>
                                  <a:pt x="14012" y="20719"/>
                                  <a:pt x="14033" y="20744"/>
                                  <a:pt x="14058" y="20771"/>
                                </a:cubicBezTo>
                                <a:close/>
                                <a:moveTo>
                                  <a:pt x="14195" y="20640"/>
                                </a:moveTo>
                                <a:cubicBezTo>
                                  <a:pt x="14188" y="20629"/>
                                  <a:pt x="14181" y="20618"/>
                                  <a:pt x="14174" y="20607"/>
                                </a:cubicBezTo>
                                <a:lnTo>
                                  <a:pt x="14097" y="20607"/>
                                </a:lnTo>
                                <a:cubicBezTo>
                                  <a:pt x="14111" y="20627"/>
                                  <a:pt x="14125" y="20646"/>
                                  <a:pt x="14139" y="20665"/>
                                </a:cubicBezTo>
                                <a:cubicBezTo>
                                  <a:pt x="14160" y="20692"/>
                                  <a:pt x="14216" y="20667"/>
                                  <a:pt x="14195" y="20640"/>
                                </a:cubicBezTo>
                                <a:close/>
                                <a:moveTo>
                                  <a:pt x="14378" y="20607"/>
                                </a:moveTo>
                                <a:lnTo>
                                  <a:pt x="14319" y="20607"/>
                                </a:lnTo>
                                <a:cubicBezTo>
                                  <a:pt x="14319" y="20610"/>
                                  <a:pt x="14322" y="20613"/>
                                  <a:pt x="14322" y="20613"/>
                                </a:cubicBezTo>
                                <a:cubicBezTo>
                                  <a:pt x="14336" y="20635"/>
                                  <a:pt x="14371" y="20627"/>
                                  <a:pt x="14378" y="20607"/>
                                </a:cubicBezTo>
                                <a:close/>
                                <a:moveTo>
                                  <a:pt x="12755" y="21090"/>
                                </a:moveTo>
                                <a:cubicBezTo>
                                  <a:pt x="12762" y="21076"/>
                                  <a:pt x="12811" y="21071"/>
                                  <a:pt x="12829" y="21068"/>
                                </a:cubicBezTo>
                                <a:cubicBezTo>
                                  <a:pt x="12857" y="21063"/>
                                  <a:pt x="12885" y="21057"/>
                                  <a:pt x="12913" y="21052"/>
                                </a:cubicBezTo>
                                <a:cubicBezTo>
                                  <a:pt x="12955" y="21046"/>
                                  <a:pt x="12938" y="20997"/>
                                  <a:pt x="12896" y="21003"/>
                                </a:cubicBezTo>
                                <a:cubicBezTo>
                                  <a:pt x="12850" y="21011"/>
                                  <a:pt x="12804" y="21016"/>
                                  <a:pt x="12758" y="21030"/>
                                </a:cubicBezTo>
                                <a:cubicBezTo>
                                  <a:pt x="12726" y="21038"/>
                                  <a:pt x="12702" y="21049"/>
                                  <a:pt x="12691" y="21076"/>
                                </a:cubicBezTo>
                                <a:cubicBezTo>
                                  <a:pt x="12677" y="21106"/>
                                  <a:pt x="12741" y="21120"/>
                                  <a:pt x="12755" y="21090"/>
                                </a:cubicBezTo>
                                <a:close/>
                                <a:moveTo>
                                  <a:pt x="16763" y="883"/>
                                </a:moveTo>
                                <a:cubicBezTo>
                                  <a:pt x="16791" y="834"/>
                                  <a:pt x="16823" y="790"/>
                                  <a:pt x="16865" y="747"/>
                                </a:cubicBezTo>
                                <a:cubicBezTo>
                                  <a:pt x="16904" y="708"/>
                                  <a:pt x="16830" y="654"/>
                                  <a:pt x="16791" y="695"/>
                                </a:cubicBezTo>
                                <a:cubicBezTo>
                                  <a:pt x="16746" y="741"/>
                                  <a:pt x="16703" y="793"/>
                                  <a:pt x="16675" y="847"/>
                                </a:cubicBezTo>
                                <a:cubicBezTo>
                                  <a:pt x="16650" y="894"/>
                                  <a:pt x="16739" y="929"/>
                                  <a:pt x="16763" y="883"/>
                                </a:cubicBezTo>
                                <a:close/>
                                <a:moveTo>
                                  <a:pt x="13181" y="20708"/>
                                </a:moveTo>
                                <a:cubicBezTo>
                                  <a:pt x="13139" y="20695"/>
                                  <a:pt x="13096" y="20687"/>
                                  <a:pt x="13050" y="20687"/>
                                </a:cubicBezTo>
                                <a:cubicBezTo>
                                  <a:pt x="13012" y="20689"/>
                                  <a:pt x="13012" y="20741"/>
                                  <a:pt x="13054" y="20738"/>
                                </a:cubicBezTo>
                                <a:cubicBezTo>
                                  <a:pt x="13089" y="20738"/>
                                  <a:pt x="13121" y="20741"/>
                                  <a:pt x="13149" y="20752"/>
                                </a:cubicBezTo>
                                <a:cubicBezTo>
                                  <a:pt x="13188" y="20766"/>
                                  <a:pt x="13220" y="20722"/>
                                  <a:pt x="13181" y="20708"/>
                                </a:cubicBezTo>
                                <a:close/>
                                <a:moveTo>
                                  <a:pt x="12744" y="20872"/>
                                </a:moveTo>
                                <a:cubicBezTo>
                                  <a:pt x="12748" y="20861"/>
                                  <a:pt x="12741" y="20842"/>
                                  <a:pt x="12723" y="20842"/>
                                </a:cubicBezTo>
                                <a:cubicBezTo>
                                  <a:pt x="12677" y="20836"/>
                                  <a:pt x="12631" y="20845"/>
                                  <a:pt x="12596" y="20872"/>
                                </a:cubicBezTo>
                                <a:cubicBezTo>
                                  <a:pt x="12564" y="20894"/>
                                  <a:pt x="12610" y="20929"/>
                                  <a:pt x="12642" y="20907"/>
                                </a:cubicBezTo>
                                <a:cubicBezTo>
                                  <a:pt x="12659" y="20891"/>
                                  <a:pt x="12684" y="20886"/>
                                  <a:pt x="12705" y="20888"/>
                                </a:cubicBezTo>
                                <a:cubicBezTo>
                                  <a:pt x="12723" y="20891"/>
                                  <a:pt x="12741" y="20886"/>
                                  <a:pt x="12744" y="20872"/>
                                </a:cubicBezTo>
                                <a:close/>
                                <a:moveTo>
                                  <a:pt x="13202" y="21335"/>
                                </a:moveTo>
                                <a:cubicBezTo>
                                  <a:pt x="13223" y="21335"/>
                                  <a:pt x="13234" y="21324"/>
                                  <a:pt x="13234" y="21311"/>
                                </a:cubicBezTo>
                                <a:cubicBezTo>
                                  <a:pt x="13241" y="21259"/>
                                  <a:pt x="13213" y="21213"/>
                                  <a:pt x="13163" y="21183"/>
                                </a:cubicBezTo>
                                <a:cubicBezTo>
                                  <a:pt x="13132" y="21164"/>
                                  <a:pt x="13096" y="21207"/>
                                  <a:pt x="13132" y="21226"/>
                                </a:cubicBezTo>
                                <a:cubicBezTo>
                                  <a:pt x="13163" y="21245"/>
                                  <a:pt x="13177" y="21278"/>
                                  <a:pt x="13170" y="21311"/>
                                </a:cubicBezTo>
                                <a:cubicBezTo>
                                  <a:pt x="13167" y="21324"/>
                                  <a:pt x="13188" y="21335"/>
                                  <a:pt x="13202" y="21335"/>
                                </a:cubicBezTo>
                                <a:close/>
                                <a:moveTo>
                                  <a:pt x="12920" y="21335"/>
                                </a:moveTo>
                                <a:cubicBezTo>
                                  <a:pt x="12896" y="21346"/>
                                  <a:pt x="12881" y="21368"/>
                                  <a:pt x="12885" y="21393"/>
                                </a:cubicBezTo>
                                <a:cubicBezTo>
                                  <a:pt x="12892" y="21417"/>
                                  <a:pt x="12917" y="21428"/>
                                  <a:pt x="12945" y="21431"/>
                                </a:cubicBezTo>
                                <a:cubicBezTo>
                                  <a:pt x="12962" y="21433"/>
                                  <a:pt x="12977" y="21417"/>
                                  <a:pt x="12977" y="21406"/>
                                </a:cubicBezTo>
                                <a:cubicBezTo>
                                  <a:pt x="12977" y="21393"/>
                                  <a:pt x="12962" y="21384"/>
                                  <a:pt x="12948" y="21382"/>
                                </a:cubicBezTo>
                                <a:cubicBezTo>
                                  <a:pt x="12948" y="21382"/>
                                  <a:pt x="12948" y="21382"/>
                                  <a:pt x="12952" y="21382"/>
                                </a:cubicBezTo>
                                <a:cubicBezTo>
                                  <a:pt x="12987" y="21363"/>
                                  <a:pt x="12955" y="21322"/>
                                  <a:pt x="12920" y="21335"/>
                                </a:cubicBezTo>
                                <a:close/>
                                <a:moveTo>
                                  <a:pt x="13001" y="21177"/>
                                </a:moveTo>
                                <a:cubicBezTo>
                                  <a:pt x="13040" y="21185"/>
                                  <a:pt x="13058" y="21136"/>
                                  <a:pt x="13019" y="21128"/>
                                </a:cubicBezTo>
                                <a:cubicBezTo>
                                  <a:pt x="12973" y="21117"/>
                                  <a:pt x="12927" y="21123"/>
                                  <a:pt x="12888" y="21142"/>
                                </a:cubicBezTo>
                                <a:cubicBezTo>
                                  <a:pt x="12853" y="21158"/>
                                  <a:pt x="12885" y="21202"/>
                                  <a:pt x="12920" y="21185"/>
                                </a:cubicBezTo>
                                <a:cubicBezTo>
                                  <a:pt x="12945" y="21174"/>
                                  <a:pt x="12973" y="21172"/>
                                  <a:pt x="13001" y="21177"/>
                                </a:cubicBezTo>
                                <a:close/>
                                <a:moveTo>
                                  <a:pt x="16517" y="286"/>
                                </a:moveTo>
                                <a:cubicBezTo>
                                  <a:pt x="16545" y="229"/>
                                  <a:pt x="16584" y="182"/>
                                  <a:pt x="16636" y="139"/>
                                </a:cubicBezTo>
                                <a:cubicBezTo>
                                  <a:pt x="16686" y="101"/>
                                  <a:pt x="16612" y="49"/>
                                  <a:pt x="16566" y="84"/>
                                </a:cubicBezTo>
                                <a:cubicBezTo>
                                  <a:pt x="16506" y="131"/>
                                  <a:pt x="16460" y="188"/>
                                  <a:pt x="16429" y="251"/>
                                </a:cubicBezTo>
                                <a:cubicBezTo>
                                  <a:pt x="16407" y="297"/>
                                  <a:pt x="16496" y="335"/>
                                  <a:pt x="16517" y="286"/>
                                </a:cubicBezTo>
                                <a:close/>
                                <a:moveTo>
                                  <a:pt x="16316" y="847"/>
                                </a:moveTo>
                                <a:cubicBezTo>
                                  <a:pt x="16252" y="913"/>
                                  <a:pt x="16221" y="989"/>
                                  <a:pt x="16224" y="1071"/>
                                </a:cubicBezTo>
                                <a:cubicBezTo>
                                  <a:pt x="16228" y="1120"/>
                                  <a:pt x="16326" y="1117"/>
                                  <a:pt x="16326" y="1068"/>
                                </a:cubicBezTo>
                                <a:cubicBezTo>
                                  <a:pt x="16323" y="1008"/>
                                  <a:pt x="16344" y="948"/>
                                  <a:pt x="16393" y="902"/>
                                </a:cubicBezTo>
                                <a:cubicBezTo>
                                  <a:pt x="16425" y="861"/>
                                  <a:pt x="16355" y="807"/>
                                  <a:pt x="16316" y="847"/>
                                </a:cubicBezTo>
                                <a:close/>
                                <a:moveTo>
                                  <a:pt x="16094" y="1455"/>
                                </a:moveTo>
                                <a:cubicBezTo>
                                  <a:pt x="16108" y="1504"/>
                                  <a:pt x="16207" y="1483"/>
                                  <a:pt x="16189" y="1434"/>
                                </a:cubicBezTo>
                                <a:cubicBezTo>
                                  <a:pt x="16175" y="1393"/>
                                  <a:pt x="16178" y="1349"/>
                                  <a:pt x="16200" y="1308"/>
                                </a:cubicBezTo>
                                <a:cubicBezTo>
                                  <a:pt x="16210" y="1289"/>
                                  <a:pt x="16203" y="1267"/>
                                  <a:pt x="16178" y="1256"/>
                                </a:cubicBezTo>
                                <a:cubicBezTo>
                                  <a:pt x="16157" y="1248"/>
                                  <a:pt x="16122" y="1254"/>
                                  <a:pt x="16112" y="1273"/>
                                </a:cubicBezTo>
                                <a:cubicBezTo>
                                  <a:pt x="16080" y="1333"/>
                                  <a:pt x="16073" y="1393"/>
                                  <a:pt x="16094" y="1455"/>
                                </a:cubicBezTo>
                                <a:close/>
                                <a:moveTo>
                                  <a:pt x="16397" y="1968"/>
                                </a:moveTo>
                                <a:cubicBezTo>
                                  <a:pt x="16372" y="1962"/>
                                  <a:pt x="16341" y="1976"/>
                                  <a:pt x="16337" y="1998"/>
                                </a:cubicBezTo>
                                <a:cubicBezTo>
                                  <a:pt x="16330" y="2052"/>
                                  <a:pt x="16330" y="2107"/>
                                  <a:pt x="16337" y="2161"/>
                                </a:cubicBezTo>
                                <a:cubicBezTo>
                                  <a:pt x="16341" y="2183"/>
                                  <a:pt x="16362" y="2200"/>
                                  <a:pt x="16390" y="2200"/>
                                </a:cubicBezTo>
                                <a:cubicBezTo>
                                  <a:pt x="16414" y="2200"/>
                                  <a:pt x="16443" y="2180"/>
                                  <a:pt x="16439" y="2159"/>
                                </a:cubicBezTo>
                                <a:cubicBezTo>
                                  <a:pt x="16432" y="2110"/>
                                  <a:pt x="16429" y="2063"/>
                                  <a:pt x="16436" y="2014"/>
                                </a:cubicBezTo>
                                <a:cubicBezTo>
                                  <a:pt x="16436" y="1992"/>
                                  <a:pt x="16425" y="1973"/>
                                  <a:pt x="16397" y="1968"/>
                                </a:cubicBezTo>
                                <a:close/>
                                <a:moveTo>
                                  <a:pt x="16263" y="586"/>
                                </a:moveTo>
                                <a:cubicBezTo>
                                  <a:pt x="16284" y="550"/>
                                  <a:pt x="16305" y="515"/>
                                  <a:pt x="16326" y="482"/>
                                </a:cubicBezTo>
                                <a:cubicBezTo>
                                  <a:pt x="16355" y="436"/>
                                  <a:pt x="16267" y="400"/>
                                  <a:pt x="16238" y="447"/>
                                </a:cubicBezTo>
                                <a:cubicBezTo>
                                  <a:pt x="16217" y="482"/>
                                  <a:pt x="16196" y="518"/>
                                  <a:pt x="16175" y="550"/>
                                </a:cubicBezTo>
                                <a:cubicBezTo>
                                  <a:pt x="16147" y="597"/>
                                  <a:pt x="16238" y="632"/>
                                  <a:pt x="16263" y="586"/>
                                </a:cubicBezTo>
                                <a:close/>
                                <a:moveTo>
                                  <a:pt x="16517" y="580"/>
                                </a:moveTo>
                                <a:cubicBezTo>
                                  <a:pt x="16503" y="597"/>
                                  <a:pt x="16510" y="616"/>
                                  <a:pt x="16527" y="629"/>
                                </a:cubicBezTo>
                                <a:cubicBezTo>
                                  <a:pt x="16545" y="640"/>
                                  <a:pt x="16566" y="646"/>
                                  <a:pt x="16587" y="632"/>
                                </a:cubicBezTo>
                                <a:cubicBezTo>
                                  <a:pt x="16591" y="629"/>
                                  <a:pt x="16594" y="629"/>
                                  <a:pt x="16598" y="627"/>
                                </a:cubicBezTo>
                                <a:cubicBezTo>
                                  <a:pt x="16601" y="624"/>
                                  <a:pt x="16601" y="624"/>
                                  <a:pt x="16601" y="621"/>
                                </a:cubicBezTo>
                                <a:cubicBezTo>
                                  <a:pt x="16654" y="567"/>
                                  <a:pt x="16707" y="515"/>
                                  <a:pt x="16763" y="460"/>
                                </a:cubicBezTo>
                                <a:cubicBezTo>
                                  <a:pt x="16798" y="420"/>
                                  <a:pt x="16724" y="368"/>
                                  <a:pt x="16686" y="406"/>
                                </a:cubicBezTo>
                                <a:cubicBezTo>
                                  <a:pt x="16629" y="460"/>
                                  <a:pt x="16577" y="518"/>
                                  <a:pt x="16520" y="572"/>
                                </a:cubicBezTo>
                                <a:cubicBezTo>
                                  <a:pt x="16517" y="575"/>
                                  <a:pt x="16517" y="578"/>
                                  <a:pt x="16517" y="580"/>
                                </a:cubicBezTo>
                                <a:close/>
                                <a:moveTo>
                                  <a:pt x="20286" y="3767"/>
                                </a:moveTo>
                                <a:lnTo>
                                  <a:pt x="20398" y="3748"/>
                                </a:lnTo>
                                <a:cubicBezTo>
                                  <a:pt x="20427" y="3742"/>
                                  <a:pt x="20441" y="3718"/>
                                  <a:pt x="20434" y="3699"/>
                                </a:cubicBezTo>
                                <a:cubicBezTo>
                                  <a:pt x="20427" y="3677"/>
                                  <a:pt x="20398" y="3669"/>
                                  <a:pt x="20370" y="3672"/>
                                </a:cubicBezTo>
                                <a:lnTo>
                                  <a:pt x="20286" y="3685"/>
                                </a:lnTo>
                                <a:lnTo>
                                  <a:pt x="20286" y="3767"/>
                                </a:lnTo>
                                <a:close/>
                                <a:moveTo>
                                  <a:pt x="13061" y="20978"/>
                                </a:moveTo>
                                <a:cubicBezTo>
                                  <a:pt x="13089" y="20978"/>
                                  <a:pt x="13110" y="20981"/>
                                  <a:pt x="13135" y="20992"/>
                                </a:cubicBezTo>
                                <a:cubicBezTo>
                                  <a:pt x="13170" y="21008"/>
                                  <a:pt x="13202" y="20965"/>
                                  <a:pt x="13167" y="20948"/>
                                </a:cubicBezTo>
                                <a:cubicBezTo>
                                  <a:pt x="13135" y="20935"/>
                                  <a:pt x="13096" y="20929"/>
                                  <a:pt x="13061" y="20929"/>
                                </a:cubicBezTo>
                                <a:cubicBezTo>
                                  <a:pt x="13019" y="20932"/>
                                  <a:pt x="13019" y="20981"/>
                                  <a:pt x="13061" y="20978"/>
                                </a:cubicBezTo>
                                <a:close/>
                                <a:moveTo>
                                  <a:pt x="15999" y="2085"/>
                                </a:moveTo>
                                <a:cubicBezTo>
                                  <a:pt x="16002" y="2145"/>
                                  <a:pt x="16002" y="2205"/>
                                  <a:pt x="16006" y="2265"/>
                                </a:cubicBezTo>
                                <a:cubicBezTo>
                                  <a:pt x="16009" y="2314"/>
                                  <a:pt x="16108" y="2311"/>
                                  <a:pt x="16108" y="2262"/>
                                </a:cubicBezTo>
                                <a:lnTo>
                                  <a:pt x="16101" y="2082"/>
                                </a:lnTo>
                                <a:cubicBezTo>
                                  <a:pt x="16097" y="2033"/>
                                  <a:pt x="15995" y="2036"/>
                                  <a:pt x="15999" y="2085"/>
                                </a:cubicBezTo>
                                <a:close/>
                                <a:moveTo>
                                  <a:pt x="15234" y="3443"/>
                                </a:moveTo>
                                <a:cubicBezTo>
                                  <a:pt x="15234" y="3437"/>
                                  <a:pt x="15231" y="3432"/>
                                  <a:pt x="15231" y="3426"/>
                                </a:cubicBezTo>
                                <a:cubicBezTo>
                                  <a:pt x="15062" y="2679"/>
                                  <a:pt x="15065" y="1916"/>
                                  <a:pt x="15048" y="1158"/>
                                </a:cubicBezTo>
                                <a:cubicBezTo>
                                  <a:pt x="15090" y="1447"/>
                                  <a:pt x="15132" y="1736"/>
                                  <a:pt x="15178" y="2022"/>
                                </a:cubicBezTo>
                                <a:cubicBezTo>
                                  <a:pt x="15249" y="2494"/>
                                  <a:pt x="15312" y="2974"/>
                                  <a:pt x="15407" y="3445"/>
                                </a:cubicBezTo>
                                <a:lnTo>
                                  <a:pt x="15456" y="3445"/>
                                </a:lnTo>
                                <a:cubicBezTo>
                                  <a:pt x="15414" y="3235"/>
                                  <a:pt x="15379" y="3025"/>
                                  <a:pt x="15347" y="2813"/>
                                </a:cubicBezTo>
                                <a:cubicBezTo>
                                  <a:pt x="15312" y="2587"/>
                                  <a:pt x="15273" y="2363"/>
                                  <a:pt x="15241" y="2137"/>
                                </a:cubicBezTo>
                                <a:cubicBezTo>
                                  <a:pt x="15224" y="2058"/>
                                  <a:pt x="15210" y="1979"/>
                                  <a:pt x="15206" y="1900"/>
                                </a:cubicBezTo>
                                <a:cubicBezTo>
                                  <a:pt x="15189" y="1774"/>
                                  <a:pt x="15168" y="1649"/>
                                  <a:pt x="15150" y="1526"/>
                                </a:cubicBezTo>
                                <a:cubicBezTo>
                                  <a:pt x="15168" y="1630"/>
                                  <a:pt x="15185" y="1733"/>
                                  <a:pt x="15206" y="1837"/>
                                </a:cubicBezTo>
                                <a:cubicBezTo>
                                  <a:pt x="15206" y="1802"/>
                                  <a:pt x="15210" y="1766"/>
                                  <a:pt x="15217" y="1731"/>
                                </a:cubicBezTo>
                                <a:cubicBezTo>
                                  <a:pt x="15220" y="1717"/>
                                  <a:pt x="15220" y="1706"/>
                                  <a:pt x="15224" y="1693"/>
                                </a:cubicBezTo>
                                <a:cubicBezTo>
                                  <a:pt x="15199" y="1548"/>
                                  <a:pt x="15178" y="1401"/>
                                  <a:pt x="15160" y="1256"/>
                                </a:cubicBezTo>
                                <a:cubicBezTo>
                                  <a:pt x="15150" y="1169"/>
                                  <a:pt x="15132" y="1082"/>
                                  <a:pt x="15097" y="997"/>
                                </a:cubicBezTo>
                                <a:cubicBezTo>
                                  <a:pt x="15111" y="1016"/>
                                  <a:pt x="15129" y="1036"/>
                                  <a:pt x="15143" y="1055"/>
                                </a:cubicBezTo>
                                <a:cubicBezTo>
                                  <a:pt x="15153" y="1076"/>
                                  <a:pt x="15160" y="1096"/>
                                  <a:pt x="15171" y="1117"/>
                                </a:cubicBezTo>
                                <a:cubicBezTo>
                                  <a:pt x="15164" y="1123"/>
                                  <a:pt x="15160" y="1128"/>
                                  <a:pt x="15164" y="1136"/>
                                </a:cubicBezTo>
                                <a:cubicBezTo>
                                  <a:pt x="15189" y="1188"/>
                                  <a:pt x="15217" y="1243"/>
                                  <a:pt x="15241" y="1295"/>
                                </a:cubicBezTo>
                                <a:cubicBezTo>
                                  <a:pt x="15263" y="1354"/>
                                  <a:pt x="15280" y="1417"/>
                                  <a:pt x="15298" y="1480"/>
                                </a:cubicBezTo>
                                <a:cubicBezTo>
                                  <a:pt x="15308" y="1453"/>
                                  <a:pt x="15323" y="1425"/>
                                  <a:pt x="15337" y="1401"/>
                                </a:cubicBezTo>
                                <a:cubicBezTo>
                                  <a:pt x="15323" y="1371"/>
                                  <a:pt x="15308" y="1338"/>
                                  <a:pt x="15291" y="1308"/>
                                </a:cubicBezTo>
                                <a:cubicBezTo>
                                  <a:pt x="15277" y="1267"/>
                                  <a:pt x="15263" y="1226"/>
                                  <a:pt x="15245" y="1183"/>
                                </a:cubicBezTo>
                                <a:cubicBezTo>
                                  <a:pt x="15263" y="1205"/>
                                  <a:pt x="15280" y="1226"/>
                                  <a:pt x="15298" y="1251"/>
                                </a:cubicBezTo>
                                <a:cubicBezTo>
                                  <a:pt x="15315" y="1281"/>
                                  <a:pt x="15337" y="1314"/>
                                  <a:pt x="15354" y="1349"/>
                                </a:cubicBezTo>
                                <a:cubicBezTo>
                                  <a:pt x="15372" y="1319"/>
                                  <a:pt x="15386" y="1289"/>
                                  <a:pt x="15404" y="1259"/>
                                </a:cubicBezTo>
                                <a:cubicBezTo>
                                  <a:pt x="15291" y="1120"/>
                                  <a:pt x="15178" y="981"/>
                                  <a:pt x="15069" y="842"/>
                                </a:cubicBezTo>
                                <a:cubicBezTo>
                                  <a:pt x="15069" y="842"/>
                                  <a:pt x="15069" y="839"/>
                                  <a:pt x="15065" y="839"/>
                                </a:cubicBezTo>
                                <a:cubicBezTo>
                                  <a:pt x="15065" y="837"/>
                                  <a:pt x="15062" y="837"/>
                                  <a:pt x="15062" y="837"/>
                                </a:cubicBezTo>
                                <a:cubicBezTo>
                                  <a:pt x="15051" y="823"/>
                                  <a:pt x="15041" y="809"/>
                                  <a:pt x="15030" y="796"/>
                                </a:cubicBezTo>
                                <a:cubicBezTo>
                                  <a:pt x="15005" y="763"/>
                                  <a:pt x="14953" y="793"/>
                                  <a:pt x="14953" y="820"/>
                                </a:cubicBezTo>
                                <a:cubicBezTo>
                                  <a:pt x="14984" y="1698"/>
                                  <a:pt x="14977" y="2576"/>
                                  <a:pt x="15150" y="3443"/>
                                </a:cubicBezTo>
                                <a:lnTo>
                                  <a:pt x="15234" y="3443"/>
                                </a:lnTo>
                                <a:close/>
                                <a:moveTo>
                                  <a:pt x="15125" y="1379"/>
                                </a:moveTo>
                                <a:cubicBezTo>
                                  <a:pt x="15129" y="1406"/>
                                  <a:pt x="15132" y="1434"/>
                                  <a:pt x="15136" y="1461"/>
                                </a:cubicBezTo>
                                <a:cubicBezTo>
                                  <a:pt x="15122" y="1357"/>
                                  <a:pt x="15104" y="1254"/>
                                  <a:pt x="15090" y="1150"/>
                                </a:cubicBezTo>
                                <a:cubicBezTo>
                                  <a:pt x="15108" y="1226"/>
                                  <a:pt x="15118" y="1303"/>
                                  <a:pt x="15125" y="1379"/>
                                </a:cubicBezTo>
                                <a:close/>
                                <a:moveTo>
                                  <a:pt x="14815" y="20637"/>
                                </a:moveTo>
                                <a:cubicBezTo>
                                  <a:pt x="14833" y="20637"/>
                                  <a:pt x="14850" y="20627"/>
                                  <a:pt x="14847" y="20613"/>
                                </a:cubicBezTo>
                                <a:cubicBezTo>
                                  <a:pt x="14847" y="20610"/>
                                  <a:pt x="14847" y="20610"/>
                                  <a:pt x="14847" y="20607"/>
                                </a:cubicBezTo>
                                <a:lnTo>
                                  <a:pt x="14784" y="20607"/>
                                </a:lnTo>
                                <a:cubicBezTo>
                                  <a:pt x="14784" y="20610"/>
                                  <a:pt x="14784" y="20610"/>
                                  <a:pt x="14784" y="20613"/>
                                </a:cubicBezTo>
                                <a:cubicBezTo>
                                  <a:pt x="14784" y="20627"/>
                                  <a:pt x="14798" y="20637"/>
                                  <a:pt x="14815" y="20637"/>
                                </a:cubicBezTo>
                                <a:close/>
                                <a:moveTo>
                                  <a:pt x="15840" y="1872"/>
                                </a:moveTo>
                                <a:cubicBezTo>
                                  <a:pt x="15844" y="1796"/>
                                  <a:pt x="15844" y="1717"/>
                                  <a:pt x="15847" y="1641"/>
                                </a:cubicBezTo>
                                <a:cubicBezTo>
                                  <a:pt x="15847" y="1589"/>
                                  <a:pt x="15745" y="1592"/>
                                  <a:pt x="15745" y="1643"/>
                                </a:cubicBezTo>
                                <a:cubicBezTo>
                                  <a:pt x="15742" y="1720"/>
                                  <a:pt x="15742" y="1799"/>
                                  <a:pt x="15738" y="1875"/>
                                </a:cubicBezTo>
                                <a:cubicBezTo>
                                  <a:pt x="15738" y="1924"/>
                                  <a:pt x="15837" y="1921"/>
                                  <a:pt x="15840" y="1872"/>
                                </a:cubicBezTo>
                                <a:close/>
                                <a:moveTo>
                                  <a:pt x="14459" y="20787"/>
                                </a:moveTo>
                                <a:cubicBezTo>
                                  <a:pt x="14467" y="20801"/>
                                  <a:pt x="14491" y="20804"/>
                                  <a:pt x="14505" y="20796"/>
                                </a:cubicBezTo>
                                <a:cubicBezTo>
                                  <a:pt x="14523" y="20787"/>
                                  <a:pt x="14523" y="20774"/>
                                  <a:pt x="14516" y="20760"/>
                                </a:cubicBezTo>
                                <a:cubicBezTo>
                                  <a:pt x="14502" y="20736"/>
                                  <a:pt x="14488" y="20711"/>
                                  <a:pt x="14474" y="20684"/>
                                </a:cubicBezTo>
                                <a:cubicBezTo>
                                  <a:pt x="14467" y="20670"/>
                                  <a:pt x="14442" y="20667"/>
                                  <a:pt x="14428" y="20676"/>
                                </a:cubicBezTo>
                                <a:cubicBezTo>
                                  <a:pt x="14410" y="20684"/>
                                  <a:pt x="14410" y="20697"/>
                                  <a:pt x="14417" y="20711"/>
                                </a:cubicBezTo>
                                <a:cubicBezTo>
                                  <a:pt x="14431" y="20736"/>
                                  <a:pt x="14445" y="20763"/>
                                  <a:pt x="14459" y="20787"/>
                                </a:cubicBezTo>
                                <a:close/>
                                <a:moveTo>
                                  <a:pt x="15872" y="1360"/>
                                </a:moveTo>
                                <a:cubicBezTo>
                                  <a:pt x="15886" y="1303"/>
                                  <a:pt x="15897" y="1243"/>
                                  <a:pt x="15911" y="1185"/>
                                </a:cubicBezTo>
                                <a:cubicBezTo>
                                  <a:pt x="15921" y="1136"/>
                                  <a:pt x="15823" y="1117"/>
                                  <a:pt x="15812" y="1169"/>
                                </a:cubicBezTo>
                                <a:cubicBezTo>
                                  <a:pt x="15798" y="1226"/>
                                  <a:pt x="15787" y="1286"/>
                                  <a:pt x="15773" y="1344"/>
                                </a:cubicBezTo>
                                <a:cubicBezTo>
                                  <a:pt x="15763" y="1393"/>
                                  <a:pt x="15861" y="1409"/>
                                  <a:pt x="15872" y="1360"/>
                                </a:cubicBezTo>
                                <a:close/>
                                <a:moveTo>
                                  <a:pt x="16105" y="1690"/>
                                </a:moveTo>
                                <a:cubicBezTo>
                                  <a:pt x="16105" y="1641"/>
                                  <a:pt x="16006" y="1643"/>
                                  <a:pt x="16002" y="1693"/>
                                </a:cubicBezTo>
                                <a:cubicBezTo>
                                  <a:pt x="15999" y="1752"/>
                                  <a:pt x="16006" y="1812"/>
                                  <a:pt x="16013" y="1872"/>
                                </a:cubicBezTo>
                                <a:cubicBezTo>
                                  <a:pt x="16016" y="1894"/>
                                  <a:pt x="16038" y="1911"/>
                                  <a:pt x="16066" y="1911"/>
                                </a:cubicBezTo>
                                <a:cubicBezTo>
                                  <a:pt x="16090" y="1911"/>
                                  <a:pt x="16119" y="1891"/>
                                  <a:pt x="16115" y="1870"/>
                                </a:cubicBezTo>
                                <a:cubicBezTo>
                                  <a:pt x="16105" y="1810"/>
                                  <a:pt x="16101" y="1750"/>
                                  <a:pt x="16105" y="1690"/>
                                </a:cubicBezTo>
                                <a:close/>
                                <a:moveTo>
                                  <a:pt x="15953" y="970"/>
                                </a:moveTo>
                                <a:cubicBezTo>
                                  <a:pt x="15974" y="978"/>
                                  <a:pt x="16009" y="973"/>
                                  <a:pt x="16020" y="954"/>
                                </a:cubicBezTo>
                                <a:cubicBezTo>
                                  <a:pt x="16041" y="913"/>
                                  <a:pt x="16062" y="869"/>
                                  <a:pt x="16087" y="828"/>
                                </a:cubicBezTo>
                                <a:cubicBezTo>
                                  <a:pt x="16097" y="809"/>
                                  <a:pt x="16090" y="788"/>
                                  <a:pt x="16066" y="777"/>
                                </a:cubicBezTo>
                                <a:cubicBezTo>
                                  <a:pt x="16045" y="768"/>
                                  <a:pt x="16009" y="774"/>
                                  <a:pt x="15999" y="793"/>
                                </a:cubicBezTo>
                                <a:cubicBezTo>
                                  <a:pt x="15978" y="834"/>
                                  <a:pt x="15957" y="877"/>
                                  <a:pt x="15932" y="918"/>
                                </a:cubicBezTo>
                                <a:cubicBezTo>
                                  <a:pt x="15921" y="937"/>
                                  <a:pt x="15928" y="959"/>
                                  <a:pt x="15953" y="970"/>
                                </a:cubicBezTo>
                                <a:close/>
                                <a:moveTo>
                                  <a:pt x="13294" y="20774"/>
                                </a:moveTo>
                                <a:cubicBezTo>
                                  <a:pt x="13329" y="20782"/>
                                  <a:pt x="13360" y="20793"/>
                                  <a:pt x="13389" y="20809"/>
                                </a:cubicBezTo>
                                <a:cubicBezTo>
                                  <a:pt x="13424" y="20828"/>
                                  <a:pt x="13456" y="20785"/>
                                  <a:pt x="13420" y="20766"/>
                                </a:cubicBezTo>
                                <a:cubicBezTo>
                                  <a:pt x="13389" y="20747"/>
                                  <a:pt x="13353" y="20736"/>
                                  <a:pt x="13311" y="20725"/>
                                </a:cubicBezTo>
                                <a:cubicBezTo>
                                  <a:pt x="13272" y="20717"/>
                                  <a:pt x="13255" y="20766"/>
                                  <a:pt x="13294" y="20774"/>
                                </a:cubicBezTo>
                                <a:close/>
                                <a:moveTo>
                                  <a:pt x="11402" y="20747"/>
                                </a:moveTo>
                                <a:cubicBezTo>
                                  <a:pt x="11370" y="20774"/>
                                  <a:pt x="11346" y="20809"/>
                                  <a:pt x="11335" y="20845"/>
                                </a:cubicBezTo>
                                <a:cubicBezTo>
                                  <a:pt x="11324" y="20877"/>
                                  <a:pt x="11388" y="20888"/>
                                  <a:pt x="11398" y="20858"/>
                                </a:cubicBezTo>
                                <a:cubicBezTo>
                                  <a:pt x="11409" y="20828"/>
                                  <a:pt x="11423" y="20804"/>
                                  <a:pt x="11451" y="20782"/>
                                </a:cubicBezTo>
                                <a:cubicBezTo>
                                  <a:pt x="11476" y="20757"/>
                                  <a:pt x="11430" y="20722"/>
                                  <a:pt x="11402" y="20747"/>
                                </a:cubicBezTo>
                                <a:close/>
                                <a:moveTo>
                                  <a:pt x="11381" y="20665"/>
                                </a:moveTo>
                                <a:cubicBezTo>
                                  <a:pt x="11398" y="20648"/>
                                  <a:pt x="11413" y="20632"/>
                                  <a:pt x="11430" y="20616"/>
                                </a:cubicBezTo>
                                <a:cubicBezTo>
                                  <a:pt x="11430" y="20613"/>
                                  <a:pt x="11430" y="20613"/>
                                  <a:pt x="11434" y="20610"/>
                                </a:cubicBezTo>
                                <a:lnTo>
                                  <a:pt x="11356" y="20610"/>
                                </a:lnTo>
                                <a:lnTo>
                                  <a:pt x="11324" y="20637"/>
                                </a:lnTo>
                                <a:cubicBezTo>
                                  <a:pt x="11314" y="20648"/>
                                  <a:pt x="11321" y="20665"/>
                                  <a:pt x="11335" y="20673"/>
                                </a:cubicBezTo>
                                <a:cubicBezTo>
                                  <a:pt x="11353" y="20681"/>
                                  <a:pt x="11370" y="20676"/>
                                  <a:pt x="11381" y="20665"/>
                                </a:cubicBezTo>
                                <a:close/>
                                <a:moveTo>
                                  <a:pt x="11571" y="20659"/>
                                </a:moveTo>
                                <a:cubicBezTo>
                                  <a:pt x="11589" y="20640"/>
                                  <a:pt x="11606" y="20624"/>
                                  <a:pt x="11627" y="20607"/>
                                </a:cubicBezTo>
                                <a:lnTo>
                                  <a:pt x="11539" y="20607"/>
                                </a:lnTo>
                                <a:cubicBezTo>
                                  <a:pt x="11532" y="20618"/>
                                  <a:pt x="11522" y="20627"/>
                                  <a:pt x="11515" y="20635"/>
                                </a:cubicBezTo>
                                <a:cubicBezTo>
                                  <a:pt x="11490" y="20662"/>
                                  <a:pt x="11546" y="20687"/>
                                  <a:pt x="11571" y="20659"/>
                                </a:cubicBezTo>
                                <a:close/>
                                <a:moveTo>
                                  <a:pt x="11687" y="20779"/>
                                </a:moveTo>
                                <a:cubicBezTo>
                                  <a:pt x="11705" y="20752"/>
                                  <a:pt x="11730" y="20725"/>
                                  <a:pt x="11754" y="20700"/>
                                </a:cubicBezTo>
                                <a:cubicBezTo>
                                  <a:pt x="11779" y="20676"/>
                                  <a:pt x="11733" y="20640"/>
                                  <a:pt x="11708" y="20665"/>
                                </a:cubicBezTo>
                                <a:cubicBezTo>
                                  <a:pt x="11677" y="20692"/>
                                  <a:pt x="11652" y="20722"/>
                                  <a:pt x="11631" y="20755"/>
                                </a:cubicBezTo>
                                <a:cubicBezTo>
                                  <a:pt x="11610" y="20782"/>
                                  <a:pt x="11666" y="20809"/>
                                  <a:pt x="11687" y="20779"/>
                                </a:cubicBezTo>
                                <a:close/>
                                <a:moveTo>
                                  <a:pt x="11856" y="20790"/>
                                </a:moveTo>
                                <a:cubicBezTo>
                                  <a:pt x="11839" y="20782"/>
                                  <a:pt x="11821" y="20787"/>
                                  <a:pt x="11811" y="20798"/>
                                </a:cubicBezTo>
                                <a:cubicBezTo>
                                  <a:pt x="11789" y="20817"/>
                                  <a:pt x="11772" y="20839"/>
                                  <a:pt x="11754" y="20858"/>
                                </a:cubicBezTo>
                                <a:cubicBezTo>
                                  <a:pt x="11744" y="20869"/>
                                  <a:pt x="11751" y="20886"/>
                                  <a:pt x="11765" y="20894"/>
                                </a:cubicBezTo>
                                <a:cubicBezTo>
                                  <a:pt x="11782" y="20902"/>
                                  <a:pt x="11800" y="20896"/>
                                  <a:pt x="11811" y="20886"/>
                                </a:cubicBezTo>
                                <a:cubicBezTo>
                                  <a:pt x="11828" y="20866"/>
                                  <a:pt x="11849" y="20845"/>
                                  <a:pt x="11867" y="20826"/>
                                </a:cubicBezTo>
                                <a:cubicBezTo>
                                  <a:pt x="11878" y="20815"/>
                                  <a:pt x="11870" y="20798"/>
                                  <a:pt x="11856" y="20790"/>
                                </a:cubicBezTo>
                                <a:close/>
                                <a:moveTo>
                                  <a:pt x="12888" y="20804"/>
                                </a:moveTo>
                                <a:cubicBezTo>
                                  <a:pt x="12846" y="20806"/>
                                  <a:pt x="12846" y="20856"/>
                                  <a:pt x="12888" y="20853"/>
                                </a:cubicBezTo>
                                <a:cubicBezTo>
                                  <a:pt x="12934" y="20850"/>
                                  <a:pt x="12980" y="20853"/>
                                  <a:pt x="13026" y="20856"/>
                                </a:cubicBezTo>
                                <a:cubicBezTo>
                                  <a:pt x="13068" y="20861"/>
                                  <a:pt x="13068" y="20812"/>
                                  <a:pt x="13026" y="20806"/>
                                </a:cubicBezTo>
                                <a:cubicBezTo>
                                  <a:pt x="12980" y="20801"/>
                                  <a:pt x="12934" y="20801"/>
                                  <a:pt x="12888" y="20804"/>
                                </a:cubicBezTo>
                                <a:close/>
                                <a:moveTo>
                                  <a:pt x="11930" y="20962"/>
                                </a:moveTo>
                                <a:cubicBezTo>
                                  <a:pt x="11941" y="20940"/>
                                  <a:pt x="11955" y="20918"/>
                                  <a:pt x="11973" y="20896"/>
                                </a:cubicBezTo>
                                <a:cubicBezTo>
                                  <a:pt x="11997" y="20869"/>
                                  <a:pt x="11941" y="20845"/>
                                  <a:pt x="11916" y="20872"/>
                                </a:cubicBezTo>
                                <a:cubicBezTo>
                                  <a:pt x="11895" y="20896"/>
                                  <a:pt x="11881" y="20921"/>
                                  <a:pt x="11867" y="20948"/>
                                </a:cubicBezTo>
                                <a:cubicBezTo>
                                  <a:pt x="11856" y="20978"/>
                                  <a:pt x="11916" y="20992"/>
                                  <a:pt x="11930" y="20962"/>
                                </a:cubicBezTo>
                                <a:close/>
                                <a:moveTo>
                                  <a:pt x="11849" y="20635"/>
                                </a:moveTo>
                                <a:cubicBezTo>
                                  <a:pt x="11856" y="20624"/>
                                  <a:pt x="11863" y="20616"/>
                                  <a:pt x="11874" y="20610"/>
                                </a:cubicBezTo>
                                <a:lnTo>
                                  <a:pt x="11796" y="20610"/>
                                </a:lnTo>
                                <a:cubicBezTo>
                                  <a:pt x="11772" y="20637"/>
                                  <a:pt x="11828" y="20662"/>
                                  <a:pt x="11849" y="20635"/>
                                </a:cubicBezTo>
                                <a:close/>
                                <a:moveTo>
                                  <a:pt x="7083" y="1093"/>
                                </a:moveTo>
                                <a:cubicBezTo>
                                  <a:pt x="7097" y="1126"/>
                                  <a:pt x="7105" y="1156"/>
                                  <a:pt x="7108" y="1191"/>
                                </a:cubicBezTo>
                                <a:cubicBezTo>
                                  <a:pt x="7108" y="1224"/>
                                  <a:pt x="7178" y="1224"/>
                                  <a:pt x="7175" y="1191"/>
                                </a:cubicBezTo>
                                <a:cubicBezTo>
                                  <a:pt x="7175" y="1153"/>
                                  <a:pt x="7164" y="1115"/>
                                  <a:pt x="7150" y="1079"/>
                                </a:cubicBezTo>
                                <a:cubicBezTo>
                                  <a:pt x="7136" y="1049"/>
                                  <a:pt x="7069" y="1063"/>
                                  <a:pt x="7083" y="1093"/>
                                </a:cubicBezTo>
                                <a:close/>
                                <a:moveTo>
                                  <a:pt x="7154" y="1352"/>
                                </a:moveTo>
                                <a:cubicBezTo>
                                  <a:pt x="7168" y="1374"/>
                                  <a:pt x="7168" y="1401"/>
                                  <a:pt x="7161" y="1425"/>
                                </a:cubicBezTo>
                                <a:cubicBezTo>
                                  <a:pt x="7150" y="1458"/>
                                  <a:pt x="7214" y="1472"/>
                                  <a:pt x="7228" y="1439"/>
                                </a:cubicBezTo>
                                <a:cubicBezTo>
                                  <a:pt x="7242" y="1401"/>
                                  <a:pt x="7235" y="1363"/>
                                  <a:pt x="7214" y="1327"/>
                                </a:cubicBezTo>
                                <a:cubicBezTo>
                                  <a:pt x="7193" y="1295"/>
                                  <a:pt x="7133" y="1322"/>
                                  <a:pt x="7154" y="1352"/>
                                </a:cubicBezTo>
                                <a:close/>
                                <a:moveTo>
                                  <a:pt x="7027" y="954"/>
                                </a:moveTo>
                                <a:cubicBezTo>
                                  <a:pt x="7048" y="984"/>
                                  <a:pt x="7108" y="957"/>
                                  <a:pt x="7087" y="927"/>
                                </a:cubicBezTo>
                                <a:cubicBezTo>
                                  <a:pt x="7066" y="899"/>
                                  <a:pt x="7048" y="872"/>
                                  <a:pt x="7031" y="847"/>
                                </a:cubicBezTo>
                                <a:cubicBezTo>
                                  <a:pt x="7009" y="817"/>
                                  <a:pt x="6950" y="845"/>
                                  <a:pt x="6971" y="875"/>
                                </a:cubicBezTo>
                                <a:cubicBezTo>
                                  <a:pt x="6988" y="902"/>
                                  <a:pt x="7009" y="927"/>
                                  <a:pt x="7027" y="954"/>
                                </a:cubicBezTo>
                                <a:close/>
                                <a:moveTo>
                                  <a:pt x="11036" y="20883"/>
                                </a:moveTo>
                                <a:lnTo>
                                  <a:pt x="11088" y="20801"/>
                                </a:lnTo>
                                <a:cubicBezTo>
                                  <a:pt x="11106" y="20771"/>
                                  <a:pt x="11053" y="20747"/>
                                  <a:pt x="11032" y="20777"/>
                                </a:cubicBezTo>
                                <a:lnTo>
                                  <a:pt x="10979" y="20858"/>
                                </a:lnTo>
                                <a:cubicBezTo>
                                  <a:pt x="10962" y="20888"/>
                                  <a:pt x="11018" y="20913"/>
                                  <a:pt x="11036" y="20883"/>
                                </a:cubicBezTo>
                                <a:close/>
                                <a:moveTo>
                                  <a:pt x="11145" y="20717"/>
                                </a:moveTo>
                                <a:cubicBezTo>
                                  <a:pt x="11159" y="20697"/>
                                  <a:pt x="11177" y="20678"/>
                                  <a:pt x="11191" y="20659"/>
                                </a:cubicBezTo>
                                <a:cubicBezTo>
                                  <a:pt x="11212" y="20635"/>
                                  <a:pt x="11155" y="20607"/>
                                  <a:pt x="11134" y="20635"/>
                                </a:cubicBezTo>
                                <a:cubicBezTo>
                                  <a:pt x="11120" y="20654"/>
                                  <a:pt x="11103" y="20673"/>
                                  <a:pt x="11088" y="20692"/>
                                </a:cubicBezTo>
                                <a:cubicBezTo>
                                  <a:pt x="11067" y="20719"/>
                                  <a:pt x="11124" y="20744"/>
                                  <a:pt x="11145" y="20717"/>
                                </a:cubicBezTo>
                                <a:close/>
                                <a:moveTo>
                                  <a:pt x="10965" y="20733"/>
                                </a:moveTo>
                                <a:lnTo>
                                  <a:pt x="10986" y="20692"/>
                                </a:lnTo>
                                <a:cubicBezTo>
                                  <a:pt x="10993" y="20678"/>
                                  <a:pt x="10990" y="20665"/>
                                  <a:pt x="10976" y="20657"/>
                                </a:cubicBezTo>
                                <a:cubicBezTo>
                                  <a:pt x="10962" y="20651"/>
                                  <a:pt x="10937" y="20654"/>
                                  <a:pt x="10930" y="20665"/>
                                </a:cubicBezTo>
                                <a:lnTo>
                                  <a:pt x="10909" y="20706"/>
                                </a:lnTo>
                                <a:cubicBezTo>
                                  <a:pt x="10902" y="20719"/>
                                  <a:pt x="10905" y="20733"/>
                                  <a:pt x="10919" y="20741"/>
                                </a:cubicBezTo>
                                <a:cubicBezTo>
                                  <a:pt x="10933" y="20747"/>
                                  <a:pt x="10958" y="20744"/>
                                  <a:pt x="10965" y="20733"/>
                                </a:cubicBezTo>
                                <a:close/>
                                <a:moveTo>
                                  <a:pt x="10817" y="20618"/>
                                </a:moveTo>
                                <a:cubicBezTo>
                                  <a:pt x="10821" y="20616"/>
                                  <a:pt x="10824" y="20610"/>
                                  <a:pt x="10828" y="20607"/>
                                </a:cubicBezTo>
                                <a:lnTo>
                                  <a:pt x="10757" y="20607"/>
                                </a:lnTo>
                                <a:cubicBezTo>
                                  <a:pt x="10761" y="20629"/>
                                  <a:pt x="10800" y="20640"/>
                                  <a:pt x="10817" y="20618"/>
                                </a:cubicBezTo>
                                <a:close/>
                                <a:moveTo>
                                  <a:pt x="11208" y="20872"/>
                                </a:moveTo>
                                <a:cubicBezTo>
                                  <a:pt x="11226" y="20872"/>
                                  <a:pt x="11240" y="20861"/>
                                  <a:pt x="11240" y="20847"/>
                                </a:cubicBezTo>
                                <a:cubicBezTo>
                                  <a:pt x="11243" y="20828"/>
                                  <a:pt x="11250" y="20812"/>
                                  <a:pt x="11265" y="20796"/>
                                </a:cubicBezTo>
                                <a:cubicBezTo>
                                  <a:pt x="11286" y="20768"/>
                                  <a:pt x="11229" y="20741"/>
                                  <a:pt x="11208" y="20768"/>
                                </a:cubicBezTo>
                                <a:cubicBezTo>
                                  <a:pt x="11187" y="20793"/>
                                  <a:pt x="11177" y="20817"/>
                                  <a:pt x="11177" y="20847"/>
                                </a:cubicBezTo>
                                <a:cubicBezTo>
                                  <a:pt x="11177" y="20861"/>
                                  <a:pt x="11194" y="20872"/>
                                  <a:pt x="11208" y="20872"/>
                                </a:cubicBezTo>
                                <a:close/>
                                <a:moveTo>
                                  <a:pt x="12811" y="20749"/>
                                </a:moveTo>
                                <a:cubicBezTo>
                                  <a:pt x="12843" y="20738"/>
                                  <a:pt x="12874" y="20738"/>
                                  <a:pt x="12906" y="20744"/>
                                </a:cubicBezTo>
                                <a:cubicBezTo>
                                  <a:pt x="12945" y="20752"/>
                                  <a:pt x="12962" y="20703"/>
                                  <a:pt x="12924" y="20695"/>
                                </a:cubicBezTo>
                                <a:cubicBezTo>
                                  <a:pt x="12874" y="20684"/>
                                  <a:pt x="12825" y="20689"/>
                                  <a:pt x="12779" y="20706"/>
                                </a:cubicBezTo>
                                <a:cubicBezTo>
                                  <a:pt x="12741" y="20719"/>
                                  <a:pt x="12772" y="20760"/>
                                  <a:pt x="12811" y="20749"/>
                                </a:cubicBezTo>
                                <a:close/>
                                <a:moveTo>
                                  <a:pt x="12804" y="20986"/>
                                </a:moveTo>
                                <a:cubicBezTo>
                                  <a:pt x="12836" y="20975"/>
                                  <a:pt x="12867" y="20970"/>
                                  <a:pt x="12899" y="20973"/>
                                </a:cubicBezTo>
                                <a:cubicBezTo>
                                  <a:pt x="12941" y="20973"/>
                                  <a:pt x="12941" y="20924"/>
                                  <a:pt x="12899" y="20924"/>
                                </a:cubicBezTo>
                                <a:cubicBezTo>
                                  <a:pt x="12853" y="20924"/>
                                  <a:pt x="12811" y="20929"/>
                                  <a:pt x="12769" y="20946"/>
                                </a:cubicBezTo>
                                <a:cubicBezTo>
                                  <a:pt x="12733" y="20956"/>
                                  <a:pt x="12769" y="21000"/>
                                  <a:pt x="12804" y="20986"/>
                                </a:cubicBezTo>
                                <a:close/>
                                <a:moveTo>
                                  <a:pt x="12899" y="20627"/>
                                </a:moveTo>
                                <a:cubicBezTo>
                                  <a:pt x="12945" y="20613"/>
                                  <a:pt x="12987" y="20613"/>
                                  <a:pt x="13033" y="20621"/>
                                </a:cubicBezTo>
                                <a:cubicBezTo>
                                  <a:pt x="13050" y="20624"/>
                                  <a:pt x="13065" y="20618"/>
                                  <a:pt x="13068" y="20607"/>
                                </a:cubicBezTo>
                                <a:lnTo>
                                  <a:pt x="12857" y="20607"/>
                                </a:lnTo>
                                <a:cubicBezTo>
                                  <a:pt x="12864" y="20621"/>
                                  <a:pt x="12881" y="20632"/>
                                  <a:pt x="12899" y="20627"/>
                                </a:cubicBezTo>
                                <a:close/>
                                <a:moveTo>
                                  <a:pt x="11966" y="20730"/>
                                </a:moveTo>
                                <a:cubicBezTo>
                                  <a:pt x="11994" y="20703"/>
                                  <a:pt x="12025" y="20678"/>
                                  <a:pt x="12057" y="20659"/>
                                </a:cubicBezTo>
                                <a:cubicBezTo>
                                  <a:pt x="12071" y="20651"/>
                                  <a:pt x="12078" y="20637"/>
                                  <a:pt x="12068" y="20624"/>
                                </a:cubicBezTo>
                                <a:cubicBezTo>
                                  <a:pt x="12061" y="20613"/>
                                  <a:pt x="12040" y="20605"/>
                                  <a:pt x="12025" y="20613"/>
                                </a:cubicBezTo>
                                <a:cubicBezTo>
                                  <a:pt x="11980" y="20640"/>
                                  <a:pt x="11944" y="20667"/>
                                  <a:pt x="11909" y="20703"/>
                                </a:cubicBezTo>
                                <a:cubicBezTo>
                                  <a:pt x="11899" y="20714"/>
                                  <a:pt x="11906" y="20730"/>
                                  <a:pt x="11920" y="20738"/>
                                </a:cubicBezTo>
                                <a:cubicBezTo>
                                  <a:pt x="11937" y="20747"/>
                                  <a:pt x="11955" y="20741"/>
                                  <a:pt x="11966" y="20730"/>
                                </a:cubicBezTo>
                                <a:close/>
                                <a:moveTo>
                                  <a:pt x="13177" y="20627"/>
                                </a:moveTo>
                                <a:cubicBezTo>
                                  <a:pt x="13223" y="20635"/>
                                  <a:pt x="13265" y="20643"/>
                                  <a:pt x="13304" y="20659"/>
                                </a:cubicBezTo>
                                <a:cubicBezTo>
                                  <a:pt x="13343" y="20676"/>
                                  <a:pt x="13375" y="20632"/>
                                  <a:pt x="13336" y="20618"/>
                                </a:cubicBezTo>
                                <a:cubicBezTo>
                                  <a:pt x="13325" y="20616"/>
                                  <a:pt x="13318" y="20613"/>
                                  <a:pt x="13308" y="20607"/>
                                </a:cubicBezTo>
                                <a:lnTo>
                                  <a:pt x="13153" y="20607"/>
                                </a:lnTo>
                                <a:cubicBezTo>
                                  <a:pt x="13153" y="20616"/>
                                  <a:pt x="13160" y="20624"/>
                                  <a:pt x="13177" y="20627"/>
                                </a:cubicBezTo>
                                <a:close/>
                                <a:moveTo>
                                  <a:pt x="13142" y="21123"/>
                                </a:moveTo>
                                <a:cubicBezTo>
                                  <a:pt x="13170" y="21147"/>
                                  <a:pt x="13216" y="21112"/>
                                  <a:pt x="13188" y="21087"/>
                                </a:cubicBezTo>
                                <a:cubicBezTo>
                                  <a:pt x="13160" y="21057"/>
                                  <a:pt x="13117" y="21038"/>
                                  <a:pt x="13068" y="21027"/>
                                </a:cubicBezTo>
                                <a:cubicBezTo>
                                  <a:pt x="13029" y="21019"/>
                                  <a:pt x="13012" y="21068"/>
                                  <a:pt x="13050" y="21076"/>
                                </a:cubicBezTo>
                                <a:cubicBezTo>
                                  <a:pt x="13089" y="21085"/>
                                  <a:pt x="13117" y="21101"/>
                                  <a:pt x="13142" y="21123"/>
                                </a:cubicBezTo>
                                <a:close/>
                                <a:moveTo>
                                  <a:pt x="12628" y="20667"/>
                                </a:moveTo>
                                <a:cubicBezTo>
                                  <a:pt x="12663" y="20665"/>
                                  <a:pt x="12695" y="20659"/>
                                  <a:pt x="12730" y="20657"/>
                                </a:cubicBezTo>
                                <a:cubicBezTo>
                                  <a:pt x="12748" y="20654"/>
                                  <a:pt x="12758" y="20637"/>
                                  <a:pt x="12751" y="20627"/>
                                </a:cubicBezTo>
                                <a:cubicBezTo>
                                  <a:pt x="12748" y="20613"/>
                                  <a:pt x="12730" y="20610"/>
                                  <a:pt x="12712" y="20610"/>
                                </a:cubicBezTo>
                                <a:cubicBezTo>
                                  <a:pt x="12677" y="20613"/>
                                  <a:pt x="12645" y="20618"/>
                                  <a:pt x="12610" y="20621"/>
                                </a:cubicBezTo>
                                <a:cubicBezTo>
                                  <a:pt x="12593" y="20624"/>
                                  <a:pt x="12582" y="20640"/>
                                  <a:pt x="12589" y="20651"/>
                                </a:cubicBezTo>
                                <a:cubicBezTo>
                                  <a:pt x="12593" y="20665"/>
                                  <a:pt x="12610" y="20670"/>
                                  <a:pt x="12628" y="20667"/>
                                </a:cubicBezTo>
                                <a:close/>
                                <a:moveTo>
                                  <a:pt x="13353" y="20907"/>
                                </a:moveTo>
                                <a:cubicBezTo>
                                  <a:pt x="13364" y="20894"/>
                                  <a:pt x="13357" y="20880"/>
                                  <a:pt x="13343" y="20872"/>
                                </a:cubicBezTo>
                                <a:cubicBezTo>
                                  <a:pt x="13304" y="20850"/>
                                  <a:pt x="13258" y="20831"/>
                                  <a:pt x="13209" y="20823"/>
                                </a:cubicBezTo>
                                <a:cubicBezTo>
                                  <a:pt x="13170" y="20815"/>
                                  <a:pt x="13153" y="20864"/>
                                  <a:pt x="13191" y="20872"/>
                                </a:cubicBezTo>
                                <a:cubicBezTo>
                                  <a:pt x="13234" y="20880"/>
                                  <a:pt x="13272" y="20896"/>
                                  <a:pt x="13308" y="20916"/>
                                </a:cubicBezTo>
                                <a:cubicBezTo>
                                  <a:pt x="13322" y="20924"/>
                                  <a:pt x="13343" y="20918"/>
                                  <a:pt x="13353" y="20907"/>
                                </a:cubicBezTo>
                                <a:close/>
                                <a:moveTo>
                                  <a:pt x="12230" y="20692"/>
                                </a:moveTo>
                                <a:cubicBezTo>
                                  <a:pt x="12244" y="20673"/>
                                  <a:pt x="12268" y="20662"/>
                                  <a:pt x="12297" y="20662"/>
                                </a:cubicBezTo>
                                <a:cubicBezTo>
                                  <a:pt x="12339" y="20662"/>
                                  <a:pt x="12339" y="20610"/>
                                  <a:pt x="12297" y="20613"/>
                                </a:cubicBezTo>
                                <a:cubicBezTo>
                                  <a:pt x="12244" y="20616"/>
                                  <a:pt x="12202" y="20635"/>
                                  <a:pt x="12173" y="20667"/>
                                </a:cubicBezTo>
                                <a:cubicBezTo>
                                  <a:pt x="12152" y="20695"/>
                                  <a:pt x="12205" y="20719"/>
                                  <a:pt x="12230" y="20692"/>
                                </a:cubicBezTo>
                                <a:close/>
                                <a:moveTo>
                                  <a:pt x="12593" y="20806"/>
                                </a:moveTo>
                                <a:cubicBezTo>
                                  <a:pt x="12607" y="20793"/>
                                  <a:pt x="12628" y="20787"/>
                                  <a:pt x="12652" y="20793"/>
                                </a:cubicBezTo>
                                <a:cubicBezTo>
                                  <a:pt x="12691" y="20804"/>
                                  <a:pt x="12709" y="20755"/>
                                  <a:pt x="12670" y="20744"/>
                                </a:cubicBezTo>
                                <a:cubicBezTo>
                                  <a:pt x="12624" y="20733"/>
                                  <a:pt x="12575" y="20744"/>
                                  <a:pt x="12547" y="20771"/>
                                </a:cubicBezTo>
                                <a:cubicBezTo>
                                  <a:pt x="12536" y="20782"/>
                                  <a:pt x="12533" y="20796"/>
                                  <a:pt x="12547" y="20806"/>
                                </a:cubicBezTo>
                                <a:cubicBezTo>
                                  <a:pt x="12557" y="20815"/>
                                  <a:pt x="12582" y="20817"/>
                                  <a:pt x="12593" y="20806"/>
                                </a:cubicBezTo>
                                <a:close/>
                                <a:moveTo>
                                  <a:pt x="12008" y="20793"/>
                                </a:moveTo>
                                <a:cubicBezTo>
                                  <a:pt x="12001" y="20806"/>
                                  <a:pt x="12004" y="20820"/>
                                  <a:pt x="12018" y="20828"/>
                                </a:cubicBezTo>
                                <a:cubicBezTo>
                                  <a:pt x="12032" y="20834"/>
                                  <a:pt x="12057" y="20831"/>
                                  <a:pt x="12064" y="20820"/>
                                </a:cubicBezTo>
                                <a:cubicBezTo>
                                  <a:pt x="12075" y="20798"/>
                                  <a:pt x="12096" y="20785"/>
                                  <a:pt x="12121" y="20774"/>
                                </a:cubicBezTo>
                                <a:cubicBezTo>
                                  <a:pt x="12135" y="20768"/>
                                  <a:pt x="12142" y="20749"/>
                                  <a:pt x="12131" y="20738"/>
                                </a:cubicBezTo>
                                <a:cubicBezTo>
                                  <a:pt x="12124" y="20725"/>
                                  <a:pt x="12103" y="20722"/>
                                  <a:pt x="12089" y="20727"/>
                                </a:cubicBezTo>
                                <a:cubicBezTo>
                                  <a:pt x="12054" y="20741"/>
                                  <a:pt x="12022" y="20763"/>
                                  <a:pt x="12008" y="20793"/>
                                </a:cubicBezTo>
                                <a:close/>
                                <a:moveTo>
                                  <a:pt x="12061" y="20932"/>
                                </a:moveTo>
                                <a:cubicBezTo>
                                  <a:pt x="12054" y="20943"/>
                                  <a:pt x="12057" y="20959"/>
                                  <a:pt x="12071" y="20967"/>
                                </a:cubicBezTo>
                                <a:cubicBezTo>
                                  <a:pt x="12085" y="20973"/>
                                  <a:pt x="12106" y="20970"/>
                                  <a:pt x="12117" y="20959"/>
                                </a:cubicBezTo>
                                <a:cubicBezTo>
                                  <a:pt x="12131" y="20937"/>
                                  <a:pt x="12152" y="20918"/>
                                  <a:pt x="12180" y="20902"/>
                                </a:cubicBezTo>
                                <a:cubicBezTo>
                                  <a:pt x="12212" y="20886"/>
                                  <a:pt x="12180" y="20842"/>
                                  <a:pt x="12145" y="20858"/>
                                </a:cubicBezTo>
                                <a:cubicBezTo>
                                  <a:pt x="12110" y="20877"/>
                                  <a:pt x="12078" y="20902"/>
                                  <a:pt x="12061" y="20932"/>
                                </a:cubicBezTo>
                                <a:close/>
                                <a:moveTo>
                                  <a:pt x="12321" y="20787"/>
                                </a:moveTo>
                                <a:cubicBezTo>
                                  <a:pt x="12371" y="20755"/>
                                  <a:pt x="12427" y="20730"/>
                                  <a:pt x="12487" y="20714"/>
                                </a:cubicBezTo>
                                <a:cubicBezTo>
                                  <a:pt x="12526" y="20700"/>
                                  <a:pt x="12508" y="20654"/>
                                  <a:pt x="12469" y="20665"/>
                                </a:cubicBezTo>
                                <a:cubicBezTo>
                                  <a:pt x="12399" y="20684"/>
                                  <a:pt x="12332" y="20714"/>
                                  <a:pt x="12276" y="20752"/>
                                </a:cubicBezTo>
                                <a:cubicBezTo>
                                  <a:pt x="12244" y="20774"/>
                                  <a:pt x="12290" y="20809"/>
                                  <a:pt x="12321" y="20787"/>
                                </a:cubicBezTo>
                                <a:close/>
                                <a:moveTo>
                                  <a:pt x="12321" y="20883"/>
                                </a:moveTo>
                                <a:cubicBezTo>
                                  <a:pt x="12300" y="20910"/>
                                  <a:pt x="12353" y="20935"/>
                                  <a:pt x="12378" y="20907"/>
                                </a:cubicBezTo>
                                <a:cubicBezTo>
                                  <a:pt x="12395" y="20886"/>
                                  <a:pt x="12423" y="20872"/>
                                  <a:pt x="12459" y="20866"/>
                                </a:cubicBezTo>
                                <a:cubicBezTo>
                                  <a:pt x="12501" y="20858"/>
                                  <a:pt x="12483" y="20812"/>
                                  <a:pt x="12441" y="20817"/>
                                </a:cubicBezTo>
                                <a:cubicBezTo>
                                  <a:pt x="12392" y="20826"/>
                                  <a:pt x="12350" y="20850"/>
                                  <a:pt x="12321" y="20883"/>
                                </a:cubicBezTo>
                                <a:close/>
                                <a:moveTo>
                                  <a:pt x="12223" y="20965"/>
                                </a:moveTo>
                                <a:cubicBezTo>
                                  <a:pt x="12198" y="20986"/>
                                  <a:pt x="12177" y="21008"/>
                                  <a:pt x="12152" y="21030"/>
                                </a:cubicBezTo>
                                <a:cubicBezTo>
                                  <a:pt x="12142" y="21041"/>
                                  <a:pt x="12138" y="21055"/>
                                  <a:pt x="12152" y="21065"/>
                                </a:cubicBezTo>
                                <a:cubicBezTo>
                                  <a:pt x="12163" y="21074"/>
                                  <a:pt x="12187" y="21076"/>
                                  <a:pt x="12198" y="21065"/>
                                </a:cubicBezTo>
                                <a:cubicBezTo>
                                  <a:pt x="12223" y="21044"/>
                                  <a:pt x="12244" y="21022"/>
                                  <a:pt x="12268" y="21000"/>
                                </a:cubicBezTo>
                                <a:cubicBezTo>
                                  <a:pt x="12279" y="20989"/>
                                  <a:pt x="12283" y="20975"/>
                                  <a:pt x="12268" y="20965"/>
                                </a:cubicBezTo>
                                <a:cubicBezTo>
                                  <a:pt x="12258" y="20956"/>
                                  <a:pt x="12237" y="20954"/>
                                  <a:pt x="12223" y="20965"/>
                                </a:cubicBezTo>
                                <a:close/>
                                <a:moveTo>
                                  <a:pt x="16344" y="1605"/>
                                </a:moveTo>
                                <a:cubicBezTo>
                                  <a:pt x="16337" y="1660"/>
                                  <a:pt x="16337" y="1714"/>
                                  <a:pt x="16348" y="1769"/>
                                </a:cubicBezTo>
                                <a:cubicBezTo>
                                  <a:pt x="16351" y="1791"/>
                                  <a:pt x="16369" y="1807"/>
                                  <a:pt x="16400" y="1807"/>
                                </a:cubicBezTo>
                                <a:cubicBezTo>
                                  <a:pt x="16425" y="1807"/>
                                  <a:pt x="16453" y="1788"/>
                                  <a:pt x="16450" y="1766"/>
                                </a:cubicBezTo>
                                <a:cubicBezTo>
                                  <a:pt x="16443" y="1717"/>
                                  <a:pt x="16439" y="1671"/>
                                  <a:pt x="16446" y="1622"/>
                                </a:cubicBezTo>
                                <a:cubicBezTo>
                                  <a:pt x="16446" y="1600"/>
                                  <a:pt x="16432" y="1581"/>
                                  <a:pt x="16404" y="1575"/>
                                </a:cubicBezTo>
                                <a:cubicBezTo>
                                  <a:pt x="16379" y="1570"/>
                                  <a:pt x="16348" y="1583"/>
                                  <a:pt x="16344" y="1605"/>
                                </a:cubicBezTo>
                                <a:close/>
                                <a:moveTo>
                                  <a:pt x="20782" y="313"/>
                                </a:moveTo>
                                <a:cubicBezTo>
                                  <a:pt x="20828" y="332"/>
                                  <a:pt x="20867" y="351"/>
                                  <a:pt x="20902" y="379"/>
                                </a:cubicBezTo>
                                <a:cubicBezTo>
                                  <a:pt x="20948" y="414"/>
                                  <a:pt x="21018" y="357"/>
                                  <a:pt x="20973" y="321"/>
                                </a:cubicBezTo>
                                <a:cubicBezTo>
                                  <a:pt x="20927" y="291"/>
                                  <a:pt x="20881" y="264"/>
                                  <a:pt x="20828" y="245"/>
                                </a:cubicBezTo>
                                <a:cubicBezTo>
                                  <a:pt x="20772" y="223"/>
                                  <a:pt x="20723" y="291"/>
                                  <a:pt x="20782" y="313"/>
                                </a:cubicBezTo>
                                <a:close/>
                                <a:moveTo>
                                  <a:pt x="20705" y="27"/>
                                </a:moveTo>
                                <a:cubicBezTo>
                                  <a:pt x="20751" y="52"/>
                                  <a:pt x="20800" y="71"/>
                                  <a:pt x="20849" y="87"/>
                                </a:cubicBezTo>
                                <a:cubicBezTo>
                                  <a:pt x="20874" y="95"/>
                                  <a:pt x="20902" y="90"/>
                                  <a:pt x="20916" y="71"/>
                                </a:cubicBezTo>
                                <a:cubicBezTo>
                                  <a:pt x="20927" y="54"/>
                                  <a:pt x="20920" y="27"/>
                                  <a:pt x="20895" y="19"/>
                                </a:cubicBezTo>
                                <a:cubicBezTo>
                                  <a:pt x="20878" y="13"/>
                                  <a:pt x="20860" y="8"/>
                                  <a:pt x="20846" y="0"/>
                                </a:cubicBezTo>
                                <a:lnTo>
                                  <a:pt x="20680" y="0"/>
                                </a:lnTo>
                                <a:cubicBezTo>
                                  <a:pt x="20684" y="11"/>
                                  <a:pt x="20691" y="22"/>
                                  <a:pt x="20705" y="27"/>
                                </a:cubicBezTo>
                                <a:close/>
                                <a:moveTo>
                                  <a:pt x="20441" y="351"/>
                                </a:moveTo>
                                <a:cubicBezTo>
                                  <a:pt x="20377" y="338"/>
                                  <a:pt x="20356" y="411"/>
                                  <a:pt x="20420" y="428"/>
                                </a:cubicBezTo>
                                <a:cubicBezTo>
                                  <a:pt x="20476" y="441"/>
                                  <a:pt x="20532" y="458"/>
                                  <a:pt x="20589" y="477"/>
                                </a:cubicBezTo>
                                <a:cubicBezTo>
                                  <a:pt x="20645" y="493"/>
                                  <a:pt x="20694" y="425"/>
                                  <a:pt x="20634" y="406"/>
                                </a:cubicBezTo>
                                <a:cubicBezTo>
                                  <a:pt x="20571" y="384"/>
                                  <a:pt x="20508" y="368"/>
                                  <a:pt x="20441" y="351"/>
                                </a:cubicBezTo>
                                <a:close/>
                                <a:moveTo>
                                  <a:pt x="20786" y="580"/>
                                </a:moveTo>
                                <a:cubicBezTo>
                                  <a:pt x="20839" y="599"/>
                                  <a:pt x="20885" y="624"/>
                                  <a:pt x="20930" y="657"/>
                                </a:cubicBezTo>
                                <a:cubicBezTo>
                                  <a:pt x="20980" y="689"/>
                                  <a:pt x="21047" y="632"/>
                                  <a:pt x="21001" y="599"/>
                                </a:cubicBezTo>
                                <a:cubicBezTo>
                                  <a:pt x="20944" y="564"/>
                                  <a:pt x="20892" y="534"/>
                                  <a:pt x="20832" y="512"/>
                                </a:cubicBezTo>
                                <a:cubicBezTo>
                                  <a:pt x="20775" y="490"/>
                                  <a:pt x="20726" y="559"/>
                                  <a:pt x="20786" y="580"/>
                                </a:cubicBezTo>
                                <a:close/>
                                <a:moveTo>
                                  <a:pt x="20839" y="839"/>
                                </a:moveTo>
                                <a:cubicBezTo>
                                  <a:pt x="20881" y="864"/>
                                  <a:pt x="20920" y="891"/>
                                  <a:pt x="20962" y="916"/>
                                </a:cubicBezTo>
                                <a:cubicBezTo>
                                  <a:pt x="21015" y="946"/>
                                  <a:pt x="21082" y="891"/>
                                  <a:pt x="21032" y="858"/>
                                </a:cubicBezTo>
                                <a:cubicBezTo>
                                  <a:pt x="20990" y="834"/>
                                  <a:pt x="20951" y="807"/>
                                  <a:pt x="20909" y="782"/>
                                </a:cubicBezTo>
                                <a:cubicBezTo>
                                  <a:pt x="20860" y="749"/>
                                  <a:pt x="20789" y="807"/>
                                  <a:pt x="20839" y="839"/>
                                </a:cubicBezTo>
                                <a:close/>
                                <a:moveTo>
                                  <a:pt x="20395" y="199"/>
                                </a:moveTo>
                                <a:cubicBezTo>
                                  <a:pt x="20451" y="210"/>
                                  <a:pt x="20504" y="226"/>
                                  <a:pt x="20550" y="251"/>
                                </a:cubicBezTo>
                                <a:cubicBezTo>
                                  <a:pt x="20571" y="264"/>
                                  <a:pt x="20599" y="264"/>
                                  <a:pt x="20620" y="248"/>
                                </a:cubicBezTo>
                                <a:cubicBezTo>
                                  <a:pt x="20638" y="234"/>
                                  <a:pt x="20641" y="204"/>
                                  <a:pt x="20617" y="193"/>
                                </a:cubicBezTo>
                                <a:cubicBezTo>
                                  <a:pt x="20557" y="161"/>
                                  <a:pt x="20490" y="136"/>
                                  <a:pt x="20416" y="122"/>
                                </a:cubicBezTo>
                                <a:cubicBezTo>
                                  <a:pt x="20353" y="111"/>
                                  <a:pt x="20332" y="188"/>
                                  <a:pt x="20395" y="199"/>
                                </a:cubicBezTo>
                                <a:close/>
                                <a:moveTo>
                                  <a:pt x="20976" y="1622"/>
                                </a:moveTo>
                                <a:cubicBezTo>
                                  <a:pt x="20983" y="1665"/>
                                  <a:pt x="20990" y="1709"/>
                                  <a:pt x="20997" y="1752"/>
                                </a:cubicBezTo>
                                <a:cubicBezTo>
                                  <a:pt x="21001" y="1774"/>
                                  <a:pt x="21022" y="1791"/>
                                  <a:pt x="21050" y="1791"/>
                                </a:cubicBezTo>
                                <a:cubicBezTo>
                                  <a:pt x="21075" y="1791"/>
                                  <a:pt x="21103" y="1772"/>
                                  <a:pt x="21099" y="1750"/>
                                </a:cubicBezTo>
                                <a:cubicBezTo>
                                  <a:pt x="21092" y="1706"/>
                                  <a:pt x="21085" y="1663"/>
                                  <a:pt x="21078" y="1619"/>
                                </a:cubicBezTo>
                                <a:cubicBezTo>
                                  <a:pt x="21075" y="1597"/>
                                  <a:pt x="21054" y="1581"/>
                                  <a:pt x="21025" y="1581"/>
                                </a:cubicBezTo>
                                <a:cubicBezTo>
                                  <a:pt x="21001" y="1581"/>
                                  <a:pt x="20973" y="1600"/>
                                  <a:pt x="20976" y="1622"/>
                                </a:cubicBezTo>
                                <a:close/>
                                <a:moveTo>
                                  <a:pt x="21276" y="275"/>
                                </a:moveTo>
                                <a:cubicBezTo>
                                  <a:pt x="21335" y="294"/>
                                  <a:pt x="21381" y="226"/>
                                  <a:pt x="21325" y="204"/>
                                </a:cubicBezTo>
                                <a:cubicBezTo>
                                  <a:pt x="21269" y="182"/>
                                  <a:pt x="21219" y="158"/>
                                  <a:pt x="21173" y="125"/>
                                </a:cubicBezTo>
                                <a:cubicBezTo>
                                  <a:pt x="21128" y="90"/>
                                  <a:pt x="21057" y="147"/>
                                  <a:pt x="21103" y="182"/>
                                </a:cubicBezTo>
                                <a:cubicBezTo>
                                  <a:pt x="21156" y="221"/>
                                  <a:pt x="21212" y="251"/>
                                  <a:pt x="21276" y="275"/>
                                </a:cubicBezTo>
                                <a:close/>
                                <a:moveTo>
                                  <a:pt x="20863" y="1098"/>
                                </a:moveTo>
                                <a:cubicBezTo>
                                  <a:pt x="20906" y="1128"/>
                                  <a:pt x="20941" y="1164"/>
                                  <a:pt x="20969" y="1205"/>
                                </a:cubicBezTo>
                                <a:cubicBezTo>
                                  <a:pt x="21001" y="1248"/>
                                  <a:pt x="21085" y="1207"/>
                                  <a:pt x="21054" y="1164"/>
                                </a:cubicBezTo>
                                <a:cubicBezTo>
                                  <a:pt x="21025" y="1117"/>
                                  <a:pt x="20983" y="1076"/>
                                  <a:pt x="20934" y="1041"/>
                                </a:cubicBezTo>
                                <a:cubicBezTo>
                                  <a:pt x="20885" y="1008"/>
                                  <a:pt x="20818" y="1063"/>
                                  <a:pt x="20863" y="1098"/>
                                </a:cubicBezTo>
                                <a:close/>
                                <a:moveTo>
                                  <a:pt x="19366" y="54"/>
                                </a:moveTo>
                                <a:lnTo>
                                  <a:pt x="19578" y="38"/>
                                </a:lnTo>
                                <a:cubicBezTo>
                                  <a:pt x="19606" y="35"/>
                                  <a:pt x="19623" y="19"/>
                                  <a:pt x="19623" y="0"/>
                                </a:cubicBezTo>
                                <a:lnTo>
                                  <a:pt x="19321" y="0"/>
                                </a:lnTo>
                                <a:cubicBezTo>
                                  <a:pt x="19306" y="24"/>
                                  <a:pt x="19324" y="57"/>
                                  <a:pt x="19366" y="54"/>
                                </a:cubicBezTo>
                                <a:close/>
                                <a:moveTo>
                                  <a:pt x="18989" y="128"/>
                                </a:moveTo>
                                <a:cubicBezTo>
                                  <a:pt x="19046" y="101"/>
                                  <a:pt x="19109" y="84"/>
                                  <a:pt x="19176" y="82"/>
                                </a:cubicBezTo>
                                <a:cubicBezTo>
                                  <a:pt x="19240" y="79"/>
                                  <a:pt x="19236" y="2"/>
                                  <a:pt x="19173" y="5"/>
                                </a:cubicBezTo>
                                <a:cubicBezTo>
                                  <a:pt x="19088" y="11"/>
                                  <a:pt x="19011" y="30"/>
                                  <a:pt x="18937" y="62"/>
                                </a:cubicBezTo>
                                <a:cubicBezTo>
                                  <a:pt x="18880" y="90"/>
                                  <a:pt x="18933" y="155"/>
                                  <a:pt x="18989" y="128"/>
                                </a:cubicBezTo>
                                <a:close/>
                                <a:moveTo>
                                  <a:pt x="18799" y="668"/>
                                </a:moveTo>
                                <a:cubicBezTo>
                                  <a:pt x="18838" y="640"/>
                                  <a:pt x="18880" y="619"/>
                                  <a:pt x="18930" y="602"/>
                                </a:cubicBezTo>
                                <a:cubicBezTo>
                                  <a:pt x="18989" y="586"/>
                                  <a:pt x="18961" y="509"/>
                                  <a:pt x="18901" y="529"/>
                                </a:cubicBezTo>
                                <a:cubicBezTo>
                                  <a:pt x="18834" y="548"/>
                                  <a:pt x="18775" y="575"/>
                                  <a:pt x="18725" y="613"/>
                                </a:cubicBezTo>
                                <a:cubicBezTo>
                                  <a:pt x="18679" y="648"/>
                                  <a:pt x="18753" y="700"/>
                                  <a:pt x="18799" y="668"/>
                                </a:cubicBezTo>
                                <a:close/>
                                <a:moveTo>
                                  <a:pt x="20113" y="283"/>
                                </a:moveTo>
                                <a:cubicBezTo>
                                  <a:pt x="20106" y="302"/>
                                  <a:pt x="20127" y="319"/>
                                  <a:pt x="20152" y="327"/>
                                </a:cubicBezTo>
                                <a:cubicBezTo>
                                  <a:pt x="20191" y="338"/>
                                  <a:pt x="20229" y="354"/>
                                  <a:pt x="20265" y="373"/>
                                </a:cubicBezTo>
                                <a:cubicBezTo>
                                  <a:pt x="20286" y="384"/>
                                  <a:pt x="20321" y="373"/>
                                  <a:pt x="20332" y="357"/>
                                </a:cubicBezTo>
                                <a:cubicBezTo>
                                  <a:pt x="20346" y="338"/>
                                  <a:pt x="20332" y="316"/>
                                  <a:pt x="20310" y="305"/>
                                </a:cubicBezTo>
                                <a:cubicBezTo>
                                  <a:pt x="20268" y="283"/>
                                  <a:pt x="20222" y="267"/>
                                  <a:pt x="20173" y="253"/>
                                </a:cubicBezTo>
                                <a:cubicBezTo>
                                  <a:pt x="20148" y="245"/>
                                  <a:pt x="20117" y="264"/>
                                  <a:pt x="20113" y="283"/>
                                </a:cubicBezTo>
                                <a:close/>
                                <a:moveTo>
                                  <a:pt x="19701" y="463"/>
                                </a:moveTo>
                                <a:cubicBezTo>
                                  <a:pt x="19771" y="471"/>
                                  <a:pt x="19838" y="479"/>
                                  <a:pt x="19909" y="490"/>
                                </a:cubicBezTo>
                                <a:cubicBezTo>
                                  <a:pt x="19972" y="499"/>
                                  <a:pt x="19997" y="422"/>
                                  <a:pt x="19930" y="414"/>
                                </a:cubicBezTo>
                                <a:cubicBezTo>
                                  <a:pt x="19859" y="406"/>
                                  <a:pt x="19793" y="398"/>
                                  <a:pt x="19722" y="387"/>
                                </a:cubicBezTo>
                                <a:cubicBezTo>
                                  <a:pt x="19659" y="379"/>
                                  <a:pt x="19638" y="455"/>
                                  <a:pt x="19701" y="463"/>
                                </a:cubicBezTo>
                                <a:close/>
                                <a:moveTo>
                                  <a:pt x="19870" y="52"/>
                                </a:moveTo>
                                <a:cubicBezTo>
                                  <a:pt x="19941" y="52"/>
                                  <a:pt x="20004" y="60"/>
                                  <a:pt x="20071" y="79"/>
                                </a:cubicBezTo>
                                <a:cubicBezTo>
                                  <a:pt x="20096" y="87"/>
                                  <a:pt x="20124" y="68"/>
                                  <a:pt x="20131" y="49"/>
                                </a:cubicBezTo>
                                <a:cubicBezTo>
                                  <a:pt x="20138" y="27"/>
                                  <a:pt x="20117" y="8"/>
                                  <a:pt x="20092" y="2"/>
                                </a:cubicBezTo>
                                <a:lnTo>
                                  <a:pt x="19824" y="2"/>
                                </a:lnTo>
                                <a:cubicBezTo>
                                  <a:pt x="19814" y="22"/>
                                  <a:pt x="19831" y="52"/>
                                  <a:pt x="19870" y="52"/>
                                </a:cubicBezTo>
                                <a:close/>
                                <a:moveTo>
                                  <a:pt x="19842" y="264"/>
                                </a:moveTo>
                                <a:cubicBezTo>
                                  <a:pt x="19891" y="267"/>
                                  <a:pt x="19937" y="272"/>
                                  <a:pt x="19986" y="278"/>
                                </a:cubicBezTo>
                                <a:cubicBezTo>
                                  <a:pt x="20050" y="286"/>
                                  <a:pt x="20071" y="210"/>
                                  <a:pt x="20007" y="201"/>
                                </a:cubicBezTo>
                                <a:cubicBezTo>
                                  <a:pt x="19951" y="193"/>
                                  <a:pt x="19895" y="188"/>
                                  <a:pt x="19838" y="185"/>
                                </a:cubicBezTo>
                                <a:cubicBezTo>
                                  <a:pt x="19810" y="185"/>
                                  <a:pt x="19789" y="207"/>
                                  <a:pt x="19789" y="226"/>
                                </a:cubicBezTo>
                                <a:cubicBezTo>
                                  <a:pt x="19789" y="248"/>
                                  <a:pt x="19814" y="261"/>
                                  <a:pt x="19842" y="264"/>
                                </a:cubicBezTo>
                                <a:close/>
                                <a:moveTo>
                                  <a:pt x="21564" y="3306"/>
                                </a:moveTo>
                                <a:cubicBezTo>
                                  <a:pt x="21554" y="3312"/>
                                  <a:pt x="21543" y="3314"/>
                                  <a:pt x="21529" y="3317"/>
                                </a:cubicBezTo>
                                <a:cubicBezTo>
                                  <a:pt x="21469" y="3333"/>
                                  <a:pt x="21497" y="3410"/>
                                  <a:pt x="21557" y="3393"/>
                                </a:cubicBezTo>
                                <a:cubicBezTo>
                                  <a:pt x="21561" y="3393"/>
                                  <a:pt x="21561" y="3393"/>
                                  <a:pt x="21564" y="3391"/>
                                </a:cubicBezTo>
                                <a:lnTo>
                                  <a:pt x="21564" y="3306"/>
                                </a:lnTo>
                                <a:close/>
                                <a:moveTo>
                                  <a:pt x="21564" y="3841"/>
                                </a:moveTo>
                                <a:cubicBezTo>
                                  <a:pt x="21515" y="3854"/>
                                  <a:pt x="21526" y="3903"/>
                                  <a:pt x="21564" y="3914"/>
                                </a:cubicBezTo>
                                <a:lnTo>
                                  <a:pt x="21564" y="3841"/>
                                </a:lnTo>
                                <a:close/>
                                <a:moveTo>
                                  <a:pt x="21247" y="4361"/>
                                </a:moveTo>
                                <a:cubicBezTo>
                                  <a:pt x="21328" y="4345"/>
                                  <a:pt x="21402" y="4320"/>
                                  <a:pt x="21473" y="4290"/>
                                </a:cubicBezTo>
                                <a:cubicBezTo>
                                  <a:pt x="21529" y="4266"/>
                                  <a:pt x="21476" y="4198"/>
                                  <a:pt x="21420" y="4225"/>
                                </a:cubicBezTo>
                                <a:cubicBezTo>
                                  <a:pt x="21357" y="4252"/>
                                  <a:pt x="21290" y="4274"/>
                                  <a:pt x="21219" y="4288"/>
                                </a:cubicBezTo>
                                <a:cubicBezTo>
                                  <a:pt x="21156" y="4298"/>
                                  <a:pt x="21187" y="4372"/>
                                  <a:pt x="21247" y="4361"/>
                                </a:cubicBezTo>
                                <a:close/>
                                <a:moveTo>
                                  <a:pt x="21519" y="4495"/>
                                </a:moveTo>
                                <a:cubicBezTo>
                                  <a:pt x="21533" y="4487"/>
                                  <a:pt x="21550" y="4478"/>
                                  <a:pt x="21564" y="4473"/>
                                </a:cubicBezTo>
                                <a:lnTo>
                                  <a:pt x="21564" y="4386"/>
                                </a:lnTo>
                                <a:cubicBezTo>
                                  <a:pt x="21529" y="4399"/>
                                  <a:pt x="21497" y="4413"/>
                                  <a:pt x="21466" y="4429"/>
                                </a:cubicBezTo>
                                <a:cubicBezTo>
                                  <a:pt x="21413" y="4457"/>
                                  <a:pt x="21466" y="4522"/>
                                  <a:pt x="21519" y="4495"/>
                                </a:cubicBezTo>
                                <a:close/>
                                <a:moveTo>
                                  <a:pt x="21036" y="4628"/>
                                </a:moveTo>
                                <a:cubicBezTo>
                                  <a:pt x="21092" y="4615"/>
                                  <a:pt x="21145" y="4601"/>
                                  <a:pt x="21202" y="4587"/>
                                </a:cubicBezTo>
                                <a:cubicBezTo>
                                  <a:pt x="21265" y="4571"/>
                                  <a:pt x="21233" y="4497"/>
                                  <a:pt x="21173" y="4514"/>
                                </a:cubicBezTo>
                                <a:cubicBezTo>
                                  <a:pt x="21117" y="4527"/>
                                  <a:pt x="21064" y="4541"/>
                                  <a:pt x="21008" y="4555"/>
                                </a:cubicBezTo>
                                <a:cubicBezTo>
                                  <a:pt x="20944" y="4568"/>
                                  <a:pt x="20973" y="4645"/>
                                  <a:pt x="21036" y="4628"/>
                                </a:cubicBezTo>
                                <a:close/>
                                <a:moveTo>
                                  <a:pt x="20427" y="4582"/>
                                </a:moveTo>
                                <a:cubicBezTo>
                                  <a:pt x="20497" y="4590"/>
                                  <a:pt x="20564" y="4590"/>
                                  <a:pt x="20634" y="4577"/>
                                </a:cubicBezTo>
                                <a:cubicBezTo>
                                  <a:pt x="20663" y="4571"/>
                                  <a:pt x="20677" y="4547"/>
                                  <a:pt x="20670" y="4527"/>
                                </a:cubicBezTo>
                                <a:cubicBezTo>
                                  <a:pt x="20663" y="4506"/>
                                  <a:pt x="20634" y="4497"/>
                                  <a:pt x="20606" y="4500"/>
                                </a:cubicBezTo>
                                <a:cubicBezTo>
                                  <a:pt x="20553" y="4508"/>
                                  <a:pt x="20501" y="4511"/>
                                  <a:pt x="20448" y="4503"/>
                                </a:cubicBezTo>
                                <a:cubicBezTo>
                                  <a:pt x="20384" y="4497"/>
                                  <a:pt x="20363" y="4574"/>
                                  <a:pt x="20427" y="4582"/>
                                </a:cubicBezTo>
                                <a:close/>
                                <a:moveTo>
                                  <a:pt x="20582" y="4784"/>
                                </a:moveTo>
                                <a:cubicBezTo>
                                  <a:pt x="20652" y="4781"/>
                                  <a:pt x="20726" y="4773"/>
                                  <a:pt x="20793" y="4756"/>
                                </a:cubicBezTo>
                                <a:cubicBezTo>
                                  <a:pt x="20856" y="4740"/>
                                  <a:pt x="20825" y="4666"/>
                                  <a:pt x="20765" y="4683"/>
                                </a:cubicBezTo>
                                <a:cubicBezTo>
                                  <a:pt x="20705" y="4699"/>
                                  <a:pt x="20641" y="4707"/>
                                  <a:pt x="20578" y="4707"/>
                                </a:cubicBezTo>
                                <a:cubicBezTo>
                                  <a:pt x="20515" y="4707"/>
                                  <a:pt x="20515" y="4786"/>
                                  <a:pt x="20582" y="4784"/>
                                </a:cubicBezTo>
                                <a:close/>
                                <a:moveTo>
                                  <a:pt x="21057" y="4446"/>
                                </a:moveTo>
                                <a:cubicBezTo>
                                  <a:pt x="21114" y="4424"/>
                                  <a:pt x="21061" y="4356"/>
                                  <a:pt x="21004" y="4380"/>
                                </a:cubicBezTo>
                                <a:cubicBezTo>
                                  <a:pt x="20951" y="4402"/>
                                  <a:pt x="20892" y="4416"/>
                                  <a:pt x="20832" y="4421"/>
                                </a:cubicBezTo>
                                <a:cubicBezTo>
                                  <a:pt x="20768" y="4427"/>
                                  <a:pt x="20772" y="4506"/>
                                  <a:pt x="20835" y="4500"/>
                                </a:cubicBezTo>
                                <a:cubicBezTo>
                                  <a:pt x="20913" y="4489"/>
                                  <a:pt x="20987" y="4473"/>
                                  <a:pt x="21057" y="4446"/>
                                </a:cubicBezTo>
                                <a:close/>
                                <a:moveTo>
                                  <a:pt x="18651" y="313"/>
                                </a:moveTo>
                                <a:cubicBezTo>
                                  <a:pt x="18683" y="297"/>
                                  <a:pt x="18718" y="280"/>
                                  <a:pt x="18750" y="264"/>
                                </a:cubicBezTo>
                                <a:cubicBezTo>
                                  <a:pt x="18806" y="237"/>
                                  <a:pt x="18753" y="171"/>
                                  <a:pt x="18697" y="199"/>
                                </a:cubicBezTo>
                                <a:cubicBezTo>
                                  <a:pt x="18665" y="215"/>
                                  <a:pt x="18630" y="231"/>
                                  <a:pt x="18598" y="248"/>
                                </a:cubicBezTo>
                                <a:cubicBezTo>
                                  <a:pt x="18546" y="275"/>
                                  <a:pt x="18598" y="340"/>
                                  <a:pt x="18651" y="313"/>
                                </a:cubicBezTo>
                                <a:close/>
                                <a:moveTo>
                                  <a:pt x="21564" y="1578"/>
                                </a:moveTo>
                                <a:cubicBezTo>
                                  <a:pt x="21550" y="1534"/>
                                  <a:pt x="21529" y="1494"/>
                                  <a:pt x="21505" y="1455"/>
                                </a:cubicBezTo>
                                <a:cubicBezTo>
                                  <a:pt x="21473" y="1409"/>
                                  <a:pt x="21385" y="1450"/>
                                  <a:pt x="21416" y="1494"/>
                                </a:cubicBezTo>
                                <a:cubicBezTo>
                                  <a:pt x="21441" y="1526"/>
                                  <a:pt x="21455" y="1562"/>
                                  <a:pt x="21466" y="1600"/>
                                </a:cubicBezTo>
                                <a:cubicBezTo>
                                  <a:pt x="21480" y="1646"/>
                                  <a:pt x="21561" y="1630"/>
                                  <a:pt x="21564" y="1589"/>
                                </a:cubicBezTo>
                                <a:lnTo>
                                  <a:pt x="21564" y="1578"/>
                                </a:lnTo>
                                <a:close/>
                                <a:moveTo>
                                  <a:pt x="21564" y="1722"/>
                                </a:moveTo>
                                <a:cubicBezTo>
                                  <a:pt x="21554" y="1714"/>
                                  <a:pt x="21536" y="1709"/>
                                  <a:pt x="21519" y="1714"/>
                                </a:cubicBezTo>
                                <a:cubicBezTo>
                                  <a:pt x="21494" y="1720"/>
                                  <a:pt x="21473" y="1744"/>
                                  <a:pt x="21483" y="1763"/>
                                </a:cubicBezTo>
                                <a:cubicBezTo>
                                  <a:pt x="21501" y="1796"/>
                                  <a:pt x="21505" y="1829"/>
                                  <a:pt x="21490" y="1864"/>
                                </a:cubicBezTo>
                                <a:cubicBezTo>
                                  <a:pt x="21483" y="1883"/>
                                  <a:pt x="21505" y="1908"/>
                                  <a:pt x="21529" y="1911"/>
                                </a:cubicBezTo>
                                <a:cubicBezTo>
                                  <a:pt x="21543" y="1913"/>
                                  <a:pt x="21554" y="1911"/>
                                  <a:pt x="21564" y="1908"/>
                                </a:cubicBezTo>
                                <a:lnTo>
                                  <a:pt x="21564" y="1722"/>
                                </a:lnTo>
                                <a:close/>
                                <a:moveTo>
                                  <a:pt x="21564" y="1172"/>
                                </a:moveTo>
                                <a:cubicBezTo>
                                  <a:pt x="21543" y="1183"/>
                                  <a:pt x="21529" y="1205"/>
                                  <a:pt x="21547" y="1224"/>
                                </a:cubicBezTo>
                                <a:cubicBezTo>
                                  <a:pt x="21554" y="1229"/>
                                  <a:pt x="21557" y="1237"/>
                                  <a:pt x="21564" y="1243"/>
                                </a:cubicBezTo>
                                <a:lnTo>
                                  <a:pt x="21564" y="1172"/>
                                </a:lnTo>
                                <a:close/>
                                <a:moveTo>
                                  <a:pt x="21427" y="87"/>
                                </a:moveTo>
                                <a:cubicBezTo>
                                  <a:pt x="21473" y="122"/>
                                  <a:pt x="21543" y="65"/>
                                  <a:pt x="21497" y="30"/>
                                </a:cubicBezTo>
                                <a:lnTo>
                                  <a:pt x="21459" y="2"/>
                                </a:lnTo>
                                <a:lnTo>
                                  <a:pt x="21335" y="2"/>
                                </a:lnTo>
                                <a:cubicBezTo>
                                  <a:pt x="21332" y="11"/>
                                  <a:pt x="21335" y="19"/>
                                  <a:pt x="21350" y="30"/>
                                </a:cubicBezTo>
                                <a:lnTo>
                                  <a:pt x="21427" y="87"/>
                                </a:lnTo>
                                <a:close/>
                                <a:moveTo>
                                  <a:pt x="21561" y="3617"/>
                                </a:moveTo>
                                <a:lnTo>
                                  <a:pt x="21564" y="3576"/>
                                </a:lnTo>
                                <a:cubicBezTo>
                                  <a:pt x="21554" y="3590"/>
                                  <a:pt x="21550" y="3603"/>
                                  <a:pt x="21561" y="3617"/>
                                </a:cubicBezTo>
                                <a:close/>
                                <a:moveTo>
                                  <a:pt x="21564" y="1995"/>
                                </a:moveTo>
                                <a:cubicBezTo>
                                  <a:pt x="21533" y="1984"/>
                                  <a:pt x="21483" y="2006"/>
                                  <a:pt x="21494" y="2041"/>
                                </a:cubicBezTo>
                                <a:cubicBezTo>
                                  <a:pt x="21505" y="2074"/>
                                  <a:pt x="21494" y="2107"/>
                                  <a:pt x="21466" y="2131"/>
                                </a:cubicBezTo>
                                <a:cubicBezTo>
                                  <a:pt x="21423" y="2172"/>
                                  <a:pt x="21497" y="2224"/>
                                  <a:pt x="21540" y="2186"/>
                                </a:cubicBezTo>
                                <a:cubicBezTo>
                                  <a:pt x="21550" y="2178"/>
                                  <a:pt x="21557" y="2170"/>
                                  <a:pt x="21564" y="2159"/>
                                </a:cubicBezTo>
                                <a:lnTo>
                                  <a:pt x="21564" y="1995"/>
                                </a:lnTo>
                                <a:close/>
                                <a:moveTo>
                                  <a:pt x="21564" y="2971"/>
                                </a:moveTo>
                                <a:cubicBezTo>
                                  <a:pt x="21554" y="2987"/>
                                  <a:pt x="21543" y="3001"/>
                                  <a:pt x="21526" y="3017"/>
                                </a:cubicBezTo>
                                <a:cubicBezTo>
                                  <a:pt x="21497" y="3047"/>
                                  <a:pt x="21529" y="3083"/>
                                  <a:pt x="21564" y="3085"/>
                                </a:cubicBezTo>
                                <a:lnTo>
                                  <a:pt x="21564" y="2971"/>
                                </a:lnTo>
                                <a:close/>
                                <a:moveTo>
                                  <a:pt x="17130" y="850"/>
                                </a:moveTo>
                                <a:cubicBezTo>
                                  <a:pt x="17158" y="820"/>
                                  <a:pt x="17186" y="793"/>
                                  <a:pt x="17214" y="763"/>
                                </a:cubicBezTo>
                                <a:cubicBezTo>
                                  <a:pt x="17232" y="747"/>
                                  <a:pt x="17232" y="722"/>
                                  <a:pt x="17211" y="708"/>
                                </a:cubicBezTo>
                                <a:cubicBezTo>
                                  <a:pt x="17193" y="695"/>
                                  <a:pt x="17158" y="695"/>
                                  <a:pt x="17140" y="711"/>
                                </a:cubicBezTo>
                                <a:cubicBezTo>
                                  <a:pt x="17112" y="741"/>
                                  <a:pt x="17084" y="768"/>
                                  <a:pt x="17056" y="798"/>
                                </a:cubicBezTo>
                                <a:cubicBezTo>
                                  <a:pt x="17038" y="815"/>
                                  <a:pt x="17038" y="839"/>
                                  <a:pt x="17059" y="853"/>
                                </a:cubicBezTo>
                                <a:cubicBezTo>
                                  <a:pt x="17077" y="867"/>
                                  <a:pt x="17115" y="869"/>
                                  <a:pt x="17130" y="850"/>
                                </a:cubicBezTo>
                                <a:close/>
                                <a:moveTo>
                                  <a:pt x="16545" y="1139"/>
                                </a:moveTo>
                                <a:cubicBezTo>
                                  <a:pt x="16478" y="1218"/>
                                  <a:pt x="16446" y="1305"/>
                                  <a:pt x="16443" y="1398"/>
                                </a:cubicBezTo>
                                <a:cubicBezTo>
                                  <a:pt x="16439" y="1447"/>
                                  <a:pt x="16541" y="1444"/>
                                  <a:pt x="16545" y="1395"/>
                                </a:cubicBezTo>
                                <a:cubicBezTo>
                                  <a:pt x="16548" y="1314"/>
                                  <a:pt x="16580" y="1243"/>
                                  <a:pt x="16636" y="1175"/>
                                </a:cubicBezTo>
                                <a:cubicBezTo>
                                  <a:pt x="16668" y="1134"/>
                                  <a:pt x="16580" y="1098"/>
                                  <a:pt x="16545" y="1139"/>
                                </a:cubicBezTo>
                                <a:close/>
                                <a:moveTo>
                                  <a:pt x="16492" y="2794"/>
                                </a:moveTo>
                                <a:cubicBezTo>
                                  <a:pt x="16499" y="2840"/>
                                  <a:pt x="16517" y="2881"/>
                                  <a:pt x="16545" y="2922"/>
                                </a:cubicBezTo>
                                <a:cubicBezTo>
                                  <a:pt x="16577" y="2966"/>
                                  <a:pt x="16661" y="2925"/>
                                  <a:pt x="16629" y="2881"/>
                                </a:cubicBezTo>
                                <a:cubicBezTo>
                                  <a:pt x="16612" y="2854"/>
                                  <a:pt x="16598" y="2824"/>
                                  <a:pt x="16591" y="2791"/>
                                </a:cubicBezTo>
                                <a:cubicBezTo>
                                  <a:pt x="16587" y="2769"/>
                                  <a:pt x="16566" y="2753"/>
                                  <a:pt x="16538" y="2753"/>
                                </a:cubicBezTo>
                                <a:cubicBezTo>
                                  <a:pt x="16517" y="2753"/>
                                  <a:pt x="16488" y="2772"/>
                                  <a:pt x="16492" y="2794"/>
                                </a:cubicBezTo>
                                <a:close/>
                                <a:moveTo>
                                  <a:pt x="17440" y="182"/>
                                </a:moveTo>
                                <a:cubicBezTo>
                                  <a:pt x="17506" y="133"/>
                                  <a:pt x="17563" y="79"/>
                                  <a:pt x="17616" y="22"/>
                                </a:cubicBezTo>
                                <a:cubicBezTo>
                                  <a:pt x="17623" y="13"/>
                                  <a:pt x="17623" y="8"/>
                                  <a:pt x="17623" y="2"/>
                                </a:cubicBezTo>
                                <a:lnTo>
                                  <a:pt x="17510" y="2"/>
                                </a:lnTo>
                                <a:cubicBezTo>
                                  <a:pt x="17464" y="46"/>
                                  <a:pt x="17418" y="87"/>
                                  <a:pt x="17366" y="128"/>
                                </a:cubicBezTo>
                                <a:cubicBezTo>
                                  <a:pt x="17320" y="163"/>
                                  <a:pt x="17394" y="215"/>
                                  <a:pt x="17440" y="182"/>
                                </a:cubicBezTo>
                                <a:close/>
                                <a:moveTo>
                                  <a:pt x="17341" y="1627"/>
                                </a:moveTo>
                                <a:lnTo>
                                  <a:pt x="17404" y="1442"/>
                                </a:lnTo>
                                <a:cubicBezTo>
                                  <a:pt x="17418" y="1393"/>
                                  <a:pt x="17320" y="1376"/>
                                  <a:pt x="17306" y="1425"/>
                                </a:cubicBezTo>
                                <a:cubicBezTo>
                                  <a:pt x="17285" y="1488"/>
                                  <a:pt x="17263" y="1548"/>
                                  <a:pt x="17242" y="1611"/>
                                </a:cubicBezTo>
                                <a:cubicBezTo>
                                  <a:pt x="17225" y="1660"/>
                                  <a:pt x="17323" y="1676"/>
                                  <a:pt x="17341" y="1627"/>
                                </a:cubicBezTo>
                                <a:close/>
                                <a:moveTo>
                                  <a:pt x="17418" y="529"/>
                                </a:moveTo>
                                <a:lnTo>
                                  <a:pt x="17587" y="390"/>
                                </a:lnTo>
                                <a:cubicBezTo>
                                  <a:pt x="17633" y="351"/>
                                  <a:pt x="17559" y="300"/>
                                  <a:pt x="17514" y="335"/>
                                </a:cubicBezTo>
                                <a:lnTo>
                                  <a:pt x="17344" y="474"/>
                                </a:lnTo>
                                <a:cubicBezTo>
                                  <a:pt x="17299" y="509"/>
                                  <a:pt x="17373" y="564"/>
                                  <a:pt x="17418" y="529"/>
                                </a:cubicBezTo>
                                <a:close/>
                                <a:moveTo>
                                  <a:pt x="16777" y="1652"/>
                                </a:moveTo>
                                <a:cubicBezTo>
                                  <a:pt x="16791" y="1605"/>
                                  <a:pt x="16798" y="1553"/>
                                  <a:pt x="16795" y="1504"/>
                                </a:cubicBezTo>
                                <a:cubicBezTo>
                                  <a:pt x="16791" y="1455"/>
                                  <a:pt x="16689" y="1458"/>
                                  <a:pt x="16693" y="1507"/>
                                </a:cubicBezTo>
                                <a:cubicBezTo>
                                  <a:pt x="16696" y="1551"/>
                                  <a:pt x="16693" y="1592"/>
                                  <a:pt x="16679" y="1633"/>
                                </a:cubicBezTo>
                                <a:cubicBezTo>
                                  <a:pt x="16665" y="1684"/>
                                  <a:pt x="16763" y="1701"/>
                                  <a:pt x="16777" y="1652"/>
                                </a:cubicBezTo>
                                <a:close/>
                                <a:moveTo>
                                  <a:pt x="17204" y="1041"/>
                                </a:moveTo>
                                <a:cubicBezTo>
                                  <a:pt x="17179" y="1087"/>
                                  <a:pt x="17154" y="1136"/>
                                  <a:pt x="17126" y="1183"/>
                                </a:cubicBezTo>
                                <a:cubicBezTo>
                                  <a:pt x="17101" y="1229"/>
                                  <a:pt x="17189" y="1265"/>
                                  <a:pt x="17214" y="1218"/>
                                </a:cubicBezTo>
                                <a:cubicBezTo>
                                  <a:pt x="17239" y="1172"/>
                                  <a:pt x="17263" y="1123"/>
                                  <a:pt x="17292" y="1076"/>
                                </a:cubicBezTo>
                                <a:cubicBezTo>
                                  <a:pt x="17316" y="1033"/>
                                  <a:pt x="17228" y="995"/>
                                  <a:pt x="17204" y="1041"/>
                                </a:cubicBezTo>
                                <a:close/>
                                <a:moveTo>
                                  <a:pt x="16686" y="2063"/>
                                </a:moveTo>
                                <a:cubicBezTo>
                                  <a:pt x="16710" y="2063"/>
                                  <a:pt x="16739" y="2044"/>
                                  <a:pt x="16735" y="2022"/>
                                </a:cubicBezTo>
                                <a:cubicBezTo>
                                  <a:pt x="16728" y="1976"/>
                                  <a:pt x="16721" y="1930"/>
                                  <a:pt x="16714" y="1881"/>
                                </a:cubicBezTo>
                                <a:cubicBezTo>
                                  <a:pt x="16710" y="1859"/>
                                  <a:pt x="16689" y="1842"/>
                                  <a:pt x="16661" y="1842"/>
                                </a:cubicBezTo>
                                <a:cubicBezTo>
                                  <a:pt x="16636" y="1842"/>
                                  <a:pt x="16608" y="1862"/>
                                  <a:pt x="16612" y="1883"/>
                                </a:cubicBezTo>
                                <a:cubicBezTo>
                                  <a:pt x="16619" y="1930"/>
                                  <a:pt x="16626" y="1976"/>
                                  <a:pt x="16633" y="2025"/>
                                </a:cubicBezTo>
                                <a:cubicBezTo>
                                  <a:pt x="16636" y="2047"/>
                                  <a:pt x="16658" y="2063"/>
                                  <a:pt x="16686" y="2063"/>
                                </a:cubicBezTo>
                                <a:close/>
                                <a:moveTo>
                                  <a:pt x="17091" y="2723"/>
                                </a:moveTo>
                                <a:cubicBezTo>
                                  <a:pt x="17115" y="2769"/>
                                  <a:pt x="17211" y="2747"/>
                                  <a:pt x="17186" y="2701"/>
                                </a:cubicBezTo>
                                <a:cubicBezTo>
                                  <a:pt x="17161" y="2652"/>
                                  <a:pt x="17133" y="2603"/>
                                  <a:pt x="17108" y="2554"/>
                                </a:cubicBezTo>
                                <a:cubicBezTo>
                                  <a:pt x="17084" y="2508"/>
                                  <a:pt x="16989" y="2529"/>
                                  <a:pt x="17013" y="2576"/>
                                </a:cubicBezTo>
                                <a:cubicBezTo>
                                  <a:pt x="17041" y="2625"/>
                                  <a:pt x="17066" y="2674"/>
                                  <a:pt x="17091" y="2723"/>
                                </a:cubicBezTo>
                                <a:close/>
                                <a:moveTo>
                                  <a:pt x="17084" y="2385"/>
                                </a:moveTo>
                                <a:cubicBezTo>
                                  <a:pt x="17059" y="2314"/>
                                  <a:pt x="17041" y="2243"/>
                                  <a:pt x="17031" y="2170"/>
                                </a:cubicBezTo>
                                <a:cubicBezTo>
                                  <a:pt x="17024" y="2120"/>
                                  <a:pt x="16925" y="2123"/>
                                  <a:pt x="16929" y="2172"/>
                                </a:cubicBezTo>
                                <a:cubicBezTo>
                                  <a:pt x="16939" y="2251"/>
                                  <a:pt x="16957" y="2330"/>
                                  <a:pt x="16985" y="2407"/>
                                </a:cubicBezTo>
                                <a:cubicBezTo>
                                  <a:pt x="17006" y="2456"/>
                                  <a:pt x="17101" y="2434"/>
                                  <a:pt x="17084" y="2385"/>
                                </a:cubicBezTo>
                                <a:close/>
                                <a:moveTo>
                                  <a:pt x="17020" y="526"/>
                                </a:moveTo>
                                <a:cubicBezTo>
                                  <a:pt x="17038" y="539"/>
                                  <a:pt x="17077" y="542"/>
                                  <a:pt x="17091" y="523"/>
                                </a:cubicBezTo>
                                <a:cubicBezTo>
                                  <a:pt x="17133" y="479"/>
                                  <a:pt x="17172" y="433"/>
                                  <a:pt x="17214" y="390"/>
                                </a:cubicBezTo>
                                <a:cubicBezTo>
                                  <a:pt x="17232" y="373"/>
                                  <a:pt x="17232" y="351"/>
                                  <a:pt x="17211" y="335"/>
                                </a:cubicBezTo>
                                <a:cubicBezTo>
                                  <a:pt x="17193" y="321"/>
                                  <a:pt x="17154" y="321"/>
                                  <a:pt x="17140" y="338"/>
                                </a:cubicBezTo>
                                <a:cubicBezTo>
                                  <a:pt x="17098" y="381"/>
                                  <a:pt x="17059" y="428"/>
                                  <a:pt x="17017" y="471"/>
                                </a:cubicBezTo>
                                <a:cubicBezTo>
                                  <a:pt x="16999" y="488"/>
                                  <a:pt x="16999" y="509"/>
                                  <a:pt x="17020" y="526"/>
                                </a:cubicBezTo>
                                <a:close/>
                                <a:moveTo>
                                  <a:pt x="16943" y="1815"/>
                                </a:moveTo>
                                <a:cubicBezTo>
                                  <a:pt x="16929" y="1878"/>
                                  <a:pt x="16932" y="1938"/>
                                  <a:pt x="16950" y="1998"/>
                                </a:cubicBezTo>
                                <a:cubicBezTo>
                                  <a:pt x="16964" y="2047"/>
                                  <a:pt x="17059" y="2025"/>
                                  <a:pt x="17045" y="1976"/>
                                </a:cubicBezTo>
                                <a:cubicBezTo>
                                  <a:pt x="17031" y="1930"/>
                                  <a:pt x="17031" y="1881"/>
                                  <a:pt x="17041" y="1832"/>
                                </a:cubicBezTo>
                                <a:cubicBezTo>
                                  <a:pt x="17052" y="1782"/>
                                  <a:pt x="16957" y="1766"/>
                                  <a:pt x="16943" y="1815"/>
                                </a:cubicBezTo>
                                <a:close/>
                                <a:moveTo>
                                  <a:pt x="16982" y="1414"/>
                                </a:moveTo>
                                <a:cubicBezTo>
                                  <a:pt x="16975" y="1461"/>
                                  <a:pt x="16968" y="1504"/>
                                  <a:pt x="16960" y="1551"/>
                                </a:cubicBezTo>
                                <a:cubicBezTo>
                                  <a:pt x="16957" y="1573"/>
                                  <a:pt x="16971" y="1592"/>
                                  <a:pt x="16999" y="1597"/>
                                </a:cubicBezTo>
                                <a:cubicBezTo>
                                  <a:pt x="17024" y="1603"/>
                                  <a:pt x="17056" y="1589"/>
                                  <a:pt x="17059" y="1567"/>
                                </a:cubicBezTo>
                                <a:cubicBezTo>
                                  <a:pt x="17066" y="1521"/>
                                  <a:pt x="17073" y="1477"/>
                                  <a:pt x="17080" y="1431"/>
                                </a:cubicBezTo>
                                <a:cubicBezTo>
                                  <a:pt x="17084" y="1409"/>
                                  <a:pt x="17070" y="1390"/>
                                  <a:pt x="17041" y="1384"/>
                                </a:cubicBezTo>
                                <a:cubicBezTo>
                                  <a:pt x="17017" y="1379"/>
                                  <a:pt x="16985" y="1393"/>
                                  <a:pt x="16982" y="1414"/>
                                </a:cubicBezTo>
                                <a:close/>
                                <a:moveTo>
                                  <a:pt x="16883" y="1292"/>
                                </a:moveTo>
                                <a:cubicBezTo>
                                  <a:pt x="16918" y="1232"/>
                                  <a:pt x="16953" y="1169"/>
                                  <a:pt x="16989" y="1109"/>
                                </a:cubicBezTo>
                                <a:cubicBezTo>
                                  <a:pt x="17013" y="1063"/>
                                  <a:pt x="16925" y="1027"/>
                                  <a:pt x="16901" y="1074"/>
                                </a:cubicBezTo>
                                <a:cubicBezTo>
                                  <a:pt x="16865" y="1134"/>
                                  <a:pt x="16830" y="1196"/>
                                  <a:pt x="16795" y="1256"/>
                                </a:cubicBezTo>
                                <a:cubicBezTo>
                                  <a:pt x="16767" y="1303"/>
                                  <a:pt x="16855" y="1338"/>
                                  <a:pt x="16883" y="1292"/>
                                </a:cubicBezTo>
                                <a:close/>
                                <a:moveTo>
                                  <a:pt x="16957" y="242"/>
                                </a:moveTo>
                                <a:cubicBezTo>
                                  <a:pt x="16999" y="199"/>
                                  <a:pt x="17045" y="155"/>
                                  <a:pt x="17087" y="114"/>
                                </a:cubicBezTo>
                                <a:cubicBezTo>
                                  <a:pt x="17126" y="73"/>
                                  <a:pt x="17052" y="19"/>
                                  <a:pt x="17013" y="60"/>
                                </a:cubicBezTo>
                                <a:cubicBezTo>
                                  <a:pt x="16971" y="103"/>
                                  <a:pt x="16925" y="147"/>
                                  <a:pt x="16883" y="188"/>
                                </a:cubicBezTo>
                                <a:cubicBezTo>
                                  <a:pt x="16844" y="226"/>
                                  <a:pt x="16915" y="280"/>
                                  <a:pt x="16957" y="242"/>
                                </a:cubicBezTo>
                                <a:close/>
                                <a:moveTo>
                                  <a:pt x="17978" y="343"/>
                                </a:moveTo>
                                <a:cubicBezTo>
                                  <a:pt x="17993" y="360"/>
                                  <a:pt x="18024" y="368"/>
                                  <a:pt x="18049" y="357"/>
                                </a:cubicBezTo>
                                <a:cubicBezTo>
                                  <a:pt x="18091" y="332"/>
                                  <a:pt x="18133" y="308"/>
                                  <a:pt x="18179" y="283"/>
                                </a:cubicBezTo>
                                <a:cubicBezTo>
                                  <a:pt x="18200" y="270"/>
                                  <a:pt x="18211" y="248"/>
                                  <a:pt x="18197" y="229"/>
                                </a:cubicBezTo>
                                <a:cubicBezTo>
                                  <a:pt x="18183" y="210"/>
                                  <a:pt x="18151" y="201"/>
                                  <a:pt x="18126" y="215"/>
                                </a:cubicBezTo>
                                <a:cubicBezTo>
                                  <a:pt x="18084" y="240"/>
                                  <a:pt x="18042" y="264"/>
                                  <a:pt x="17996" y="289"/>
                                </a:cubicBezTo>
                                <a:cubicBezTo>
                                  <a:pt x="17975" y="302"/>
                                  <a:pt x="17964" y="324"/>
                                  <a:pt x="17978" y="343"/>
                                </a:cubicBezTo>
                                <a:close/>
                                <a:moveTo>
                                  <a:pt x="17823" y="212"/>
                                </a:moveTo>
                                <a:cubicBezTo>
                                  <a:pt x="17890" y="171"/>
                                  <a:pt x="17954" y="133"/>
                                  <a:pt x="18021" y="92"/>
                                </a:cubicBezTo>
                                <a:cubicBezTo>
                                  <a:pt x="18074" y="65"/>
                                  <a:pt x="18021" y="-3"/>
                                  <a:pt x="17968" y="27"/>
                                </a:cubicBezTo>
                                <a:cubicBezTo>
                                  <a:pt x="17901" y="68"/>
                                  <a:pt x="17838" y="106"/>
                                  <a:pt x="17771" y="147"/>
                                </a:cubicBezTo>
                                <a:cubicBezTo>
                                  <a:pt x="17721" y="177"/>
                                  <a:pt x="17771" y="245"/>
                                  <a:pt x="17823" y="212"/>
                                </a:cubicBezTo>
                                <a:close/>
                                <a:moveTo>
                                  <a:pt x="18292" y="774"/>
                                </a:moveTo>
                                <a:cubicBezTo>
                                  <a:pt x="18317" y="785"/>
                                  <a:pt x="18345" y="774"/>
                                  <a:pt x="18359" y="758"/>
                                </a:cubicBezTo>
                                <a:cubicBezTo>
                                  <a:pt x="18384" y="728"/>
                                  <a:pt x="18415" y="700"/>
                                  <a:pt x="18447" y="678"/>
                                </a:cubicBezTo>
                                <a:cubicBezTo>
                                  <a:pt x="18496" y="646"/>
                                  <a:pt x="18422" y="591"/>
                                  <a:pt x="18373" y="624"/>
                                </a:cubicBezTo>
                                <a:cubicBezTo>
                                  <a:pt x="18331" y="654"/>
                                  <a:pt x="18299" y="684"/>
                                  <a:pt x="18267" y="722"/>
                                </a:cubicBezTo>
                                <a:cubicBezTo>
                                  <a:pt x="18257" y="738"/>
                                  <a:pt x="18271" y="763"/>
                                  <a:pt x="18292" y="774"/>
                                </a:cubicBezTo>
                                <a:close/>
                                <a:moveTo>
                                  <a:pt x="18644" y="531"/>
                                </a:moveTo>
                                <a:cubicBezTo>
                                  <a:pt x="18687" y="509"/>
                                  <a:pt x="18725" y="485"/>
                                  <a:pt x="18768" y="463"/>
                                </a:cubicBezTo>
                                <a:cubicBezTo>
                                  <a:pt x="18820" y="433"/>
                                  <a:pt x="18768" y="368"/>
                                  <a:pt x="18715" y="398"/>
                                </a:cubicBezTo>
                                <a:cubicBezTo>
                                  <a:pt x="18672" y="420"/>
                                  <a:pt x="18634" y="444"/>
                                  <a:pt x="18591" y="466"/>
                                </a:cubicBezTo>
                                <a:cubicBezTo>
                                  <a:pt x="18539" y="493"/>
                                  <a:pt x="18591" y="561"/>
                                  <a:pt x="18644" y="531"/>
                                </a:cubicBezTo>
                                <a:close/>
                                <a:moveTo>
                                  <a:pt x="18056" y="1210"/>
                                </a:moveTo>
                                <a:cubicBezTo>
                                  <a:pt x="18031" y="1256"/>
                                  <a:pt x="18119" y="1292"/>
                                  <a:pt x="18144" y="1245"/>
                                </a:cubicBezTo>
                                <a:cubicBezTo>
                                  <a:pt x="18172" y="1199"/>
                                  <a:pt x="18204" y="1158"/>
                                  <a:pt x="18250" y="1120"/>
                                </a:cubicBezTo>
                                <a:cubicBezTo>
                                  <a:pt x="18299" y="1085"/>
                                  <a:pt x="18225" y="1033"/>
                                  <a:pt x="18179" y="1068"/>
                                </a:cubicBezTo>
                                <a:cubicBezTo>
                                  <a:pt x="18130" y="1112"/>
                                  <a:pt x="18088" y="1158"/>
                                  <a:pt x="18056" y="1210"/>
                                </a:cubicBezTo>
                                <a:close/>
                                <a:moveTo>
                                  <a:pt x="18387" y="864"/>
                                </a:moveTo>
                                <a:cubicBezTo>
                                  <a:pt x="18341" y="899"/>
                                  <a:pt x="18415" y="954"/>
                                  <a:pt x="18461" y="918"/>
                                </a:cubicBezTo>
                                <a:lnTo>
                                  <a:pt x="18588" y="815"/>
                                </a:lnTo>
                                <a:cubicBezTo>
                                  <a:pt x="18630" y="777"/>
                                  <a:pt x="18556" y="722"/>
                                  <a:pt x="18514" y="760"/>
                                </a:cubicBezTo>
                                <a:lnTo>
                                  <a:pt x="18387" y="864"/>
                                </a:lnTo>
                                <a:close/>
                                <a:moveTo>
                                  <a:pt x="18355" y="490"/>
                                </a:moveTo>
                                <a:cubicBezTo>
                                  <a:pt x="18401" y="463"/>
                                  <a:pt x="18450" y="433"/>
                                  <a:pt x="18496" y="406"/>
                                </a:cubicBezTo>
                                <a:cubicBezTo>
                                  <a:pt x="18517" y="392"/>
                                  <a:pt x="18528" y="370"/>
                                  <a:pt x="18514" y="351"/>
                                </a:cubicBezTo>
                                <a:cubicBezTo>
                                  <a:pt x="18500" y="335"/>
                                  <a:pt x="18465" y="327"/>
                                  <a:pt x="18443" y="338"/>
                                </a:cubicBezTo>
                                <a:cubicBezTo>
                                  <a:pt x="18398" y="365"/>
                                  <a:pt x="18348" y="395"/>
                                  <a:pt x="18303" y="422"/>
                                </a:cubicBezTo>
                                <a:cubicBezTo>
                                  <a:pt x="18281" y="439"/>
                                  <a:pt x="18271" y="458"/>
                                  <a:pt x="18285" y="477"/>
                                </a:cubicBezTo>
                                <a:cubicBezTo>
                                  <a:pt x="18299" y="493"/>
                                  <a:pt x="18334" y="501"/>
                                  <a:pt x="18355" y="490"/>
                                </a:cubicBezTo>
                                <a:close/>
                                <a:moveTo>
                                  <a:pt x="17644" y="1687"/>
                                </a:moveTo>
                                <a:lnTo>
                                  <a:pt x="17697" y="1540"/>
                                </a:lnTo>
                                <a:cubicBezTo>
                                  <a:pt x="17714" y="1491"/>
                                  <a:pt x="17616" y="1474"/>
                                  <a:pt x="17598" y="1524"/>
                                </a:cubicBezTo>
                                <a:cubicBezTo>
                                  <a:pt x="17580" y="1573"/>
                                  <a:pt x="17563" y="1622"/>
                                  <a:pt x="17545" y="1671"/>
                                </a:cubicBezTo>
                                <a:cubicBezTo>
                                  <a:pt x="17528" y="1720"/>
                                  <a:pt x="17626" y="1736"/>
                                  <a:pt x="17644" y="1687"/>
                                </a:cubicBezTo>
                                <a:close/>
                                <a:moveTo>
                                  <a:pt x="18391" y="133"/>
                                </a:moveTo>
                                <a:cubicBezTo>
                                  <a:pt x="18429" y="120"/>
                                  <a:pt x="18465" y="106"/>
                                  <a:pt x="18503" y="95"/>
                                </a:cubicBezTo>
                                <a:cubicBezTo>
                                  <a:pt x="18528" y="87"/>
                                  <a:pt x="18532" y="57"/>
                                  <a:pt x="18521" y="41"/>
                                </a:cubicBezTo>
                                <a:cubicBezTo>
                                  <a:pt x="18507" y="22"/>
                                  <a:pt x="18475" y="19"/>
                                  <a:pt x="18450" y="27"/>
                                </a:cubicBezTo>
                                <a:cubicBezTo>
                                  <a:pt x="18412" y="41"/>
                                  <a:pt x="18377" y="54"/>
                                  <a:pt x="18338" y="65"/>
                                </a:cubicBezTo>
                                <a:cubicBezTo>
                                  <a:pt x="18313" y="73"/>
                                  <a:pt x="18310" y="103"/>
                                  <a:pt x="18320" y="120"/>
                                </a:cubicBezTo>
                                <a:cubicBezTo>
                                  <a:pt x="18338" y="141"/>
                                  <a:pt x="18366" y="141"/>
                                  <a:pt x="18391" y="133"/>
                                </a:cubicBezTo>
                                <a:close/>
                                <a:moveTo>
                                  <a:pt x="17510" y="1289"/>
                                </a:moveTo>
                                <a:cubicBezTo>
                                  <a:pt x="17556" y="1226"/>
                                  <a:pt x="17605" y="1164"/>
                                  <a:pt x="17651" y="1101"/>
                                </a:cubicBezTo>
                                <a:cubicBezTo>
                                  <a:pt x="17686" y="1060"/>
                                  <a:pt x="17595" y="1022"/>
                                  <a:pt x="17563" y="1066"/>
                                </a:cubicBezTo>
                                <a:cubicBezTo>
                                  <a:pt x="17517" y="1128"/>
                                  <a:pt x="17468" y="1191"/>
                                  <a:pt x="17422" y="1254"/>
                                </a:cubicBezTo>
                                <a:cubicBezTo>
                                  <a:pt x="17390" y="1297"/>
                                  <a:pt x="17478" y="1333"/>
                                  <a:pt x="17510" y="1289"/>
                                </a:cubicBezTo>
                                <a:close/>
                                <a:moveTo>
                                  <a:pt x="17496" y="2082"/>
                                </a:moveTo>
                                <a:cubicBezTo>
                                  <a:pt x="17499" y="2131"/>
                                  <a:pt x="17598" y="2129"/>
                                  <a:pt x="17598" y="2080"/>
                                </a:cubicBezTo>
                                <a:cubicBezTo>
                                  <a:pt x="17595" y="2020"/>
                                  <a:pt x="17587" y="1957"/>
                                  <a:pt x="17577" y="1897"/>
                                </a:cubicBezTo>
                                <a:cubicBezTo>
                                  <a:pt x="17570" y="1848"/>
                                  <a:pt x="17468" y="1851"/>
                                  <a:pt x="17475" y="1900"/>
                                </a:cubicBezTo>
                                <a:cubicBezTo>
                                  <a:pt x="17485" y="1960"/>
                                  <a:pt x="17492" y="2020"/>
                                  <a:pt x="17496" y="2082"/>
                                </a:cubicBezTo>
                                <a:close/>
                                <a:moveTo>
                                  <a:pt x="17454" y="894"/>
                                </a:moveTo>
                                <a:cubicBezTo>
                                  <a:pt x="17482" y="856"/>
                                  <a:pt x="17521" y="820"/>
                                  <a:pt x="17566" y="793"/>
                                </a:cubicBezTo>
                                <a:cubicBezTo>
                                  <a:pt x="17616" y="760"/>
                                  <a:pt x="17556" y="700"/>
                                  <a:pt x="17503" y="730"/>
                                </a:cubicBezTo>
                                <a:cubicBezTo>
                                  <a:pt x="17450" y="763"/>
                                  <a:pt x="17408" y="801"/>
                                  <a:pt x="17373" y="847"/>
                                </a:cubicBezTo>
                                <a:cubicBezTo>
                                  <a:pt x="17341" y="891"/>
                                  <a:pt x="17422" y="937"/>
                                  <a:pt x="17454" y="894"/>
                                </a:cubicBezTo>
                                <a:close/>
                                <a:moveTo>
                                  <a:pt x="17732" y="613"/>
                                </a:moveTo>
                                <a:lnTo>
                                  <a:pt x="17866" y="504"/>
                                </a:lnTo>
                                <a:cubicBezTo>
                                  <a:pt x="17912" y="469"/>
                                  <a:pt x="17838" y="414"/>
                                  <a:pt x="17792" y="449"/>
                                </a:cubicBezTo>
                                <a:lnTo>
                                  <a:pt x="17658" y="559"/>
                                </a:lnTo>
                                <a:cubicBezTo>
                                  <a:pt x="17612" y="597"/>
                                  <a:pt x="17686" y="648"/>
                                  <a:pt x="17732" y="613"/>
                                </a:cubicBezTo>
                                <a:close/>
                                <a:moveTo>
                                  <a:pt x="17334" y="2303"/>
                                </a:moveTo>
                                <a:cubicBezTo>
                                  <a:pt x="17330" y="2265"/>
                                  <a:pt x="17327" y="2227"/>
                                  <a:pt x="17323" y="2189"/>
                                </a:cubicBezTo>
                                <a:cubicBezTo>
                                  <a:pt x="17320" y="2140"/>
                                  <a:pt x="17218" y="2142"/>
                                  <a:pt x="17221" y="2191"/>
                                </a:cubicBezTo>
                                <a:cubicBezTo>
                                  <a:pt x="17225" y="2230"/>
                                  <a:pt x="17228" y="2268"/>
                                  <a:pt x="17232" y="2306"/>
                                </a:cubicBezTo>
                                <a:cubicBezTo>
                                  <a:pt x="17239" y="2355"/>
                                  <a:pt x="17341" y="2352"/>
                                  <a:pt x="17334" y="2303"/>
                                </a:cubicBezTo>
                                <a:close/>
                                <a:moveTo>
                                  <a:pt x="17415" y="2682"/>
                                </a:moveTo>
                                <a:cubicBezTo>
                                  <a:pt x="17440" y="2677"/>
                                  <a:pt x="17461" y="2652"/>
                                  <a:pt x="17450" y="2633"/>
                                </a:cubicBezTo>
                                <a:cubicBezTo>
                                  <a:pt x="17429" y="2595"/>
                                  <a:pt x="17418" y="2554"/>
                                  <a:pt x="17418" y="2513"/>
                                </a:cubicBezTo>
                                <a:cubicBezTo>
                                  <a:pt x="17418" y="2464"/>
                                  <a:pt x="17316" y="2467"/>
                                  <a:pt x="17316" y="2516"/>
                                </a:cubicBezTo>
                                <a:cubicBezTo>
                                  <a:pt x="17316" y="2565"/>
                                  <a:pt x="17330" y="2611"/>
                                  <a:pt x="17355" y="2655"/>
                                </a:cubicBezTo>
                                <a:cubicBezTo>
                                  <a:pt x="17362" y="2674"/>
                                  <a:pt x="17387" y="2687"/>
                                  <a:pt x="17415" y="2682"/>
                                </a:cubicBezTo>
                                <a:close/>
                                <a:moveTo>
                                  <a:pt x="17302" y="1957"/>
                                </a:moveTo>
                                <a:cubicBezTo>
                                  <a:pt x="17306" y="1916"/>
                                  <a:pt x="17306" y="1872"/>
                                  <a:pt x="17309" y="1832"/>
                                </a:cubicBezTo>
                                <a:cubicBezTo>
                                  <a:pt x="17309" y="1810"/>
                                  <a:pt x="17285" y="1793"/>
                                  <a:pt x="17256" y="1793"/>
                                </a:cubicBezTo>
                                <a:cubicBezTo>
                                  <a:pt x="17228" y="1793"/>
                                  <a:pt x="17211" y="1812"/>
                                  <a:pt x="17207" y="1834"/>
                                </a:cubicBezTo>
                                <a:cubicBezTo>
                                  <a:pt x="17204" y="1875"/>
                                  <a:pt x="17204" y="1919"/>
                                  <a:pt x="17200" y="1960"/>
                                </a:cubicBezTo>
                                <a:cubicBezTo>
                                  <a:pt x="17200" y="1981"/>
                                  <a:pt x="17225" y="1998"/>
                                  <a:pt x="17253" y="1998"/>
                                </a:cubicBezTo>
                                <a:cubicBezTo>
                                  <a:pt x="17285" y="1995"/>
                                  <a:pt x="17302" y="1976"/>
                                  <a:pt x="17302" y="1957"/>
                                </a:cubicBezTo>
                                <a:close/>
                                <a:moveTo>
                                  <a:pt x="11444" y="21057"/>
                                </a:moveTo>
                                <a:cubicBezTo>
                                  <a:pt x="11434" y="21093"/>
                                  <a:pt x="11423" y="21128"/>
                                  <a:pt x="11413" y="21164"/>
                                </a:cubicBezTo>
                                <a:cubicBezTo>
                                  <a:pt x="11402" y="21194"/>
                                  <a:pt x="11465" y="21207"/>
                                  <a:pt x="11476" y="21177"/>
                                </a:cubicBezTo>
                                <a:cubicBezTo>
                                  <a:pt x="11487" y="21142"/>
                                  <a:pt x="11497" y="21106"/>
                                  <a:pt x="11508" y="21071"/>
                                </a:cubicBezTo>
                                <a:cubicBezTo>
                                  <a:pt x="11515" y="21041"/>
                                  <a:pt x="11455" y="21027"/>
                                  <a:pt x="11444" y="21057"/>
                                </a:cubicBezTo>
                                <a:close/>
                                <a:moveTo>
                                  <a:pt x="20398" y="15815"/>
                                </a:moveTo>
                                <a:cubicBezTo>
                                  <a:pt x="20360" y="15815"/>
                                  <a:pt x="20328" y="15807"/>
                                  <a:pt x="20296" y="15791"/>
                                </a:cubicBezTo>
                                <a:cubicBezTo>
                                  <a:pt x="20293" y="15788"/>
                                  <a:pt x="20289" y="15788"/>
                                  <a:pt x="20286" y="15788"/>
                                </a:cubicBezTo>
                                <a:lnTo>
                                  <a:pt x="20286" y="15832"/>
                                </a:lnTo>
                                <a:cubicBezTo>
                                  <a:pt x="20321" y="15848"/>
                                  <a:pt x="20360" y="15856"/>
                                  <a:pt x="20398" y="15856"/>
                                </a:cubicBezTo>
                                <a:cubicBezTo>
                                  <a:pt x="20434" y="15856"/>
                                  <a:pt x="20434" y="15815"/>
                                  <a:pt x="20398" y="15815"/>
                                </a:cubicBezTo>
                                <a:close/>
                                <a:moveTo>
                                  <a:pt x="20518" y="16352"/>
                                </a:moveTo>
                                <a:cubicBezTo>
                                  <a:pt x="20553" y="16350"/>
                                  <a:pt x="20543" y="16309"/>
                                  <a:pt x="20511" y="16311"/>
                                </a:cubicBezTo>
                                <a:cubicBezTo>
                                  <a:pt x="20479" y="16314"/>
                                  <a:pt x="20448" y="16314"/>
                                  <a:pt x="20420" y="16309"/>
                                </a:cubicBezTo>
                                <a:cubicBezTo>
                                  <a:pt x="20384" y="16303"/>
                                  <a:pt x="20381" y="16344"/>
                                  <a:pt x="20413" y="16350"/>
                                </a:cubicBezTo>
                                <a:cubicBezTo>
                                  <a:pt x="20448" y="16352"/>
                                  <a:pt x="20483" y="16355"/>
                                  <a:pt x="20518" y="16352"/>
                                </a:cubicBezTo>
                                <a:close/>
                                <a:moveTo>
                                  <a:pt x="20286" y="14673"/>
                                </a:moveTo>
                                <a:cubicBezTo>
                                  <a:pt x="20289" y="14673"/>
                                  <a:pt x="20293" y="14670"/>
                                  <a:pt x="20293" y="14670"/>
                                </a:cubicBezTo>
                                <a:cubicBezTo>
                                  <a:pt x="20324" y="14662"/>
                                  <a:pt x="20314" y="14627"/>
                                  <a:pt x="20286" y="14630"/>
                                </a:cubicBezTo>
                                <a:lnTo>
                                  <a:pt x="20286" y="14673"/>
                                </a:lnTo>
                                <a:close/>
                                <a:moveTo>
                                  <a:pt x="20321" y="16464"/>
                                </a:moveTo>
                                <a:cubicBezTo>
                                  <a:pt x="20342" y="16464"/>
                                  <a:pt x="20367" y="16467"/>
                                  <a:pt x="20395" y="16470"/>
                                </a:cubicBezTo>
                                <a:cubicBezTo>
                                  <a:pt x="20409" y="16470"/>
                                  <a:pt x="20423" y="16459"/>
                                  <a:pt x="20423" y="16448"/>
                                </a:cubicBezTo>
                                <a:cubicBezTo>
                                  <a:pt x="20423" y="16437"/>
                                  <a:pt x="20409" y="16429"/>
                                  <a:pt x="20395" y="16426"/>
                                </a:cubicBezTo>
                                <a:cubicBezTo>
                                  <a:pt x="20370" y="16423"/>
                                  <a:pt x="20346" y="16421"/>
                                  <a:pt x="20321" y="16421"/>
                                </a:cubicBezTo>
                                <a:cubicBezTo>
                                  <a:pt x="20307" y="16421"/>
                                  <a:pt x="20293" y="16431"/>
                                  <a:pt x="20293" y="16442"/>
                                </a:cubicBezTo>
                                <a:cubicBezTo>
                                  <a:pt x="20293" y="16453"/>
                                  <a:pt x="20307" y="16461"/>
                                  <a:pt x="20321" y="16464"/>
                                </a:cubicBezTo>
                                <a:close/>
                                <a:moveTo>
                                  <a:pt x="20286" y="15905"/>
                                </a:moveTo>
                                <a:lnTo>
                                  <a:pt x="20286" y="15952"/>
                                </a:lnTo>
                                <a:cubicBezTo>
                                  <a:pt x="20296" y="15957"/>
                                  <a:pt x="20307" y="15960"/>
                                  <a:pt x="20317" y="15965"/>
                                </a:cubicBezTo>
                                <a:cubicBezTo>
                                  <a:pt x="20349" y="15976"/>
                                  <a:pt x="20377" y="15941"/>
                                  <a:pt x="20346" y="15930"/>
                                </a:cubicBezTo>
                                <a:cubicBezTo>
                                  <a:pt x="20324" y="15922"/>
                                  <a:pt x="20307" y="15914"/>
                                  <a:pt x="20286" y="15905"/>
                                </a:cubicBezTo>
                                <a:close/>
                                <a:moveTo>
                                  <a:pt x="20384" y="16170"/>
                                </a:moveTo>
                                <a:cubicBezTo>
                                  <a:pt x="20353" y="16164"/>
                                  <a:pt x="20317" y="16159"/>
                                  <a:pt x="20286" y="16151"/>
                                </a:cubicBezTo>
                                <a:lnTo>
                                  <a:pt x="20286" y="16194"/>
                                </a:lnTo>
                                <a:lnTo>
                                  <a:pt x="20286" y="16194"/>
                                </a:lnTo>
                                <a:cubicBezTo>
                                  <a:pt x="20314" y="16200"/>
                                  <a:pt x="20342" y="16205"/>
                                  <a:pt x="20370" y="16211"/>
                                </a:cubicBezTo>
                                <a:cubicBezTo>
                                  <a:pt x="20405" y="16216"/>
                                  <a:pt x="20420" y="16175"/>
                                  <a:pt x="20384" y="16170"/>
                                </a:cubicBezTo>
                                <a:close/>
                                <a:moveTo>
                                  <a:pt x="21487" y="14501"/>
                                </a:moveTo>
                                <a:cubicBezTo>
                                  <a:pt x="21497" y="14510"/>
                                  <a:pt x="21515" y="14510"/>
                                  <a:pt x="21526" y="14501"/>
                                </a:cubicBezTo>
                                <a:cubicBezTo>
                                  <a:pt x="21536" y="14493"/>
                                  <a:pt x="21536" y="14480"/>
                                  <a:pt x="21526" y="14472"/>
                                </a:cubicBezTo>
                                <a:cubicBezTo>
                                  <a:pt x="21505" y="14452"/>
                                  <a:pt x="21476" y="14439"/>
                                  <a:pt x="21448" y="14433"/>
                                </a:cubicBezTo>
                                <a:cubicBezTo>
                                  <a:pt x="21416" y="14428"/>
                                  <a:pt x="21402" y="14466"/>
                                  <a:pt x="21434" y="14474"/>
                                </a:cubicBezTo>
                                <a:cubicBezTo>
                                  <a:pt x="21455" y="14480"/>
                                  <a:pt x="21473" y="14488"/>
                                  <a:pt x="21487" y="14501"/>
                                </a:cubicBezTo>
                                <a:close/>
                                <a:moveTo>
                                  <a:pt x="20286" y="16579"/>
                                </a:moveTo>
                                <a:cubicBezTo>
                                  <a:pt x="20307" y="16573"/>
                                  <a:pt x="20307" y="16549"/>
                                  <a:pt x="20286" y="16540"/>
                                </a:cubicBezTo>
                                <a:lnTo>
                                  <a:pt x="20286" y="16579"/>
                                </a:lnTo>
                                <a:close/>
                                <a:moveTo>
                                  <a:pt x="21223" y="15818"/>
                                </a:moveTo>
                                <a:cubicBezTo>
                                  <a:pt x="21233" y="15832"/>
                                  <a:pt x="21247" y="15832"/>
                                  <a:pt x="21261" y="15826"/>
                                </a:cubicBezTo>
                                <a:cubicBezTo>
                                  <a:pt x="21293" y="15815"/>
                                  <a:pt x="21325" y="15802"/>
                                  <a:pt x="21353" y="15785"/>
                                </a:cubicBezTo>
                                <a:cubicBezTo>
                                  <a:pt x="21364" y="15780"/>
                                  <a:pt x="21371" y="15766"/>
                                  <a:pt x="21364" y="15755"/>
                                </a:cubicBezTo>
                                <a:cubicBezTo>
                                  <a:pt x="21357" y="15747"/>
                                  <a:pt x="21339" y="15742"/>
                                  <a:pt x="21325" y="15747"/>
                                </a:cubicBezTo>
                                <a:cubicBezTo>
                                  <a:pt x="21297" y="15764"/>
                                  <a:pt x="21265" y="15777"/>
                                  <a:pt x="21233" y="15788"/>
                                </a:cubicBezTo>
                                <a:cubicBezTo>
                                  <a:pt x="21219" y="15794"/>
                                  <a:pt x="21216" y="15807"/>
                                  <a:pt x="21223" y="15818"/>
                                </a:cubicBezTo>
                                <a:close/>
                                <a:moveTo>
                                  <a:pt x="20286" y="14330"/>
                                </a:moveTo>
                                <a:cubicBezTo>
                                  <a:pt x="20296" y="14322"/>
                                  <a:pt x="20296" y="14305"/>
                                  <a:pt x="20286" y="14297"/>
                                </a:cubicBezTo>
                                <a:lnTo>
                                  <a:pt x="20286" y="14330"/>
                                </a:lnTo>
                                <a:close/>
                                <a:moveTo>
                                  <a:pt x="21110" y="15965"/>
                                </a:moveTo>
                                <a:cubicBezTo>
                                  <a:pt x="21085" y="15976"/>
                                  <a:pt x="21057" y="15979"/>
                                  <a:pt x="21029" y="15982"/>
                                </a:cubicBezTo>
                                <a:cubicBezTo>
                                  <a:pt x="20994" y="15982"/>
                                  <a:pt x="20994" y="16025"/>
                                  <a:pt x="21029" y="16023"/>
                                </a:cubicBezTo>
                                <a:cubicBezTo>
                                  <a:pt x="21068" y="16020"/>
                                  <a:pt x="21103" y="16014"/>
                                  <a:pt x="21138" y="16001"/>
                                </a:cubicBezTo>
                                <a:cubicBezTo>
                                  <a:pt x="21166" y="15990"/>
                                  <a:pt x="21142" y="15954"/>
                                  <a:pt x="21110" y="15965"/>
                                </a:cubicBezTo>
                                <a:close/>
                                <a:moveTo>
                                  <a:pt x="20920" y="14193"/>
                                </a:moveTo>
                                <a:cubicBezTo>
                                  <a:pt x="20934" y="14199"/>
                                  <a:pt x="20948" y="14188"/>
                                  <a:pt x="20951" y="14180"/>
                                </a:cubicBezTo>
                                <a:cubicBezTo>
                                  <a:pt x="20955" y="14169"/>
                                  <a:pt x="20948" y="14158"/>
                                  <a:pt x="20934" y="14155"/>
                                </a:cubicBezTo>
                                <a:cubicBezTo>
                                  <a:pt x="20909" y="14147"/>
                                  <a:pt x="20885" y="14144"/>
                                  <a:pt x="20860" y="14144"/>
                                </a:cubicBezTo>
                                <a:cubicBezTo>
                                  <a:pt x="20825" y="14144"/>
                                  <a:pt x="20825" y="14185"/>
                                  <a:pt x="20860" y="14185"/>
                                </a:cubicBezTo>
                                <a:cubicBezTo>
                                  <a:pt x="20881" y="14183"/>
                                  <a:pt x="20899" y="14188"/>
                                  <a:pt x="20920" y="14193"/>
                                </a:cubicBezTo>
                                <a:close/>
                                <a:moveTo>
                                  <a:pt x="20846" y="14289"/>
                                </a:moveTo>
                                <a:cubicBezTo>
                                  <a:pt x="20881" y="14292"/>
                                  <a:pt x="20913" y="14300"/>
                                  <a:pt x="20941" y="14313"/>
                                </a:cubicBezTo>
                                <a:cubicBezTo>
                                  <a:pt x="20969" y="14327"/>
                                  <a:pt x="20997" y="14292"/>
                                  <a:pt x="20969" y="14278"/>
                                </a:cubicBezTo>
                                <a:cubicBezTo>
                                  <a:pt x="20934" y="14259"/>
                                  <a:pt x="20892" y="14251"/>
                                  <a:pt x="20849" y="14248"/>
                                </a:cubicBezTo>
                                <a:cubicBezTo>
                                  <a:pt x="20811" y="14245"/>
                                  <a:pt x="20811" y="14286"/>
                                  <a:pt x="20846" y="14289"/>
                                </a:cubicBezTo>
                                <a:close/>
                                <a:moveTo>
                                  <a:pt x="21114" y="15848"/>
                                </a:moveTo>
                                <a:cubicBezTo>
                                  <a:pt x="21089" y="15864"/>
                                  <a:pt x="21057" y="15875"/>
                                  <a:pt x="21025" y="15878"/>
                                </a:cubicBezTo>
                                <a:cubicBezTo>
                                  <a:pt x="20990" y="15881"/>
                                  <a:pt x="20990" y="15922"/>
                                  <a:pt x="21025" y="15919"/>
                                </a:cubicBezTo>
                                <a:cubicBezTo>
                                  <a:pt x="21075" y="15916"/>
                                  <a:pt x="21117" y="15903"/>
                                  <a:pt x="21152" y="15878"/>
                                </a:cubicBezTo>
                                <a:cubicBezTo>
                                  <a:pt x="21177" y="15859"/>
                                  <a:pt x="21138" y="15832"/>
                                  <a:pt x="21114" y="15848"/>
                                </a:cubicBezTo>
                                <a:close/>
                                <a:moveTo>
                                  <a:pt x="21251" y="15488"/>
                                </a:moveTo>
                                <a:cubicBezTo>
                                  <a:pt x="21240" y="15513"/>
                                  <a:pt x="21216" y="15532"/>
                                  <a:pt x="21187" y="15546"/>
                                </a:cubicBezTo>
                                <a:cubicBezTo>
                                  <a:pt x="21156" y="15559"/>
                                  <a:pt x="21184" y="15595"/>
                                  <a:pt x="21216" y="15581"/>
                                </a:cubicBezTo>
                                <a:cubicBezTo>
                                  <a:pt x="21254" y="15562"/>
                                  <a:pt x="21286" y="15535"/>
                                  <a:pt x="21304" y="15499"/>
                                </a:cubicBezTo>
                                <a:cubicBezTo>
                                  <a:pt x="21314" y="15475"/>
                                  <a:pt x="21265" y="15464"/>
                                  <a:pt x="21251" y="15488"/>
                                </a:cubicBezTo>
                                <a:close/>
                                <a:moveTo>
                                  <a:pt x="21416" y="14725"/>
                                </a:moveTo>
                                <a:cubicBezTo>
                                  <a:pt x="21438" y="14733"/>
                                  <a:pt x="21455" y="14747"/>
                                  <a:pt x="21466" y="14763"/>
                                </a:cubicBezTo>
                                <a:cubicBezTo>
                                  <a:pt x="21473" y="14774"/>
                                  <a:pt x="21490" y="14777"/>
                                  <a:pt x="21505" y="14771"/>
                                </a:cubicBezTo>
                                <a:cubicBezTo>
                                  <a:pt x="21519" y="14766"/>
                                  <a:pt x="21519" y="14752"/>
                                  <a:pt x="21515" y="14741"/>
                                </a:cubicBezTo>
                                <a:cubicBezTo>
                                  <a:pt x="21501" y="14717"/>
                                  <a:pt x="21476" y="14698"/>
                                  <a:pt x="21448" y="14687"/>
                                </a:cubicBezTo>
                                <a:cubicBezTo>
                                  <a:pt x="21431" y="14684"/>
                                  <a:pt x="21416" y="14687"/>
                                  <a:pt x="21406" y="14695"/>
                                </a:cubicBezTo>
                                <a:cubicBezTo>
                                  <a:pt x="21399" y="14703"/>
                                  <a:pt x="21402" y="14720"/>
                                  <a:pt x="21416" y="14725"/>
                                </a:cubicBezTo>
                                <a:close/>
                                <a:moveTo>
                                  <a:pt x="18517" y="3274"/>
                                </a:moveTo>
                                <a:cubicBezTo>
                                  <a:pt x="18489" y="3260"/>
                                  <a:pt x="18458" y="3249"/>
                                  <a:pt x="18429" y="3235"/>
                                </a:cubicBezTo>
                                <a:cubicBezTo>
                                  <a:pt x="18373" y="3211"/>
                                  <a:pt x="18324" y="3279"/>
                                  <a:pt x="18384" y="3304"/>
                                </a:cubicBezTo>
                                <a:cubicBezTo>
                                  <a:pt x="18412" y="3317"/>
                                  <a:pt x="18443" y="3328"/>
                                  <a:pt x="18472" y="3342"/>
                                </a:cubicBezTo>
                                <a:cubicBezTo>
                                  <a:pt x="18528" y="3366"/>
                                  <a:pt x="18577" y="3295"/>
                                  <a:pt x="18517" y="3274"/>
                                </a:cubicBezTo>
                                <a:close/>
                                <a:moveTo>
                                  <a:pt x="18838" y="3426"/>
                                </a:moveTo>
                                <a:cubicBezTo>
                                  <a:pt x="18803" y="3415"/>
                                  <a:pt x="18771" y="3402"/>
                                  <a:pt x="18736" y="3391"/>
                                </a:cubicBezTo>
                                <a:cubicBezTo>
                                  <a:pt x="18687" y="3374"/>
                                  <a:pt x="18648" y="3415"/>
                                  <a:pt x="18665" y="3445"/>
                                </a:cubicBezTo>
                                <a:lnTo>
                                  <a:pt x="18863" y="3445"/>
                                </a:lnTo>
                                <a:lnTo>
                                  <a:pt x="18863" y="3443"/>
                                </a:lnTo>
                                <a:cubicBezTo>
                                  <a:pt x="18859" y="3434"/>
                                  <a:pt x="18852" y="3429"/>
                                  <a:pt x="18838" y="3426"/>
                                </a:cubicBezTo>
                                <a:close/>
                                <a:moveTo>
                                  <a:pt x="21462" y="14316"/>
                                </a:moveTo>
                                <a:cubicBezTo>
                                  <a:pt x="21455" y="14324"/>
                                  <a:pt x="21459" y="14341"/>
                                  <a:pt x="21473" y="14346"/>
                                </a:cubicBezTo>
                                <a:cubicBezTo>
                                  <a:pt x="21505" y="14357"/>
                                  <a:pt x="21533" y="14373"/>
                                  <a:pt x="21550" y="14395"/>
                                </a:cubicBezTo>
                                <a:cubicBezTo>
                                  <a:pt x="21554" y="14401"/>
                                  <a:pt x="21561" y="14403"/>
                                  <a:pt x="21564" y="14403"/>
                                </a:cubicBezTo>
                                <a:lnTo>
                                  <a:pt x="21564" y="14346"/>
                                </a:lnTo>
                                <a:cubicBezTo>
                                  <a:pt x="21547" y="14332"/>
                                  <a:pt x="21522" y="14319"/>
                                  <a:pt x="21497" y="14311"/>
                                </a:cubicBezTo>
                                <a:cubicBezTo>
                                  <a:pt x="21487" y="14303"/>
                                  <a:pt x="21469" y="14305"/>
                                  <a:pt x="21462" y="14316"/>
                                </a:cubicBezTo>
                                <a:close/>
                                <a:moveTo>
                                  <a:pt x="19162" y="3105"/>
                                </a:moveTo>
                                <a:cubicBezTo>
                                  <a:pt x="19088" y="3085"/>
                                  <a:pt x="19018" y="3058"/>
                                  <a:pt x="18951" y="3023"/>
                                </a:cubicBezTo>
                                <a:cubicBezTo>
                                  <a:pt x="18898" y="2995"/>
                                  <a:pt x="18852" y="3064"/>
                                  <a:pt x="18905" y="3091"/>
                                </a:cubicBezTo>
                                <a:cubicBezTo>
                                  <a:pt x="18979" y="3129"/>
                                  <a:pt x="19056" y="3156"/>
                                  <a:pt x="19141" y="3178"/>
                                </a:cubicBezTo>
                                <a:cubicBezTo>
                                  <a:pt x="19201" y="3197"/>
                                  <a:pt x="19222" y="3121"/>
                                  <a:pt x="19162" y="3105"/>
                                </a:cubicBezTo>
                                <a:close/>
                                <a:moveTo>
                                  <a:pt x="19497" y="2968"/>
                                </a:moveTo>
                                <a:cubicBezTo>
                                  <a:pt x="19426" y="2957"/>
                                  <a:pt x="19356" y="2944"/>
                                  <a:pt x="19289" y="2922"/>
                                </a:cubicBezTo>
                                <a:cubicBezTo>
                                  <a:pt x="19229" y="2903"/>
                                  <a:pt x="19183" y="2971"/>
                                  <a:pt x="19243" y="2990"/>
                                </a:cubicBezTo>
                                <a:cubicBezTo>
                                  <a:pt x="19317" y="3015"/>
                                  <a:pt x="19395" y="3034"/>
                                  <a:pt x="19476" y="3045"/>
                                </a:cubicBezTo>
                                <a:cubicBezTo>
                                  <a:pt x="19539" y="3053"/>
                                  <a:pt x="19564" y="2976"/>
                                  <a:pt x="19497" y="2968"/>
                                </a:cubicBezTo>
                                <a:close/>
                                <a:moveTo>
                                  <a:pt x="18214" y="2805"/>
                                </a:moveTo>
                                <a:cubicBezTo>
                                  <a:pt x="18176" y="2764"/>
                                  <a:pt x="18088" y="2805"/>
                                  <a:pt x="18130" y="2846"/>
                                </a:cubicBezTo>
                                <a:cubicBezTo>
                                  <a:pt x="18172" y="2889"/>
                                  <a:pt x="18211" y="2930"/>
                                  <a:pt x="18253" y="2974"/>
                                </a:cubicBezTo>
                                <a:cubicBezTo>
                                  <a:pt x="18288" y="3012"/>
                                  <a:pt x="18377" y="2974"/>
                                  <a:pt x="18338" y="2933"/>
                                </a:cubicBezTo>
                                <a:cubicBezTo>
                                  <a:pt x="18296" y="2889"/>
                                  <a:pt x="18257" y="2848"/>
                                  <a:pt x="18214" y="2805"/>
                                </a:cubicBezTo>
                                <a:close/>
                                <a:moveTo>
                                  <a:pt x="21061" y="14332"/>
                                </a:moveTo>
                                <a:cubicBezTo>
                                  <a:pt x="21082" y="14338"/>
                                  <a:pt x="21103" y="14343"/>
                                  <a:pt x="21121" y="14349"/>
                                </a:cubicBezTo>
                                <a:cubicBezTo>
                                  <a:pt x="21152" y="14357"/>
                                  <a:pt x="21170" y="14316"/>
                                  <a:pt x="21135" y="14308"/>
                                </a:cubicBezTo>
                                <a:lnTo>
                                  <a:pt x="21075" y="14292"/>
                                </a:lnTo>
                                <a:cubicBezTo>
                                  <a:pt x="21043" y="14283"/>
                                  <a:pt x="21029" y="14324"/>
                                  <a:pt x="21061" y="14332"/>
                                </a:cubicBezTo>
                                <a:close/>
                                <a:moveTo>
                                  <a:pt x="18690" y="3159"/>
                                </a:moveTo>
                                <a:cubicBezTo>
                                  <a:pt x="18627" y="3126"/>
                                  <a:pt x="18567" y="3091"/>
                                  <a:pt x="18510" y="3053"/>
                                </a:cubicBezTo>
                                <a:cubicBezTo>
                                  <a:pt x="18461" y="3020"/>
                                  <a:pt x="18391" y="3077"/>
                                  <a:pt x="18440" y="3110"/>
                                </a:cubicBezTo>
                                <a:cubicBezTo>
                                  <a:pt x="18503" y="3154"/>
                                  <a:pt x="18570" y="3192"/>
                                  <a:pt x="18641" y="3227"/>
                                </a:cubicBezTo>
                                <a:cubicBezTo>
                                  <a:pt x="18697" y="3257"/>
                                  <a:pt x="18743" y="3186"/>
                                  <a:pt x="18690" y="3159"/>
                                </a:cubicBezTo>
                                <a:close/>
                                <a:moveTo>
                                  <a:pt x="19060" y="3293"/>
                                </a:moveTo>
                                <a:cubicBezTo>
                                  <a:pt x="19014" y="3274"/>
                                  <a:pt x="18968" y="3257"/>
                                  <a:pt x="18919" y="3238"/>
                                </a:cubicBezTo>
                                <a:cubicBezTo>
                                  <a:pt x="18863" y="3216"/>
                                  <a:pt x="18813" y="3284"/>
                                  <a:pt x="18873" y="3306"/>
                                </a:cubicBezTo>
                                <a:cubicBezTo>
                                  <a:pt x="18923" y="3325"/>
                                  <a:pt x="18968" y="3342"/>
                                  <a:pt x="19014" y="3361"/>
                                </a:cubicBezTo>
                                <a:cubicBezTo>
                                  <a:pt x="19070" y="3383"/>
                                  <a:pt x="19120" y="3314"/>
                                  <a:pt x="19060" y="3293"/>
                                </a:cubicBezTo>
                                <a:close/>
                                <a:moveTo>
                                  <a:pt x="21505" y="14256"/>
                                </a:moveTo>
                                <a:lnTo>
                                  <a:pt x="21564" y="14289"/>
                                </a:lnTo>
                                <a:lnTo>
                                  <a:pt x="21564" y="14240"/>
                                </a:lnTo>
                                <a:cubicBezTo>
                                  <a:pt x="21554" y="14234"/>
                                  <a:pt x="21543" y="14229"/>
                                  <a:pt x="21529" y="14223"/>
                                </a:cubicBezTo>
                                <a:cubicBezTo>
                                  <a:pt x="21501" y="14207"/>
                                  <a:pt x="21473" y="14243"/>
                                  <a:pt x="21505" y="14256"/>
                                </a:cubicBezTo>
                                <a:close/>
                                <a:moveTo>
                                  <a:pt x="21564" y="13984"/>
                                </a:moveTo>
                                <a:cubicBezTo>
                                  <a:pt x="21543" y="13978"/>
                                  <a:pt x="21522" y="13975"/>
                                  <a:pt x="21497" y="13975"/>
                                </a:cubicBezTo>
                                <a:cubicBezTo>
                                  <a:pt x="21462" y="13975"/>
                                  <a:pt x="21462" y="14019"/>
                                  <a:pt x="21497" y="14016"/>
                                </a:cubicBezTo>
                                <a:cubicBezTo>
                                  <a:pt x="21522" y="14016"/>
                                  <a:pt x="21543" y="14019"/>
                                  <a:pt x="21564" y="14027"/>
                                </a:cubicBezTo>
                                <a:lnTo>
                                  <a:pt x="21564" y="13984"/>
                                </a:lnTo>
                                <a:close/>
                                <a:moveTo>
                                  <a:pt x="21564" y="14114"/>
                                </a:moveTo>
                                <a:cubicBezTo>
                                  <a:pt x="21561" y="14114"/>
                                  <a:pt x="21557" y="14112"/>
                                  <a:pt x="21554" y="14112"/>
                                </a:cubicBezTo>
                                <a:cubicBezTo>
                                  <a:pt x="21522" y="14098"/>
                                  <a:pt x="21497" y="14133"/>
                                  <a:pt x="21526" y="14147"/>
                                </a:cubicBezTo>
                                <a:cubicBezTo>
                                  <a:pt x="21540" y="14153"/>
                                  <a:pt x="21550" y="14158"/>
                                  <a:pt x="21564" y="14161"/>
                                </a:cubicBezTo>
                                <a:lnTo>
                                  <a:pt x="21564" y="14114"/>
                                </a:lnTo>
                                <a:close/>
                                <a:moveTo>
                                  <a:pt x="19655" y="3173"/>
                                </a:moveTo>
                                <a:cubicBezTo>
                                  <a:pt x="19578" y="3170"/>
                                  <a:pt x="19497" y="3164"/>
                                  <a:pt x="19419" y="3162"/>
                                </a:cubicBezTo>
                                <a:cubicBezTo>
                                  <a:pt x="19356" y="3159"/>
                                  <a:pt x="19359" y="3238"/>
                                  <a:pt x="19423" y="3241"/>
                                </a:cubicBezTo>
                                <a:cubicBezTo>
                                  <a:pt x="19500" y="3244"/>
                                  <a:pt x="19581" y="3249"/>
                                  <a:pt x="19659" y="3252"/>
                                </a:cubicBezTo>
                                <a:cubicBezTo>
                                  <a:pt x="19722" y="3252"/>
                                  <a:pt x="19719" y="3175"/>
                                  <a:pt x="19655" y="3173"/>
                                </a:cubicBezTo>
                                <a:close/>
                                <a:moveTo>
                                  <a:pt x="19476" y="3383"/>
                                </a:moveTo>
                                <a:cubicBezTo>
                                  <a:pt x="19419" y="3383"/>
                                  <a:pt x="19370" y="3374"/>
                                  <a:pt x="19321" y="3355"/>
                                </a:cubicBezTo>
                                <a:cubicBezTo>
                                  <a:pt x="19264" y="3331"/>
                                  <a:pt x="19215" y="3399"/>
                                  <a:pt x="19275" y="3423"/>
                                </a:cubicBezTo>
                                <a:cubicBezTo>
                                  <a:pt x="19296" y="3432"/>
                                  <a:pt x="19314" y="3437"/>
                                  <a:pt x="19335" y="3443"/>
                                </a:cubicBezTo>
                                <a:lnTo>
                                  <a:pt x="19518" y="3443"/>
                                </a:lnTo>
                                <a:cubicBezTo>
                                  <a:pt x="19535" y="3418"/>
                                  <a:pt x="19521" y="3380"/>
                                  <a:pt x="19476" y="3383"/>
                                </a:cubicBezTo>
                                <a:close/>
                                <a:moveTo>
                                  <a:pt x="20240" y="3287"/>
                                </a:moveTo>
                                <a:cubicBezTo>
                                  <a:pt x="20205" y="3304"/>
                                  <a:pt x="20166" y="3309"/>
                                  <a:pt x="20127" y="3301"/>
                                </a:cubicBezTo>
                                <a:cubicBezTo>
                                  <a:pt x="20067" y="3287"/>
                                  <a:pt x="20043" y="3363"/>
                                  <a:pt x="20106" y="3377"/>
                                </a:cubicBezTo>
                                <a:cubicBezTo>
                                  <a:pt x="20169" y="3391"/>
                                  <a:pt x="20236" y="3380"/>
                                  <a:pt x="20293" y="3353"/>
                                </a:cubicBezTo>
                                <a:cubicBezTo>
                                  <a:pt x="20346" y="3325"/>
                                  <a:pt x="20296" y="3260"/>
                                  <a:pt x="20240" y="3287"/>
                                </a:cubicBezTo>
                                <a:close/>
                                <a:moveTo>
                                  <a:pt x="19888" y="3350"/>
                                </a:moveTo>
                                <a:cubicBezTo>
                                  <a:pt x="19842" y="3363"/>
                                  <a:pt x="19793" y="3369"/>
                                  <a:pt x="19743" y="3355"/>
                                </a:cubicBezTo>
                                <a:cubicBezTo>
                                  <a:pt x="19719" y="3347"/>
                                  <a:pt x="19690" y="3353"/>
                                  <a:pt x="19676" y="3372"/>
                                </a:cubicBezTo>
                                <a:cubicBezTo>
                                  <a:pt x="19662" y="3388"/>
                                  <a:pt x="19669" y="3418"/>
                                  <a:pt x="19697" y="3423"/>
                                </a:cubicBezTo>
                                <a:cubicBezTo>
                                  <a:pt x="19768" y="3445"/>
                                  <a:pt x="19845" y="3448"/>
                                  <a:pt x="19916" y="3426"/>
                                </a:cubicBezTo>
                                <a:cubicBezTo>
                                  <a:pt x="19941" y="3418"/>
                                  <a:pt x="19958" y="3399"/>
                                  <a:pt x="19951" y="3377"/>
                                </a:cubicBezTo>
                                <a:cubicBezTo>
                                  <a:pt x="19944" y="3358"/>
                                  <a:pt x="19912" y="3342"/>
                                  <a:pt x="19888" y="3350"/>
                                </a:cubicBezTo>
                                <a:close/>
                                <a:moveTo>
                                  <a:pt x="18422" y="2685"/>
                                </a:moveTo>
                                <a:cubicBezTo>
                                  <a:pt x="18443" y="2668"/>
                                  <a:pt x="18436" y="2647"/>
                                  <a:pt x="18419" y="2630"/>
                                </a:cubicBezTo>
                                <a:cubicBezTo>
                                  <a:pt x="18373" y="2589"/>
                                  <a:pt x="18334" y="2543"/>
                                  <a:pt x="18299" y="2494"/>
                                </a:cubicBezTo>
                                <a:cubicBezTo>
                                  <a:pt x="18267" y="2450"/>
                                  <a:pt x="18179" y="2491"/>
                                  <a:pt x="18214" y="2535"/>
                                </a:cubicBezTo>
                                <a:cubicBezTo>
                                  <a:pt x="18253" y="2589"/>
                                  <a:pt x="18299" y="2638"/>
                                  <a:pt x="18352" y="2687"/>
                                </a:cubicBezTo>
                                <a:cubicBezTo>
                                  <a:pt x="18369" y="2704"/>
                                  <a:pt x="18405" y="2698"/>
                                  <a:pt x="18422" y="2685"/>
                                </a:cubicBezTo>
                                <a:close/>
                                <a:moveTo>
                                  <a:pt x="20560" y="15017"/>
                                </a:moveTo>
                                <a:cubicBezTo>
                                  <a:pt x="20582" y="14998"/>
                                  <a:pt x="20606" y="14984"/>
                                  <a:pt x="20638" y="14979"/>
                                </a:cubicBezTo>
                                <a:cubicBezTo>
                                  <a:pt x="20673" y="14970"/>
                                  <a:pt x="20659" y="14932"/>
                                  <a:pt x="20624" y="14938"/>
                                </a:cubicBezTo>
                                <a:cubicBezTo>
                                  <a:pt x="20585" y="14946"/>
                                  <a:pt x="20550" y="14962"/>
                                  <a:pt x="20522" y="14987"/>
                                </a:cubicBezTo>
                                <a:cubicBezTo>
                                  <a:pt x="20497" y="15006"/>
                                  <a:pt x="20536" y="15036"/>
                                  <a:pt x="20560" y="15017"/>
                                </a:cubicBezTo>
                                <a:close/>
                                <a:moveTo>
                                  <a:pt x="20624" y="15311"/>
                                </a:moveTo>
                                <a:cubicBezTo>
                                  <a:pt x="20634" y="15317"/>
                                  <a:pt x="20656" y="15314"/>
                                  <a:pt x="20663" y="15303"/>
                                </a:cubicBezTo>
                                <a:cubicBezTo>
                                  <a:pt x="20670" y="15292"/>
                                  <a:pt x="20666" y="15281"/>
                                  <a:pt x="20652" y="15273"/>
                                </a:cubicBezTo>
                                <a:cubicBezTo>
                                  <a:pt x="20638" y="15265"/>
                                  <a:pt x="20631" y="15254"/>
                                  <a:pt x="20624" y="15243"/>
                                </a:cubicBezTo>
                                <a:cubicBezTo>
                                  <a:pt x="20613" y="15216"/>
                                  <a:pt x="20560" y="15227"/>
                                  <a:pt x="20571" y="15254"/>
                                </a:cubicBezTo>
                                <a:cubicBezTo>
                                  <a:pt x="20582" y="15278"/>
                                  <a:pt x="20599" y="15297"/>
                                  <a:pt x="20624" y="15311"/>
                                </a:cubicBezTo>
                                <a:close/>
                                <a:moveTo>
                                  <a:pt x="20568" y="14908"/>
                                </a:moveTo>
                                <a:cubicBezTo>
                                  <a:pt x="20589" y="14899"/>
                                  <a:pt x="20606" y="14894"/>
                                  <a:pt x="20631" y="14897"/>
                                </a:cubicBezTo>
                                <a:cubicBezTo>
                                  <a:pt x="20666" y="14899"/>
                                  <a:pt x="20666" y="14856"/>
                                  <a:pt x="20631" y="14856"/>
                                </a:cubicBezTo>
                                <a:cubicBezTo>
                                  <a:pt x="20599" y="14853"/>
                                  <a:pt x="20568" y="14861"/>
                                  <a:pt x="20543" y="14872"/>
                                </a:cubicBezTo>
                                <a:cubicBezTo>
                                  <a:pt x="20511" y="14886"/>
                                  <a:pt x="20539" y="14924"/>
                                  <a:pt x="20568" y="14908"/>
                                </a:cubicBezTo>
                                <a:close/>
                                <a:moveTo>
                                  <a:pt x="20483" y="15172"/>
                                </a:moveTo>
                                <a:cubicBezTo>
                                  <a:pt x="20487" y="15183"/>
                                  <a:pt x="20494" y="15194"/>
                                  <a:pt x="20511" y="15194"/>
                                </a:cubicBezTo>
                                <a:cubicBezTo>
                                  <a:pt x="20525" y="15194"/>
                                  <a:pt x="20539" y="15183"/>
                                  <a:pt x="20539" y="15172"/>
                                </a:cubicBezTo>
                                <a:cubicBezTo>
                                  <a:pt x="20536" y="15145"/>
                                  <a:pt x="20546" y="15120"/>
                                  <a:pt x="20575" y="15101"/>
                                </a:cubicBezTo>
                                <a:cubicBezTo>
                                  <a:pt x="20599" y="15088"/>
                                  <a:pt x="20571" y="15049"/>
                                  <a:pt x="20543" y="15066"/>
                                </a:cubicBezTo>
                                <a:cubicBezTo>
                                  <a:pt x="20501" y="15090"/>
                                  <a:pt x="20476" y="15128"/>
                                  <a:pt x="20483" y="15172"/>
                                </a:cubicBezTo>
                                <a:close/>
                                <a:moveTo>
                                  <a:pt x="20659" y="14793"/>
                                </a:moveTo>
                                <a:cubicBezTo>
                                  <a:pt x="20698" y="14790"/>
                                  <a:pt x="20733" y="14788"/>
                                  <a:pt x="20772" y="14790"/>
                                </a:cubicBezTo>
                                <a:cubicBezTo>
                                  <a:pt x="20807" y="14793"/>
                                  <a:pt x="20807" y="14750"/>
                                  <a:pt x="20772" y="14750"/>
                                </a:cubicBezTo>
                                <a:cubicBezTo>
                                  <a:pt x="20733" y="14747"/>
                                  <a:pt x="20698" y="14750"/>
                                  <a:pt x="20659" y="14752"/>
                                </a:cubicBezTo>
                                <a:cubicBezTo>
                                  <a:pt x="20624" y="14755"/>
                                  <a:pt x="20624" y="14799"/>
                                  <a:pt x="20659" y="14793"/>
                                </a:cubicBezTo>
                                <a:close/>
                                <a:moveTo>
                                  <a:pt x="20870" y="14867"/>
                                </a:moveTo>
                                <a:cubicBezTo>
                                  <a:pt x="20835" y="14856"/>
                                  <a:pt x="20800" y="14848"/>
                                  <a:pt x="20761" y="14848"/>
                                </a:cubicBezTo>
                                <a:cubicBezTo>
                                  <a:pt x="20726" y="14848"/>
                                  <a:pt x="20726" y="14891"/>
                                  <a:pt x="20761" y="14889"/>
                                </a:cubicBezTo>
                                <a:cubicBezTo>
                                  <a:pt x="20789" y="14889"/>
                                  <a:pt x="20818" y="14891"/>
                                  <a:pt x="20842" y="14902"/>
                                </a:cubicBezTo>
                                <a:cubicBezTo>
                                  <a:pt x="20874" y="14913"/>
                                  <a:pt x="20902" y="14878"/>
                                  <a:pt x="20870" y="14867"/>
                                </a:cubicBezTo>
                                <a:close/>
                                <a:moveTo>
                                  <a:pt x="20867" y="14668"/>
                                </a:moveTo>
                                <a:cubicBezTo>
                                  <a:pt x="20828" y="14654"/>
                                  <a:pt x="20786" y="14651"/>
                                  <a:pt x="20747" y="14660"/>
                                </a:cubicBezTo>
                                <a:cubicBezTo>
                                  <a:pt x="20712" y="14665"/>
                                  <a:pt x="20726" y="14706"/>
                                  <a:pt x="20761" y="14700"/>
                                </a:cubicBezTo>
                                <a:cubicBezTo>
                                  <a:pt x="20789" y="14695"/>
                                  <a:pt x="20814" y="14698"/>
                                  <a:pt x="20839" y="14706"/>
                                </a:cubicBezTo>
                                <a:cubicBezTo>
                                  <a:pt x="20870" y="14714"/>
                                  <a:pt x="20899" y="14679"/>
                                  <a:pt x="20867" y="14668"/>
                                </a:cubicBezTo>
                                <a:close/>
                                <a:moveTo>
                                  <a:pt x="20930" y="15450"/>
                                </a:moveTo>
                                <a:cubicBezTo>
                                  <a:pt x="20902" y="15461"/>
                                  <a:pt x="20870" y="15469"/>
                                  <a:pt x="20839" y="15475"/>
                                </a:cubicBezTo>
                                <a:cubicBezTo>
                                  <a:pt x="20804" y="15480"/>
                                  <a:pt x="20818" y="15521"/>
                                  <a:pt x="20853" y="15516"/>
                                </a:cubicBezTo>
                                <a:cubicBezTo>
                                  <a:pt x="20888" y="15510"/>
                                  <a:pt x="20923" y="15499"/>
                                  <a:pt x="20959" y="15488"/>
                                </a:cubicBezTo>
                                <a:cubicBezTo>
                                  <a:pt x="20990" y="15475"/>
                                  <a:pt x="20962" y="15436"/>
                                  <a:pt x="20930" y="15450"/>
                                </a:cubicBezTo>
                                <a:close/>
                                <a:moveTo>
                                  <a:pt x="20937" y="15267"/>
                                </a:moveTo>
                                <a:cubicBezTo>
                                  <a:pt x="20937" y="15295"/>
                                  <a:pt x="20937" y="15317"/>
                                  <a:pt x="20909" y="15336"/>
                                </a:cubicBezTo>
                                <a:cubicBezTo>
                                  <a:pt x="20881" y="15352"/>
                                  <a:pt x="20920" y="15382"/>
                                  <a:pt x="20948" y="15366"/>
                                </a:cubicBezTo>
                                <a:cubicBezTo>
                                  <a:pt x="20987" y="15338"/>
                                  <a:pt x="20990" y="15306"/>
                                  <a:pt x="20994" y="15267"/>
                                </a:cubicBezTo>
                                <a:cubicBezTo>
                                  <a:pt x="20990" y="15240"/>
                                  <a:pt x="20937" y="15240"/>
                                  <a:pt x="20937" y="15267"/>
                                </a:cubicBezTo>
                                <a:close/>
                                <a:moveTo>
                                  <a:pt x="20772" y="14919"/>
                                </a:moveTo>
                                <a:cubicBezTo>
                                  <a:pt x="20737" y="14913"/>
                                  <a:pt x="20723" y="14954"/>
                                  <a:pt x="20758" y="14959"/>
                                </a:cubicBezTo>
                                <a:cubicBezTo>
                                  <a:pt x="20782" y="14962"/>
                                  <a:pt x="20807" y="14968"/>
                                  <a:pt x="20828" y="14973"/>
                                </a:cubicBezTo>
                                <a:cubicBezTo>
                                  <a:pt x="20839" y="14973"/>
                                  <a:pt x="20881" y="14976"/>
                                  <a:pt x="20888" y="14989"/>
                                </a:cubicBezTo>
                                <a:cubicBezTo>
                                  <a:pt x="20899" y="15014"/>
                                  <a:pt x="20951" y="15003"/>
                                  <a:pt x="20941" y="14979"/>
                                </a:cubicBezTo>
                                <a:cubicBezTo>
                                  <a:pt x="20930" y="14957"/>
                                  <a:pt x="20913" y="14946"/>
                                  <a:pt x="20885" y="14940"/>
                                </a:cubicBezTo>
                                <a:cubicBezTo>
                                  <a:pt x="20849" y="14929"/>
                                  <a:pt x="20807" y="14924"/>
                                  <a:pt x="20772" y="14919"/>
                                </a:cubicBezTo>
                                <a:close/>
                                <a:moveTo>
                                  <a:pt x="21011" y="15687"/>
                                </a:moveTo>
                                <a:cubicBezTo>
                                  <a:pt x="21043" y="15679"/>
                                  <a:pt x="21075" y="15668"/>
                                  <a:pt x="21103" y="15655"/>
                                </a:cubicBezTo>
                                <a:cubicBezTo>
                                  <a:pt x="21131" y="15641"/>
                                  <a:pt x="21106" y="15603"/>
                                  <a:pt x="21075" y="15619"/>
                                </a:cubicBezTo>
                                <a:cubicBezTo>
                                  <a:pt x="21050" y="15633"/>
                                  <a:pt x="21025" y="15641"/>
                                  <a:pt x="20997" y="15646"/>
                                </a:cubicBezTo>
                                <a:cubicBezTo>
                                  <a:pt x="20966" y="15655"/>
                                  <a:pt x="20980" y="15693"/>
                                  <a:pt x="21011" y="15687"/>
                                </a:cubicBezTo>
                                <a:close/>
                                <a:moveTo>
                                  <a:pt x="20719" y="15423"/>
                                </a:moveTo>
                                <a:cubicBezTo>
                                  <a:pt x="20761" y="15436"/>
                                  <a:pt x="20811" y="15436"/>
                                  <a:pt x="20853" y="15417"/>
                                </a:cubicBezTo>
                                <a:cubicBezTo>
                                  <a:pt x="20885" y="15404"/>
                                  <a:pt x="20856" y="15368"/>
                                  <a:pt x="20825" y="15382"/>
                                </a:cubicBezTo>
                                <a:cubicBezTo>
                                  <a:pt x="20800" y="15393"/>
                                  <a:pt x="20772" y="15396"/>
                                  <a:pt x="20747" y="15387"/>
                                </a:cubicBezTo>
                                <a:cubicBezTo>
                                  <a:pt x="20715" y="15374"/>
                                  <a:pt x="20687" y="15412"/>
                                  <a:pt x="20719" y="15423"/>
                                </a:cubicBezTo>
                                <a:close/>
                                <a:moveTo>
                                  <a:pt x="20899" y="15573"/>
                                </a:moveTo>
                                <a:cubicBezTo>
                                  <a:pt x="20863" y="15581"/>
                                  <a:pt x="20832" y="15584"/>
                                  <a:pt x="20796" y="15581"/>
                                </a:cubicBezTo>
                                <a:cubicBezTo>
                                  <a:pt x="20761" y="15578"/>
                                  <a:pt x="20761" y="15622"/>
                                  <a:pt x="20796" y="15622"/>
                                </a:cubicBezTo>
                                <a:cubicBezTo>
                                  <a:pt x="20835" y="15625"/>
                                  <a:pt x="20874" y="15622"/>
                                  <a:pt x="20913" y="15611"/>
                                </a:cubicBezTo>
                                <a:cubicBezTo>
                                  <a:pt x="20948" y="15605"/>
                                  <a:pt x="20934" y="15565"/>
                                  <a:pt x="20899" y="15573"/>
                                </a:cubicBezTo>
                                <a:close/>
                                <a:moveTo>
                                  <a:pt x="20715" y="15349"/>
                                </a:moveTo>
                                <a:cubicBezTo>
                                  <a:pt x="20775" y="15355"/>
                                  <a:pt x="20835" y="15336"/>
                                  <a:pt x="20863" y="15292"/>
                                </a:cubicBezTo>
                                <a:cubicBezTo>
                                  <a:pt x="20878" y="15267"/>
                                  <a:pt x="20832" y="15246"/>
                                  <a:pt x="20818" y="15270"/>
                                </a:cubicBezTo>
                                <a:cubicBezTo>
                                  <a:pt x="20800" y="15295"/>
                                  <a:pt x="20768" y="15311"/>
                                  <a:pt x="20730" y="15308"/>
                                </a:cubicBezTo>
                                <a:cubicBezTo>
                                  <a:pt x="20698" y="15306"/>
                                  <a:pt x="20680" y="15344"/>
                                  <a:pt x="20715" y="15349"/>
                                </a:cubicBezTo>
                                <a:close/>
                                <a:moveTo>
                                  <a:pt x="20779" y="15709"/>
                                </a:moveTo>
                                <a:cubicBezTo>
                                  <a:pt x="20818" y="15709"/>
                                  <a:pt x="20856" y="15712"/>
                                  <a:pt x="20899" y="15712"/>
                                </a:cubicBezTo>
                                <a:cubicBezTo>
                                  <a:pt x="20934" y="15712"/>
                                  <a:pt x="20934" y="15671"/>
                                  <a:pt x="20899" y="15671"/>
                                </a:cubicBezTo>
                                <a:cubicBezTo>
                                  <a:pt x="20860" y="15671"/>
                                  <a:pt x="20821" y="15668"/>
                                  <a:pt x="20779" y="15668"/>
                                </a:cubicBezTo>
                                <a:cubicBezTo>
                                  <a:pt x="20744" y="15665"/>
                                  <a:pt x="20744" y="15709"/>
                                  <a:pt x="20779" y="15709"/>
                                </a:cubicBezTo>
                                <a:close/>
                                <a:moveTo>
                                  <a:pt x="20677" y="15063"/>
                                </a:moveTo>
                                <a:cubicBezTo>
                                  <a:pt x="20701" y="15058"/>
                                  <a:pt x="20723" y="15060"/>
                                  <a:pt x="20744" y="15068"/>
                                </a:cubicBezTo>
                                <a:cubicBezTo>
                                  <a:pt x="20775" y="15082"/>
                                  <a:pt x="20800" y="15047"/>
                                  <a:pt x="20772" y="15033"/>
                                </a:cubicBezTo>
                                <a:cubicBezTo>
                                  <a:pt x="20740" y="15019"/>
                                  <a:pt x="20701" y="15014"/>
                                  <a:pt x="20663" y="15022"/>
                                </a:cubicBezTo>
                                <a:cubicBezTo>
                                  <a:pt x="20627" y="15030"/>
                                  <a:pt x="20641" y="15071"/>
                                  <a:pt x="20677" y="15063"/>
                                </a:cubicBezTo>
                                <a:close/>
                                <a:moveTo>
                                  <a:pt x="20680" y="15477"/>
                                </a:moveTo>
                                <a:cubicBezTo>
                                  <a:pt x="20631" y="15469"/>
                                  <a:pt x="20585" y="15456"/>
                                  <a:pt x="20543" y="15434"/>
                                </a:cubicBezTo>
                                <a:cubicBezTo>
                                  <a:pt x="20515" y="15417"/>
                                  <a:pt x="20487" y="15456"/>
                                  <a:pt x="20515" y="15469"/>
                                </a:cubicBezTo>
                                <a:cubicBezTo>
                                  <a:pt x="20560" y="15494"/>
                                  <a:pt x="20610" y="15510"/>
                                  <a:pt x="20663" y="15518"/>
                                </a:cubicBezTo>
                                <a:cubicBezTo>
                                  <a:pt x="20701" y="15524"/>
                                  <a:pt x="20715" y="15483"/>
                                  <a:pt x="20680" y="15477"/>
                                </a:cubicBezTo>
                                <a:close/>
                                <a:moveTo>
                                  <a:pt x="20641" y="15663"/>
                                </a:moveTo>
                                <a:cubicBezTo>
                                  <a:pt x="20606" y="15655"/>
                                  <a:pt x="20571" y="15649"/>
                                  <a:pt x="20536" y="15641"/>
                                </a:cubicBezTo>
                                <a:cubicBezTo>
                                  <a:pt x="20501" y="15633"/>
                                  <a:pt x="20487" y="15674"/>
                                  <a:pt x="20522" y="15682"/>
                                </a:cubicBezTo>
                                <a:cubicBezTo>
                                  <a:pt x="20557" y="15690"/>
                                  <a:pt x="20592" y="15695"/>
                                  <a:pt x="20627" y="15704"/>
                                </a:cubicBezTo>
                                <a:cubicBezTo>
                                  <a:pt x="20663" y="15709"/>
                                  <a:pt x="20677" y="15668"/>
                                  <a:pt x="20641" y="15663"/>
                                </a:cubicBezTo>
                                <a:close/>
                                <a:moveTo>
                                  <a:pt x="21008" y="14602"/>
                                </a:moveTo>
                                <a:cubicBezTo>
                                  <a:pt x="20980" y="14600"/>
                                  <a:pt x="20951" y="14597"/>
                                  <a:pt x="20923" y="14591"/>
                                </a:cubicBezTo>
                                <a:cubicBezTo>
                                  <a:pt x="20909" y="14589"/>
                                  <a:pt x="20895" y="14594"/>
                                  <a:pt x="20892" y="14605"/>
                                </a:cubicBezTo>
                                <a:cubicBezTo>
                                  <a:pt x="20885" y="14613"/>
                                  <a:pt x="20895" y="14627"/>
                                  <a:pt x="20909" y="14630"/>
                                </a:cubicBezTo>
                                <a:cubicBezTo>
                                  <a:pt x="20937" y="14632"/>
                                  <a:pt x="20966" y="14635"/>
                                  <a:pt x="20994" y="14641"/>
                                </a:cubicBezTo>
                                <a:cubicBezTo>
                                  <a:pt x="21008" y="14643"/>
                                  <a:pt x="21022" y="14638"/>
                                  <a:pt x="21025" y="14627"/>
                                </a:cubicBezTo>
                                <a:cubicBezTo>
                                  <a:pt x="21029" y="14616"/>
                                  <a:pt x="21022" y="14602"/>
                                  <a:pt x="21008" y="14602"/>
                                </a:cubicBezTo>
                                <a:close/>
                                <a:moveTo>
                                  <a:pt x="20663" y="15570"/>
                                </a:moveTo>
                                <a:cubicBezTo>
                                  <a:pt x="20627" y="15562"/>
                                  <a:pt x="20589" y="15554"/>
                                  <a:pt x="20553" y="15546"/>
                                </a:cubicBezTo>
                                <a:cubicBezTo>
                                  <a:pt x="20518" y="15537"/>
                                  <a:pt x="20504" y="15578"/>
                                  <a:pt x="20539" y="15586"/>
                                </a:cubicBezTo>
                                <a:lnTo>
                                  <a:pt x="20649" y="15611"/>
                                </a:lnTo>
                                <a:cubicBezTo>
                                  <a:pt x="20680" y="15619"/>
                                  <a:pt x="20694" y="15578"/>
                                  <a:pt x="20663" y="15570"/>
                                </a:cubicBezTo>
                                <a:close/>
                                <a:moveTo>
                                  <a:pt x="21114" y="14673"/>
                                </a:moveTo>
                                <a:cubicBezTo>
                                  <a:pt x="21163" y="14687"/>
                                  <a:pt x="21212" y="14709"/>
                                  <a:pt x="21251" y="14736"/>
                                </a:cubicBezTo>
                                <a:cubicBezTo>
                                  <a:pt x="21276" y="14752"/>
                                  <a:pt x="21314" y="14725"/>
                                  <a:pt x="21290" y="14706"/>
                                </a:cubicBezTo>
                                <a:cubicBezTo>
                                  <a:pt x="21240" y="14673"/>
                                  <a:pt x="21187" y="14651"/>
                                  <a:pt x="21128" y="14632"/>
                                </a:cubicBezTo>
                                <a:cubicBezTo>
                                  <a:pt x="21096" y="14624"/>
                                  <a:pt x="21082" y="14662"/>
                                  <a:pt x="21114" y="14673"/>
                                </a:cubicBezTo>
                                <a:close/>
                                <a:moveTo>
                                  <a:pt x="20663" y="14499"/>
                                </a:moveTo>
                                <a:cubicBezTo>
                                  <a:pt x="20694" y="14507"/>
                                  <a:pt x="20712" y="14466"/>
                                  <a:pt x="20677" y="14458"/>
                                </a:cubicBezTo>
                                <a:cubicBezTo>
                                  <a:pt x="20649" y="14452"/>
                                  <a:pt x="20620" y="14447"/>
                                  <a:pt x="20592" y="14447"/>
                                </a:cubicBezTo>
                                <a:cubicBezTo>
                                  <a:pt x="20557" y="14447"/>
                                  <a:pt x="20557" y="14488"/>
                                  <a:pt x="20592" y="14488"/>
                                </a:cubicBezTo>
                                <a:cubicBezTo>
                                  <a:pt x="20617" y="14491"/>
                                  <a:pt x="20641" y="14493"/>
                                  <a:pt x="20663" y="14499"/>
                                </a:cubicBezTo>
                                <a:close/>
                                <a:moveTo>
                                  <a:pt x="21328" y="14657"/>
                                </a:moveTo>
                                <a:cubicBezTo>
                                  <a:pt x="21346" y="14679"/>
                                  <a:pt x="21395" y="14660"/>
                                  <a:pt x="21374" y="14635"/>
                                </a:cubicBezTo>
                                <a:cubicBezTo>
                                  <a:pt x="21350" y="14608"/>
                                  <a:pt x="21314" y="14591"/>
                                  <a:pt x="21272" y="14589"/>
                                </a:cubicBezTo>
                                <a:cubicBezTo>
                                  <a:pt x="21237" y="14589"/>
                                  <a:pt x="21237" y="14630"/>
                                  <a:pt x="21272" y="14630"/>
                                </a:cubicBezTo>
                                <a:cubicBezTo>
                                  <a:pt x="21293" y="14632"/>
                                  <a:pt x="21314" y="14643"/>
                                  <a:pt x="21328" y="14657"/>
                                </a:cubicBezTo>
                                <a:close/>
                                <a:moveTo>
                                  <a:pt x="20553" y="14706"/>
                                </a:moveTo>
                                <a:cubicBezTo>
                                  <a:pt x="20578" y="14698"/>
                                  <a:pt x="20606" y="14692"/>
                                  <a:pt x="20634" y="14695"/>
                                </a:cubicBezTo>
                                <a:cubicBezTo>
                                  <a:pt x="20670" y="14695"/>
                                  <a:pt x="20670" y="14654"/>
                                  <a:pt x="20634" y="14654"/>
                                </a:cubicBezTo>
                                <a:cubicBezTo>
                                  <a:pt x="20596" y="14654"/>
                                  <a:pt x="20560" y="14660"/>
                                  <a:pt x="20525" y="14670"/>
                                </a:cubicBezTo>
                                <a:cubicBezTo>
                                  <a:pt x="20497" y="14681"/>
                                  <a:pt x="20522" y="14720"/>
                                  <a:pt x="20553" y="14706"/>
                                </a:cubicBezTo>
                                <a:close/>
                                <a:moveTo>
                                  <a:pt x="20944" y="15169"/>
                                </a:moveTo>
                                <a:cubicBezTo>
                                  <a:pt x="20951" y="15197"/>
                                  <a:pt x="21004" y="15186"/>
                                  <a:pt x="20997" y="15158"/>
                                </a:cubicBezTo>
                                <a:cubicBezTo>
                                  <a:pt x="20987" y="15123"/>
                                  <a:pt x="20955" y="15093"/>
                                  <a:pt x="20913" y="15077"/>
                                </a:cubicBezTo>
                                <a:cubicBezTo>
                                  <a:pt x="20881" y="15066"/>
                                  <a:pt x="20853" y="15101"/>
                                  <a:pt x="20885" y="15112"/>
                                </a:cubicBezTo>
                                <a:cubicBezTo>
                                  <a:pt x="20916" y="15123"/>
                                  <a:pt x="20937" y="15142"/>
                                  <a:pt x="20944" y="15169"/>
                                </a:cubicBezTo>
                                <a:close/>
                                <a:moveTo>
                                  <a:pt x="21018" y="14804"/>
                                </a:moveTo>
                                <a:cubicBezTo>
                                  <a:pt x="20990" y="14782"/>
                                  <a:pt x="20951" y="14774"/>
                                  <a:pt x="20913" y="14780"/>
                                </a:cubicBezTo>
                                <a:cubicBezTo>
                                  <a:pt x="20899" y="14782"/>
                                  <a:pt x="20892" y="14796"/>
                                  <a:pt x="20895" y="14804"/>
                                </a:cubicBezTo>
                                <a:cubicBezTo>
                                  <a:pt x="20899" y="14815"/>
                                  <a:pt x="20913" y="14820"/>
                                  <a:pt x="20927" y="14818"/>
                                </a:cubicBezTo>
                                <a:cubicBezTo>
                                  <a:pt x="20944" y="14815"/>
                                  <a:pt x="20966" y="14820"/>
                                  <a:pt x="20980" y="14831"/>
                                </a:cubicBezTo>
                                <a:cubicBezTo>
                                  <a:pt x="21004" y="14853"/>
                                  <a:pt x="21043" y="14823"/>
                                  <a:pt x="21018" y="14804"/>
                                </a:cubicBezTo>
                                <a:close/>
                                <a:moveTo>
                                  <a:pt x="21061" y="14752"/>
                                </a:moveTo>
                                <a:cubicBezTo>
                                  <a:pt x="21071" y="14744"/>
                                  <a:pt x="21071" y="14730"/>
                                  <a:pt x="21061" y="14722"/>
                                </a:cubicBezTo>
                                <a:cubicBezTo>
                                  <a:pt x="21036" y="14700"/>
                                  <a:pt x="20994" y="14690"/>
                                  <a:pt x="20959" y="14700"/>
                                </a:cubicBezTo>
                                <a:cubicBezTo>
                                  <a:pt x="20927" y="14709"/>
                                  <a:pt x="20941" y="14750"/>
                                  <a:pt x="20973" y="14741"/>
                                </a:cubicBezTo>
                                <a:cubicBezTo>
                                  <a:pt x="20994" y="14736"/>
                                  <a:pt x="21011" y="14741"/>
                                  <a:pt x="21022" y="14752"/>
                                </a:cubicBezTo>
                                <a:cubicBezTo>
                                  <a:pt x="21032" y="14760"/>
                                  <a:pt x="21054" y="14760"/>
                                  <a:pt x="21061" y="14752"/>
                                </a:cubicBezTo>
                                <a:close/>
                                <a:moveTo>
                                  <a:pt x="20723" y="15276"/>
                                </a:moveTo>
                                <a:cubicBezTo>
                                  <a:pt x="20747" y="15273"/>
                                  <a:pt x="20768" y="15262"/>
                                  <a:pt x="20775" y="15243"/>
                                </a:cubicBezTo>
                                <a:cubicBezTo>
                                  <a:pt x="20782" y="15224"/>
                                  <a:pt x="20768" y="15205"/>
                                  <a:pt x="20747" y="15197"/>
                                </a:cubicBezTo>
                                <a:cubicBezTo>
                                  <a:pt x="20715" y="15183"/>
                                  <a:pt x="20687" y="15221"/>
                                  <a:pt x="20719" y="15232"/>
                                </a:cubicBezTo>
                                <a:lnTo>
                                  <a:pt x="20723" y="15232"/>
                                </a:lnTo>
                                <a:cubicBezTo>
                                  <a:pt x="20708" y="15235"/>
                                  <a:pt x="20698" y="15240"/>
                                  <a:pt x="20698" y="15254"/>
                                </a:cubicBezTo>
                                <a:cubicBezTo>
                                  <a:pt x="20694" y="15265"/>
                                  <a:pt x="20708" y="15276"/>
                                  <a:pt x="20723" y="15276"/>
                                </a:cubicBezTo>
                                <a:close/>
                                <a:moveTo>
                                  <a:pt x="20874" y="15207"/>
                                </a:moveTo>
                                <a:cubicBezTo>
                                  <a:pt x="20892" y="15164"/>
                                  <a:pt x="20846" y="15118"/>
                                  <a:pt x="20782" y="15123"/>
                                </a:cubicBezTo>
                                <a:cubicBezTo>
                                  <a:pt x="20768" y="15123"/>
                                  <a:pt x="20754" y="15131"/>
                                  <a:pt x="20754" y="15145"/>
                                </a:cubicBezTo>
                                <a:cubicBezTo>
                                  <a:pt x="20754" y="15156"/>
                                  <a:pt x="20768" y="15167"/>
                                  <a:pt x="20782" y="15167"/>
                                </a:cubicBezTo>
                                <a:cubicBezTo>
                                  <a:pt x="20807" y="15164"/>
                                  <a:pt x="20828" y="15180"/>
                                  <a:pt x="20821" y="15199"/>
                                </a:cubicBezTo>
                                <a:cubicBezTo>
                                  <a:pt x="20814" y="15224"/>
                                  <a:pt x="20867" y="15235"/>
                                  <a:pt x="20874" y="15207"/>
                                </a:cubicBezTo>
                                <a:close/>
                                <a:moveTo>
                                  <a:pt x="20613" y="15131"/>
                                </a:moveTo>
                                <a:cubicBezTo>
                                  <a:pt x="20596" y="15148"/>
                                  <a:pt x="20585" y="15167"/>
                                  <a:pt x="20582" y="15188"/>
                                </a:cubicBezTo>
                                <a:cubicBezTo>
                                  <a:pt x="20578" y="15199"/>
                                  <a:pt x="20596" y="15210"/>
                                  <a:pt x="20610" y="15210"/>
                                </a:cubicBezTo>
                                <a:cubicBezTo>
                                  <a:pt x="20627" y="15210"/>
                                  <a:pt x="20634" y="15199"/>
                                  <a:pt x="20638" y="15188"/>
                                </a:cubicBezTo>
                                <a:cubicBezTo>
                                  <a:pt x="20638" y="15180"/>
                                  <a:pt x="20645" y="15172"/>
                                  <a:pt x="20649" y="15164"/>
                                </a:cubicBezTo>
                                <a:cubicBezTo>
                                  <a:pt x="20652" y="15161"/>
                                  <a:pt x="20656" y="15156"/>
                                  <a:pt x="20659" y="15153"/>
                                </a:cubicBezTo>
                                <a:cubicBezTo>
                                  <a:pt x="20659" y="15153"/>
                                  <a:pt x="20663" y="15153"/>
                                  <a:pt x="20663" y="15150"/>
                                </a:cubicBezTo>
                                <a:cubicBezTo>
                                  <a:pt x="20691" y="15161"/>
                                  <a:pt x="20715" y="15128"/>
                                  <a:pt x="20687" y="15115"/>
                                </a:cubicBezTo>
                                <a:cubicBezTo>
                                  <a:pt x="20659" y="15101"/>
                                  <a:pt x="20631" y="15115"/>
                                  <a:pt x="20613" y="15131"/>
                                </a:cubicBezTo>
                                <a:close/>
                                <a:moveTo>
                                  <a:pt x="21078" y="14218"/>
                                </a:moveTo>
                                <a:cubicBezTo>
                                  <a:pt x="21096" y="14221"/>
                                  <a:pt x="21117" y="14223"/>
                                  <a:pt x="21135" y="14232"/>
                                </a:cubicBezTo>
                                <a:cubicBezTo>
                                  <a:pt x="21163" y="14245"/>
                                  <a:pt x="21187" y="14210"/>
                                  <a:pt x="21159" y="14196"/>
                                </a:cubicBezTo>
                                <a:cubicBezTo>
                                  <a:pt x="21138" y="14188"/>
                                  <a:pt x="21117" y="14183"/>
                                  <a:pt x="21092" y="14180"/>
                                </a:cubicBezTo>
                                <a:cubicBezTo>
                                  <a:pt x="21078" y="14177"/>
                                  <a:pt x="21064" y="14183"/>
                                  <a:pt x="21061" y="14193"/>
                                </a:cubicBezTo>
                                <a:cubicBezTo>
                                  <a:pt x="21057" y="14204"/>
                                  <a:pt x="21064" y="14218"/>
                                  <a:pt x="21078" y="14218"/>
                                </a:cubicBezTo>
                                <a:close/>
                                <a:moveTo>
                                  <a:pt x="14667" y="20695"/>
                                </a:moveTo>
                                <a:cubicBezTo>
                                  <a:pt x="14650" y="20665"/>
                                  <a:pt x="14593" y="20692"/>
                                  <a:pt x="14611" y="20719"/>
                                </a:cubicBezTo>
                                <a:cubicBezTo>
                                  <a:pt x="14629" y="20749"/>
                                  <a:pt x="14646" y="20777"/>
                                  <a:pt x="14664" y="20806"/>
                                </a:cubicBezTo>
                                <a:cubicBezTo>
                                  <a:pt x="14681" y="20836"/>
                                  <a:pt x="14738" y="20809"/>
                                  <a:pt x="14720" y="20782"/>
                                </a:cubicBezTo>
                                <a:cubicBezTo>
                                  <a:pt x="14703" y="20752"/>
                                  <a:pt x="14685" y="20722"/>
                                  <a:pt x="14667" y="20695"/>
                                </a:cubicBezTo>
                                <a:close/>
                                <a:moveTo>
                                  <a:pt x="14629" y="21303"/>
                                </a:moveTo>
                                <a:cubicBezTo>
                                  <a:pt x="14636" y="21338"/>
                                  <a:pt x="14636" y="21376"/>
                                  <a:pt x="14632" y="21412"/>
                                </a:cubicBezTo>
                                <a:cubicBezTo>
                                  <a:pt x="14625" y="21442"/>
                                  <a:pt x="14692" y="21442"/>
                                  <a:pt x="14696" y="21412"/>
                                </a:cubicBezTo>
                                <a:cubicBezTo>
                                  <a:pt x="14699" y="21376"/>
                                  <a:pt x="14696" y="21338"/>
                                  <a:pt x="14692" y="21303"/>
                                </a:cubicBezTo>
                                <a:cubicBezTo>
                                  <a:pt x="14688" y="21270"/>
                                  <a:pt x="14622" y="21270"/>
                                  <a:pt x="14629" y="21303"/>
                                </a:cubicBezTo>
                                <a:close/>
                                <a:moveTo>
                                  <a:pt x="14593" y="20610"/>
                                </a:moveTo>
                                <a:lnTo>
                                  <a:pt x="14526" y="20610"/>
                                </a:lnTo>
                                <a:cubicBezTo>
                                  <a:pt x="14530" y="20610"/>
                                  <a:pt x="14533" y="20613"/>
                                  <a:pt x="14533" y="20616"/>
                                </a:cubicBezTo>
                                <a:cubicBezTo>
                                  <a:pt x="14551" y="20635"/>
                                  <a:pt x="14586" y="20627"/>
                                  <a:pt x="14593" y="20610"/>
                                </a:cubicBezTo>
                                <a:close/>
                                <a:moveTo>
                                  <a:pt x="14653" y="21194"/>
                                </a:moveTo>
                                <a:cubicBezTo>
                                  <a:pt x="14671" y="21191"/>
                                  <a:pt x="14678" y="21177"/>
                                  <a:pt x="14674" y="21164"/>
                                </a:cubicBezTo>
                                <a:cubicBezTo>
                                  <a:pt x="14671" y="21142"/>
                                  <a:pt x="14667" y="21120"/>
                                  <a:pt x="14664" y="21098"/>
                                </a:cubicBezTo>
                                <a:cubicBezTo>
                                  <a:pt x="14660" y="21085"/>
                                  <a:pt x="14639" y="21076"/>
                                  <a:pt x="14625" y="21082"/>
                                </a:cubicBezTo>
                                <a:cubicBezTo>
                                  <a:pt x="14607" y="21085"/>
                                  <a:pt x="14600" y="21098"/>
                                  <a:pt x="14604" y="21112"/>
                                </a:cubicBezTo>
                                <a:cubicBezTo>
                                  <a:pt x="14607" y="21134"/>
                                  <a:pt x="14611" y="21155"/>
                                  <a:pt x="14614" y="21177"/>
                                </a:cubicBezTo>
                                <a:cubicBezTo>
                                  <a:pt x="14618" y="21191"/>
                                  <a:pt x="14639" y="21199"/>
                                  <a:pt x="14653" y="21194"/>
                                </a:cubicBezTo>
                                <a:close/>
                                <a:moveTo>
                                  <a:pt x="14629" y="21559"/>
                                </a:moveTo>
                                <a:lnTo>
                                  <a:pt x="14629" y="21589"/>
                                </a:lnTo>
                                <a:lnTo>
                                  <a:pt x="14692" y="21589"/>
                                </a:lnTo>
                                <a:lnTo>
                                  <a:pt x="14692" y="21559"/>
                                </a:lnTo>
                                <a:cubicBezTo>
                                  <a:pt x="14692" y="21526"/>
                                  <a:pt x="14625" y="21526"/>
                                  <a:pt x="14629" y="21559"/>
                                </a:cubicBezTo>
                                <a:close/>
                                <a:moveTo>
                                  <a:pt x="14643" y="20970"/>
                                </a:moveTo>
                                <a:cubicBezTo>
                                  <a:pt x="14629" y="20937"/>
                                  <a:pt x="14611" y="20902"/>
                                  <a:pt x="14597" y="20869"/>
                                </a:cubicBezTo>
                                <a:cubicBezTo>
                                  <a:pt x="14583" y="20839"/>
                                  <a:pt x="14519" y="20853"/>
                                  <a:pt x="14533" y="20883"/>
                                </a:cubicBezTo>
                                <a:lnTo>
                                  <a:pt x="14579" y="20984"/>
                                </a:lnTo>
                                <a:cubicBezTo>
                                  <a:pt x="14593" y="21014"/>
                                  <a:pt x="14657" y="21000"/>
                                  <a:pt x="14643" y="20970"/>
                                </a:cubicBezTo>
                                <a:close/>
                                <a:moveTo>
                                  <a:pt x="14459" y="21256"/>
                                </a:moveTo>
                                <a:cubicBezTo>
                                  <a:pt x="14470" y="21286"/>
                                  <a:pt x="14474" y="21316"/>
                                  <a:pt x="14467" y="21346"/>
                                </a:cubicBezTo>
                                <a:cubicBezTo>
                                  <a:pt x="14463" y="21379"/>
                                  <a:pt x="14526" y="21379"/>
                                  <a:pt x="14530" y="21346"/>
                                </a:cubicBezTo>
                                <a:cubicBezTo>
                                  <a:pt x="14533" y="21311"/>
                                  <a:pt x="14530" y="21278"/>
                                  <a:pt x="14519" y="21243"/>
                                </a:cubicBezTo>
                                <a:cubicBezTo>
                                  <a:pt x="14512" y="21210"/>
                                  <a:pt x="14449" y="21224"/>
                                  <a:pt x="14459" y="21256"/>
                                </a:cubicBezTo>
                                <a:close/>
                                <a:moveTo>
                                  <a:pt x="14509" y="21134"/>
                                </a:moveTo>
                                <a:cubicBezTo>
                                  <a:pt x="14509" y="21101"/>
                                  <a:pt x="14502" y="21065"/>
                                  <a:pt x="14484" y="21035"/>
                                </a:cubicBezTo>
                                <a:cubicBezTo>
                                  <a:pt x="14470" y="21005"/>
                                  <a:pt x="14407" y="21019"/>
                                  <a:pt x="14421" y="21049"/>
                                </a:cubicBezTo>
                                <a:cubicBezTo>
                                  <a:pt x="14435" y="21076"/>
                                  <a:pt x="14442" y="21104"/>
                                  <a:pt x="14442" y="21134"/>
                                </a:cubicBezTo>
                                <a:cubicBezTo>
                                  <a:pt x="14445" y="21166"/>
                                  <a:pt x="14509" y="21166"/>
                                  <a:pt x="14509" y="21134"/>
                                </a:cubicBezTo>
                                <a:close/>
                                <a:moveTo>
                                  <a:pt x="14467" y="21463"/>
                                </a:moveTo>
                                <a:cubicBezTo>
                                  <a:pt x="14470" y="21499"/>
                                  <a:pt x="14467" y="21532"/>
                                  <a:pt x="14456" y="21567"/>
                                </a:cubicBezTo>
                                <a:cubicBezTo>
                                  <a:pt x="14452" y="21578"/>
                                  <a:pt x="14459" y="21583"/>
                                  <a:pt x="14467" y="21589"/>
                                </a:cubicBezTo>
                                <a:lnTo>
                                  <a:pt x="14516" y="21589"/>
                                </a:lnTo>
                                <a:cubicBezTo>
                                  <a:pt x="14516" y="21586"/>
                                  <a:pt x="14519" y="21583"/>
                                  <a:pt x="14519" y="21581"/>
                                </a:cubicBezTo>
                                <a:cubicBezTo>
                                  <a:pt x="14530" y="21542"/>
                                  <a:pt x="14533" y="21504"/>
                                  <a:pt x="14530" y="21463"/>
                                </a:cubicBezTo>
                                <a:cubicBezTo>
                                  <a:pt x="14526" y="21431"/>
                                  <a:pt x="14463" y="21431"/>
                                  <a:pt x="14467" y="21463"/>
                                </a:cubicBezTo>
                                <a:close/>
                                <a:moveTo>
                                  <a:pt x="15065" y="21245"/>
                                </a:moveTo>
                                <a:cubicBezTo>
                                  <a:pt x="15065" y="21210"/>
                                  <a:pt x="15058" y="21177"/>
                                  <a:pt x="15037" y="21145"/>
                                </a:cubicBezTo>
                                <a:cubicBezTo>
                                  <a:pt x="15030" y="21131"/>
                                  <a:pt x="15005" y="21128"/>
                                  <a:pt x="14991" y="21136"/>
                                </a:cubicBezTo>
                                <a:cubicBezTo>
                                  <a:pt x="14974" y="21145"/>
                                  <a:pt x="14974" y="21158"/>
                                  <a:pt x="14981" y="21172"/>
                                </a:cubicBezTo>
                                <a:cubicBezTo>
                                  <a:pt x="14995" y="21196"/>
                                  <a:pt x="14998" y="21221"/>
                                  <a:pt x="14998" y="21248"/>
                                </a:cubicBezTo>
                                <a:cubicBezTo>
                                  <a:pt x="14998" y="21275"/>
                                  <a:pt x="15062" y="21275"/>
                                  <a:pt x="15065" y="21245"/>
                                </a:cubicBezTo>
                                <a:close/>
                                <a:moveTo>
                                  <a:pt x="14949" y="20793"/>
                                </a:moveTo>
                                <a:cubicBezTo>
                                  <a:pt x="14935" y="20766"/>
                                  <a:pt x="14924" y="20736"/>
                                  <a:pt x="14910" y="20706"/>
                                </a:cubicBezTo>
                                <a:cubicBezTo>
                                  <a:pt x="14896" y="20676"/>
                                  <a:pt x="14833" y="20689"/>
                                  <a:pt x="14847" y="20719"/>
                                </a:cubicBezTo>
                                <a:cubicBezTo>
                                  <a:pt x="14861" y="20749"/>
                                  <a:pt x="14872" y="20777"/>
                                  <a:pt x="14886" y="20806"/>
                                </a:cubicBezTo>
                                <a:cubicBezTo>
                                  <a:pt x="14900" y="20836"/>
                                  <a:pt x="14963" y="20823"/>
                                  <a:pt x="14949" y="20793"/>
                                </a:cubicBezTo>
                                <a:close/>
                                <a:moveTo>
                                  <a:pt x="15027" y="21022"/>
                                </a:moveTo>
                                <a:cubicBezTo>
                                  <a:pt x="15020" y="20992"/>
                                  <a:pt x="15013" y="20959"/>
                                  <a:pt x="15005" y="20929"/>
                                </a:cubicBezTo>
                                <a:cubicBezTo>
                                  <a:pt x="14998" y="20896"/>
                                  <a:pt x="14935" y="20910"/>
                                  <a:pt x="14942" y="20943"/>
                                </a:cubicBezTo>
                                <a:cubicBezTo>
                                  <a:pt x="14949" y="20973"/>
                                  <a:pt x="14956" y="21005"/>
                                  <a:pt x="14963" y="21035"/>
                                </a:cubicBezTo>
                                <a:cubicBezTo>
                                  <a:pt x="14970" y="21068"/>
                                  <a:pt x="15034" y="21055"/>
                                  <a:pt x="15027" y="21022"/>
                                </a:cubicBezTo>
                                <a:close/>
                                <a:moveTo>
                                  <a:pt x="14449" y="20929"/>
                                </a:moveTo>
                                <a:cubicBezTo>
                                  <a:pt x="14435" y="20907"/>
                                  <a:pt x="14424" y="20886"/>
                                  <a:pt x="14414" y="20861"/>
                                </a:cubicBezTo>
                                <a:cubicBezTo>
                                  <a:pt x="14403" y="20831"/>
                                  <a:pt x="14340" y="20842"/>
                                  <a:pt x="14350" y="20875"/>
                                </a:cubicBezTo>
                                <a:cubicBezTo>
                                  <a:pt x="14361" y="20902"/>
                                  <a:pt x="14375" y="20929"/>
                                  <a:pt x="14393" y="20954"/>
                                </a:cubicBezTo>
                                <a:cubicBezTo>
                                  <a:pt x="14414" y="20981"/>
                                  <a:pt x="14470" y="20956"/>
                                  <a:pt x="14449" y="20929"/>
                                </a:cubicBezTo>
                                <a:close/>
                                <a:moveTo>
                                  <a:pt x="14829" y="21052"/>
                                </a:moveTo>
                                <a:cubicBezTo>
                                  <a:pt x="14833" y="21005"/>
                                  <a:pt x="14822" y="20959"/>
                                  <a:pt x="14801" y="20916"/>
                                </a:cubicBezTo>
                                <a:cubicBezTo>
                                  <a:pt x="14784" y="20886"/>
                                  <a:pt x="14720" y="20899"/>
                                  <a:pt x="14738" y="20929"/>
                                </a:cubicBezTo>
                                <a:cubicBezTo>
                                  <a:pt x="14759" y="20967"/>
                                  <a:pt x="14769" y="21008"/>
                                  <a:pt x="14766" y="21052"/>
                                </a:cubicBezTo>
                                <a:cubicBezTo>
                                  <a:pt x="14762" y="21085"/>
                                  <a:pt x="14829" y="21085"/>
                                  <a:pt x="14829" y="21052"/>
                                </a:cubicBezTo>
                                <a:close/>
                                <a:moveTo>
                                  <a:pt x="21085" y="15475"/>
                                </a:moveTo>
                                <a:cubicBezTo>
                                  <a:pt x="21064" y="15494"/>
                                  <a:pt x="21040" y="15510"/>
                                  <a:pt x="21011" y="15526"/>
                                </a:cubicBezTo>
                                <a:cubicBezTo>
                                  <a:pt x="20983" y="15543"/>
                                  <a:pt x="21011" y="15578"/>
                                  <a:pt x="21040" y="15562"/>
                                </a:cubicBezTo>
                                <a:cubicBezTo>
                                  <a:pt x="21071" y="15546"/>
                                  <a:pt x="21099" y="15526"/>
                                  <a:pt x="21128" y="15505"/>
                                </a:cubicBezTo>
                                <a:cubicBezTo>
                                  <a:pt x="21149" y="15486"/>
                                  <a:pt x="21110" y="15456"/>
                                  <a:pt x="21085" y="15475"/>
                                </a:cubicBezTo>
                                <a:close/>
                                <a:moveTo>
                                  <a:pt x="14812" y="21472"/>
                                </a:moveTo>
                                <a:lnTo>
                                  <a:pt x="14812" y="21589"/>
                                </a:lnTo>
                                <a:lnTo>
                                  <a:pt x="14875" y="21589"/>
                                </a:lnTo>
                                <a:lnTo>
                                  <a:pt x="14875" y="21472"/>
                                </a:lnTo>
                                <a:cubicBezTo>
                                  <a:pt x="14875" y="21439"/>
                                  <a:pt x="14812" y="21439"/>
                                  <a:pt x="14812" y="21472"/>
                                </a:cubicBezTo>
                                <a:close/>
                                <a:moveTo>
                                  <a:pt x="14798" y="21196"/>
                                </a:moveTo>
                                <a:cubicBezTo>
                                  <a:pt x="14805" y="21237"/>
                                  <a:pt x="14808" y="21278"/>
                                  <a:pt x="14815" y="21319"/>
                                </a:cubicBezTo>
                                <a:cubicBezTo>
                                  <a:pt x="14819" y="21352"/>
                                  <a:pt x="14886" y="21352"/>
                                  <a:pt x="14879" y="21319"/>
                                </a:cubicBezTo>
                                <a:cubicBezTo>
                                  <a:pt x="14872" y="21278"/>
                                  <a:pt x="14868" y="21237"/>
                                  <a:pt x="14861" y="21196"/>
                                </a:cubicBezTo>
                                <a:cubicBezTo>
                                  <a:pt x="14858" y="21166"/>
                                  <a:pt x="14794" y="21166"/>
                                  <a:pt x="14798" y="21196"/>
                                </a:cubicBezTo>
                                <a:close/>
                                <a:moveTo>
                                  <a:pt x="14002" y="21172"/>
                                </a:moveTo>
                                <a:cubicBezTo>
                                  <a:pt x="13991" y="21128"/>
                                  <a:pt x="13977" y="21087"/>
                                  <a:pt x="13952" y="21049"/>
                                </a:cubicBezTo>
                                <a:cubicBezTo>
                                  <a:pt x="13935" y="21019"/>
                                  <a:pt x="13878" y="21044"/>
                                  <a:pt x="13896" y="21074"/>
                                </a:cubicBezTo>
                                <a:cubicBezTo>
                                  <a:pt x="13917" y="21109"/>
                                  <a:pt x="13931" y="21147"/>
                                  <a:pt x="13938" y="21185"/>
                                </a:cubicBezTo>
                                <a:cubicBezTo>
                                  <a:pt x="13945" y="21218"/>
                                  <a:pt x="14009" y="21204"/>
                                  <a:pt x="14002" y="21172"/>
                                </a:cubicBezTo>
                                <a:close/>
                                <a:moveTo>
                                  <a:pt x="13840" y="20613"/>
                                </a:moveTo>
                                <a:cubicBezTo>
                                  <a:pt x="13857" y="20624"/>
                                  <a:pt x="13878" y="20618"/>
                                  <a:pt x="13889" y="20607"/>
                                </a:cubicBezTo>
                                <a:lnTo>
                                  <a:pt x="13832" y="20607"/>
                                </a:lnTo>
                                <a:cubicBezTo>
                                  <a:pt x="13836" y="20610"/>
                                  <a:pt x="13840" y="20613"/>
                                  <a:pt x="13840" y="20613"/>
                                </a:cubicBezTo>
                                <a:close/>
                                <a:moveTo>
                                  <a:pt x="15016" y="21365"/>
                                </a:moveTo>
                                <a:lnTo>
                                  <a:pt x="15016" y="21477"/>
                                </a:lnTo>
                                <a:cubicBezTo>
                                  <a:pt x="15016" y="21510"/>
                                  <a:pt x="15079" y="21510"/>
                                  <a:pt x="15079" y="21477"/>
                                </a:cubicBezTo>
                                <a:lnTo>
                                  <a:pt x="15079" y="21365"/>
                                </a:lnTo>
                                <a:cubicBezTo>
                                  <a:pt x="15079" y="21333"/>
                                  <a:pt x="15016" y="21333"/>
                                  <a:pt x="15016" y="21365"/>
                                </a:cubicBezTo>
                                <a:close/>
                                <a:moveTo>
                                  <a:pt x="13966" y="21526"/>
                                </a:moveTo>
                                <a:cubicBezTo>
                                  <a:pt x="13945" y="21526"/>
                                  <a:pt x="13935" y="21537"/>
                                  <a:pt x="13935" y="21551"/>
                                </a:cubicBezTo>
                                <a:cubicBezTo>
                                  <a:pt x="13931" y="21564"/>
                                  <a:pt x="13928" y="21575"/>
                                  <a:pt x="13924" y="21589"/>
                                </a:cubicBezTo>
                                <a:lnTo>
                                  <a:pt x="13991" y="21589"/>
                                </a:lnTo>
                                <a:cubicBezTo>
                                  <a:pt x="13995" y="21575"/>
                                  <a:pt x="13998" y="21564"/>
                                  <a:pt x="13998" y="21551"/>
                                </a:cubicBezTo>
                                <a:cubicBezTo>
                                  <a:pt x="14002" y="21537"/>
                                  <a:pt x="13980" y="21526"/>
                                  <a:pt x="13966" y="21526"/>
                                </a:cubicBezTo>
                                <a:close/>
                                <a:moveTo>
                                  <a:pt x="13766" y="20828"/>
                                </a:moveTo>
                                <a:cubicBezTo>
                                  <a:pt x="13737" y="20804"/>
                                  <a:pt x="13692" y="20839"/>
                                  <a:pt x="13720" y="20864"/>
                                </a:cubicBezTo>
                                <a:cubicBezTo>
                                  <a:pt x="13751" y="20894"/>
                                  <a:pt x="13787" y="20924"/>
                                  <a:pt x="13818" y="20954"/>
                                </a:cubicBezTo>
                                <a:cubicBezTo>
                                  <a:pt x="13847" y="20981"/>
                                  <a:pt x="13892" y="20943"/>
                                  <a:pt x="13864" y="20918"/>
                                </a:cubicBezTo>
                                <a:cubicBezTo>
                                  <a:pt x="13832" y="20888"/>
                                  <a:pt x="13797" y="20858"/>
                                  <a:pt x="13766" y="20828"/>
                                </a:cubicBezTo>
                                <a:close/>
                                <a:moveTo>
                                  <a:pt x="14308" y="21442"/>
                                </a:moveTo>
                                <a:lnTo>
                                  <a:pt x="14308" y="21521"/>
                                </a:lnTo>
                                <a:cubicBezTo>
                                  <a:pt x="14308" y="21553"/>
                                  <a:pt x="14371" y="21553"/>
                                  <a:pt x="14371" y="21521"/>
                                </a:cubicBezTo>
                                <a:lnTo>
                                  <a:pt x="14371" y="21442"/>
                                </a:lnTo>
                                <a:cubicBezTo>
                                  <a:pt x="14371" y="21409"/>
                                  <a:pt x="14308" y="21409"/>
                                  <a:pt x="14308" y="21442"/>
                                </a:cubicBezTo>
                                <a:close/>
                                <a:moveTo>
                                  <a:pt x="13959" y="21308"/>
                                </a:moveTo>
                                <a:cubicBezTo>
                                  <a:pt x="13966" y="21341"/>
                                  <a:pt x="13973" y="21373"/>
                                  <a:pt x="13970" y="21406"/>
                                </a:cubicBezTo>
                                <a:cubicBezTo>
                                  <a:pt x="13970" y="21439"/>
                                  <a:pt x="14033" y="21439"/>
                                  <a:pt x="14033" y="21406"/>
                                </a:cubicBezTo>
                                <a:cubicBezTo>
                                  <a:pt x="14040" y="21368"/>
                                  <a:pt x="14033" y="21333"/>
                                  <a:pt x="14023" y="21294"/>
                                </a:cubicBezTo>
                                <a:cubicBezTo>
                                  <a:pt x="14016" y="21262"/>
                                  <a:pt x="13952" y="21275"/>
                                  <a:pt x="13959" y="21308"/>
                                </a:cubicBezTo>
                                <a:close/>
                                <a:moveTo>
                                  <a:pt x="13797" y="21403"/>
                                </a:moveTo>
                                <a:cubicBezTo>
                                  <a:pt x="13801" y="21433"/>
                                  <a:pt x="13794" y="21461"/>
                                  <a:pt x="13783" y="21488"/>
                                </a:cubicBezTo>
                                <a:cubicBezTo>
                                  <a:pt x="13766" y="21518"/>
                                  <a:pt x="13829" y="21532"/>
                                  <a:pt x="13843" y="21502"/>
                                </a:cubicBezTo>
                                <a:cubicBezTo>
                                  <a:pt x="13857" y="21469"/>
                                  <a:pt x="13864" y="21436"/>
                                  <a:pt x="13861" y="21403"/>
                                </a:cubicBezTo>
                                <a:cubicBezTo>
                                  <a:pt x="13857" y="21371"/>
                                  <a:pt x="13794" y="21371"/>
                                  <a:pt x="13797" y="21403"/>
                                </a:cubicBezTo>
                                <a:close/>
                                <a:moveTo>
                                  <a:pt x="13741" y="21589"/>
                                </a:moveTo>
                                <a:lnTo>
                                  <a:pt x="13790" y="21589"/>
                                </a:lnTo>
                                <a:cubicBezTo>
                                  <a:pt x="13780" y="21578"/>
                                  <a:pt x="13751" y="21575"/>
                                  <a:pt x="13741" y="21589"/>
                                </a:cubicBezTo>
                                <a:close/>
                                <a:moveTo>
                                  <a:pt x="14319" y="21087"/>
                                </a:moveTo>
                                <a:cubicBezTo>
                                  <a:pt x="14312" y="21071"/>
                                  <a:pt x="14305" y="21052"/>
                                  <a:pt x="14297" y="21035"/>
                                </a:cubicBezTo>
                                <a:cubicBezTo>
                                  <a:pt x="14283" y="21005"/>
                                  <a:pt x="14220" y="21019"/>
                                  <a:pt x="14234" y="21049"/>
                                </a:cubicBezTo>
                                <a:cubicBezTo>
                                  <a:pt x="14241" y="21065"/>
                                  <a:pt x="14248" y="21085"/>
                                  <a:pt x="14255" y="21101"/>
                                </a:cubicBezTo>
                                <a:cubicBezTo>
                                  <a:pt x="14269" y="21131"/>
                                  <a:pt x="14329" y="21117"/>
                                  <a:pt x="14319" y="21087"/>
                                </a:cubicBezTo>
                                <a:close/>
                                <a:moveTo>
                                  <a:pt x="14202" y="20880"/>
                                </a:moveTo>
                                <a:cubicBezTo>
                                  <a:pt x="14192" y="20869"/>
                                  <a:pt x="14174" y="20864"/>
                                  <a:pt x="14157" y="20872"/>
                                </a:cubicBezTo>
                                <a:cubicBezTo>
                                  <a:pt x="14142" y="20877"/>
                                  <a:pt x="14135" y="20894"/>
                                  <a:pt x="14146" y="20907"/>
                                </a:cubicBezTo>
                                <a:cubicBezTo>
                                  <a:pt x="14160" y="20921"/>
                                  <a:pt x="14167" y="20937"/>
                                  <a:pt x="14171" y="20954"/>
                                </a:cubicBezTo>
                                <a:cubicBezTo>
                                  <a:pt x="14174" y="20967"/>
                                  <a:pt x="14195" y="20975"/>
                                  <a:pt x="14209" y="20970"/>
                                </a:cubicBezTo>
                                <a:cubicBezTo>
                                  <a:pt x="14227" y="20967"/>
                                  <a:pt x="14234" y="20954"/>
                                  <a:pt x="14231" y="20940"/>
                                </a:cubicBezTo>
                                <a:cubicBezTo>
                                  <a:pt x="14231" y="20918"/>
                                  <a:pt x="14220" y="20899"/>
                                  <a:pt x="14202" y="20880"/>
                                </a:cubicBezTo>
                                <a:close/>
                                <a:moveTo>
                                  <a:pt x="18296" y="3404"/>
                                </a:moveTo>
                                <a:cubicBezTo>
                                  <a:pt x="18243" y="3383"/>
                                  <a:pt x="18197" y="3353"/>
                                  <a:pt x="18155" y="3317"/>
                                </a:cubicBezTo>
                                <a:cubicBezTo>
                                  <a:pt x="18112" y="3279"/>
                                  <a:pt x="18045" y="3336"/>
                                  <a:pt x="18084" y="3374"/>
                                </a:cubicBezTo>
                                <a:cubicBezTo>
                                  <a:pt x="18116" y="3399"/>
                                  <a:pt x="18148" y="3423"/>
                                  <a:pt x="18183" y="3443"/>
                                </a:cubicBezTo>
                                <a:lnTo>
                                  <a:pt x="18320" y="3443"/>
                                </a:lnTo>
                                <a:cubicBezTo>
                                  <a:pt x="18324" y="3429"/>
                                  <a:pt x="18317" y="3413"/>
                                  <a:pt x="18296" y="3404"/>
                                </a:cubicBezTo>
                                <a:close/>
                                <a:moveTo>
                                  <a:pt x="14361" y="21270"/>
                                </a:moveTo>
                                <a:cubicBezTo>
                                  <a:pt x="14354" y="21251"/>
                                  <a:pt x="14350" y="21234"/>
                                  <a:pt x="14343" y="21221"/>
                                </a:cubicBezTo>
                                <a:cubicBezTo>
                                  <a:pt x="14333" y="21191"/>
                                  <a:pt x="14269" y="21202"/>
                                  <a:pt x="14280" y="21234"/>
                                </a:cubicBezTo>
                                <a:cubicBezTo>
                                  <a:pt x="14287" y="21251"/>
                                  <a:pt x="14290" y="21267"/>
                                  <a:pt x="14297" y="21284"/>
                                </a:cubicBezTo>
                                <a:cubicBezTo>
                                  <a:pt x="14308" y="21314"/>
                                  <a:pt x="14371" y="21303"/>
                                  <a:pt x="14361" y="21270"/>
                                </a:cubicBezTo>
                                <a:close/>
                                <a:moveTo>
                                  <a:pt x="14146" y="21087"/>
                                </a:moveTo>
                                <a:cubicBezTo>
                                  <a:pt x="14135" y="21063"/>
                                  <a:pt x="14128" y="21038"/>
                                  <a:pt x="14118" y="21014"/>
                                </a:cubicBezTo>
                                <a:cubicBezTo>
                                  <a:pt x="14107" y="20984"/>
                                  <a:pt x="14044" y="20995"/>
                                  <a:pt x="14054" y="21027"/>
                                </a:cubicBezTo>
                                <a:cubicBezTo>
                                  <a:pt x="14065" y="21052"/>
                                  <a:pt x="14072" y="21076"/>
                                  <a:pt x="14083" y="21101"/>
                                </a:cubicBezTo>
                                <a:cubicBezTo>
                                  <a:pt x="14093" y="21131"/>
                                  <a:pt x="14157" y="21120"/>
                                  <a:pt x="14146" y="21087"/>
                                </a:cubicBezTo>
                                <a:close/>
                                <a:moveTo>
                                  <a:pt x="14157" y="21447"/>
                                </a:moveTo>
                                <a:cubicBezTo>
                                  <a:pt x="14150" y="21480"/>
                                  <a:pt x="14142" y="21515"/>
                                  <a:pt x="14135" y="21548"/>
                                </a:cubicBezTo>
                                <a:cubicBezTo>
                                  <a:pt x="14128" y="21581"/>
                                  <a:pt x="14192" y="21594"/>
                                  <a:pt x="14199" y="21562"/>
                                </a:cubicBezTo>
                                <a:cubicBezTo>
                                  <a:pt x="14206" y="21529"/>
                                  <a:pt x="14213" y="21493"/>
                                  <a:pt x="14220" y="21461"/>
                                </a:cubicBezTo>
                                <a:cubicBezTo>
                                  <a:pt x="14223" y="21431"/>
                                  <a:pt x="14164" y="21417"/>
                                  <a:pt x="14157" y="21447"/>
                                </a:cubicBezTo>
                                <a:close/>
                                <a:moveTo>
                                  <a:pt x="14153" y="21333"/>
                                </a:moveTo>
                                <a:cubicBezTo>
                                  <a:pt x="14153" y="21365"/>
                                  <a:pt x="14220" y="21365"/>
                                  <a:pt x="14216" y="21333"/>
                                </a:cubicBezTo>
                                <a:cubicBezTo>
                                  <a:pt x="14216" y="21289"/>
                                  <a:pt x="14209" y="21248"/>
                                  <a:pt x="14202" y="21207"/>
                                </a:cubicBezTo>
                                <a:cubicBezTo>
                                  <a:pt x="14195" y="21174"/>
                                  <a:pt x="14132" y="21188"/>
                                  <a:pt x="14139" y="21221"/>
                                </a:cubicBezTo>
                                <a:cubicBezTo>
                                  <a:pt x="14146" y="21259"/>
                                  <a:pt x="14153" y="21294"/>
                                  <a:pt x="14153" y="21333"/>
                                </a:cubicBezTo>
                                <a:close/>
                                <a:moveTo>
                                  <a:pt x="13977" y="20801"/>
                                </a:moveTo>
                                <a:cubicBezTo>
                                  <a:pt x="13942" y="20779"/>
                                  <a:pt x="13896" y="20815"/>
                                  <a:pt x="13928" y="20836"/>
                                </a:cubicBezTo>
                                <a:cubicBezTo>
                                  <a:pt x="13952" y="20856"/>
                                  <a:pt x="13970" y="20877"/>
                                  <a:pt x="13980" y="20905"/>
                                </a:cubicBezTo>
                                <a:cubicBezTo>
                                  <a:pt x="13991" y="20935"/>
                                  <a:pt x="14054" y="20924"/>
                                  <a:pt x="14044" y="20891"/>
                                </a:cubicBezTo>
                                <a:cubicBezTo>
                                  <a:pt x="14030" y="20856"/>
                                  <a:pt x="14009" y="20826"/>
                                  <a:pt x="13977" y="20801"/>
                                </a:cubicBezTo>
                                <a:close/>
                                <a:moveTo>
                                  <a:pt x="17115" y="3053"/>
                                </a:moveTo>
                                <a:cubicBezTo>
                                  <a:pt x="17087" y="3006"/>
                                  <a:pt x="17003" y="3047"/>
                                  <a:pt x="17031" y="3094"/>
                                </a:cubicBezTo>
                                <a:cubicBezTo>
                                  <a:pt x="17063" y="3151"/>
                                  <a:pt x="17112" y="3200"/>
                                  <a:pt x="17172" y="3241"/>
                                </a:cubicBezTo>
                                <a:cubicBezTo>
                                  <a:pt x="17221" y="3274"/>
                                  <a:pt x="17292" y="3216"/>
                                  <a:pt x="17242" y="3184"/>
                                </a:cubicBezTo>
                                <a:cubicBezTo>
                                  <a:pt x="17186" y="3148"/>
                                  <a:pt x="17144" y="3105"/>
                                  <a:pt x="17115" y="3053"/>
                                </a:cubicBezTo>
                                <a:close/>
                                <a:moveTo>
                                  <a:pt x="17362" y="3415"/>
                                </a:moveTo>
                                <a:lnTo>
                                  <a:pt x="17401" y="3443"/>
                                </a:lnTo>
                                <a:lnTo>
                                  <a:pt x="17549" y="3443"/>
                                </a:lnTo>
                                <a:lnTo>
                                  <a:pt x="17432" y="3358"/>
                                </a:lnTo>
                                <a:cubicBezTo>
                                  <a:pt x="17387" y="3323"/>
                                  <a:pt x="17316" y="3380"/>
                                  <a:pt x="17362" y="3415"/>
                                </a:cubicBezTo>
                                <a:close/>
                                <a:moveTo>
                                  <a:pt x="17397" y="2982"/>
                                </a:moveTo>
                                <a:cubicBezTo>
                                  <a:pt x="17373" y="2949"/>
                                  <a:pt x="17351" y="2914"/>
                                  <a:pt x="17337" y="2876"/>
                                </a:cubicBezTo>
                                <a:cubicBezTo>
                                  <a:pt x="17316" y="2826"/>
                                  <a:pt x="17221" y="2851"/>
                                  <a:pt x="17242" y="2897"/>
                                </a:cubicBezTo>
                                <a:cubicBezTo>
                                  <a:pt x="17260" y="2941"/>
                                  <a:pt x="17285" y="2982"/>
                                  <a:pt x="17313" y="3023"/>
                                </a:cubicBezTo>
                                <a:cubicBezTo>
                                  <a:pt x="17341" y="3066"/>
                                  <a:pt x="17429" y="3025"/>
                                  <a:pt x="17397" y="2982"/>
                                </a:cubicBezTo>
                                <a:close/>
                                <a:moveTo>
                                  <a:pt x="16975" y="3418"/>
                                </a:moveTo>
                                <a:cubicBezTo>
                                  <a:pt x="16978" y="3426"/>
                                  <a:pt x="16985" y="3434"/>
                                  <a:pt x="16992" y="3443"/>
                                </a:cubicBezTo>
                                <a:lnTo>
                                  <a:pt x="17123" y="3443"/>
                                </a:lnTo>
                                <a:cubicBezTo>
                                  <a:pt x="17098" y="3423"/>
                                  <a:pt x="17077" y="3402"/>
                                  <a:pt x="17059" y="3377"/>
                                </a:cubicBezTo>
                                <a:cubicBezTo>
                                  <a:pt x="17027" y="3333"/>
                                  <a:pt x="16943" y="3374"/>
                                  <a:pt x="16975" y="3418"/>
                                </a:cubicBezTo>
                                <a:close/>
                                <a:moveTo>
                                  <a:pt x="16541" y="3274"/>
                                </a:moveTo>
                                <a:cubicBezTo>
                                  <a:pt x="16506" y="3233"/>
                                  <a:pt x="16422" y="3274"/>
                                  <a:pt x="16457" y="3314"/>
                                </a:cubicBezTo>
                                <a:lnTo>
                                  <a:pt x="16562" y="3443"/>
                                </a:lnTo>
                                <a:lnTo>
                                  <a:pt x="16658" y="3443"/>
                                </a:lnTo>
                                <a:cubicBezTo>
                                  <a:pt x="16665" y="3432"/>
                                  <a:pt x="16665" y="3421"/>
                                  <a:pt x="16654" y="3407"/>
                                </a:cubicBezTo>
                                <a:lnTo>
                                  <a:pt x="16541" y="3274"/>
                                </a:lnTo>
                                <a:close/>
                                <a:moveTo>
                                  <a:pt x="16763" y="2475"/>
                                </a:moveTo>
                                <a:cubicBezTo>
                                  <a:pt x="16728" y="2409"/>
                                  <a:pt x="16707" y="2344"/>
                                  <a:pt x="16703" y="2273"/>
                                </a:cubicBezTo>
                                <a:cubicBezTo>
                                  <a:pt x="16700" y="2224"/>
                                  <a:pt x="16601" y="2227"/>
                                  <a:pt x="16601" y="2276"/>
                                </a:cubicBezTo>
                                <a:cubicBezTo>
                                  <a:pt x="16605" y="2352"/>
                                  <a:pt x="16626" y="2426"/>
                                  <a:pt x="16665" y="2497"/>
                                </a:cubicBezTo>
                                <a:cubicBezTo>
                                  <a:pt x="16693" y="2543"/>
                                  <a:pt x="16791" y="2521"/>
                                  <a:pt x="16763" y="2475"/>
                                </a:cubicBezTo>
                                <a:close/>
                                <a:moveTo>
                                  <a:pt x="16781" y="3088"/>
                                </a:moveTo>
                                <a:cubicBezTo>
                                  <a:pt x="16756" y="3042"/>
                                  <a:pt x="16658" y="3064"/>
                                  <a:pt x="16686" y="3110"/>
                                </a:cubicBezTo>
                                <a:cubicBezTo>
                                  <a:pt x="16717" y="3170"/>
                                  <a:pt x="16756" y="3224"/>
                                  <a:pt x="16809" y="3274"/>
                                </a:cubicBezTo>
                                <a:cubicBezTo>
                                  <a:pt x="16848" y="3312"/>
                                  <a:pt x="16936" y="3274"/>
                                  <a:pt x="16894" y="3233"/>
                                </a:cubicBezTo>
                                <a:cubicBezTo>
                                  <a:pt x="16848" y="3189"/>
                                  <a:pt x="16809" y="3140"/>
                                  <a:pt x="16781" y="3088"/>
                                </a:cubicBezTo>
                                <a:close/>
                                <a:moveTo>
                                  <a:pt x="16996" y="2873"/>
                                </a:moveTo>
                                <a:cubicBezTo>
                                  <a:pt x="16943" y="2816"/>
                                  <a:pt x="16901" y="2756"/>
                                  <a:pt x="16862" y="2690"/>
                                </a:cubicBezTo>
                                <a:cubicBezTo>
                                  <a:pt x="16837" y="2644"/>
                                  <a:pt x="16739" y="2666"/>
                                  <a:pt x="16767" y="2712"/>
                                </a:cubicBezTo>
                                <a:cubicBezTo>
                                  <a:pt x="16805" y="2783"/>
                                  <a:pt x="16855" y="2848"/>
                                  <a:pt x="16911" y="2911"/>
                                </a:cubicBezTo>
                                <a:cubicBezTo>
                                  <a:pt x="16946" y="2955"/>
                                  <a:pt x="17031" y="2914"/>
                                  <a:pt x="16996" y="2873"/>
                                </a:cubicBezTo>
                                <a:close/>
                                <a:moveTo>
                                  <a:pt x="17890" y="3388"/>
                                </a:moveTo>
                                <a:cubicBezTo>
                                  <a:pt x="17845" y="3353"/>
                                  <a:pt x="17778" y="3407"/>
                                  <a:pt x="17816" y="3443"/>
                                </a:cubicBezTo>
                                <a:lnTo>
                                  <a:pt x="17961" y="3443"/>
                                </a:lnTo>
                                <a:cubicBezTo>
                                  <a:pt x="17936" y="3426"/>
                                  <a:pt x="17912" y="3407"/>
                                  <a:pt x="17890" y="3388"/>
                                </a:cubicBezTo>
                                <a:close/>
                                <a:moveTo>
                                  <a:pt x="17926" y="2818"/>
                                </a:moveTo>
                                <a:cubicBezTo>
                                  <a:pt x="17876" y="2783"/>
                                  <a:pt x="17845" y="2742"/>
                                  <a:pt x="17823" y="2693"/>
                                </a:cubicBezTo>
                                <a:cubicBezTo>
                                  <a:pt x="17802" y="2644"/>
                                  <a:pt x="17707" y="2668"/>
                                  <a:pt x="17728" y="2715"/>
                                </a:cubicBezTo>
                                <a:cubicBezTo>
                                  <a:pt x="17750" y="2777"/>
                                  <a:pt x="17795" y="2832"/>
                                  <a:pt x="17855" y="2876"/>
                                </a:cubicBezTo>
                                <a:cubicBezTo>
                                  <a:pt x="17901" y="2911"/>
                                  <a:pt x="17971" y="2854"/>
                                  <a:pt x="17926" y="2818"/>
                                </a:cubicBezTo>
                                <a:close/>
                                <a:moveTo>
                                  <a:pt x="17845" y="3072"/>
                                </a:moveTo>
                                <a:cubicBezTo>
                                  <a:pt x="17806" y="3031"/>
                                  <a:pt x="17721" y="3072"/>
                                  <a:pt x="17760" y="3113"/>
                                </a:cubicBezTo>
                                <a:cubicBezTo>
                                  <a:pt x="17806" y="3162"/>
                                  <a:pt x="17859" y="3208"/>
                                  <a:pt x="17919" y="3246"/>
                                </a:cubicBezTo>
                                <a:cubicBezTo>
                                  <a:pt x="17964" y="3276"/>
                                  <a:pt x="18035" y="3222"/>
                                  <a:pt x="17986" y="3189"/>
                                </a:cubicBezTo>
                                <a:cubicBezTo>
                                  <a:pt x="17933" y="3154"/>
                                  <a:pt x="17883" y="3115"/>
                                  <a:pt x="17845" y="3072"/>
                                </a:cubicBezTo>
                                <a:close/>
                                <a:moveTo>
                                  <a:pt x="17545" y="3137"/>
                                </a:moveTo>
                                <a:cubicBezTo>
                                  <a:pt x="17528" y="3121"/>
                                  <a:pt x="17503" y="3113"/>
                                  <a:pt x="17475" y="3124"/>
                                </a:cubicBezTo>
                                <a:cubicBezTo>
                                  <a:pt x="17454" y="3135"/>
                                  <a:pt x="17440" y="3162"/>
                                  <a:pt x="17457" y="3178"/>
                                </a:cubicBezTo>
                                <a:cubicBezTo>
                                  <a:pt x="17499" y="3219"/>
                                  <a:pt x="17545" y="3254"/>
                                  <a:pt x="17598" y="3287"/>
                                </a:cubicBezTo>
                                <a:cubicBezTo>
                                  <a:pt x="17651" y="3320"/>
                                  <a:pt x="17718" y="3263"/>
                                  <a:pt x="17668" y="3230"/>
                                </a:cubicBezTo>
                                <a:cubicBezTo>
                                  <a:pt x="17623" y="3203"/>
                                  <a:pt x="17584" y="3170"/>
                                  <a:pt x="17545" y="3137"/>
                                </a:cubicBezTo>
                                <a:close/>
                                <a:moveTo>
                                  <a:pt x="17580" y="2813"/>
                                </a:moveTo>
                                <a:cubicBezTo>
                                  <a:pt x="17563" y="2764"/>
                                  <a:pt x="17468" y="2786"/>
                                  <a:pt x="17485" y="2835"/>
                                </a:cubicBezTo>
                                <a:cubicBezTo>
                                  <a:pt x="17503" y="2892"/>
                                  <a:pt x="17545" y="2944"/>
                                  <a:pt x="17605" y="2985"/>
                                </a:cubicBezTo>
                                <a:cubicBezTo>
                                  <a:pt x="17654" y="3017"/>
                                  <a:pt x="17721" y="2960"/>
                                  <a:pt x="17672" y="2927"/>
                                </a:cubicBezTo>
                                <a:cubicBezTo>
                                  <a:pt x="17626" y="2895"/>
                                  <a:pt x="17598" y="2859"/>
                                  <a:pt x="17580" y="2813"/>
                                </a:cubicBezTo>
                                <a:close/>
                                <a:moveTo>
                                  <a:pt x="15122" y="20703"/>
                                </a:moveTo>
                                <a:cubicBezTo>
                                  <a:pt x="15111" y="20670"/>
                                  <a:pt x="15051" y="20684"/>
                                  <a:pt x="15058" y="20717"/>
                                </a:cubicBezTo>
                                <a:cubicBezTo>
                                  <a:pt x="15069" y="20752"/>
                                  <a:pt x="15079" y="20787"/>
                                  <a:pt x="15090" y="20820"/>
                                </a:cubicBezTo>
                                <a:cubicBezTo>
                                  <a:pt x="15101" y="20850"/>
                                  <a:pt x="15164" y="20836"/>
                                  <a:pt x="15153" y="20806"/>
                                </a:cubicBezTo>
                                <a:cubicBezTo>
                                  <a:pt x="15143" y="20771"/>
                                  <a:pt x="15132" y="20736"/>
                                  <a:pt x="15122" y="20703"/>
                                </a:cubicBezTo>
                                <a:close/>
                                <a:moveTo>
                                  <a:pt x="17637" y="2328"/>
                                </a:moveTo>
                                <a:cubicBezTo>
                                  <a:pt x="17633" y="2279"/>
                                  <a:pt x="17535" y="2281"/>
                                  <a:pt x="17535" y="2330"/>
                                </a:cubicBezTo>
                                <a:cubicBezTo>
                                  <a:pt x="17538" y="2412"/>
                                  <a:pt x="17566" y="2491"/>
                                  <a:pt x="17623" y="2562"/>
                                </a:cubicBezTo>
                                <a:cubicBezTo>
                                  <a:pt x="17658" y="2606"/>
                                  <a:pt x="17746" y="2565"/>
                                  <a:pt x="17711" y="2521"/>
                                </a:cubicBezTo>
                                <a:cubicBezTo>
                                  <a:pt x="17665" y="2461"/>
                                  <a:pt x="17640" y="2399"/>
                                  <a:pt x="17637" y="2328"/>
                                </a:cubicBezTo>
                                <a:close/>
                                <a:moveTo>
                                  <a:pt x="17806" y="1344"/>
                                </a:moveTo>
                                <a:cubicBezTo>
                                  <a:pt x="17831" y="1303"/>
                                  <a:pt x="17859" y="1262"/>
                                  <a:pt x="17883" y="1221"/>
                                </a:cubicBezTo>
                                <a:cubicBezTo>
                                  <a:pt x="17912" y="1177"/>
                                  <a:pt x="17823" y="1139"/>
                                  <a:pt x="17795" y="1185"/>
                                </a:cubicBezTo>
                                <a:cubicBezTo>
                                  <a:pt x="17771" y="1226"/>
                                  <a:pt x="17742" y="1267"/>
                                  <a:pt x="17718" y="1308"/>
                                </a:cubicBezTo>
                                <a:cubicBezTo>
                                  <a:pt x="17686" y="1352"/>
                                  <a:pt x="17778" y="1390"/>
                                  <a:pt x="17806" y="1344"/>
                                </a:cubicBezTo>
                                <a:close/>
                                <a:moveTo>
                                  <a:pt x="15365" y="20747"/>
                                </a:moveTo>
                                <a:cubicBezTo>
                                  <a:pt x="15340" y="20711"/>
                                  <a:pt x="15323" y="20676"/>
                                  <a:pt x="15308" y="20637"/>
                                </a:cubicBezTo>
                                <a:cubicBezTo>
                                  <a:pt x="15298" y="20607"/>
                                  <a:pt x="15234" y="20618"/>
                                  <a:pt x="15245" y="20651"/>
                                </a:cubicBezTo>
                                <a:cubicBezTo>
                                  <a:pt x="15259" y="20692"/>
                                  <a:pt x="15280" y="20733"/>
                                  <a:pt x="15308" y="20771"/>
                                </a:cubicBezTo>
                                <a:cubicBezTo>
                                  <a:pt x="15330" y="20798"/>
                                  <a:pt x="15382" y="20774"/>
                                  <a:pt x="15365" y="20747"/>
                                </a:cubicBezTo>
                                <a:close/>
                                <a:moveTo>
                                  <a:pt x="15407" y="21398"/>
                                </a:moveTo>
                                <a:cubicBezTo>
                                  <a:pt x="15414" y="21431"/>
                                  <a:pt x="15414" y="21463"/>
                                  <a:pt x="15414" y="21496"/>
                                </a:cubicBezTo>
                                <a:cubicBezTo>
                                  <a:pt x="15414" y="21526"/>
                                  <a:pt x="15478" y="21526"/>
                                  <a:pt x="15481" y="21496"/>
                                </a:cubicBezTo>
                                <a:cubicBezTo>
                                  <a:pt x="15481" y="21458"/>
                                  <a:pt x="15478" y="21423"/>
                                  <a:pt x="15470" y="21384"/>
                                </a:cubicBezTo>
                                <a:cubicBezTo>
                                  <a:pt x="15463" y="21352"/>
                                  <a:pt x="15404" y="21365"/>
                                  <a:pt x="15407" y="21398"/>
                                </a:cubicBezTo>
                                <a:close/>
                                <a:moveTo>
                                  <a:pt x="16474" y="2557"/>
                                </a:moveTo>
                                <a:cubicBezTo>
                                  <a:pt x="16436" y="2510"/>
                                  <a:pt x="16411" y="2461"/>
                                  <a:pt x="16400" y="2407"/>
                                </a:cubicBezTo>
                                <a:cubicBezTo>
                                  <a:pt x="16390" y="2358"/>
                                  <a:pt x="16291" y="2379"/>
                                  <a:pt x="16305" y="2428"/>
                                </a:cubicBezTo>
                                <a:cubicBezTo>
                                  <a:pt x="16319" y="2488"/>
                                  <a:pt x="16348" y="2546"/>
                                  <a:pt x="16390" y="2598"/>
                                </a:cubicBezTo>
                                <a:cubicBezTo>
                                  <a:pt x="16425" y="2638"/>
                                  <a:pt x="16510" y="2598"/>
                                  <a:pt x="16474" y="2557"/>
                                </a:cubicBezTo>
                                <a:close/>
                                <a:moveTo>
                                  <a:pt x="15432" y="20986"/>
                                </a:moveTo>
                                <a:cubicBezTo>
                                  <a:pt x="15428" y="20951"/>
                                  <a:pt x="15421" y="20916"/>
                                  <a:pt x="15407" y="20880"/>
                                </a:cubicBezTo>
                                <a:cubicBezTo>
                                  <a:pt x="15393" y="20850"/>
                                  <a:pt x="15330" y="20864"/>
                                  <a:pt x="15344" y="20894"/>
                                </a:cubicBezTo>
                                <a:cubicBezTo>
                                  <a:pt x="15361" y="20924"/>
                                  <a:pt x="15368" y="20956"/>
                                  <a:pt x="15368" y="20986"/>
                                </a:cubicBezTo>
                                <a:cubicBezTo>
                                  <a:pt x="15372" y="21019"/>
                                  <a:pt x="15435" y="21019"/>
                                  <a:pt x="15432" y="20986"/>
                                </a:cubicBezTo>
                                <a:close/>
                                <a:moveTo>
                                  <a:pt x="15252" y="21022"/>
                                </a:moveTo>
                                <a:cubicBezTo>
                                  <a:pt x="15245" y="20992"/>
                                  <a:pt x="15234" y="20959"/>
                                  <a:pt x="15227" y="20929"/>
                                </a:cubicBezTo>
                                <a:cubicBezTo>
                                  <a:pt x="15220" y="20896"/>
                                  <a:pt x="15157" y="20910"/>
                                  <a:pt x="15164" y="20943"/>
                                </a:cubicBezTo>
                                <a:cubicBezTo>
                                  <a:pt x="15171" y="20973"/>
                                  <a:pt x="15182" y="21005"/>
                                  <a:pt x="15189" y="21035"/>
                                </a:cubicBezTo>
                                <a:cubicBezTo>
                                  <a:pt x="15199" y="21065"/>
                                  <a:pt x="15263" y="21052"/>
                                  <a:pt x="15252" y="21022"/>
                                </a:cubicBezTo>
                                <a:close/>
                                <a:moveTo>
                                  <a:pt x="15210" y="21164"/>
                                </a:moveTo>
                                <a:lnTo>
                                  <a:pt x="15227" y="21297"/>
                                </a:lnTo>
                                <a:cubicBezTo>
                                  <a:pt x="15231" y="21327"/>
                                  <a:pt x="15294" y="21330"/>
                                  <a:pt x="15291" y="21297"/>
                                </a:cubicBezTo>
                                <a:lnTo>
                                  <a:pt x="15273" y="21164"/>
                                </a:lnTo>
                                <a:cubicBezTo>
                                  <a:pt x="15270" y="21131"/>
                                  <a:pt x="15206" y="21131"/>
                                  <a:pt x="15210" y="21164"/>
                                </a:cubicBezTo>
                                <a:close/>
                                <a:moveTo>
                                  <a:pt x="13783" y="21215"/>
                                </a:moveTo>
                                <a:cubicBezTo>
                                  <a:pt x="13790" y="21237"/>
                                  <a:pt x="13797" y="21256"/>
                                  <a:pt x="13797" y="21278"/>
                                </a:cubicBezTo>
                                <a:cubicBezTo>
                                  <a:pt x="13797" y="21311"/>
                                  <a:pt x="13864" y="21311"/>
                                  <a:pt x="13861" y="21278"/>
                                </a:cubicBezTo>
                                <a:cubicBezTo>
                                  <a:pt x="13861" y="21251"/>
                                  <a:pt x="13854" y="21226"/>
                                  <a:pt x="13843" y="21202"/>
                                </a:cubicBezTo>
                                <a:cubicBezTo>
                                  <a:pt x="13832" y="21172"/>
                                  <a:pt x="13769" y="21185"/>
                                  <a:pt x="13783" y="21215"/>
                                </a:cubicBezTo>
                                <a:close/>
                                <a:moveTo>
                                  <a:pt x="15470" y="21232"/>
                                </a:moveTo>
                                <a:cubicBezTo>
                                  <a:pt x="15470" y="21196"/>
                                  <a:pt x="15467" y="21161"/>
                                  <a:pt x="15453" y="21125"/>
                                </a:cubicBezTo>
                                <a:cubicBezTo>
                                  <a:pt x="15442" y="21095"/>
                                  <a:pt x="15379" y="21106"/>
                                  <a:pt x="15389" y="21139"/>
                                </a:cubicBezTo>
                                <a:cubicBezTo>
                                  <a:pt x="15404" y="21169"/>
                                  <a:pt x="15407" y="21202"/>
                                  <a:pt x="15407" y="21232"/>
                                </a:cubicBezTo>
                                <a:cubicBezTo>
                                  <a:pt x="15407" y="21264"/>
                                  <a:pt x="15470" y="21264"/>
                                  <a:pt x="15470" y="21232"/>
                                </a:cubicBezTo>
                                <a:close/>
                                <a:moveTo>
                                  <a:pt x="16147" y="3388"/>
                                </a:moveTo>
                                <a:cubicBezTo>
                                  <a:pt x="16157" y="3404"/>
                                  <a:pt x="16175" y="3423"/>
                                  <a:pt x="16193" y="3443"/>
                                </a:cubicBezTo>
                                <a:lnTo>
                                  <a:pt x="16316" y="3443"/>
                                </a:lnTo>
                                <a:cubicBezTo>
                                  <a:pt x="16288" y="3410"/>
                                  <a:pt x="16259" y="3377"/>
                                  <a:pt x="16231" y="3347"/>
                                </a:cubicBezTo>
                                <a:cubicBezTo>
                                  <a:pt x="16196" y="3306"/>
                                  <a:pt x="16108" y="3347"/>
                                  <a:pt x="16147" y="3388"/>
                                </a:cubicBezTo>
                                <a:close/>
                                <a:moveTo>
                                  <a:pt x="16259" y="2936"/>
                                </a:moveTo>
                                <a:cubicBezTo>
                                  <a:pt x="16224" y="2892"/>
                                  <a:pt x="16140" y="2933"/>
                                  <a:pt x="16175" y="2976"/>
                                </a:cubicBezTo>
                                <a:cubicBezTo>
                                  <a:pt x="16224" y="3034"/>
                                  <a:pt x="16270" y="3094"/>
                                  <a:pt x="16319" y="3151"/>
                                </a:cubicBezTo>
                                <a:cubicBezTo>
                                  <a:pt x="16351" y="3192"/>
                                  <a:pt x="16439" y="3151"/>
                                  <a:pt x="16404" y="3110"/>
                                </a:cubicBezTo>
                                <a:cubicBezTo>
                                  <a:pt x="16355" y="3053"/>
                                  <a:pt x="16309" y="2993"/>
                                  <a:pt x="16259" y="2936"/>
                                </a:cubicBezTo>
                                <a:close/>
                                <a:moveTo>
                                  <a:pt x="16189" y="2687"/>
                                </a:moveTo>
                                <a:cubicBezTo>
                                  <a:pt x="16154" y="2633"/>
                                  <a:pt x="16140" y="2576"/>
                                  <a:pt x="16140" y="2513"/>
                                </a:cubicBezTo>
                                <a:cubicBezTo>
                                  <a:pt x="16140" y="2464"/>
                                  <a:pt x="16041" y="2467"/>
                                  <a:pt x="16038" y="2516"/>
                                </a:cubicBezTo>
                                <a:cubicBezTo>
                                  <a:pt x="16038" y="2589"/>
                                  <a:pt x="16059" y="2660"/>
                                  <a:pt x="16101" y="2728"/>
                                </a:cubicBezTo>
                                <a:cubicBezTo>
                                  <a:pt x="16133" y="2772"/>
                                  <a:pt x="16217" y="2731"/>
                                  <a:pt x="16189" y="2687"/>
                                </a:cubicBezTo>
                                <a:close/>
                                <a:moveTo>
                                  <a:pt x="15950" y="2750"/>
                                </a:moveTo>
                                <a:cubicBezTo>
                                  <a:pt x="15925" y="2712"/>
                                  <a:pt x="15904" y="2671"/>
                                  <a:pt x="15886" y="2630"/>
                                </a:cubicBezTo>
                                <a:cubicBezTo>
                                  <a:pt x="15865" y="2581"/>
                                  <a:pt x="15770" y="2606"/>
                                  <a:pt x="15791" y="2652"/>
                                </a:cubicBezTo>
                                <a:cubicBezTo>
                                  <a:pt x="15809" y="2701"/>
                                  <a:pt x="15837" y="2747"/>
                                  <a:pt x="15865" y="2791"/>
                                </a:cubicBezTo>
                                <a:cubicBezTo>
                                  <a:pt x="15893" y="2835"/>
                                  <a:pt x="15981" y="2794"/>
                                  <a:pt x="15950" y="2750"/>
                                </a:cubicBezTo>
                                <a:close/>
                                <a:moveTo>
                                  <a:pt x="15844" y="2358"/>
                                </a:moveTo>
                                <a:cubicBezTo>
                                  <a:pt x="15809" y="2295"/>
                                  <a:pt x="15795" y="2227"/>
                                  <a:pt x="15805" y="2159"/>
                                </a:cubicBezTo>
                                <a:cubicBezTo>
                                  <a:pt x="15816" y="2110"/>
                                  <a:pt x="15721" y="2090"/>
                                  <a:pt x="15710" y="2142"/>
                                </a:cubicBezTo>
                                <a:cubicBezTo>
                                  <a:pt x="15696" y="2224"/>
                                  <a:pt x="15710" y="2303"/>
                                  <a:pt x="15749" y="2379"/>
                                </a:cubicBezTo>
                                <a:cubicBezTo>
                                  <a:pt x="15773" y="2426"/>
                                  <a:pt x="15872" y="2404"/>
                                  <a:pt x="15844" y="2358"/>
                                </a:cubicBezTo>
                                <a:close/>
                                <a:moveTo>
                                  <a:pt x="15379" y="2573"/>
                                </a:moveTo>
                                <a:cubicBezTo>
                                  <a:pt x="15460" y="2865"/>
                                  <a:pt x="15551" y="3154"/>
                                  <a:pt x="15643" y="3445"/>
                                </a:cubicBezTo>
                                <a:lnTo>
                                  <a:pt x="15689" y="3445"/>
                                </a:lnTo>
                                <a:lnTo>
                                  <a:pt x="15689" y="3443"/>
                                </a:lnTo>
                                <a:cubicBezTo>
                                  <a:pt x="15622" y="3238"/>
                                  <a:pt x="15559" y="3036"/>
                                  <a:pt x="15499" y="2832"/>
                                </a:cubicBezTo>
                                <a:cubicBezTo>
                                  <a:pt x="15456" y="2747"/>
                                  <a:pt x="15414" y="2660"/>
                                  <a:pt x="15379" y="2573"/>
                                </a:cubicBezTo>
                                <a:close/>
                                <a:moveTo>
                                  <a:pt x="16016" y="3028"/>
                                </a:moveTo>
                                <a:cubicBezTo>
                                  <a:pt x="16002" y="3009"/>
                                  <a:pt x="15971" y="3004"/>
                                  <a:pt x="15946" y="3015"/>
                                </a:cubicBezTo>
                                <a:cubicBezTo>
                                  <a:pt x="15921" y="3025"/>
                                  <a:pt x="15918" y="3050"/>
                                  <a:pt x="15928" y="3069"/>
                                </a:cubicBezTo>
                                <a:lnTo>
                                  <a:pt x="15992" y="3164"/>
                                </a:lnTo>
                                <a:cubicBezTo>
                                  <a:pt x="16006" y="3184"/>
                                  <a:pt x="16038" y="3189"/>
                                  <a:pt x="16062" y="3178"/>
                                </a:cubicBezTo>
                                <a:cubicBezTo>
                                  <a:pt x="16087" y="3167"/>
                                  <a:pt x="16090" y="3143"/>
                                  <a:pt x="16080" y="3124"/>
                                </a:cubicBezTo>
                                <a:cubicBezTo>
                                  <a:pt x="16059" y="3091"/>
                                  <a:pt x="16038" y="3061"/>
                                  <a:pt x="16016" y="3028"/>
                                </a:cubicBezTo>
                                <a:close/>
                                <a:moveTo>
                                  <a:pt x="15210" y="21409"/>
                                </a:moveTo>
                                <a:lnTo>
                                  <a:pt x="15210" y="21515"/>
                                </a:lnTo>
                                <a:cubicBezTo>
                                  <a:pt x="15210" y="21548"/>
                                  <a:pt x="15273" y="21548"/>
                                  <a:pt x="15273" y="21515"/>
                                </a:cubicBezTo>
                                <a:lnTo>
                                  <a:pt x="15273" y="21409"/>
                                </a:lnTo>
                                <a:cubicBezTo>
                                  <a:pt x="15277" y="21376"/>
                                  <a:pt x="15210" y="21376"/>
                                  <a:pt x="15210" y="21409"/>
                                </a:cubicBezTo>
                                <a:close/>
                                <a:moveTo>
                                  <a:pt x="20303" y="16074"/>
                                </a:moveTo>
                                <a:cubicBezTo>
                                  <a:pt x="20335" y="16083"/>
                                  <a:pt x="20363" y="16088"/>
                                  <a:pt x="20395" y="16096"/>
                                </a:cubicBezTo>
                                <a:cubicBezTo>
                                  <a:pt x="20427" y="16102"/>
                                  <a:pt x="20444" y="16061"/>
                                  <a:pt x="20409" y="16055"/>
                                </a:cubicBezTo>
                                <a:cubicBezTo>
                                  <a:pt x="20377" y="16047"/>
                                  <a:pt x="20349" y="16042"/>
                                  <a:pt x="20317" y="16033"/>
                                </a:cubicBezTo>
                                <a:cubicBezTo>
                                  <a:pt x="20282" y="16025"/>
                                  <a:pt x="20268" y="16066"/>
                                  <a:pt x="20303" y="16074"/>
                                </a:cubicBezTo>
                                <a:close/>
                                <a:moveTo>
                                  <a:pt x="20367" y="16854"/>
                                </a:moveTo>
                                <a:cubicBezTo>
                                  <a:pt x="20409" y="16868"/>
                                  <a:pt x="20455" y="16873"/>
                                  <a:pt x="20501" y="16873"/>
                                </a:cubicBezTo>
                                <a:cubicBezTo>
                                  <a:pt x="20536" y="16873"/>
                                  <a:pt x="20536" y="16829"/>
                                  <a:pt x="20501" y="16832"/>
                                </a:cubicBezTo>
                                <a:cubicBezTo>
                                  <a:pt x="20458" y="16832"/>
                                  <a:pt x="20420" y="16827"/>
                                  <a:pt x="20381" y="16813"/>
                                </a:cubicBezTo>
                                <a:cubicBezTo>
                                  <a:pt x="20349" y="16805"/>
                                  <a:pt x="20335" y="16846"/>
                                  <a:pt x="20367" y="16854"/>
                                </a:cubicBezTo>
                                <a:close/>
                                <a:moveTo>
                                  <a:pt x="20293" y="13943"/>
                                </a:moveTo>
                                <a:cubicBezTo>
                                  <a:pt x="20289" y="13943"/>
                                  <a:pt x="20289" y="13943"/>
                                  <a:pt x="20286" y="13943"/>
                                </a:cubicBezTo>
                                <a:lnTo>
                                  <a:pt x="20286" y="13984"/>
                                </a:lnTo>
                                <a:cubicBezTo>
                                  <a:pt x="20289" y="13984"/>
                                  <a:pt x="20289" y="13984"/>
                                  <a:pt x="20293" y="13984"/>
                                </a:cubicBezTo>
                                <a:cubicBezTo>
                                  <a:pt x="20307" y="13986"/>
                                  <a:pt x="20321" y="13973"/>
                                  <a:pt x="20321" y="13962"/>
                                </a:cubicBezTo>
                                <a:cubicBezTo>
                                  <a:pt x="20317" y="13951"/>
                                  <a:pt x="20307" y="13945"/>
                                  <a:pt x="20293" y="13943"/>
                                </a:cubicBezTo>
                                <a:close/>
                                <a:moveTo>
                                  <a:pt x="20381" y="16677"/>
                                </a:moveTo>
                                <a:cubicBezTo>
                                  <a:pt x="20349" y="16674"/>
                                  <a:pt x="20317" y="16671"/>
                                  <a:pt x="20286" y="16669"/>
                                </a:cubicBezTo>
                                <a:lnTo>
                                  <a:pt x="20286" y="16709"/>
                                </a:lnTo>
                                <a:cubicBezTo>
                                  <a:pt x="20317" y="16712"/>
                                  <a:pt x="20349" y="16715"/>
                                  <a:pt x="20381" y="16718"/>
                                </a:cubicBezTo>
                                <a:cubicBezTo>
                                  <a:pt x="20416" y="16720"/>
                                  <a:pt x="20416" y="16679"/>
                                  <a:pt x="20381" y="16677"/>
                                </a:cubicBezTo>
                                <a:close/>
                                <a:moveTo>
                                  <a:pt x="21068" y="15393"/>
                                </a:moveTo>
                                <a:cubicBezTo>
                                  <a:pt x="21096" y="15363"/>
                                  <a:pt x="21110" y="15327"/>
                                  <a:pt x="21103" y="15292"/>
                                </a:cubicBezTo>
                                <a:cubicBezTo>
                                  <a:pt x="21099" y="15265"/>
                                  <a:pt x="21047" y="15265"/>
                                  <a:pt x="21050" y="15292"/>
                                </a:cubicBezTo>
                                <a:cubicBezTo>
                                  <a:pt x="21054" y="15322"/>
                                  <a:pt x="21043" y="15349"/>
                                  <a:pt x="21022" y="15374"/>
                                </a:cubicBezTo>
                                <a:cubicBezTo>
                                  <a:pt x="21001" y="15396"/>
                                  <a:pt x="21047" y="15415"/>
                                  <a:pt x="21068" y="15393"/>
                                </a:cubicBezTo>
                                <a:close/>
                                <a:moveTo>
                                  <a:pt x="20518" y="13918"/>
                                </a:moveTo>
                                <a:cubicBezTo>
                                  <a:pt x="20483" y="13915"/>
                                  <a:pt x="20448" y="13924"/>
                                  <a:pt x="20416" y="13937"/>
                                </a:cubicBezTo>
                                <a:cubicBezTo>
                                  <a:pt x="20384" y="13951"/>
                                  <a:pt x="20413" y="13986"/>
                                  <a:pt x="20444" y="13973"/>
                                </a:cubicBezTo>
                                <a:cubicBezTo>
                                  <a:pt x="20469" y="13962"/>
                                  <a:pt x="20494" y="13959"/>
                                  <a:pt x="20518" y="13962"/>
                                </a:cubicBezTo>
                                <a:cubicBezTo>
                                  <a:pt x="20553" y="13962"/>
                                  <a:pt x="20553" y="13921"/>
                                  <a:pt x="20518" y="13918"/>
                                </a:cubicBezTo>
                                <a:close/>
                                <a:moveTo>
                                  <a:pt x="20349" y="13866"/>
                                </a:moveTo>
                                <a:cubicBezTo>
                                  <a:pt x="20381" y="13861"/>
                                  <a:pt x="20413" y="13855"/>
                                  <a:pt x="20444" y="13850"/>
                                </a:cubicBezTo>
                                <a:cubicBezTo>
                                  <a:pt x="20479" y="13845"/>
                                  <a:pt x="20465" y="13804"/>
                                  <a:pt x="20430" y="13809"/>
                                </a:cubicBezTo>
                                <a:cubicBezTo>
                                  <a:pt x="20398" y="13815"/>
                                  <a:pt x="20367" y="13820"/>
                                  <a:pt x="20335" y="13825"/>
                                </a:cubicBezTo>
                                <a:cubicBezTo>
                                  <a:pt x="20300" y="13831"/>
                                  <a:pt x="20314" y="13872"/>
                                  <a:pt x="20349" y="13866"/>
                                </a:cubicBezTo>
                                <a:close/>
                                <a:moveTo>
                                  <a:pt x="20444" y="13681"/>
                                </a:moveTo>
                                <a:cubicBezTo>
                                  <a:pt x="20420" y="13686"/>
                                  <a:pt x="20398" y="13689"/>
                                  <a:pt x="20374" y="13695"/>
                                </a:cubicBezTo>
                                <a:cubicBezTo>
                                  <a:pt x="20339" y="13700"/>
                                  <a:pt x="20353" y="13741"/>
                                  <a:pt x="20388" y="13736"/>
                                </a:cubicBezTo>
                                <a:cubicBezTo>
                                  <a:pt x="20413" y="13730"/>
                                  <a:pt x="20434" y="13727"/>
                                  <a:pt x="20458" y="13722"/>
                                </a:cubicBezTo>
                                <a:cubicBezTo>
                                  <a:pt x="20494" y="13716"/>
                                  <a:pt x="20476" y="13676"/>
                                  <a:pt x="20444" y="13681"/>
                                </a:cubicBezTo>
                                <a:close/>
                                <a:moveTo>
                                  <a:pt x="20564" y="16739"/>
                                </a:moveTo>
                                <a:cubicBezTo>
                                  <a:pt x="20603" y="16742"/>
                                  <a:pt x="20641" y="16745"/>
                                  <a:pt x="20677" y="16748"/>
                                </a:cubicBezTo>
                                <a:cubicBezTo>
                                  <a:pt x="20712" y="16750"/>
                                  <a:pt x="20712" y="16707"/>
                                  <a:pt x="20677" y="16707"/>
                                </a:cubicBezTo>
                                <a:cubicBezTo>
                                  <a:pt x="20638" y="16704"/>
                                  <a:pt x="20599" y="16701"/>
                                  <a:pt x="20564" y="16699"/>
                                </a:cubicBezTo>
                                <a:cubicBezTo>
                                  <a:pt x="20529" y="16696"/>
                                  <a:pt x="20529" y="16737"/>
                                  <a:pt x="20564" y="16739"/>
                                </a:cubicBezTo>
                                <a:close/>
                                <a:moveTo>
                                  <a:pt x="21216" y="16704"/>
                                </a:moveTo>
                                <a:cubicBezTo>
                                  <a:pt x="21216" y="16693"/>
                                  <a:pt x="21202" y="16682"/>
                                  <a:pt x="21187" y="16682"/>
                                </a:cubicBezTo>
                                <a:lnTo>
                                  <a:pt x="21138" y="16688"/>
                                </a:lnTo>
                                <a:cubicBezTo>
                                  <a:pt x="21124" y="16688"/>
                                  <a:pt x="21110" y="16696"/>
                                  <a:pt x="21110" y="16709"/>
                                </a:cubicBezTo>
                                <a:cubicBezTo>
                                  <a:pt x="21110" y="16720"/>
                                  <a:pt x="21124" y="16731"/>
                                  <a:pt x="21138" y="16731"/>
                                </a:cubicBezTo>
                                <a:lnTo>
                                  <a:pt x="21187" y="16726"/>
                                </a:lnTo>
                                <a:cubicBezTo>
                                  <a:pt x="21205" y="16726"/>
                                  <a:pt x="21216" y="16718"/>
                                  <a:pt x="21216" y="16704"/>
                                </a:cubicBezTo>
                                <a:close/>
                                <a:moveTo>
                                  <a:pt x="21032" y="16429"/>
                                </a:moveTo>
                                <a:cubicBezTo>
                                  <a:pt x="20987" y="16434"/>
                                  <a:pt x="20944" y="16440"/>
                                  <a:pt x="20899" y="16445"/>
                                </a:cubicBezTo>
                                <a:cubicBezTo>
                                  <a:pt x="20863" y="16448"/>
                                  <a:pt x="20878" y="16489"/>
                                  <a:pt x="20913" y="16486"/>
                                </a:cubicBezTo>
                                <a:cubicBezTo>
                                  <a:pt x="20959" y="16480"/>
                                  <a:pt x="21001" y="16475"/>
                                  <a:pt x="21047" y="16470"/>
                                </a:cubicBezTo>
                                <a:cubicBezTo>
                                  <a:pt x="21078" y="16464"/>
                                  <a:pt x="21064" y="16426"/>
                                  <a:pt x="21032" y="16429"/>
                                </a:cubicBezTo>
                                <a:close/>
                                <a:moveTo>
                                  <a:pt x="20997" y="16895"/>
                                </a:moveTo>
                                <a:cubicBezTo>
                                  <a:pt x="21050" y="16895"/>
                                  <a:pt x="21103" y="16892"/>
                                  <a:pt x="21156" y="16881"/>
                                </a:cubicBezTo>
                                <a:cubicBezTo>
                                  <a:pt x="21191" y="16876"/>
                                  <a:pt x="21177" y="16835"/>
                                  <a:pt x="21142" y="16840"/>
                                </a:cubicBezTo>
                                <a:cubicBezTo>
                                  <a:pt x="21092" y="16848"/>
                                  <a:pt x="21047" y="16851"/>
                                  <a:pt x="20997" y="16851"/>
                                </a:cubicBezTo>
                                <a:cubicBezTo>
                                  <a:pt x="20962" y="16851"/>
                                  <a:pt x="20962" y="16892"/>
                                  <a:pt x="20997" y="16895"/>
                                </a:cubicBezTo>
                                <a:close/>
                                <a:moveTo>
                                  <a:pt x="20578" y="13866"/>
                                </a:moveTo>
                                <a:cubicBezTo>
                                  <a:pt x="20610" y="13858"/>
                                  <a:pt x="20638" y="13855"/>
                                  <a:pt x="20670" y="13858"/>
                                </a:cubicBezTo>
                                <a:cubicBezTo>
                                  <a:pt x="20684" y="13861"/>
                                  <a:pt x="20698" y="13855"/>
                                  <a:pt x="20701" y="13845"/>
                                </a:cubicBezTo>
                                <a:cubicBezTo>
                                  <a:pt x="20705" y="13834"/>
                                  <a:pt x="20698" y="13820"/>
                                  <a:pt x="20684" y="13820"/>
                                </a:cubicBezTo>
                                <a:cubicBezTo>
                                  <a:pt x="20641" y="13815"/>
                                  <a:pt x="20603" y="13817"/>
                                  <a:pt x="20560" y="13828"/>
                                </a:cubicBezTo>
                                <a:cubicBezTo>
                                  <a:pt x="20529" y="13834"/>
                                  <a:pt x="20543" y="13875"/>
                                  <a:pt x="20578" y="13866"/>
                                </a:cubicBezTo>
                                <a:close/>
                                <a:moveTo>
                                  <a:pt x="20610" y="16587"/>
                                </a:moveTo>
                                <a:cubicBezTo>
                                  <a:pt x="20610" y="16573"/>
                                  <a:pt x="20596" y="16568"/>
                                  <a:pt x="20582" y="16565"/>
                                </a:cubicBezTo>
                                <a:cubicBezTo>
                                  <a:pt x="20543" y="16562"/>
                                  <a:pt x="20508" y="16557"/>
                                  <a:pt x="20469" y="16554"/>
                                </a:cubicBezTo>
                                <a:cubicBezTo>
                                  <a:pt x="20455" y="16551"/>
                                  <a:pt x="20441" y="16565"/>
                                  <a:pt x="20441" y="16576"/>
                                </a:cubicBezTo>
                                <a:cubicBezTo>
                                  <a:pt x="20441" y="16590"/>
                                  <a:pt x="20455" y="16595"/>
                                  <a:pt x="20469" y="16598"/>
                                </a:cubicBezTo>
                                <a:cubicBezTo>
                                  <a:pt x="20508" y="16600"/>
                                  <a:pt x="20543" y="16606"/>
                                  <a:pt x="20582" y="16609"/>
                                </a:cubicBezTo>
                                <a:cubicBezTo>
                                  <a:pt x="20596" y="16609"/>
                                  <a:pt x="20610" y="16595"/>
                                  <a:pt x="20610" y="16587"/>
                                </a:cubicBezTo>
                                <a:close/>
                                <a:moveTo>
                                  <a:pt x="20916" y="16579"/>
                                </a:moveTo>
                                <a:cubicBezTo>
                                  <a:pt x="20867" y="16573"/>
                                  <a:pt x="20818" y="16570"/>
                                  <a:pt x="20772" y="16573"/>
                                </a:cubicBezTo>
                                <a:cubicBezTo>
                                  <a:pt x="20737" y="16573"/>
                                  <a:pt x="20737" y="16617"/>
                                  <a:pt x="20772" y="16614"/>
                                </a:cubicBezTo>
                                <a:cubicBezTo>
                                  <a:pt x="20818" y="16614"/>
                                  <a:pt x="20860" y="16617"/>
                                  <a:pt x="20902" y="16620"/>
                                </a:cubicBezTo>
                                <a:cubicBezTo>
                                  <a:pt x="20937" y="16622"/>
                                  <a:pt x="20951" y="16584"/>
                                  <a:pt x="20916" y="16579"/>
                                </a:cubicBezTo>
                                <a:close/>
                                <a:moveTo>
                                  <a:pt x="20670" y="16898"/>
                                </a:moveTo>
                                <a:cubicBezTo>
                                  <a:pt x="20712" y="16895"/>
                                  <a:pt x="20754" y="16895"/>
                                  <a:pt x="20796" y="16895"/>
                                </a:cubicBezTo>
                                <a:cubicBezTo>
                                  <a:pt x="20832" y="16898"/>
                                  <a:pt x="20832" y="16854"/>
                                  <a:pt x="20796" y="16854"/>
                                </a:cubicBezTo>
                                <a:cubicBezTo>
                                  <a:pt x="20754" y="16851"/>
                                  <a:pt x="20712" y="16851"/>
                                  <a:pt x="20670" y="16857"/>
                                </a:cubicBezTo>
                                <a:cubicBezTo>
                                  <a:pt x="20634" y="16857"/>
                                  <a:pt x="20634" y="16900"/>
                                  <a:pt x="20670" y="16898"/>
                                </a:cubicBezTo>
                                <a:close/>
                                <a:moveTo>
                                  <a:pt x="20867" y="16748"/>
                                </a:moveTo>
                                <a:lnTo>
                                  <a:pt x="20930" y="16748"/>
                                </a:lnTo>
                                <a:cubicBezTo>
                                  <a:pt x="20966" y="16748"/>
                                  <a:pt x="20966" y="16707"/>
                                  <a:pt x="20930" y="16707"/>
                                </a:cubicBezTo>
                                <a:lnTo>
                                  <a:pt x="20867" y="16707"/>
                                </a:lnTo>
                                <a:cubicBezTo>
                                  <a:pt x="20832" y="16707"/>
                                  <a:pt x="20832" y="16748"/>
                                  <a:pt x="20867" y="16748"/>
                                </a:cubicBezTo>
                                <a:close/>
                                <a:moveTo>
                                  <a:pt x="21466" y="15477"/>
                                </a:moveTo>
                                <a:cubicBezTo>
                                  <a:pt x="21480" y="15442"/>
                                  <a:pt x="21490" y="15409"/>
                                  <a:pt x="21494" y="15371"/>
                                </a:cubicBezTo>
                                <a:cubicBezTo>
                                  <a:pt x="21497" y="15344"/>
                                  <a:pt x="21441" y="15344"/>
                                  <a:pt x="21441" y="15371"/>
                                </a:cubicBezTo>
                                <a:cubicBezTo>
                                  <a:pt x="21438" y="15404"/>
                                  <a:pt x="21427" y="15434"/>
                                  <a:pt x="21416" y="15464"/>
                                </a:cubicBezTo>
                                <a:cubicBezTo>
                                  <a:pt x="21402" y="15494"/>
                                  <a:pt x="21455" y="15505"/>
                                  <a:pt x="21466" y="15477"/>
                                </a:cubicBezTo>
                                <a:close/>
                                <a:moveTo>
                                  <a:pt x="21469" y="15668"/>
                                </a:moveTo>
                                <a:cubicBezTo>
                                  <a:pt x="21490" y="15649"/>
                                  <a:pt x="21505" y="15627"/>
                                  <a:pt x="21508" y="15603"/>
                                </a:cubicBezTo>
                                <a:cubicBezTo>
                                  <a:pt x="21508" y="15592"/>
                                  <a:pt x="21494" y="15581"/>
                                  <a:pt x="21480" y="15581"/>
                                </a:cubicBezTo>
                                <a:cubicBezTo>
                                  <a:pt x="21466" y="15581"/>
                                  <a:pt x="21455" y="15592"/>
                                  <a:pt x="21452" y="15603"/>
                                </a:cubicBezTo>
                                <a:cubicBezTo>
                                  <a:pt x="21452" y="15616"/>
                                  <a:pt x="21441" y="15630"/>
                                  <a:pt x="21431" y="15638"/>
                                </a:cubicBezTo>
                                <a:cubicBezTo>
                                  <a:pt x="21409" y="15657"/>
                                  <a:pt x="21445" y="15687"/>
                                  <a:pt x="21469" y="15668"/>
                                </a:cubicBezTo>
                                <a:close/>
                                <a:moveTo>
                                  <a:pt x="21420" y="15120"/>
                                </a:moveTo>
                                <a:cubicBezTo>
                                  <a:pt x="21416" y="15148"/>
                                  <a:pt x="21473" y="15148"/>
                                  <a:pt x="21473" y="15120"/>
                                </a:cubicBezTo>
                                <a:cubicBezTo>
                                  <a:pt x="21476" y="15085"/>
                                  <a:pt x="21462" y="15049"/>
                                  <a:pt x="21434" y="15022"/>
                                </a:cubicBezTo>
                                <a:cubicBezTo>
                                  <a:pt x="21413" y="15000"/>
                                  <a:pt x="21374" y="15030"/>
                                  <a:pt x="21395" y="15052"/>
                                </a:cubicBezTo>
                                <a:cubicBezTo>
                                  <a:pt x="21416" y="15071"/>
                                  <a:pt x="21423" y="15096"/>
                                  <a:pt x="21420" y="15120"/>
                                </a:cubicBezTo>
                                <a:close/>
                                <a:moveTo>
                                  <a:pt x="21505" y="15216"/>
                                </a:moveTo>
                                <a:cubicBezTo>
                                  <a:pt x="21505" y="15205"/>
                                  <a:pt x="21494" y="15194"/>
                                  <a:pt x="21476" y="15194"/>
                                </a:cubicBezTo>
                                <a:cubicBezTo>
                                  <a:pt x="21462" y="15194"/>
                                  <a:pt x="21448" y="15205"/>
                                  <a:pt x="21448" y="15216"/>
                                </a:cubicBezTo>
                                <a:cubicBezTo>
                                  <a:pt x="21448" y="15235"/>
                                  <a:pt x="21452" y="15251"/>
                                  <a:pt x="21452" y="15270"/>
                                </a:cubicBezTo>
                                <a:cubicBezTo>
                                  <a:pt x="21452" y="15281"/>
                                  <a:pt x="21462" y="15292"/>
                                  <a:pt x="21480" y="15292"/>
                                </a:cubicBezTo>
                                <a:cubicBezTo>
                                  <a:pt x="21494" y="15292"/>
                                  <a:pt x="21508" y="15281"/>
                                  <a:pt x="21508" y="15270"/>
                                </a:cubicBezTo>
                                <a:cubicBezTo>
                                  <a:pt x="21508" y="15251"/>
                                  <a:pt x="21505" y="15235"/>
                                  <a:pt x="21505" y="15216"/>
                                </a:cubicBezTo>
                                <a:close/>
                                <a:moveTo>
                                  <a:pt x="21395" y="15248"/>
                                </a:moveTo>
                                <a:cubicBezTo>
                                  <a:pt x="21399" y="15210"/>
                                  <a:pt x="21395" y="15172"/>
                                  <a:pt x="21378" y="15137"/>
                                </a:cubicBezTo>
                                <a:cubicBezTo>
                                  <a:pt x="21367" y="15112"/>
                                  <a:pt x="21314" y="15123"/>
                                  <a:pt x="21325" y="15148"/>
                                </a:cubicBezTo>
                                <a:cubicBezTo>
                                  <a:pt x="21339" y="15180"/>
                                  <a:pt x="21346" y="15213"/>
                                  <a:pt x="21339" y="15248"/>
                                </a:cubicBezTo>
                                <a:cubicBezTo>
                                  <a:pt x="21339" y="15276"/>
                                  <a:pt x="21392" y="15276"/>
                                  <a:pt x="21395" y="15248"/>
                                </a:cubicBezTo>
                                <a:close/>
                                <a:moveTo>
                                  <a:pt x="21290" y="16072"/>
                                </a:moveTo>
                                <a:cubicBezTo>
                                  <a:pt x="21314" y="16061"/>
                                  <a:pt x="21339" y="16050"/>
                                  <a:pt x="21364" y="16039"/>
                                </a:cubicBezTo>
                                <a:cubicBezTo>
                                  <a:pt x="21395" y="16025"/>
                                  <a:pt x="21367" y="15990"/>
                                  <a:pt x="21335" y="16003"/>
                                </a:cubicBezTo>
                                <a:cubicBezTo>
                                  <a:pt x="21311" y="16014"/>
                                  <a:pt x="21286" y="16025"/>
                                  <a:pt x="21261" y="16036"/>
                                </a:cubicBezTo>
                                <a:cubicBezTo>
                                  <a:pt x="21230" y="16047"/>
                                  <a:pt x="21258" y="16083"/>
                                  <a:pt x="21290" y="16072"/>
                                </a:cubicBezTo>
                                <a:close/>
                                <a:moveTo>
                                  <a:pt x="21328" y="15584"/>
                                </a:moveTo>
                                <a:cubicBezTo>
                                  <a:pt x="21318" y="15603"/>
                                  <a:pt x="21300" y="15619"/>
                                  <a:pt x="21286" y="15635"/>
                                </a:cubicBezTo>
                                <a:cubicBezTo>
                                  <a:pt x="21276" y="15644"/>
                                  <a:pt x="21276" y="15657"/>
                                  <a:pt x="21286" y="15665"/>
                                </a:cubicBezTo>
                                <a:cubicBezTo>
                                  <a:pt x="21297" y="15674"/>
                                  <a:pt x="21314" y="15674"/>
                                  <a:pt x="21325" y="15665"/>
                                </a:cubicBezTo>
                                <a:cubicBezTo>
                                  <a:pt x="21346" y="15646"/>
                                  <a:pt x="21364" y="15627"/>
                                  <a:pt x="21378" y="15605"/>
                                </a:cubicBezTo>
                                <a:cubicBezTo>
                                  <a:pt x="21392" y="15581"/>
                                  <a:pt x="21346" y="15559"/>
                                  <a:pt x="21328" y="15584"/>
                                </a:cubicBezTo>
                                <a:close/>
                                <a:moveTo>
                                  <a:pt x="20740" y="13684"/>
                                </a:moveTo>
                                <a:cubicBezTo>
                                  <a:pt x="20694" y="13689"/>
                                  <a:pt x="20649" y="13695"/>
                                  <a:pt x="20599" y="13697"/>
                                </a:cubicBezTo>
                                <a:cubicBezTo>
                                  <a:pt x="20564" y="13700"/>
                                  <a:pt x="20578" y="13741"/>
                                  <a:pt x="20613" y="13738"/>
                                </a:cubicBezTo>
                                <a:lnTo>
                                  <a:pt x="20754" y="13725"/>
                                </a:lnTo>
                                <a:cubicBezTo>
                                  <a:pt x="20789" y="13719"/>
                                  <a:pt x="20775" y="13678"/>
                                  <a:pt x="20740" y="13684"/>
                                </a:cubicBezTo>
                                <a:close/>
                                <a:moveTo>
                                  <a:pt x="20796" y="13853"/>
                                </a:moveTo>
                                <a:cubicBezTo>
                                  <a:pt x="20835" y="13858"/>
                                  <a:pt x="20878" y="13864"/>
                                  <a:pt x="20916" y="13864"/>
                                </a:cubicBezTo>
                                <a:cubicBezTo>
                                  <a:pt x="20951" y="13864"/>
                                  <a:pt x="20951" y="13823"/>
                                  <a:pt x="20916" y="13823"/>
                                </a:cubicBezTo>
                                <a:cubicBezTo>
                                  <a:pt x="20881" y="13823"/>
                                  <a:pt x="20846" y="13820"/>
                                  <a:pt x="20811" y="13815"/>
                                </a:cubicBezTo>
                                <a:cubicBezTo>
                                  <a:pt x="20775" y="13806"/>
                                  <a:pt x="20761" y="13847"/>
                                  <a:pt x="20796" y="13853"/>
                                </a:cubicBezTo>
                                <a:close/>
                                <a:moveTo>
                                  <a:pt x="21395" y="14153"/>
                                </a:moveTo>
                                <a:cubicBezTo>
                                  <a:pt x="21367" y="14142"/>
                                  <a:pt x="21335" y="14131"/>
                                  <a:pt x="21307" y="14123"/>
                                </a:cubicBezTo>
                                <a:cubicBezTo>
                                  <a:pt x="21293" y="14117"/>
                                  <a:pt x="21279" y="14120"/>
                                  <a:pt x="21269" y="14131"/>
                                </a:cubicBezTo>
                                <a:cubicBezTo>
                                  <a:pt x="21261" y="14139"/>
                                  <a:pt x="21265" y="14155"/>
                                  <a:pt x="21279" y="14161"/>
                                </a:cubicBezTo>
                                <a:cubicBezTo>
                                  <a:pt x="21307" y="14172"/>
                                  <a:pt x="21339" y="14183"/>
                                  <a:pt x="21367" y="14191"/>
                                </a:cubicBezTo>
                                <a:cubicBezTo>
                                  <a:pt x="21381" y="14196"/>
                                  <a:pt x="21395" y="14193"/>
                                  <a:pt x="21406" y="14183"/>
                                </a:cubicBezTo>
                                <a:cubicBezTo>
                                  <a:pt x="21413" y="14174"/>
                                  <a:pt x="21409" y="14158"/>
                                  <a:pt x="21395" y="14153"/>
                                </a:cubicBezTo>
                                <a:close/>
                                <a:moveTo>
                                  <a:pt x="20645" y="13929"/>
                                </a:moveTo>
                                <a:cubicBezTo>
                                  <a:pt x="20610" y="13932"/>
                                  <a:pt x="20610" y="13975"/>
                                  <a:pt x="20645" y="13970"/>
                                </a:cubicBezTo>
                                <a:cubicBezTo>
                                  <a:pt x="20684" y="13967"/>
                                  <a:pt x="20726" y="13962"/>
                                  <a:pt x="20765" y="13959"/>
                                </a:cubicBezTo>
                                <a:cubicBezTo>
                                  <a:pt x="20800" y="13956"/>
                                  <a:pt x="20800" y="13913"/>
                                  <a:pt x="20765" y="13918"/>
                                </a:cubicBezTo>
                                <a:cubicBezTo>
                                  <a:pt x="20726" y="13921"/>
                                  <a:pt x="20684" y="13924"/>
                                  <a:pt x="20645" y="13929"/>
                                </a:cubicBezTo>
                                <a:close/>
                                <a:moveTo>
                                  <a:pt x="21367" y="15894"/>
                                </a:moveTo>
                                <a:cubicBezTo>
                                  <a:pt x="21392" y="15875"/>
                                  <a:pt x="21353" y="15845"/>
                                  <a:pt x="21328" y="15864"/>
                                </a:cubicBezTo>
                                <a:cubicBezTo>
                                  <a:pt x="21304" y="15884"/>
                                  <a:pt x="21272" y="15897"/>
                                  <a:pt x="21237" y="15905"/>
                                </a:cubicBezTo>
                                <a:cubicBezTo>
                                  <a:pt x="21205" y="15914"/>
                                  <a:pt x="21219" y="15954"/>
                                  <a:pt x="21251" y="15946"/>
                                </a:cubicBezTo>
                                <a:cubicBezTo>
                                  <a:pt x="21297" y="15935"/>
                                  <a:pt x="21335" y="15916"/>
                                  <a:pt x="21367" y="15894"/>
                                </a:cubicBezTo>
                                <a:close/>
                                <a:moveTo>
                                  <a:pt x="21247" y="13981"/>
                                </a:moveTo>
                                <a:cubicBezTo>
                                  <a:pt x="21212" y="13970"/>
                                  <a:pt x="21177" y="13967"/>
                                  <a:pt x="21138" y="13970"/>
                                </a:cubicBezTo>
                                <a:cubicBezTo>
                                  <a:pt x="21103" y="13973"/>
                                  <a:pt x="21103" y="14014"/>
                                  <a:pt x="21138" y="14011"/>
                                </a:cubicBezTo>
                                <a:cubicBezTo>
                                  <a:pt x="21170" y="14008"/>
                                  <a:pt x="21202" y="14011"/>
                                  <a:pt x="21233" y="14019"/>
                                </a:cubicBezTo>
                                <a:cubicBezTo>
                                  <a:pt x="21265" y="14030"/>
                                  <a:pt x="21279" y="13989"/>
                                  <a:pt x="21247" y="13981"/>
                                </a:cubicBezTo>
                                <a:close/>
                                <a:moveTo>
                                  <a:pt x="21290" y="13806"/>
                                </a:moveTo>
                                <a:cubicBezTo>
                                  <a:pt x="21321" y="13815"/>
                                  <a:pt x="21335" y="13774"/>
                                  <a:pt x="21304" y="13766"/>
                                </a:cubicBezTo>
                                <a:cubicBezTo>
                                  <a:pt x="21272" y="13757"/>
                                  <a:pt x="21244" y="13749"/>
                                  <a:pt x="21216" y="13738"/>
                                </a:cubicBezTo>
                                <a:cubicBezTo>
                                  <a:pt x="21184" y="13725"/>
                                  <a:pt x="21156" y="13763"/>
                                  <a:pt x="21187" y="13774"/>
                                </a:cubicBezTo>
                                <a:cubicBezTo>
                                  <a:pt x="21219" y="13787"/>
                                  <a:pt x="21254" y="13798"/>
                                  <a:pt x="21290" y="13806"/>
                                </a:cubicBezTo>
                                <a:close/>
                                <a:moveTo>
                                  <a:pt x="21163" y="13839"/>
                                </a:moveTo>
                                <a:cubicBezTo>
                                  <a:pt x="21131" y="13828"/>
                                  <a:pt x="21096" y="13825"/>
                                  <a:pt x="21061" y="13825"/>
                                </a:cubicBezTo>
                                <a:cubicBezTo>
                                  <a:pt x="21025" y="13825"/>
                                  <a:pt x="21025" y="13869"/>
                                  <a:pt x="21061" y="13866"/>
                                </a:cubicBezTo>
                                <a:cubicBezTo>
                                  <a:pt x="21092" y="13866"/>
                                  <a:pt x="21121" y="13869"/>
                                  <a:pt x="21149" y="13877"/>
                                </a:cubicBezTo>
                                <a:cubicBezTo>
                                  <a:pt x="21163" y="13883"/>
                                  <a:pt x="21180" y="13872"/>
                                  <a:pt x="21180" y="13864"/>
                                </a:cubicBezTo>
                                <a:cubicBezTo>
                                  <a:pt x="21187" y="13853"/>
                                  <a:pt x="21177" y="13845"/>
                                  <a:pt x="21163" y="13839"/>
                                </a:cubicBezTo>
                                <a:close/>
                                <a:moveTo>
                                  <a:pt x="21043" y="13711"/>
                                </a:moveTo>
                                <a:cubicBezTo>
                                  <a:pt x="21001" y="13703"/>
                                  <a:pt x="20959" y="13697"/>
                                  <a:pt x="20916" y="13689"/>
                                </a:cubicBezTo>
                                <a:cubicBezTo>
                                  <a:pt x="20881" y="13684"/>
                                  <a:pt x="20867" y="13725"/>
                                  <a:pt x="20902" y="13730"/>
                                </a:cubicBezTo>
                                <a:cubicBezTo>
                                  <a:pt x="20944" y="13738"/>
                                  <a:pt x="20987" y="13744"/>
                                  <a:pt x="21029" y="13752"/>
                                </a:cubicBezTo>
                                <a:cubicBezTo>
                                  <a:pt x="21064" y="13757"/>
                                  <a:pt x="21078" y="13716"/>
                                  <a:pt x="21043" y="13711"/>
                                </a:cubicBezTo>
                                <a:close/>
                                <a:moveTo>
                                  <a:pt x="21448" y="14057"/>
                                </a:moveTo>
                                <a:cubicBezTo>
                                  <a:pt x="21420" y="14044"/>
                                  <a:pt x="21392" y="14035"/>
                                  <a:pt x="21360" y="14030"/>
                                </a:cubicBezTo>
                                <a:cubicBezTo>
                                  <a:pt x="21325" y="14022"/>
                                  <a:pt x="21311" y="14063"/>
                                  <a:pt x="21346" y="14068"/>
                                </a:cubicBezTo>
                                <a:cubicBezTo>
                                  <a:pt x="21374" y="14074"/>
                                  <a:pt x="21399" y="14082"/>
                                  <a:pt x="21420" y="14093"/>
                                </a:cubicBezTo>
                                <a:cubicBezTo>
                                  <a:pt x="21452" y="14106"/>
                                  <a:pt x="21476" y="14071"/>
                                  <a:pt x="21448" y="14057"/>
                                </a:cubicBezTo>
                                <a:close/>
                                <a:moveTo>
                                  <a:pt x="21564" y="10756"/>
                                </a:moveTo>
                                <a:cubicBezTo>
                                  <a:pt x="21152" y="10944"/>
                                  <a:pt x="20726" y="11113"/>
                                  <a:pt x="20286" y="11260"/>
                                </a:cubicBezTo>
                                <a:lnTo>
                                  <a:pt x="20286" y="11312"/>
                                </a:lnTo>
                                <a:cubicBezTo>
                                  <a:pt x="20398" y="11274"/>
                                  <a:pt x="20515" y="11236"/>
                                  <a:pt x="20624" y="11195"/>
                                </a:cubicBezTo>
                                <a:cubicBezTo>
                                  <a:pt x="20944" y="11078"/>
                                  <a:pt x="21258" y="10950"/>
                                  <a:pt x="21564" y="10813"/>
                                </a:cubicBezTo>
                                <a:lnTo>
                                  <a:pt x="21564" y="10756"/>
                                </a:lnTo>
                                <a:close/>
                                <a:moveTo>
                                  <a:pt x="20515" y="19370"/>
                                </a:move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lose/>
                                <a:moveTo>
                                  <a:pt x="21258" y="13877"/>
                                </a:moveTo>
                                <a:cubicBezTo>
                                  <a:pt x="21223" y="13877"/>
                                  <a:pt x="21223" y="13918"/>
                                  <a:pt x="21258" y="13918"/>
                                </a:cubicBezTo>
                                <a:cubicBezTo>
                                  <a:pt x="21293" y="13918"/>
                                  <a:pt x="21321" y="13929"/>
                                  <a:pt x="21342" y="13948"/>
                                </a:cubicBezTo>
                                <a:cubicBezTo>
                                  <a:pt x="21367" y="13967"/>
                                  <a:pt x="21406" y="13940"/>
                                  <a:pt x="21381" y="13918"/>
                                </a:cubicBezTo>
                                <a:cubicBezTo>
                                  <a:pt x="21350" y="13894"/>
                                  <a:pt x="21304" y="13877"/>
                                  <a:pt x="21258" y="13877"/>
                                </a:cubicBezTo>
                                <a:close/>
                                <a:moveTo>
                                  <a:pt x="21564" y="10909"/>
                                </a:moveTo>
                                <a:cubicBezTo>
                                  <a:pt x="21152" y="11091"/>
                                  <a:pt x="20726" y="11263"/>
                                  <a:pt x="20286" y="11397"/>
                                </a:cubicBezTo>
                                <a:lnTo>
                                  <a:pt x="20286" y="11446"/>
                                </a:lnTo>
                                <a:cubicBezTo>
                                  <a:pt x="20479" y="11386"/>
                                  <a:pt x="20670" y="11320"/>
                                  <a:pt x="20856" y="11249"/>
                                </a:cubicBezTo>
                                <a:cubicBezTo>
                                  <a:pt x="21096" y="11160"/>
                                  <a:pt x="21332" y="11064"/>
                                  <a:pt x="21564" y="10963"/>
                                </a:cubicBezTo>
                                <a:lnTo>
                                  <a:pt x="21564" y="10909"/>
                                </a:lnTo>
                                <a:close/>
                                <a:moveTo>
                                  <a:pt x="20835" y="17023"/>
                                </a:moveTo>
                                <a:cubicBezTo>
                                  <a:pt x="20789" y="17023"/>
                                  <a:pt x="20744" y="17020"/>
                                  <a:pt x="20698" y="17020"/>
                                </a:cubicBezTo>
                                <a:cubicBezTo>
                                  <a:pt x="20634" y="17822"/>
                                  <a:pt x="20825" y="18623"/>
                                  <a:pt x="20941" y="19416"/>
                                </a:cubicBezTo>
                                <a:cubicBezTo>
                                  <a:pt x="20973" y="19632"/>
                                  <a:pt x="21001" y="19847"/>
                                  <a:pt x="21029" y="20062"/>
                                </a:cubicBezTo>
                                <a:cubicBezTo>
                                  <a:pt x="20920" y="19901"/>
                                  <a:pt x="20811" y="19743"/>
                                  <a:pt x="20691" y="19588"/>
                                </a:cubicBezTo>
                                <a:cubicBezTo>
                                  <a:pt x="20634" y="19514"/>
                                  <a:pt x="20578" y="19441"/>
                                  <a:pt x="20515" y="19370"/>
                                </a:cubicBezTo>
                                <a:cubicBezTo>
                                  <a:pt x="20504" y="19381"/>
                                  <a:pt x="20490" y="19389"/>
                                  <a:pt x="20476" y="19394"/>
                                </a:cubicBezTo>
                                <a:cubicBezTo>
                                  <a:pt x="20487" y="19386"/>
                                  <a:pt x="20497" y="19378"/>
                                  <a:pt x="20511" y="19370"/>
                                </a:cubicBezTo>
                                <a:cubicBezTo>
                                  <a:pt x="20511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8" y="19367"/>
                                  <a:pt x="20522" y="19362"/>
                                  <a:pt x="20518" y="19356"/>
                                </a:cubicBezTo>
                                <a:cubicBezTo>
                                  <a:pt x="20497" y="19277"/>
                                  <a:pt x="20409" y="19225"/>
                                  <a:pt x="20317" y="19185"/>
                                </a:cubicBezTo>
                                <a:lnTo>
                                  <a:pt x="20279" y="19155"/>
                                </a:lnTo>
                                <a:lnTo>
                                  <a:pt x="20279" y="19204"/>
                                </a:lnTo>
                                <a:cubicBezTo>
                                  <a:pt x="20342" y="19234"/>
                                  <a:pt x="20420" y="19269"/>
                                  <a:pt x="20458" y="19321"/>
                                </a:cubicBezTo>
                                <a:cubicBezTo>
                                  <a:pt x="20402" y="19285"/>
                                  <a:pt x="20342" y="19255"/>
                                  <a:pt x="20279" y="19228"/>
                                </a:cubicBezTo>
                                <a:lnTo>
                                  <a:pt x="20279" y="19247"/>
                                </a:lnTo>
                                <a:cubicBezTo>
                                  <a:pt x="20342" y="19277"/>
                                  <a:pt x="20405" y="19307"/>
                                  <a:pt x="20462" y="19345"/>
                                </a:cubicBezTo>
                                <a:cubicBezTo>
                                  <a:pt x="20402" y="19329"/>
                                  <a:pt x="20339" y="19313"/>
                                  <a:pt x="20279" y="19294"/>
                                </a:cubicBezTo>
                                <a:lnTo>
                                  <a:pt x="20279" y="19310"/>
                                </a:lnTo>
                                <a:cubicBezTo>
                                  <a:pt x="20332" y="19324"/>
                                  <a:pt x="20384" y="19340"/>
                                  <a:pt x="20437" y="19354"/>
                                </a:cubicBezTo>
                                <a:cubicBezTo>
                                  <a:pt x="20409" y="19351"/>
                                  <a:pt x="20377" y="19351"/>
                                  <a:pt x="20349" y="19348"/>
                                </a:cubicBezTo>
                                <a:cubicBezTo>
                                  <a:pt x="20324" y="19345"/>
                                  <a:pt x="20303" y="19340"/>
                                  <a:pt x="20279" y="19335"/>
                                </a:cubicBezTo>
                                <a:lnTo>
                                  <a:pt x="20279" y="19356"/>
                                </a:lnTo>
                                <a:cubicBezTo>
                                  <a:pt x="20300" y="19359"/>
                                  <a:pt x="20324" y="19362"/>
                                  <a:pt x="20346" y="19362"/>
                                </a:cubicBezTo>
                                <a:cubicBezTo>
                                  <a:pt x="20363" y="19364"/>
                                  <a:pt x="20384" y="19367"/>
                                  <a:pt x="20402" y="19373"/>
                                </a:cubicBezTo>
                                <a:lnTo>
                                  <a:pt x="20398" y="19375"/>
                                </a:lnTo>
                                <a:cubicBezTo>
                                  <a:pt x="20360" y="19378"/>
                                  <a:pt x="20321" y="19378"/>
                                  <a:pt x="20282" y="19381"/>
                                </a:cubicBezTo>
                                <a:lnTo>
                                  <a:pt x="20282" y="19397"/>
                                </a:lnTo>
                                <a:cubicBezTo>
                                  <a:pt x="20307" y="19397"/>
                                  <a:pt x="20335" y="19397"/>
                                  <a:pt x="20360" y="19394"/>
                                </a:cubicBezTo>
                                <a:cubicBezTo>
                                  <a:pt x="20335" y="19408"/>
                                  <a:pt x="20310" y="19422"/>
                                  <a:pt x="20282" y="19430"/>
                                </a:cubicBezTo>
                                <a:lnTo>
                                  <a:pt x="20282" y="19449"/>
                                </a:lnTo>
                                <a:cubicBezTo>
                                  <a:pt x="20286" y="19446"/>
                                  <a:pt x="20293" y="19446"/>
                                  <a:pt x="20296" y="19444"/>
                                </a:cubicBezTo>
                                <a:cubicBezTo>
                                  <a:pt x="20293" y="19446"/>
                                  <a:pt x="20286" y="19449"/>
                                  <a:pt x="20282" y="19452"/>
                                </a:cubicBezTo>
                                <a:lnTo>
                                  <a:pt x="20282" y="19471"/>
                                </a:lnTo>
                                <a:cubicBezTo>
                                  <a:pt x="20328" y="19449"/>
                                  <a:pt x="20370" y="19422"/>
                                  <a:pt x="20409" y="19392"/>
                                </a:cubicBezTo>
                                <a:cubicBezTo>
                                  <a:pt x="20413" y="19392"/>
                                  <a:pt x="20413" y="19392"/>
                                  <a:pt x="20416" y="19392"/>
                                </a:cubicBezTo>
                                <a:cubicBezTo>
                                  <a:pt x="20374" y="19422"/>
                                  <a:pt x="20328" y="19449"/>
                                  <a:pt x="20282" y="19474"/>
                                </a:cubicBezTo>
                                <a:lnTo>
                                  <a:pt x="20282" y="19506"/>
                                </a:lnTo>
                                <a:cubicBezTo>
                                  <a:pt x="20335" y="19479"/>
                                  <a:pt x="20384" y="19452"/>
                                  <a:pt x="20434" y="19419"/>
                                </a:cubicBezTo>
                                <a:cubicBezTo>
                                  <a:pt x="20511" y="19506"/>
                                  <a:pt x="20578" y="19596"/>
                                  <a:pt x="20649" y="19689"/>
                                </a:cubicBezTo>
                                <a:cubicBezTo>
                                  <a:pt x="20789" y="19882"/>
                                  <a:pt x="20927" y="20079"/>
                                  <a:pt x="21054" y="20278"/>
                                </a:cubicBezTo>
                                <a:cubicBezTo>
                                  <a:pt x="21106" y="20714"/>
                                  <a:pt x="21149" y="21150"/>
                                  <a:pt x="21187" y="21589"/>
                                </a:cubicBezTo>
                                <a:lnTo>
                                  <a:pt x="21328" y="21589"/>
                                </a:lnTo>
                                <a:cubicBezTo>
                                  <a:pt x="21272" y="20896"/>
                                  <a:pt x="21195" y="20204"/>
                                  <a:pt x="21096" y="19512"/>
                                </a:cubicBezTo>
                                <a:cubicBezTo>
                                  <a:pt x="21096" y="19509"/>
                                  <a:pt x="21099" y="19509"/>
                                  <a:pt x="21099" y="19506"/>
                                </a:cubicBezTo>
                                <a:cubicBezTo>
                                  <a:pt x="21251" y="19283"/>
                                  <a:pt x="21406" y="19062"/>
                                  <a:pt x="21564" y="18838"/>
                                </a:cubicBezTo>
                                <a:lnTo>
                                  <a:pt x="21564" y="18653"/>
                                </a:lnTo>
                                <a:cubicBezTo>
                                  <a:pt x="21399" y="18887"/>
                                  <a:pt x="21233" y="19122"/>
                                  <a:pt x="21071" y="19356"/>
                                </a:cubicBezTo>
                                <a:cubicBezTo>
                                  <a:pt x="20955" y="18582"/>
                                  <a:pt x="20775" y="17805"/>
                                  <a:pt x="20835" y="17023"/>
                                </a:cubicBezTo>
                                <a:close/>
                                <a:moveTo>
                                  <a:pt x="21247" y="16535"/>
                                </a:moveTo>
                                <a:cubicBezTo>
                                  <a:pt x="21191" y="16535"/>
                                  <a:pt x="21135" y="16543"/>
                                  <a:pt x="21082" y="16562"/>
                                </a:cubicBezTo>
                                <a:cubicBezTo>
                                  <a:pt x="21050" y="16573"/>
                                  <a:pt x="21078" y="16609"/>
                                  <a:pt x="21110" y="16598"/>
                                </a:cubicBezTo>
                                <a:cubicBezTo>
                                  <a:pt x="21152" y="16581"/>
                                  <a:pt x="21198" y="16576"/>
                                  <a:pt x="21247" y="16576"/>
                                </a:cubicBezTo>
                                <a:cubicBezTo>
                                  <a:pt x="21283" y="16579"/>
                                  <a:pt x="21283" y="16538"/>
                                  <a:pt x="21247" y="16535"/>
                                </a:cubicBezTo>
                                <a:close/>
                                <a:moveTo>
                                  <a:pt x="21564" y="10552"/>
                                </a:moveTo>
                                <a:cubicBezTo>
                                  <a:pt x="21152" y="10759"/>
                                  <a:pt x="20723" y="10941"/>
                                  <a:pt x="20286" y="11110"/>
                                </a:cubicBezTo>
                                <a:lnTo>
                                  <a:pt x="20286" y="11165"/>
                                </a:lnTo>
                                <a:cubicBezTo>
                                  <a:pt x="20444" y="11105"/>
                                  <a:pt x="20599" y="11042"/>
                                  <a:pt x="20754" y="10980"/>
                                </a:cubicBezTo>
                                <a:cubicBezTo>
                                  <a:pt x="21036" y="10862"/>
                                  <a:pt x="21304" y="10734"/>
                                  <a:pt x="21564" y="10601"/>
                                </a:cubicBezTo>
                                <a:lnTo>
                                  <a:pt x="21564" y="10552"/>
                                </a:lnTo>
                                <a:close/>
                                <a:moveTo>
                                  <a:pt x="20289" y="10961"/>
                                </a:moveTo>
                                <a:cubicBezTo>
                                  <a:pt x="20384" y="10911"/>
                                  <a:pt x="20476" y="10860"/>
                                  <a:pt x="20571" y="10813"/>
                                </a:cubicBezTo>
                                <a:cubicBezTo>
                                  <a:pt x="20906" y="10633"/>
                                  <a:pt x="21237" y="10451"/>
                                  <a:pt x="21568" y="10268"/>
                                </a:cubicBezTo>
                                <a:lnTo>
                                  <a:pt x="21568" y="10208"/>
                                </a:lnTo>
                                <a:cubicBezTo>
                                  <a:pt x="21142" y="10443"/>
                                  <a:pt x="20719" y="10677"/>
                                  <a:pt x="20289" y="10903"/>
                                </a:cubicBezTo>
                                <a:lnTo>
                                  <a:pt x="20289" y="10961"/>
                                </a:lnTo>
                                <a:close/>
                                <a:moveTo>
                                  <a:pt x="21564" y="16799"/>
                                </a:moveTo>
                                <a:lnTo>
                                  <a:pt x="21564" y="16761"/>
                                </a:lnTo>
                                <a:cubicBezTo>
                                  <a:pt x="21543" y="16767"/>
                                  <a:pt x="21543" y="16794"/>
                                  <a:pt x="21564" y="16799"/>
                                </a:cubicBezTo>
                                <a:close/>
                                <a:moveTo>
                                  <a:pt x="20289" y="10963"/>
                                </a:moveTo>
                                <a:lnTo>
                                  <a:pt x="20289" y="10963"/>
                                </a:lnTo>
                                <a:cubicBezTo>
                                  <a:pt x="20289" y="10963"/>
                                  <a:pt x="20286" y="10963"/>
                                  <a:pt x="20289" y="10963"/>
                                </a:cubicBezTo>
                                <a:lnTo>
                                  <a:pt x="20289" y="10963"/>
                                </a:lnTo>
                                <a:close/>
                                <a:moveTo>
                                  <a:pt x="21568" y="5263"/>
                                </a:moveTo>
                                <a:lnTo>
                                  <a:pt x="21568" y="5223"/>
                                </a:lnTo>
                                <a:cubicBezTo>
                                  <a:pt x="21268" y="5430"/>
                                  <a:pt x="20983" y="5659"/>
                                  <a:pt x="20779" y="5923"/>
                                </a:cubicBezTo>
                                <a:cubicBezTo>
                                  <a:pt x="20571" y="6196"/>
                                  <a:pt x="20497" y="6509"/>
                                  <a:pt x="20592" y="6817"/>
                                </a:cubicBezTo>
                                <a:cubicBezTo>
                                  <a:pt x="20589" y="6820"/>
                                  <a:pt x="20589" y="6823"/>
                                  <a:pt x="20585" y="6825"/>
                                </a:cubicBezTo>
                                <a:cubicBezTo>
                                  <a:pt x="20532" y="6607"/>
                                  <a:pt x="20511" y="6387"/>
                                  <a:pt x="20571" y="6166"/>
                                </a:cubicBezTo>
                                <a:cubicBezTo>
                                  <a:pt x="20638" y="5915"/>
                                  <a:pt x="20800" y="5686"/>
                                  <a:pt x="20997" y="5484"/>
                                </a:cubicBezTo>
                                <a:cubicBezTo>
                                  <a:pt x="21166" y="5310"/>
                                  <a:pt x="21360" y="5149"/>
                                  <a:pt x="21568" y="4999"/>
                                </a:cubicBezTo>
                                <a:lnTo>
                                  <a:pt x="21568" y="4917"/>
                                </a:lnTo>
                                <a:cubicBezTo>
                                  <a:pt x="21279" y="5122"/>
                                  <a:pt x="21008" y="5345"/>
                                  <a:pt x="20800" y="5599"/>
                                </a:cubicBezTo>
                                <a:cubicBezTo>
                                  <a:pt x="20448" y="6029"/>
                                  <a:pt x="20409" y="6468"/>
                                  <a:pt x="20539" y="6959"/>
                                </a:cubicBezTo>
                                <a:cubicBezTo>
                                  <a:pt x="20532" y="6973"/>
                                  <a:pt x="20536" y="6989"/>
                                  <a:pt x="20560" y="6997"/>
                                </a:cubicBezTo>
                                <a:cubicBezTo>
                                  <a:pt x="20564" y="6997"/>
                                  <a:pt x="20571" y="7000"/>
                                  <a:pt x="20575" y="7000"/>
                                </a:cubicBezTo>
                                <a:cubicBezTo>
                                  <a:pt x="20479" y="7098"/>
                                  <a:pt x="20384" y="7196"/>
                                  <a:pt x="20289" y="7294"/>
                                </a:cubicBezTo>
                                <a:lnTo>
                                  <a:pt x="20289" y="7515"/>
                                </a:lnTo>
                                <a:cubicBezTo>
                                  <a:pt x="20451" y="7346"/>
                                  <a:pt x="20613" y="7180"/>
                                  <a:pt x="20779" y="7011"/>
                                </a:cubicBezTo>
                                <a:cubicBezTo>
                                  <a:pt x="20955" y="6992"/>
                                  <a:pt x="21124" y="6913"/>
                                  <a:pt x="21276" y="6850"/>
                                </a:cubicBezTo>
                                <a:cubicBezTo>
                                  <a:pt x="21374" y="6809"/>
                                  <a:pt x="21473" y="6763"/>
                                  <a:pt x="21568" y="6716"/>
                                </a:cubicBezTo>
                                <a:lnTo>
                                  <a:pt x="21568" y="6645"/>
                                </a:lnTo>
                                <a:cubicBezTo>
                                  <a:pt x="21427" y="6714"/>
                                  <a:pt x="21286" y="6779"/>
                                  <a:pt x="21138" y="6836"/>
                                </a:cubicBezTo>
                                <a:cubicBezTo>
                                  <a:pt x="21004" y="6888"/>
                                  <a:pt x="20849" y="6959"/>
                                  <a:pt x="20694" y="6953"/>
                                </a:cubicBezTo>
                                <a:cubicBezTo>
                                  <a:pt x="20955" y="6883"/>
                                  <a:pt x="21191" y="6768"/>
                                  <a:pt x="21423" y="6651"/>
                                </a:cubicBezTo>
                                <a:cubicBezTo>
                                  <a:pt x="21469" y="6626"/>
                                  <a:pt x="21519" y="6605"/>
                                  <a:pt x="21564" y="6580"/>
                                </a:cubicBezTo>
                                <a:lnTo>
                                  <a:pt x="21564" y="6542"/>
                                </a:lnTo>
                                <a:cubicBezTo>
                                  <a:pt x="21497" y="6577"/>
                                  <a:pt x="21427" y="6613"/>
                                  <a:pt x="21360" y="6645"/>
                                </a:cubicBezTo>
                                <a:cubicBezTo>
                                  <a:pt x="21131" y="6757"/>
                                  <a:pt x="20899" y="6869"/>
                                  <a:pt x="20638" y="6934"/>
                                </a:cubicBezTo>
                                <a:cubicBezTo>
                                  <a:pt x="20944" y="6741"/>
                                  <a:pt x="21254" y="6550"/>
                                  <a:pt x="21564" y="6362"/>
                                </a:cubicBezTo>
                                <a:lnTo>
                                  <a:pt x="21564" y="6324"/>
                                </a:lnTo>
                                <a:cubicBezTo>
                                  <a:pt x="21251" y="6512"/>
                                  <a:pt x="20941" y="6703"/>
                                  <a:pt x="20638" y="6896"/>
                                </a:cubicBezTo>
                                <a:cubicBezTo>
                                  <a:pt x="20670" y="6861"/>
                                  <a:pt x="20705" y="6825"/>
                                  <a:pt x="20740" y="6790"/>
                                </a:cubicBezTo>
                                <a:cubicBezTo>
                                  <a:pt x="20779" y="6757"/>
                                  <a:pt x="20821" y="6725"/>
                                  <a:pt x="20860" y="6695"/>
                                </a:cubicBezTo>
                                <a:cubicBezTo>
                                  <a:pt x="20888" y="6673"/>
                                  <a:pt x="20916" y="6651"/>
                                  <a:pt x="20944" y="6632"/>
                                </a:cubicBezTo>
                                <a:cubicBezTo>
                                  <a:pt x="21142" y="6482"/>
                                  <a:pt x="21353" y="6343"/>
                                  <a:pt x="21568" y="6207"/>
                                </a:cubicBezTo>
                                <a:lnTo>
                                  <a:pt x="21568" y="6144"/>
                                </a:lnTo>
                                <a:cubicBezTo>
                                  <a:pt x="21357" y="6291"/>
                                  <a:pt x="21145" y="6441"/>
                                  <a:pt x="20941" y="6594"/>
                                </a:cubicBezTo>
                                <a:cubicBezTo>
                                  <a:pt x="21138" y="6403"/>
                                  <a:pt x="21350" y="6220"/>
                                  <a:pt x="21568" y="6043"/>
                                </a:cubicBezTo>
                                <a:lnTo>
                                  <a:pt x="21568" y="5999"/>
                                </a:lnTo>
                                <a:cubicBezTo>
                                  <a:pt x="21265" y="6245"/>
                                  <a:pt x="20976" y="6498"/>
                                  <a:pt x="20712" y="6771"/>
                                </a:cubicBezTo>
                                <a:cubicBezTo>
                                  <a:pt x="20687" y="6790"/>
                                  <a:pt x="20663" y="6812"/>
                                  <a:pt x="20638" y="6831"/>
                                </a:cubicBezTo>
                                <a:cubicBezTo>
                                  <a:pt x="20638" y="6828"/>
                                  <a:pt x="20638" y="6825"/>
                                  <a:pt x="20634" y="6820"/>
                                </a:cubicBezTo>
                                <a:cubicBezTo>
                                  <a:pt x="20870" y="6468"/>
                                  <a:pt x="21170" y="6144"/>
                                  <a:pt x="21505" y="5844"/>
                                </a:cubicBezTo>
                                <a:cubicBezTo>
                                  <a:pt x="21526" y="5825"/>
                                  <a:pt x="21547" y="5809"/>
                                  <a:pt x="21568" y="5790"/>
                                </a:cubicBezTo>
                                <a:lnTo>
                                  <a:pt x="21568" y="5746"/>
                                </a:lnTo>
                                <a:cubicBezTo>
                                  <a:pt x="21212" y="6054"/>
                                  <a:pt x="20888" y="6386"/>
                                  <a:pt x="20634" y="6754"/>
                                </a:cubicBezTo>
                                <a:cubicBezTo>
                                  <a:pt x="20603" y="6550"/>
                                  <a:pt x="20723" y="6348"/>
                                  <a:pt x="20856" y="6174"/>
                                </a:cubicBezTo>
                                <a:cubicBezTo>
                                  <a:pt x="20987" y="6005"/>
                                  <a:pt x="21152" y="5852"/>
                                  <a:pt x="21328" y="5713"/>
                                </a:cubicBezTo>
                                <a:cubicBezTo>
                                  <a:pt x="21406" y="5651"/>
                                  <a:pt x="21487" y="5591"/>
                                  <a:pt x="21568" y="5533"/>
                                </a:cubicBezTo>
                                <a:lnTo>
                                  <a:pt x="21568" y="5492"/>
                                </a:lnTo>
                                <a:cubicBezTo>
                                  <a:pt x="21395" y="5615"/>
                                  <a:pt x="21230" y="5740"/>
                                  <a:pt x="21082" y="5879"/>
                                </a:cubicBezTo>
                                <a:cubicBezTo>
                                  <a:pt x="20867" y="6078"/>
                                  <a:pt x="20627" y="6348"/>
                                  <a:pt x="20596" y="6624"/>
                                </a:cubicBezTo>
                                <a:cubicBezTo>
                                  <a:pt x="20568" y="6288"/>
                                  <a:pt x="20747" y="5978"/>
                                  <a:pt x="21025" y="5708"/>
                                </a:cubicBezTo>
                                <a:cubicBezTo>
                                  <a:pt x="21191" y="5547"/>
                                  <a:pt x="21374" y="5402"/>
                                  <a:pt x="21568" y="5263"/>
                                </a:cubicBezTo>
                                <a:close/>
                                <a:moveTo>
                                  <a:pt x="21564" y="16641"/>
                                </a:moveTo>
                                <a:lnTo>
                                  <a:pt x="21564" y="16600"/>
                                </a:lnTo>
                                <a:lnTo>
                                  <a:pt x="21561" y="16600"/>
                                </a:lnTo>
                                <a:cubicBezTo>
                                  <a:pt x="21533" y="16609"/>
                                  <a:pt x="21540" y="16641"/>
                                  <a:pt x="21564" y="16641"/>
                                </a:cubicBezTo>
                                <a:close/>
                                <a:moveTo>
                                  <a:pt x="21448" y="16363"/>
                                </a:moveTo>
                                <a:cubicBezTo>
                                  <a:pt x="21416" y="16374"/>
                                  <a:pt x="21431" y="16415"/>
                                  <a:pt x="21462" y="16404"/>
                                </a:cubicBezTo>
                                <a:cubicBezTo>
                                  <a:pt x="21497" y="16393"/>
                                  <a:pt x="21529" y="16380"/>
                                  <a:pt x="21564" y="16366"/>
                                </a:cubicBezTo>
                                <a:lnTo>
                                  <a:pt x="21564" y="16320"/>
                                </a:lnTo>
                                <a:lnTo>
                                  <a:pt x="21564" y="16320"/>
                                </a:lnTo>
                                <a:cubicBezTo>
                                  <a:pt x="21526" y="16336"/>
                                  <a:pt x="21487" y="16352"/>
                                  <a:pt x="21448" y="16363"/>
                                </a:cubicBezTo>
                                <a:close/>
                                <a:moveTo>
                                  <a:pt x="21469" y="13823"/>
                                </a:moveTo>
                                <a:cubicBezTo>
                                  <a:pt x="21455" y="13817"/>
                                  <a:pt x="21441" y="13828"/>
                                  <a:pt x="21438" y="13836"/>
                                </a:cubicBezTo>
                                <a:cubicBezTo>
                                  <a:pt x="21434" y="13847"/>
                                  <a:pt x="21445" y="13858"/>
                                  <a:pt x="21455" y="13861"/>
                                </a:cubicBezTo>
                                <a:cubicBezTo>
                                  <a:pt x="21476" y="13869"/>
                                  <a:pt x="21497" y="13880"/>
                                  <a:pt x="21519" y="13891"/>
                                </a:cubicBezTo>
                                <a:cubicBezTo>
                                  <a:pt x="21543" y="13907"/>
                                  <a:pt x="21582" y="13880"/>
                                  <a:pt x="21557" y="13861"/>
                                </a:cubicBezTo>
                                <a:cubicBezTo>
                                  <a:pt x="21529" y="13847"/>
                                  <a:pt x="21501" y="13834"/>
                                  <a:pt x="21469" y="13823"/>
                                </a:cubicBezTo>
                                <a:close/>
                                <a:moveTo>
                                  <a:pt x="21564" y="11119"/>
                                </a:moveTo>
                                <a:cubicBezTo>
                                  <a:pt x="21402" y="11170"/>
                                  <a:pt x="21237" y="11222"/>
                                  <a:pt x="21071" y="11271"/>
                                </a:cubicBezTo>
                                <a:cubicBezTo>
                                  <a:pt x="20811" y="11348"/>
                                  <a:pt x="20546" y="11421"/>
                                  <a:pt x="20286" y="11489"/>
                                </a:cubicBezTo>
                                <a:lnTo>
                                  <a:pt x="20286" y="11593"/>
                                </a:lnTo>
                                <a:cubicBezTo>
                                  <a:pt x="20479" y="11541"/>
                                  <a:pt x="20673" y="11484"/>
                                  <a:pt x="20867" y="11429"/>
                                </a:cubicBezTo>
                                <a:cubicBezTo>
                                  <a:pt x="21103" y="11364"/>
                                  <a:pt x="21335" y="11293"/>
                                  <a:pt x="21564" y="11220"/>
                                </a:cubicBezTo>
                                <a:lnTo>
                                  <a:pt x="21564" y="11119"/>
                                </a:lnTo>
                                <a:close/>
                                <a:moveTo>
                                  <a:pt x="21416" y="16246"/>
                                </a:moveTo>
                                <a:cubicBezTo>
                                  <a:pt x="21399" y="16254"/>
                                  <a:pt x="21378" y="16260"/>
                                  <a:pt x="21360" y="16268"/>
                                </a:cubicBezTo>
                                <a:cubicBezTo>
                                  <a:pt x="21328" y="16282"/>
                                  <a:pt x="21357" y="16317"/>
                                  <a:pt x="21388" y="16303"/>
                                </a:cubicBezTo>
                                <a:cubicBezTo>
                                  <a:pt x="21406" y="16295"/>
                                  <a:pt x="21427" y="16290"/>
                                  <a:pt x="21445" y="16282"/>
                                </a:cubicBezTo>
                                <a:cubicBezTo>
                                  <a:pt x="21473" y="16271"/>
                                  <a:pt x="21445" y="16232"/>
                                  <a:pt x="21416" y="16246"/>
                                </a:cubicBezTo>
                                <a:close/>
                                <a:moveTo>
                                  <a:pt x="21462" y="16491"/>
                                </a:moveTo>
                                <a:cubicBezTo>
                                  <a:pt x="21423" y="16502"/>
                                  <a:pt x="21385" y="16510"/>
                                  <a:pt x="21342" y="16516"/>
                                </a:cubicBezTo>
                                <a:cubicBezTo>
                                  <a:pt x="21307" y="16521"/>
                                  <a:pt x="21321" y="16562"/>
                                  <a:pt x="21357" y="16557"/>
                                </a:cubicBezTo>
                                <a:cubicBezTo>
                                  <a:pt x="21399" y="16551"/>
                                  <a:pt x="21438" y="16543"/>
                                  <a:pt x="21476" y="16532"/>
                                </a:cubicBezTo>
                                <a:cubicBezTo>
                                  <a:pt x="21508" y="16521"/>
                                  <a:pt x="21494" y="16483"/>
                                  <a:pt x="21462" y="16491"/>
                                </a:cubicBezTo>
                                <a:close/>
                                <a:moveTo>
                                  <a:pt x="21462" y="16085"/>
                                </a:moveTo>
                                <a:cubicBezTo>
                                  <a:pt x="21434" y="16104"/>
                                  <a:pt x="21406" y="16118"/>
                                  <a:pt x="21371" y="16123"/>
                                </a:cubicBezTo>
                                <a:cubicBezTo>
                                  <a:pt x="21335" y="16132"/>
                                  <a:pt x="21350" y="16172"/>
                                  <a:pt x="21385" y="16164"/>
                                </a:cubicBezTo>
                                <a:cubicBezTo>
                                  <a:pt x="21427" y="16156"/>
                                  <a:pt x="21466" y="16137"/>
                                  <a:pt x="21501" y="16115"/>
                                </a:cubicBezTo>
                                <a:cubicBezTo>
                                  <a:pt x="21526" y="16096"/>
                                  <a:pt x="21487" y="16066"/>
                                  <a:pt x="21462" y="16085"/>
                                </a:cubicBezTo>
                                <a:close/>
                                <a:moveTo>
                                  <a:pt x="21550" y="15927"/>
                                </a:moveTo>
                                <a:cubicBezTo>
                                  <a:pt x="21568" y="15905"/>
                                  <a:pt x="21522" y="15884"/>
                                  <a:pt x="21505" y="15905"/>
                                </a:cubicBezTo>
                                <a:cubicBezTo>
                                  <a:pt x="21494" y="15919"/>
                                  <a:pt x="21476" y="15930"/>
                                  <a:pt x="21459" y="15938"/>
                                </a:cubicBezTo>
                                <a:cubicBezTo>
                                  <a:pt x="21427" y="15949"/>
                                  <a:pt x="21455" y="15987"/>
                                  <a:pt x="21487" y="15973"/>
                                </a:cubicBezTo>
                                <a:cubicBezTo>
                                  <a:pt x="21508" y="15963"/>
                                  <a:pt x="21533" y="15946"/>
                                  <a:pt x="21550" y="15927"/>
                                </a:cubicBezTo>
                                <a:close/>
                                <a:moveTo>
                                  <a:pt x="21272" y="16385"/>
                                </a:moveTo>
                                <a:cubicBezTo>
                                  <a:pt x="21237" y="16391"/>
                                  <a:pt x="21205" y="16396"/>
                                  <a:pt x="21170" y="16401"/>
                                </a:cubicBezTo>
                                <a:cubicBezTo>
                                  <a:pt x="21135" y="16407"/>
                                  <a:pt x="21149" y="16448"/>
                                  <a:pt x="21184" y="16442"/>
                                </a:cubicBezTo>
                                <a:cubicBezTo>
                                  <a:pt x="21219" y="16437"/>
                                  <a:pt x="21251" y="16431"/>
                                  <a:pt x="21286" y="16426"/>
                                </a:cubicBezTo>
                                <a:cubicBezTo>
                                  <a:pt x="21318" y="16421"/>
                                  <a:pt x="21304" y="16380"/>
                                  <a:pt x="21272" y="16385"/>
                                </a:cubicBezTo>
                                <a:close/>
                                <a:moveTo>
                                  <a:pt x="21466" y="16655"/>
                                </a:moveTo>
                                <a:cubicBezTo>
                                  <a:pt x="21416" y="16655"/>
                                  <a:pt x="21371" y="16660"/>
                                  <a:pt x="21325" y="16674"/>
                                </a:cubicBezTo>
                                <a:cubicBezTo>
                                  <a:pt x="21293" y="16682"/>
                                  <a:pt x="21307" y="16723"/>
                                  <a:pt x="21339" y="16715"/>
                                </a:cubicBezTo>
                                <a:cubicBezTo>
                                  <a:pt x="21381" y="16704"/>
                                  <a:pt x="21420" y="16696"/>
                                  <a:pt x="21466" y="16699"/>
                                </a:cubicBezTo>
                                <a:cubicBezTo>
                                  <a:pt x="21501" y="16696"/>
                                  <a:pt x="21501" y="16655"/>
                                  <a:pt x="21466" y="16655"/>
                                </a:cubicBezTo>
                                <a:close/>
                                <a:moveTo>
                                  <a:pt x="21314" y="16854"/>
                                </a:moveTo>
                                <a:cubicBezTo>
                                  <a:pt x="21350" y="16851"/>
                                  <a:pt x="21385" y="16848"/>
                                  <a:pt x="21420" y="16843"/>
                                </a:cubicBezTo>
                                <a:cubicBezTo>
                                  <a:pt x="21434" y="16840"/>
                                  <a:pt x="21448" y="16835"/>
                                  <a:pt x="21448" y="16821"/>
                                </a:cubicBezTo>
                                <a:cubicBezTo>
                                  <a:pt x="21448" y="16810"/>
                                  <a:pt x="21434" y="16799"/>
                                  <a:pt x="21420" y="16799"/>
                                </a:cubicBezTo>
                                <a:cubicBezTo>
                                  <a:pt x="21385" y="16802"/>
                                  <a:pt x="21350" y="16805"/>
                                  <a:pt x="21314" y="16810"/>
                                </a:cubicBezTo>
                                <a:cubicBezTo>
                                  <a:pt x="21300" y="16813"/>
                                  <a:pt x="21286" y="16819"/>
                                  <a:pt x="21286" y="16832"/>
                                </a:cubicBezTo>
                                <a:cubicBezTo>
                                  <a:pt x="21286" y="16843"/>
                                  <a:pt x="21300" y="16854"/>
                                  <a:pt x="21314" y="16854"/>
                                </a:cubicBezTo>
                                <a:close/>
                                <a:moveTo>
                                  <a:pt x="21564" y="15415"/>
                                </a:moveTo>
                                <a:cubicBezTo>
                                  <a:pt x="21557" y="15412"/>
                                  <a:pt x="21554" y="15412"/>
                                  <a:pt x="21547" y="15412"/>
                                </a:cubicBezTo>
                                <a:cubicBezTo>
                                  <a:pt x="21533" y="15415"/>
                                  <a:pt x="21526" y="15426"/>
                                  <a:pt x="21529" y="15436"/>
                                </a:cubicBezTo>
                                <a:cubicBezTo>
                                  <a:pt x="21533" y="15456"/>
                                  <a:pt x="21529" y="15475"/>
                                  <a:pt x="21522" y="15491"/>
                                </a:cubicBezTo>
                                <a:cubicBezTo>
                                  <a:pt x="21508" y="15516"/>
                                  <a:pt x="21547" y="15526"/>
                                  <a:pt x="21564" y="15513"/>
                                </a:cubicBezTo>
                                <a:lnTo>
                                  <a:pt x="21564" y="15415"/>
                                </a:lnTo>
                                <a:close/>
                                <a:moveTo>
                                  <a:pt x="21564" y="14976"/>
                                </a:moveTo>
                                <a:cubicBezTo>
                                  <a:pt x="21557" y="14965"/>
                                  <a:pt x="21547" y="14951"/>
                                  <a:pt x="21536" y="14943"/>
                                </a:cubicBezTo>
                                <a:cubicBezTo>
                                  <a:pt x="21512" y="14924"/>
                                  <a:pt x="21473" y="14954"/>
                                  <a:pt x="21497" y="14973"/>
                                </a:cubicBezTo>
                                <a:cubicBezTo>
                                  <a:pt x="21512" y="14984"/>
                                  <a:pt x="21519" y="14998"/>
                                  <a:pt x="21522" y="15014"/>
                                </a:cubicBezTo>
                                <a:cubicBezTo>
                                  <a:pt x="21522" y="15033"/>
                                  <a:pt x="21550" y="15038"/>
                                  <a:pt x="21564" y="15030"/>
                                </a:cubicBezTo>
                                <a:lnTo>
                                  <a:pt x="21564" y="14976"/>
                                </a:lnTo>
                                <a:close/>
                                <a:moveTo>
                                  <a:pt x="21564" y="14799"/>
                                </a:moveTo>
                                <a:cubicBezTo>
                                  <a:pt x="21547" y="14801"/>
                                  <a:pt x="21529" y="14815"/>
                                  <a:pt x="21540" y="14829"/>
                                </a:cubicBezTo>
                                <a:cubicBezTo>
                                  <a:pt x="21550" y="14840"/>
                                  <a:pt x="21557" y="14850"/>
                                  <a:pt x="21564" y="14861"/>
                                </a:cubicBezTo>
                                <a:lnTo>
                                  <a:pt x="21564" y="14799"/>
                                </a:lnTo>
                                <a:close/>
                                <a:moveTo>
                                  <a:pt x="21564" y="15107"/>
                                </a:moveTo>
                                <a:cubicBezTo>
                                  <a:pt x="21557" y="15112"/>
                                  <a:pt x="21557" y="15118"/>
                                  <a:pt x="21561" y="15126"/>
                                </a:cubicBezTo>
                                <a:cubicBezTo>
                                  <a:pt x="21564" y="15131"/>
                                  <a:pt x="21564" y="15137"/>
                                  <a:pt x="21564" y="15142"/>
                                </a:cubicBezTo>
                                <a:lnTo>
                                  <a:pt x="21564" y="15107"/>
                                </a:lnTo>
                                <a:close/>
                                <a:moveTo>
                                  <a:pt x="21564" y="14646"/>
                                </a:moveTo>
                                <a:cubicBezTo>
                                  <a:pt x="21543" y="14624"/>
                                  <a:pt x="21522" y="14608"/>
                                  <a:pt x="21497" y="14594"/>
                                </a:cubicBezTo>
                                <a:cubicBezTo>
                                  <a:pt x="21487" y="14586"/>
                                  <a:pt x="21466" y="14591"/>
                                  <a:pt x="21459" y="14602"/>
                                </a:cubicBezTo>
                                <a:cubicBezTo>
                                  <a:pt x="21452" y="14613"/>
                                  <a:pt x="21455" y="14624"/>
                                  <a:pt x="21469" y="14632"/>
                                </a:cubicBezTo>
                                <a:cubicBezTo>
                                  <a:pt x="21497" y="14649"/>
                                  <a:pt x="21526" y="14670"/>
                                  <a:pt x="21547" y="14692"/>
                                </a:cubicBezTo>
                                <a:cubicBezTo>
                                  <a:pt x="21550" y="14698"/>
                                  <a:pt x="21557" y="14700"/>
                                  <a:pt x="21564" y="14703"/>
                                </a:cubicBezTo>
                                <a:lnTo>
                                  <a:pt x="21564" y="14646"/>
                                </a:lnTo>
                                <a:close/>
                                <a:moveTo>
                                  <a:pt x="21564" y="16025"/>
                                </a:moveTo>
                                <a:lnTo>
                                  <a:pt x="21547" y="16036"/>
                                </a:lnTo>
                                <a:cubicBezTo>
                                  <a:pt x="21529" y="16050"/>
                                  <a:pt x="21543" y="16069"/>
                                  <a:pt x="21564" y="16072"/>
                                </a:cubicBezTo>
                                <a:lnTo>
                                  <a:pt x="21564" y="16025"/>
                                </a:lnTo>
                                <a:close/>
                                <a:moveTo>
                                  <a:pt x="21564" y="16235"/>
                                </a:moveTo>
                                <a:lnTo>
                                  <a:pt x="21564" y="16189"/>
                                </a:lnTo>
                                <a:cubicBezTo>
                                  <a:pt x="21557" y="16192"/>
                                  <a:pt x="21550" y="16194"/>
                                  <a:pt x="21543" y="16200"/>
                                </a:cubicBezTo>
                                <a:cubicBezTo>
                                  <a:pt x="21515" y="16211"/>
                                  <a:pt x="21536" y="16243"/>
                                  <a:pt x="21564" y="16235"/>
                                </a:cubicBezTo>
                                <a:close/>
                                <a:moveTo>
                                  <a:pt x="21564" y="15706"/>
                                </a:moveTo>
                                <a:cubicBezTo>
                                  <a:pt x="21554" y="15701"/>
                                  <a:pt x="21536" y="15701"/>
                                  <a:pt x="21529" y="15712"/>
                                </a:cubicBezTo>
                                <a:cubicBezTo>
                                  <a:pt x="21508" y="15736"/>
                                  <a:pt x="21487" y="15761"/>
                                  <a:pt x="21466" y="15785"/>
                                </a:cubicBezTo>
                                <a:cubicBezTo>
                                  <a:pt x="21445" y="15807"/>
                                  <a:pt x="21490" y="15829"/>
                                  <a:pt x="21512" y="15804"/>
                                </a:cubicBezTo>
                                <a:cubicBezTo>
                                  <a:pt x="21529" y="15785"/>
                                  <a:pt x="21547" y="15764"/>
                                  <a:pt x="21564" y="15745"/>
                                </a:cubicBezTo>
                                <a:lnTo>
                                  <a:pt x="21564" y="15706"/>
                                </a:lnTo>
                                <a:close/>
                                <a:moveTo>
                                  <a:pt x="20282" y="14213"/>
                                </a:moveTo>
                                <a:lnTo>
                                  <a:pt x="20282" y="14213"/>
                                </a:lnTo>
                                <a:cubicBezTo>
                                  <a:pt x="20314" y="14207"/>
                                  <a:pt x="20339" y="14199"/>
                                  <a:pt x="20363" y="14188"/>
                                </a:cubicBezTo>
                                <a:cubicBezTo>
                                  <a:pt x="20395" y="14174"/>
                                  <a:pt x="20367" y="14139"/>
                                  <a:pt x="20335" y="14153"/>
                                </a:cubicBezTo>
                                <a:cubicBezTo>
                                  <a:pt x="20317" y="14158"/>
                                  <a:pt x="20300" y="14163"/>
                                  <a:pt x="20282" y="14169"/>
                                </a:cubicBezTo>
                                <a:lnTo>
                                  <a:pt x="20282" y="14213"/>
                                </a:lnTo>
                                <a:close/>
                                <a:moveTo>
                                  <a:pt x="20504" y="14766"/>
                                </a:moveTo>
                                <a:cubicBezTo>
                                  <a:pt x="20465" y="14774"/>
                                  <a:pt x="20427" y="14788"/>
                                  <a:pt x="20391" y="14807"/>
                                </a:cubicBezTo>
                                <a:cubicBezTo>
                                  <a:pt x="20381" y="14815"/>
                                  <a:pt x="20374" y="14826"/>
                                  <a:pt x="20381" y="14837"/>
                                </a:cubicBezTo>
                                <a:cubicBezTo>
                                  <a:pt x="20388" y="14845"/>
                                  <a:pt x="20405" y="14850"/>
                                  <a:pt x="20420" y="14845"/>
                                </a:cubicBezTo>
                                <a:cubicBezTo>
                                  <a:pt x="20448" y="14829"/>
                                  <a:pt x="20483" y="14815"/>
                                  <a:pt x="20518" y="14807"/>
                                </a:cubicBezTo>
                                <a:cubicBezTo>
                                  <a:pt x="20553" y="14799"/>
                                  <a:pt x="20539" y="14758"/>
                                  <a:pt x="20504" y="14766"/>
                                </a:cubicBezTo>
                                <a:close/>
                                <a:moveTo>
                                  <a:pt x="20582" y="15393"/>
                                </a:moveTo>
                                <a:cubicBezTo>
                                  <a:pt x="20596" y="15398"/>
                                  <a:pt x="20610" y="15387"/>
                                  <a:pt x="20613" y="15379"/>
                                </a:cubicBezTo>
                                <a:cubicBezTo>
                                  <a:pt x="20617" y="15368"/>
                                  <a:pt x="20606" y="15357"/>
                                  <a:pt x="20596" y="15355"/>
                                </a:cubicBezTo>
                                <a:cubicBezTo>
                                  <a:pt x="20564" y="15344"/>
                                  <a:pt x="20543" y="15325"/>
                                  <a:pt x="20529" y="15300"/>
                                </a:cubicBezTo>
                                <a:cubicBezTo>
                                  <a:pt x="20522" y="15289"/>
                                  <a:pt x="20504" y="15287"/>
                                  <a:pt x="20490" y="15292"/>
                                </a:cubicBezTo>
                                <a:cubicBezTo>
                                  <a:pt x="20476" y="15297"/>
                                  <a:pt x="20472" y="15311"/>
                                  <a:pt x="20479" y="15322"/>
                                </a:cubicBezTo>
                                <a:cubicBezTo>
                                  <a:pt x="20501" y="15352"/>
                                  <a:pt x="20539" y="15377"/>
                                  <a:pt x="20582" y="15393"/>
                                </a:cubicBezTo>
                                <a:close/>
                                <a:moveTo>
                                  <a:pt x="20479" y="15870"/>
                                </a:moveTo>
                                <a:cubicBezTo>
                                  <a:pt x="20511" y="15889"/>
                                  <a:pt x="20553" y="15897"/>
                                  <a:pt x="20592" y="15897"/>
                                </a:cubicBezTo>
                                <a:cubicBezTo>
                                  <a:pt x="20627" y="15897"/>
                                  <a:pt x="20627" y="15856"/>
                                  <a:pt x="20592" y="15856"/>
                                </a:cubicBezTo>
                                <a:cubicBezTo>
                                  <a:pt x="20560" y="15856"/>
                                  <a:pt x="20532" y="15848"/>
                                  <a:pt x="20504" y="15834"/>
                                </a:cubicBezTo>
                                <a:cubicBezTo>
                                  <a:pt x="20476" y="15818"/>
                                  <a:pt x="20451" y="15854"/>
                                  <a:pt x="20479" y="15870"/>
                                </a:cubicBezTo>
                                <a:close/>
                                <a:moveTo>
                                  <a:pt x="20416" y="14924"/>
                                </a:moveTo>
                                <a:lnTo>
                                  <a:pt x="20342" y="14981"/>
                                </a:lnTo>
                                <a:cubicBezTo>
                                  <a:pt x="20317" y="15000"/>
                                  <a:pt x="20356" y="15030"/>
                                  <a:pt x="20381" y="15011"/>
                                </a:cubicBezTo>
                                <a:lnTo>
                                  <a:pt x="20455" y="14954"/>
                                </a:lnTo>
                                <a:cubicBezTo>
                                  <a:pt x="20479" y="14935"/>
                                  <a:pt x="20441" y="14905"/>
                                  <a:pt x="20416" y="14924"/>
                                </a:cubicBezTo>
                                <a:close/>
                                <a:moveTo>
                                  <a:pt x="20479" y="16006"/>
                                </a:moveTo>
                                <a:cubicBezTo>
                                  <a:pt x="20518" y="16017"/>
                                  <a:pt x="20557" y="16023"/>
                                  <a:pt x="20596" y="16023"/>
                                </a:cubicBezTo>
                                <a:cubicBezTo>
                                  <a:pt x="20631" y="16023"/>
                                  <a:pt x="20631" y="15982"/>
                                  <a:pt x="20596" y="15982"/>
                                </a:cubicBezTo>
                                <a:cubicBezTo>
                                  <a:pt x="20560" y="15982"/>
                                  <a:pt x="20525" y="15976"/>
                                  <a:pt x="20494" y="15968"/>
                                </a:cubicBezTo>
                                <a:cubicBezTo>
                                  <a:pt x="20462" y="15957"/>
                                  <a:pt x="20448" y="15995"/>
                                  <a:pt x="20479" y="16006"/>
                                </a:cubicBezTo>
                                <a:close/>
                                <a:moveTo>
                                  <a:pt x="20413" y="15644"/>
                                </a:moveTo>
                                <a:cubicBezTo>
                                  <a:pt x="20427" y="15649"/>
                                  <a:pt x="20444" y="15638"/>
                                  <a:pt x="20444" y="15630"/>
                                </a:cubicBezTo>
                                <a:cubicBezTo>
                                  <a:pt x="20448" y="15619"/>
                                  <a:pt x="20441" y="15608"/>
                                  <a:pt x="20427" y="15605"/>
                                </a:cubicBezTo>
                                <a:cubicBezTo>
                                  <a:pt x="20395" y="15595"/>
                                  <a:pt x="20367" y="15581"/>
                                  <a:pt x="20342" y="15562"/>
                                </a:cubicBezTo>
                                <a:cubicBezTo>
                                  <a:pt x="20317" y="15543"/>
                                  <a:pt x="20279" y="15573"/>
                                  <a:pt x="20303" y="15592"/>
                                </a:cubicBezTo>
                                <a:cubicBezTo>
                                  <a:pt x="20335" y="15611"/>
                                  <a:pt x="20370" y="15630"/>
                                  <a:pt x="20413" y="15644"/>
                                </a:cubicBezTo>
                                <a:close/>
                                <a:moveTo>
                                  <a:pt x="20405" y="15172"/>
                                </a:moveTo>
                                <a:cubicBezTo>
                                  <a:pt x="20405" y="15142"/>
                                  <a:pt x="20420" y="15112"/>
                                  <a:pt x="20441" y="15088"/>
                                </a:cubicBezTo>
                                <a:cubicBezTo>
                                  <a:pt x="20462" y="15066"/>
                                  <a:pt x="20416" y="15044"/>
                                  <a:pt x="20395" y="15066"/>
                                </a:cubicBezTo>
                                <a:cubicBezTo>
                                  <a:pt x="20370" y="15098"/>
                                  <a:pt x="20356" y="15134"/>
                                  <a:pt x="20353" y="15172"/>
                                </a:cubicBezTo>
                                <a:cubicBezTo>
                                  <a:pt x="20353" y="15199"/>
                                  <a:pt x="20405" y="15199"/>
                                  <a:pt x="20405" y="15172"/>
                                </a:cubicBezTo>
                                <a:close/>
                                <a:moveTo>
                                  <a:pt x="20300" y="15428"/>
                                </a:moveTo>
                                <a:cubicBezTo>
                                  <a:pt x="20324" y="15453"/>
                                  <a:pt x="20356" y="15475"/>
                                  <a:pt x="20391" y="15494"/>
                                </a:cubicBezTo>
                                <a:cubicBezTo>
                                  <a:pt x="20402" y="15499"/>
                                  <a:pt x="20423" y="15496"/>
                                  <a:pt x="20430" y="15486"/>
                                </a:cubicBezTo>
                                <a:cubicBezTo>
                                  <a:pt x="20437" y="15475"/>
                                  <a:pt x="20434" y="15464"/>
                                  <a:pt x="20420" y="15456"/>
                                </a:cubicBezTo>
                                <a:cubicBezTo>
                                  <a:pt x="20388" y="15439"/>
                                  <a:pt x="20363" y="15417"/>
                                  <a:pt x="20342" y="15396"/>
                                </a:cubicBezTo>
                                <a:cubicBezTo>
                                  <a:pt x="20332" y="15387"/>
                                  <a:pt x="20314" y="15387"/>
                                  <a:pt x="20303" y="15396"/>
                                </a:cubicBezTo>
                                <a:cubicBezTo>
                                  <a:pt x="20289" y="15406"/>
                                  <a:pt x="20293" y="15420"/>
                                  <a:pt x="20300" y="15428"/>
                                </a:cubicBezTo>
                                <a:close/>
                                <a:moveTo>
                                  <a:pt x="20444" y="15352"/>
                                </a:moveTo>
                                <a:cubicBezTo>
                                  <a:pt x="20427" y="15322"/>
                                  <a:pt x="20416" y="15295"/>
                                  <a:pt x="20413" y="15265"/>
                                </a:cubicBezTo>
                                <a:cubicBezTo>
                                  <a:pt x="20409" y="15237"/>
                                  <a:pt x="20356" y="15237"/>
                                  <a:pt x="20360" y="15265"/>
                                </a:cubicBezTo>
                                <a:cubicBezTo>
                                  <a:pt x="20363" y="15297"/>
                                  <a:pt x="20374" y="15330"/>
                                  <a:pt x="20391" y="15363"/>
                                </a:cubicBezTo>
                                <a:cubicBezTo>
                                  <a:pt x="20405" y="15387"/>
                                  <a:pt x="20458" y="15377"/>
                                  <a:pt x="20444" y="15352"/>
                                </a:cubicBezTo>
                                <a:close/>
                                <a:moveTo>
                                  <a:pt x="20994" y="15788"/>
                                </a:moveTo>
                                <a:cubicBezTo>
                                  <a:pt x="21025" y="15780"/>
                                  <a:pt x="21011" y="15739"/>
                                  <a:pt x="20980" y="15747"/>
                                </a:cubicBezTo>
                                <a:cubicBezTo>
                                  <a:pt x="20955" y="15753"/>
                                  <a:pt x="20927" y="15755"/>
                                  <a:pt x="20902" y="15758"/>
                                </a:cubicBezTo>
                                <a:cubicBezTo>
                                  <a:pt x="20867" y="15761"/>
                                  <a:pt x="20867" y="15802"/>
                                  <a:pt x="20902" y="15799"/>
                                </a:cubicBezTo>
                                <a:cubicBezTo>
                                  <a:pt x="20934" y="15796"/>
                                  <a:pt x="20966" y="15794"/>
                                  <a:pt x="20994" y="15788"/>
                                </a:cubicBezTo>
                                <a:close/>
                                <a:moveTo>
                                  <a:pt x="21209" y="15706"/>
                                </a:moveTo>
                                <a:cubicBezTo>
                                  <a:pt x="21216" y="15698"/>
                                  <a:pt x="21212" y="15682"/>
                                  <a:pt x="21198" y="15676"/>
                                </a:cubicBezTo>
                                <a:cubicBezTo>
                                  <a:pt x="21184" y="15671"/>
                                  <a:pt x="21170" y="15674"/>
                                  <a:pt x="21159" y="15685"/>
                                </a:cubicBezTo>
                                <a:cubicBezTo>
                                  <a:pt x="21145" y="15698"/>
                                  <a:pt x="21128" y="15709"/>
                                  <a:pt x="21106" y="15715"/>
                                </a:cubicBezTo>
                                <a:cubicBezTo>
                                  <a:pt x="21092" y="15717"/>
                                  <a:pt x="21082" y="15728"/>
                                  <a:pt x="21089" y="15739"/>
                                </a:cubicBezTo>
                                <a:cubicBezTo>
                                  <a:pt x="21092" y="15750"/>
                                  <a:pt x="21110" y="15758"/>
                                  <a:pt x="21121" y="15753"/>
                                </a:cubicBezTo>
                                <a:cubicBezTo>
                                  <a:pt x="21159" y="15747"/>
                                  <a:pt x="21187" y="15731"/>
                                  <a:pt x="21209" y="15706"/>
                                </a:cubicBezTo>
                                <a:close/>
                                <a:moveTo>
                                  <a:pt x="21353" y="15423"/>
                                </a:moveTo>
                                <a:cubicBezTo>
                                  <a:pt x="21367" y="15398"/>
                                  <a:pt x="21374" y="15371"/>
                                  <a:pt x="21374" y="15344"/>
                                </a:cubicBezTo>
                                <a:cubicBezTo>
                                  <a:pt x="21378" y="15317"/>
                                  <a:pt x="21321" y="15317"/>
                                  <a:pt x="21321" y="15344"/>
                                </a:cubicBezTo>
                                <a:cubicBezTo>
                                  <a:pt x="21318" y="15368"/>
                                  <a:pt x="21311" y="15390"/>
                                  <a:pt x="21300" y="15412"/>
                                </a:cubicBezTo>
                                <a:cubicBezTo>
                                  <a:pt x="21286" y="15436"/>
                                  <a:pt x="21339" y="15447"/>
                                  <a:pt x="21353" y="15423"/>
                                </a:cubicBezTo>
                                <a:close/>
                                <a:moveTo>
                                  <a:pt x="21216" y="16145"/>
                                </a:moveTo>
                                <a:cubicBezTo>
                                  <a:pt x="21195" y="16148"/>
                                  <a:pt x="21173" y="16153"/>
                                  <a:pt x="21156" y="16156"/>
                                </a:cubicBezTo>
                                <a:cubicBezTo>
                                  <a:pt x="21121" y="16162"/>
                                  <a:pt x="21135" y="16202"/>
                                  <a:pt x="21170" y="16197"/>
                                </a:cubicBezTo>
                                <a:cubicBezTo>
                                  <a:pt x="21191" y="16194"/>
                                  <a:pt x="21212" y="16189"/>
                                  <a:pt x="21230" y="16186"/>
                                </a:cubicBezTo>
                                <a:cubicBezTo>
                                  <a:pt x="21261" y="16178"/>
                                  <a:pt x="21247" y="16137"/>
                                  <a:pt x="21216" y="16145"/>
                                </a:cubicBezTo>
                                <a:close/>
                                <a:moveTo>
                                  <a:pt x="20571" y="16115"/>
                                </a:moveTo>
                                <a:cubicBezTo>
                                  <a:pt x="20599" y="16115"/>
                                  <a:pt x="20631" y="16115"/>
                                  <a:pt x="20659" y="16118"/>
                                </a:cubicBezTo>
                                <a:cubicBezTo>
                                  <a:pt x="20673" y="16121"/>
                                  <a:pt x="20687" y="16115"/>
                                  <a:pt x="20691" y="16104"/>
                                </a:cubicBezTo>
                                <a:cubicBezTo>
                                  <a:pt x="20694" y="16093"/>
                                  <a:pt x="20687" y="16080"/>
                                  <a:pt x="20673" y="16080"/>
                                </a:cubicBezTo>
                                <a:cubicBezTo>
                                  <a:pt x="20638" y="16077"/>
                                  <a:pt x="20606" y="16074"/>
                                  <a:pt x="20571" y="16074"/>
                                </a:cubicBezTo>
                                <a:cubicBezTo>
                                  <a:pt x="20536" y="16074"/>
                                  <a:pt x="20536" y="16115"/>
                                  <a:pt x="20571" y="16115"/>
                                </a:cubicBezTo>
                                <a:close/>
                                <a:moveTo>
                                  <a:pt x="20715" y="15919"/>
                                </a:moveTo>
                                <a:cubicBezTo>
                                  <a:pt x="20758" y="15927"/>
                                  <a:pt x="20804" y="15924"/>
                                  <a:pt x="20846" y="15914"/>
                                </a:cubicBezTo>
                                <a:cubicBezTo>
                                  <a:pt x="20878" y="15903"/>
                                  <a:pt x="20863" y="15864"/>
                                  <a:pt x="20832" y="15873"/>
                                </a:cubicBezTo>
                                <a:cubicBezTo>
                                  <a:pt x="20800" y="15884"/>
                                  <a:pt x="20765" y="15886"/>
                                  <a:pt x="20733" y="15878"/>
                                </a:cubicBezTo>
                                <a:cubicBezTo>
                                  <a:pt x="20698" y="15873"/>
                                  <a:pt x="20684" y="15911"/>
                                  <a:pt x="20715" y="15919"/>
                                </a:cubicBezTo>
                                <a:close/>
                                <a:moveTo>
                                  <a:pt x="20775" y="16033"/>
                                </a:moveTo>
                                <a:lnTo>
                                  <a:pt x="20874" y="16033"/>
                                </a:lnTo>
                                <a:cubicBezTo>
                                  <a:pt x="20909" y="16033"/>
                                  <a:pt x="20909" y="15993"/>
                                  <a:pt x="20874" y="15993"/>
                                </a:cubicBezTo>
                                <a:lnTo>
                                  <a:pt x="20775" y="15993"/>
                                </a:lnTo>
                                <a:cubicBezTo>
                                  <a:pt x="20740" y="15993"/>
                                  <a:pt x="20740" y="16033"/>
                                  <a:pt x="20775" y="16033"/>
                                </a:cubicBezTo>
                                <a:close/>
                                <a:moveTo>
                                  <a:pt x="21184" y="14889"/>
                                </a:moveTo>
                                <a:cubicBezTo>
                                  <a:pt x="21163" y="14872"/>
                                  <a:pt x="21142" y="14859"/>
                                  <a:pt x="21117" y="14850"/>
                                </a:cubicBezTo>
                                <a:cubicBezTo>
                                  <a:pt x="21085" y="14840"/>
                                  <a:pt x="21057" y="14875"/>
                                  <a:pt x="21089" y="14886"/>
                                </a:cubicBezTo>
                                <a:cubicBezTo>
                                  <a:pt x="21110" y="14894"/>
                                  <a:pt x="21128" y="14905"/>
                                  <a:pt x="21145" y="14919"/>
                                </a:cubicBezTo>
                                <a:cubicBezTo>
                                  <a:pt x="21170" y="14938"/>
                                  <a:pt x="21209" y="14908"/>
                                  <a:pt x="21184" y="14889"/>
                                </a:cubicBezTo>
                                <a:close/>
                                <a:moveTo>
                                  <a:pt x="21159" y="14534"/>
                                </a:moveTo>
                                <a:cubicBezTo>
                                  <a:pt x="21124" y="14523"/>
                                  <a:pt x="21085" y="14512"/>
                                  <a:pt x="21050" y="14501"/>
                                </a:cubicBezTo>
                                <a:cubicBezTo>
                                  <a:pt x="21018" y="14491"/>
                                  <a:pt x="21004" y="14531"/>
                                  <a:pt x="21036" y="14542"/>
                                </a:cubicBezTo>
                                <a:cubicBezTo>
                                  <a:pt x="21071" y="14553"/>
                                  <a:pt x="21110" y="14564"/>
                                  <a:pt x="21145" y="14575"/>
                                </a:cubicBezTo>
                                <a:cubicBezTo>
                                  <a:pt x="21177" y="14586"/>
                                  <a:pt x="21191" y="14545"/>
                                  <a:pt x="21159" y="14534"/>
                                </a:cubicBezTo>
                                <a:close/>
                                <a:moveTo>
                                  <a:pt x="21166" y="15412"/>
                                </a:moveTo>
                                <a:cubicBezTo>
                                  <a:pt x="21180" y="15415"/>
                                  <a:pt x="21195" y="15409"/>
                                  <a:pt x="21198" y="15398"/>
                                </a:cubicBezTo>
                                <a:cubicBezTo>
                                  <a:pt x="21216" y="15368"/>
                                  <a:pt x="21223" y="15336"/>
                                  <a:pt x="21223" y="15306"/>
                                </a:cubicBezTo>
                                <a:cubicBezTo>
                                  <a:pt x="21223" y="15278"/>
                                  <a:pt x="21166" y="15278"/>
                                  <a:pt x="21170" y="15306"/>
                                </a:cubicBezTo>
                                <a:cubicBezTo>
                                  <a:pt x="21170" y="15336"/>
                                  <a:pt x="21163" y="15363"/>
                                  <a:pt x="21149" y="15387"/>
                                </a:cubicBezTo>
                                <a:cubicBezTo>
                                  <a:pt x="21142" y="15396"/>
                                  <a:pt x="21152" y="15409"/>
                                  <a:pt x="21166" y="15412"/>
                                </a:cubicBezTo>
                                <a:close/>
                                <a:moveTo>
                                  <a:pt x="21247" y="14818"/>
                                </a:moveTo>
                                <a:cubicBezTo>
                                  <a:pt x="21226" y="14790"/>
                                  <a:pt x="21191" y="14771"/>
                                  <a:pt x="21149" y="14763"/>
                                </a:cubicBezTo>
                                <a:cubicBezTo>
                                  <a:pt x="21114" y="14758"/>
                                  <a:pt x="21099" y="14799"/>
                                  <a:pt x="21135" y="14804"/>
                                </a:cubicBezTo>
                                <a:cubicBezTo>
                                  <a:pt x="21163" y="14810"/>
                                  <a:pt x="21187" y="14820"/>
                                  <a:pt x="21202" y="14840"/>
                                </a:cubicBezTo>
                                <a:cubicBezTo>
                                  <a:pt x="21219" y="14861"/>
                                  <a:pt x="21268" y="14842"/>
                                  <a:pt x="21247" y="14818"/>
                                </a:cubicBezTo>
                                <a:close/>
                                <a:moveTo>
                                  <a:pt x="21251" y="15199"/>
                                </a:moveTo>
                                <a:cubicBezTo>
                                  <a:pt x="21254" y="15164"/>
                                  <a:pt x="21247" y="15131"/>
                                  <a:pt x="21230" y="15101"/>
                                </a:cubicBezTo>
                                <a:cubicBezTo>
                                  <a:pt x="21216" y="15077"/>
                                  <a:pt x="21170" y="15098"/>
                                  <a:pt x="21184" y="15123"/>
                                </a:cubicBezTo>
                                <a:cubicBezTo>
                                  <a:pt x="21198" y="15148"/>
                                  <a:pt x="21202" y="15175"/>
                                  <a:pt x="21198" y="15199"/>
                                </a:cubicBezTo>
                                <a:cubicBezTo>
                                  <a:pt x="21195" y="15227"/>
                                  <a:pt x="21251" y="15227"/>
                                  <a:pt x="21251" y="15199"/>
                                </a:cubicBezTo>
                                <a:close/>
                                <a:moveTo>
                                  <a:pt x="20353" y="14752"/>
                                </a:moveTo>
                                <a:cubicBezTo>
                                  <a:pt x="20377" y="14739"/>
                                  <a:pt x="20402" y="14730"/>
                                  <a:pt x="20434" y="14722"/>
                                </a:cubicBezTo>
                                <a:cubicBezTo>
                                  <a:pt x="20469" y="14714"/>
                                  <a:pt x="20455" y="14676"/>
                                  <a:pt x="20420" y="14681"/>
                                </a:cubicBezTo>
                                <a:cubicBezTo>
                                  <a:pt x="20388" y="14690"/>
                                  <a:pt x="20356" y="14700"/>
                                  <a:pt x="20328" y="14714"/>
                                </a:cubicBezTo>
                                <a:cubicBezTo>
                                  <a:pt x="20300" y="14733"/>
                                  <a:pt x="20324" y="14769"/>
                                  <a:pt x="20353" y="14752"/>
                                </a:cubicBezTo>
                                <a:close/>
                                <a:moveTo>
                                  <a:pt x="21135" y="15000"/>
                                </a:moveTo>
                                <a:cubicBezTo>
                                  <a:pt x="21114" y="14962"/>
                                  <a:pt x="21071" y="14929"/>
                                  <a:pt x="21022" y="14913"/>
                                </a:cubicBezTo>
                                <a:cubicBezTo>
                                  <a:pt x="20990" y="14902"/>
                                  <a:pt x="20962" y="14938"/>
                                  <a:pt x="20994" y="14949"/>
                                </a:cubicBezTo>
                                <a:cubicBezTo>
                                  <a:pt x="21036" y="14962"/>
                                  <a:pt x="21068" y="14987"/>
                                  <a:pt x="21089" y="15022"/>
                                </a:cubicBezTo>
                                <a:cubicBezTo>
                                  <a:pt x="21103" y="15044"/>
                                  <a:pt x="21149" y="15022"/>
                                  <a:pt x="21135" y="15000"/>
                                </a:cubicBezTo>
                                <a:close/>
                                <a:moveTo>
                                  <a:pt x="21325" y="15047"/>
                                </a:moveTo>
                                <a:cubicBezTo>
                                  <a:pt x="21307" y="15017"/>
                                  <a:pt x="21290" y="14992"/>
                                  <a:pt x="21261" y="14965"/>
                                </a:cubicBezTo>
                                <a:cubicBezTo>
                                  <a:pt x="21251" y="14957"/>
                                  <a:pt x="21233" y="14957"/>
                                  <a:pt x="21223" y="14965"/>
                                </a:cubicBezTo>
                                <a:cubicBezTo>
                                  <a:pt x="21212" y="14973"/>
                                  <a:pt x="21212" y="14987"/>
                                  <a:pt x="21223" y="14995"/>
                                </a:cubicBezTo>
                                <a:cubicBezTo>
                                  <a:pt x="21244" y="15017"/>
                                  <a:pt x="21261" y="15041"/>
                                  <a:pt x="21276" y="15066"/>
                                </a:cubicBezTo>
                                <a:cubicBezTo>
                                  <a:pt x="21283" y="15077"/>
                                  <a:pt x="21300" y="15079"/>
                                  <a:pt x="21314" y="15074"/>
                                </a:cubicBezTo>
                                <a:cubicBezTo>
                                  <a:pt x="21328" y="15068"/>
                                  <a:pt x="21332" y="15058"/>
                                  <a:pt x="21325" y="15047"/>
                                </a:cubicBezTo>
                                <a:close/>
                                <a:moveTo>
                                  <a:pt x="21068" y="15172"/>
                                </a:moveTo>
                                <a:cubicBezTo>
                                  <a:pt x="21075" y="15199"/>
                                  <a:pt x="21124" y="15188"/>
                                  <a:pt x="21121" y="15161"/>
                                </a:cubicBezTo>
                                <a:cubicBezTo>
                                  <a:pt x="21114" y="15123"/>
                                  <a:pt x="21096" y="15085"/>
                                  <a:pt x="21068" y="15049"/>
                                </a:cubicBezTo>
                                <a:cubicBezTo>
                                  <a:pt x="21050" y="15025"/>
                                  <a:pt x="21004" y="15047"/>
                                  <a:pt x="21022" y="15071"/>
                                </a:cubicBezTo>
                                <a:cubicBezTo>
                                  <a:pt x="21047" y="15104"/>
                                  <a:pt x="21061" y="15137"/>
                                  <a:pt x="21068" y="15172"/>
                                </a:cubicBezTo>
                                <a:close/>
                                <a:moveTo>
                                  <a:pt x="20427" y="14630"/>
                                </a:moveTo>
                                <a:cubicBezTo>
                                  <a:pt x="20462" y="14616"/>
                                  <a:pt x="20497" y="14608"/>
                                  <a:pt x="20532" y="14602"/>
                                </a:cubicBezTo>
                                <a:cubicBezTo>
                                  <a:pt x="20568" y="14597"/>
                                  <a:pt x="20553" y="14556"/>
                                  <a:pt x="20518" y="14561"/>
                                </a:cubicBezTo>
                                <a:cubicBezTo>
                                  <a:pt x="20476" y="14567"/>
                                  <a:pt x="20437" y="14578"/>
                                  <a:pt x="20398" y="14594"/>
                                </a:cubicBezTo>
                                <a:cubicBezTo>
                                  <a:pt x="20367" y="14605"/>
                                  <a:pt x="20395" y="14641"/>
                                  <a:pt x="20427" y="14630"/>
                                </a:cubicBezTo>
                                <a:close/>
                                <a:moveTo>
                                  <a:pt x="20469" y="14474"/>
                                </a:moveTo>
                                <a:cubicBezTo>
                                  <a:pt x="20427" y="14477"/>
                                  <a:pt x="20388" y="14485"/>
                                  <a:pt x="20349" y="14504"/>
                                </a:cubicBezTo>
                                <a:cubicBezTo>
                                  <a:pt x="20321" y="14518"/>
                                  <a:pt x="20346" y="14556"/>
                                  <a:pt x="20377" y="14540"/>
                                </a:cubicBezTo>
                                <a:cubicBezTo>
                                  <a:pt x="20405" y="14526"/>
                                  <a:pt x="20434" y="14518"/>
                                  <a:pt x="20469" y="14515"/>
                                </a:cubicBezTo>
                                <a:cubicBezTo>
                                  <a:pt x="20504" y="14515"/>
                                  <a:pt x="20504" y="14472"/>
                                  <a:pt x="20469" y="14474"/>
                                </a:cubicBezTo>
                                <a:close/>
                                <a:moveTo>
                                  <a:pt x="20536" y="14349"/>
                                </a:moveTo>
                                <a:cubicBezTo>
                                  <a:pt x="20501" y="14341"/>
                                  <a:pt x="20487" y="14382"/>
                                  <a:pt x="20522" y="14390"/>
                                </a:cubicBezTo>
                                <a:cubicBezTo>
                                  <a:pt x="20557" y="14398"/>
                                  <a:pt x="20592" y="14398"/>
                                  <a:pt x="20627" y="14387"/>
                                </a:cubicBezTo>
                                <a:cubicBezTo>
                                  <a:pt x="20659" y="14379"/>
                                  <a:pt x="20645" y="14338"/>
                                  <a:pt x="20613" y="14346"/>
                                </a:cubicBezTo>
                                <a:cubicBezTo>
                                  <a:pt x="20585" y="14354"/>
                                  <a:pt x="20560" y="14354"/>
                                  <a:pt x="20536" y="14349"/>
                                </a:cubicBezTo>
                                <a:close/>
                                <a:moveTo>
                                  <a:pt x="20811" y="14466"/>
                                </a:moveTo>
                                <a:cubicBezTo>
                                  <a:pt x="20775" y="14472"/>
                                  <a:pt x="20789" y="14510"/>
                                  <a:pt x="20825" y="14507"/>
                                </a:cubicBezTo>
                                <a:cubicBezTo>
                                  <a:pt x="20853" y="14504"/>
                                  <a:pt x="20881" y="14507"/>
                                  <a:pt x="20909" y="14518"/>
                                </a:cubicBezTo>
                                <a:cubicBezTo>
                                  <a:pt x="20941" y="14529"/>
                                  <a:pt x="20969" y="14493"/>
                                  <a:pt x="20937" y="14482"/>
                                </a:cubicBezTo>
                                <a:cubicBezTo>
                                  <a:pt x="20895" y="14466"/>
                                  <a:pt x="20853" y="14461"/>
                                  <a:pt x="20811" y="14466"/>
                                </a:cubicBezTo>
                                <a:close/>
                                <a:moveTo>
                                  <a:pt x="20973" y="14387"/>
                                </a:moveTo>
                                <a:cubicBezTo>
                                  <a:pt x="20937" y="14382"/>
                                  <a:pt x="20923" y="14422"/>
                                  <a:pt x="20959" y="14428"/>
                                </a:cubicBezTo>
                                <a:cubicBezTo>
                                  <a:pt x="20980" y="14431"/>
                                  <a:pt x="21001" y="14436"/>
                                  <a:pt x="21018" y="14439"/>
                                </a:cubicBezTo>
                                <a:cubicBezTo>
                                  <a:pt x="21054" y="14444"/>
                                  <a:pt x="21068" y="14403"/>
                                  <a:pt x="21032" y="14398"/>
                                </a:cubicBezTo>
                                <a:cubicBezTo>
                                  <a:pt x="21011" y="14395"/>
                                  <a:pt x="20990" y="14390"/>
                                  <a:pt x="20973" y="14387"/>
                                </a:cubicBezTo>
                                <a:close/>
                                <a:moveTo>
                                  <a:pt x="20779" y="14559"/>
                                </a:moveTo>
                                <a:cubicBezTo>
                                  <a:pt x="20733" y="14548"/>
                                  <a:pt x="20684" y="14548"/>
                                  <a:pt x="20638" y="14556"/>
                                </a:cubicBezTo>
                                <a:cubicBezTo>
                                  <a:pt x="20603" y="14564"/>
                                  <a:pt x="20617" y="14602"/>
                                  <a:pt x="20652" y="14597"/>
                                </a:cubicBezTo>
                                <a:cubicBezTo>
                                  <a:pt x="20691" y="14589"/>
                                  <a:pt x="20730" y="14591"/>
                                  <a:pt x="20765" y="14600"/>
                                </a:cubicBezTo>
                                <a:cubicBezTo>
                                  <a:pt x="20796" y="14608"/>
                                  <a:pt x="20811" y="14567"/>
                                  <a:pt x="20779" y="14559"/>
                                </a:cubicBezTo>
                                <a:close/>
                                <a:moveTo>
                                  <a:pt x="20708" y="14243"/>
                                </a:moveTo>
                                <a:cubicBezTo>
                                  <a:pt x="20677" y="14243"/>
                                  <a:pt x="20645" y="14245"/>
                                  <a:pt x="20613" y="14256"/>
                                </a:cubicBezTo>
                                <a:cubicBezTo>
                                  <a:pt x="20599" y="14262"/>
                                  <a:pt x="20596" y="14275"/>
                                  <a:pt x="20603" y="14286"/>
                                </a:cubicBezTo>
                                <a:cubicBezTo>
                                  <a:pt x="20610" y="14297"/>
                                  <a:pt x="20627" y="14297"/>
                                  <a:pt x="20641" y="14294"/>
                                </a:cubicBezTo>
                                <a:cubicBezTo>
                                  <a:pt x="20663" y="14286"/>
                                  <a:pt x="20684" y="14286"/>
                                  <a:pt x="20708" y="14286"/>
                                </a:cubicBezTo>
                                <a:cubicBezTo>
                                  <a:pt x="20744" y="14286"/>
                                  <a:pt x="20744" y="14245"/>
                                  <a:pt x="20708" y="14243"/>
                                </a:cubicBezTo>
                                <a:close/>
                                <a:moveTo>
                                  <a:pt x="20733" y="15796"/>
                                </a:moveTo>
                                <a:cubicBezTo>
                                  <a:pt x="20768" y="15788"/>
                                  <a:pt x="20754" y="15747"/>
                                  <a:pt x="20719" y="15755"/>
                                </a:cubicBezTo>
                                <a:cubicBezTo>
                                  <a:pt x="20687" y="15764"/>
                                  <a:pt x="20652" y="15761"/>
                                  <a:pt x="20620" y="15747"/>
                                </a:cubicBezTo>
                                <a:cubicBezTo>
                                  <a:pt x="20589" y="15734"/>
                                  <a:pt x="20560" y="15772"/>
                                  <a:pt x="20592" y="15783"/>
                                </a:cubicBezTo>
                                <a:cubicBezTo>
                                  <a:pt x="20638" y="15802"/>
                                  <a:pt x="20687" y="15807"/>
                                  <a:pt x="20733" y="15796"/>
                                </a:cubicBezTo>
                                <a:close/>
                                <a:moveTo>
                                  <a:pt x="20589" y="16494"/>
                                </a:moveTo>
                                <a:lnTo>
                                  <a:pt x="20723" y="16494"/>
                                </a:lnTo>
                                <a:cubicBezTo>
                                  <a:pt x="20758" y="16494"/>
                                  <a:pt x="20758" y="16453"/>
                                  <a:pt x="20723" y="16453"/>
                                </a:cubicBezTo>
                                <a:lnTo>
                                  <a:pt x="20589" y="16453"/>
                                </a:lnTo>
                                <a:cubicBezTo>
                                  <a:pt x="20553" y="16451"/>
                                  <a:pt x="20553" y="16494"/>
                                  <a:pt x="20589" y="16494"/>
                                </a:cubicBezTo>
                                <a:close/>
                                <a:moveTo>
                                  <a:pt x="20286" y="15657"/>
                                </a:moveTo>
                                <a:cubicBezTo>
                                  <a:pt x="20289" y="15652"/>
                                  <a:pt x="20293" y="15641"/>
                                  <a:pt x="20286" y="15635"/>
                                </a:cubicBezTo>
                                <a:lnTo>
                                  <a:pt x="20286" y="15657"/>
                                </a:lnTo>
                                <a:close/>
                                <a:moveTo>
                                  <a:pt x="20627" y="16230"/>
                                </a:moveTo>
                                <a:cubicBezTo>
                                  <a:pt x="20663" y="16224"/>
                                  <a:pt x="20649" y="16186"/>
                                  <a:pt x="20613" y="16189"/>
                                </a:cubicBezTo>
                                <a:cubicBezTo>
                                  <a:pt x="20582" y="16192"/>
                                  <a:pt x="20550" y="16189"/>
                                  <a:pt x="20518" y="16181"/>
                                </a:cubicBezTo>
                                <a:cubicBezTo>
                                  <a:pt x="20487" y="16170"/>
                                  <a:pt x="20472" y="16211"/>
                                  <a:pt x="20504" y="16222"/>
                                </a:cubicBezTo>
                                <a:cubicBezTo>
                                  <a:pt x="20543" y="16232"/>
                                  <a:pt x="20585" y="16235"/>
                                  <a:pt x="20627" y="16230"/>
                                </a:cubicBezTo>
                                <a:close/>
                                <a:moveTo>
                                  <a:pt x="20469" y="15709"/>
                                </a:moveTo>
                                <a:cubicBezTo>
                                  <a:pt x="20437" y="15701"/>
                                  <a:pt x="20405" y="15695"/>
                                  <a:pt x="20374" y="15687"/>
                                </a:cubicBezTo>
                                <a:cubicBezTo>
                                  <a:pt x="20339" y="15679"/>
                                  <a:pt x="20324" y="15720"/>
                                  <a:pt x="20360" y="15728"/>
                                </a:cubicBezTo>
                                <a:cubicBezTo>
                                  <a:pt x="20391" y="15736"/>
                                  <a:pt x="20423" y="15742"/>
                                  <a:pt x="20455" y="15750"/>
                                </a:cubicBezTo>
                                <a:cubicBezTo>
                                  <a:pt x="20490" y="15758"/>
                                  <a:pt x="20504" y="15717"/>
                                  <a:pt x="20469" y="15709"/>
                                </a:cubicBezTo>
                                <a:close/>
                                <a:moveTo>
                                  <a:pt x="20286" y="14927"/>
                                </a:moveTo>
                                <a:lnTo>
                                  <a:pt x="20310" y="14905"/>
                                </a:lnTo>
                                <a:cubicBezTo>
                                  <a:pt x="20328" y="14889"/>
                                  <a:pt x="20307" y="14867"/>
                                  <a:pt x="20286" y="14869"/>
                                </a:cubicBezTo>
                                <a:lnTo>
                                  <a:pt x="20286" y="14927"/>
                                </a:lnTo>
                                <a:close/>
                                <a:moveTo>
                                  <a:pt x="20286" y="15319"/>
                                </a:moveTo>
                                <a:cubicBezTo>
                                  <a:pt x="20289" y="15317"/>
                                  <a:pt x="20289" y="15314"/>
                                  <a:pt x="20289" y="15308"/>
                                </a:cubicBezTo>
                                <a:cubicBezTo>
                                  <a:pt x="20289" y="15300"/>
                                  <a:pt x="20286" y="15289"/>
                                  <a:pt x="20286" y="15281"/>
                                </a:cubicBezTo>
                                <a:lnTo>
                                  <a:pt x="20286" y="15319"/>
                                </a:lnTo>
                                <a:close/>
                                <a:moveTo>
                                  <a:pt x="21388" y="14970"/>
                                </a:moveTo>
                                <a:cubicBezTo>
                                  <a:pt x="21399" y="14962"/>
                                  <a:pt x="21399" y="14949"/>
                                  <a:pt x="21388" y="14940"/>
                                </a:cubicBezTo>
                                <a:cubicBezTo>
                                  <a:pt x="21371" y="14921"/>
                                  <a:pt x="21350" y="14905"/>
                                  <a:pt x="21332" y="14886"/>
                                </a:cubicBezTo>
                                <a:cubicBezTo>
                                  <a:pt x="21321" y="14878"/>
                                  <a:pt x="21304" y="14878"/>
                                  <a:pt x="21293" y="14886"/>
                                </a:cubicBezTo>
                                <a:cubicBezTo>
                                  <a:pt x="21283" y="14894"/>
                                  <a:pt x="21283" y="14908"/>
                                  <a:pt x="21293" y="14916"/>
                                </a:cubicBezTo>
                                <a:cubicBezTo>
                                  <a:pt x="21311" y="14935"/>
                                  <a:pt x="21332" y="14951"/>
                                  <a:pt x="21350" y="14970"/>
                                </a:cubicBezTo>
                                <a:cubicBezTo>
                                  <a:pt x="21360" y="14979"/>
                                  <a:pt x="21378" y="14979"/>
                                  <a:pt x="21388" y="14970"/>
                                </a:cubicBezTo>
                                <a:close/>
                                <a:moveTo>
                                  <a:pt x="21163" y="16341"/>
                                </a:moveTo>
                                <a:cubicBezTo>
                                  <a:pt x="21184" y="16336"/>
                                  <a:pt x="21205" y="16328"/>
                                  <a:pt x="21223" y="16322"/>
                                </a:cubicBezTo>
                                <a:cubicBezTo>
                                  <a:pt x="21237" y="16317"/>
                                  <a:pt x="21247" y="16309"/>
                                  <a:pt x="21240" y="16298"/>
                                </a:cubicBezTo>
                                <a:cubicBezTo>
                                  <a:pt x="21237" y="16290"/>
                                  <a:pt x="21223" y="16279"/>
                                  <a:pt x="21209" y="16284"/>
                                </a:cubicBezTo>
                                <a:cubicBezTo>
                                  <a:pt x="21187" y="16290"/>
                                  <a:pt x="21166" y="16298"/>
                                  <a:pt x="21149" y="16303"/>
                                </a:cubicBezTo>
                                <a:cubicBezTo>
                                  <a:pt x="21135" y="16309"/>
                                  <a:pt x="21124" y="16317"/>
                                  <a:pt x="21131" y="16328"/>
                                </a:cubicBezTo>
                                <a:cubicBezTo>
                                  <a:pt x="21135" y="16339"/>
                                  <a:pt x="21152" y="16347"/>
                                  <a:pt x="21163" y="16341"/>
                                </a:cubicBezTo>
                                <a:close/>
                                <a:moveTo>
                                  <a:pt x="21121" y="16069"/>
                                </a:moveTo>
                                <a:cubicBezTo>
                                  <a:pt x="21092" y="16072"/>
                                  <a:pt x="21068" y="16077"/>
                                  <a:pt x="21040" y="16080"/>
                                </a:cubicBezTo>
                                <a:cubicBezTo>
                                  <a:pt x="21004" y="16085"/>
                                  <a:pt x="21018" y="16126"/>
                                  <a:pt x="21054" y="16121"/>
                                </a:cubicBezTo>
                                <a:cubicBezTo>
                                  <a:pt x="21082" y="16118"/>
                                  <a:pt x="21106" y="16112"/>
                                  <a:pt x="21135" y="16110"/>
                                </a:cubicBezTo>
                                <a:cubicBezTo>
                                  <a:pt x="21170" y="16104"/>
                                  <a:pt x="21152" y="16063"/>
                                  <a:pt x="21121" y="16069"/>
                                </a:cubicBezTo>
                                <a:close/>
                                <a:moveTo>
                                  <a:pt x="20765" y="16325"/>
                                </a:moveTo>
                                <a:lnTo>
                                  <a:pt x="20659" y="16325"/>
                                </a:lnTo>
                                <a:cubicBezTo>
                                  <a:pt x="20624" y="16325"/>
                                  <a:pt x="20624" y="16366"/>
                                  <a:pt x="20659" y="16366"/>
                                </a:cubicBezTo>
                                <a:lnTo>
                                  <a:pt x="20765" y="16366"/>
                                </a:lnTo>
                                <a:cubicBezTo>
                                  <a:pt x="20800" y="16369"/>
                                  <a:pt x="20800" y="16325"/>
                                  <a:pt x="20765" y="16325"/>
                                </a:cubicBezTo>
                                <a:close/>
                                <a:moveTo>
                                  <a:pt x="21082" y="16186"/>
                                </a:moveTo>
                                <a:cubicBezTo>
                                  <a:pt x="21078" y="16175"/>
                                  <a:pt x="21064" y="16170"/>
                                  <a:pt x="21050" y="16172"/>
                                </a:cubicBezTo>
                                <a:cubicBezTo>
                                  <a:pt x="21018" y="16175"/>
                                  <a:pt x="20987" y="16181"/>
                                  <a:pt x="20955" y="16183"/>
                                </a:cubicBezTo>
                                <a:cubicBezTo>
                                  <a:pt x="20941" y="16186"/>
                                  <a:pt x="20934" y="16200"/>
                                  <a:pt x="20937" y="16208"/>
                                </a:cubicBezTo>
                                <a:cubicBezTo>
                                  <a:pt x="20941" y="16219"/>
                                  <a:pt x="20955" y="16224"/>
                                  <a:pt x="20969" y="16222"/>
                                </a:cubicBezTo>
                                <a:cubicBezTo>
                                  <a:pt x="21001" y="16219"/>
                                  <a:pt x="21032" y="16213"/>
                                  <a:pt x="21064" y="16211"/>
                                </a:cubicBezTo>
                                <a:cubicBezTo>
                                  <a:pt x="21078" y="16208"/>
                                  <a:pt x="21085" y="16194"/>
                                  <a:pt x="21082" y="16186"/>
                                </a:cubicBezTo>
                                <a:close/>
                                <a:moveTo>
                                  <a:pt x="20286" y="14793"/>
                                </a:moveTo>
                                <a:cubicBezTo>
                                  <a:pt x="20289" y="14788"/>
                                  <a:pt x="20289" y="14782"/>
                                  <a:pt x="20286" y="14777"/>
                                </a:cubicBezTo>
                                <a:lnTo>
                                  <a:pt x="20286" y="14793"/>
                                </a:lnTo>
                                <a:close/>
                                <a:moveTo>
                                  <a:pt x="20818" y="16194"/>
                                </a:moveTo>
                                <a:lnTo>
                                  <a:pt x="20740" y="16194"/>
                                </a:lnTo>
                                <a:cubicBezTo>
                                  <a:pt x="20705" y="16194"/>
                                  <a:pt x="20705" y="16235"/>
                                  <a:pt x="20740" y="16235"/>
                                </a:cubicBezTo>
                                <a:lnTo>
                                  <a:pt x="20818" y="16235"/>
                                </a:lnTo>
                                <a:cubicBezTo>
                                  <a:pt x="20853" y="16235"/>
                                  <a:pt x="20853" y="16194"/>
                                  <a:pt x="20818" y="16194"/>
                                </a:cubicBezTo>
                                <a:close/>
                                <a:moveTo>
                                  <a:pt x="20923" y="16363"/>
                                </a:moveTo>
                                <a:cubicBezTo>
                                  <a:pt x="20951" y="16361"/>
                                  <a:pt x="20980" y="16355"/>
                                  <a:pt x="21008" y="16352"/>
                                </a:cubicBezTo>
                                <a:cubicBezTo>
                                  <a:pt x="21022" y="16350"/>
                                  <a:pt x="21029" y="16336"/>
                                  <a:pt x="21025" y="16328"/>
                                </a:cubicBezTo>
                                <a:cubicBezTo>
                                  <a:pt x="21022" y="16317"/>
                                  <a:pt x="21008" y="16311"/>
                                  <a:pt x="20994" y="16314"/>
                                </a:cubicBezTo>
                                <a:cubicBezTo>
                                  <a:pt x="20966" y="16317"/>
                                  <a:pt x="20937" y="16322"/>
                                  <a:pt x="20909" y="16325"/>
                                </a:cubicBezTo>
                                <a:cubicBezTo>
                                  <a:pt x="20895" y="16328"/>
                                  <a:pt x="20888" y="16341"/>
                                  <a:pt x="20892" y="16350"/>
                                </a:cubicBezTo>
                                <a:cubicBezTo>
                                  <a:pt x="20895" y="16361"/>
                                  <a:pt x="20909" y="16366"/>
                                  <a:pt x="20923" y="16363"/>
                                </a:cubicBezTo>
                                <a:close/>
                                <a:moveTo>
                                  <a:pt x="20895" y="16126"/>
                                </a:moveTo>
                                <a:cubicBezTo>
                                  <a:pt x="20930" y="16123"/>
                                  <a:pt x="20930" y="16083"/>
                                  <a:pt x="20895" y="16085"/>
                                </a:cubicBezTo>
                                <a:cubicBezTo>
                                  <a:pt x="20870" y="16088"/>
                                  <a:pt x="20846" y="16085"/>
                                  <a:pt x="20821" y="16083"/>
                                </a:cubicBezTo>
                                <a:cubicBezTo>
                                  <a:pt x="20807" y="16080"/>
                                  <a:pt x="20793" y="16085"/>
                                  <a:pt x="20789" y="16096"/>
                                </a:cubicBezTo>
                                <a:cubicBezTo>
                                  <a:pt x="20786" y="16107"/>
                                  <a:pt x="20793" y="16121"/>
                                  <a:pt x="20807" y="16121"/>
                                </a:cubicBezTo>
                                <a:cubicBezTo>
                                  <a:pt x="20835" y="16126"/>
                                  <a:pt x="20863" y="16129"/>
                                  <a:pt x="20895" y="16126"/>
                                </a:cubicBezTo>
                                <a:close/>
                                <a:moveTo>
                                  <a:pt x="20286" y="15178"/>
                                </a:moveTo>
                                <a:cubicBezTo>
                                  <a:pt x="20289" y="15175"/>
                                  <a:pt x="20293" y="15172"/>
                                  <a:pt x="20293" y="15167"/>
                                </a:cubicBezTo>
                                <a:cubicBezTo>
                                  <a:pt x="20293" y="15139"/>
                                  <a:pt x="20296" y="15115"/>
                                  <a:pt x="20303" y="15088"/>
                                </a:cubicBezTo>
                                <a:cubicBezTo>
                                  <a:pt x="20307" y="15077"/>
                                  <a:pt x="20296" y="15068"/>
                                  <a:pt x="20286" y="15063"/>
                                </a:cubicBezTo>
                                <a:lnTo>
                                  <a:pt x="20286" y="15178"/>
                                </a:lnTo>
                                <a:close/>
                                <a:moveTo>
                                  <a:pt x="21025" y="13954"/>
                                </a:moveTo>
                                <a:cubicBezTo>
                                  <a:pt x="20980" y="13935"/>
                                  <a:pt x="20930" y="13924"/>
                                  <a:pt x="20881" y="13921"/>
                                </a:cubicBezTo>
                                <a:cubicBezTo>
                                  <a:pt x="20846" y="13918"/>
                                  <a:pt x="20846" y="13959"/>
                                  <a:pt x="20881" y="13962"/>
                                </a:cubicBezTo>
                                <a:cubicBezTo>
                                  <a:pt x="20923" y="13964"/>
                                  <a:pt x="20962" y="13975"/>
                                  <a:pt x="21001" y="13989"/>
                                </a:cubicBezTo>
                                <a:cubicBezTo>
                                  <a:pt x="21029" y="14000"/>
                                  <a:pt x="21057" y="13964"/>
                                  <a:pt x="21025" y="13954"/>
                                </a:cubicBezTo>
                                <a:close/>
                                <a:moveTo>
                                  <a:pt x="21251" y="14398"/>
                                </a:moveTo>
                                <a:cubicBezTo>
                                  <a:pt x="21265" y="14395"/>
                                  <a:pt x="21279" y="14403"/>
                                  <a:pt x="21290" y="14412"/>
                                </a:cubicBezTo>
                                <a:cubicBezTo>
                                  <a:pt x="21304" y="14420"/>
                                  <a:pt x="21314" y="14425"/>
                                  <a:pt x="21332" y="14428"/>
                                </a:cubicBezTo>
                                <a:cubicBezTo>
                                  <a:pt x="21364" y="14428"/>
                                  <a:pt x="21378" y="14390"/>
                                  <a:pt x="21346" y="14384"/>
                                </a:cubicBezTo>
                                <a:cubicBezTo>
                                  <a:pt x="21328" y="14382"/>
                                  <a:pt x="21314" y="14368"/>
                                  <a:pt x="21297" y="14362"/>
                                </a:cubicBezTo>
                                <a:cubicBezTo>
                                  <a:pt x="21279" y="14354"/>
                                  <a:pt x="21258" y="14352"/>
                                  <a:pt x="21237" y="14357"/>
                                </a:cubicBezTo>
                                <a:cubicBezTo>
                                  <a:pt x="21205" y="14365"/>
                                  <a:pt x="21219" y="14406"/>
                                  <a:pt x="21251" y="14398"/>
                                </a:cubicBezTo>
                                <a:close/>
                                <a:moveTo>
                                  <a:pt x="21163" y="14087"/>
                                </a:moveTo>
                                <a:lnTo>
                                  <a:pt x="21057" y="14071"/>
                                </a:lnTo>
                                <a:cubicBezTo>
                                  <a:pt x="21022" y="14065"/>
                                  <a:pt x="21008" y="14106"/>
                                  <a:pt x="21043" y="14112"/>
                                </a:cubicBezTo>
                                <a:lnTo>
                                  <a:pt x="21149" y="14128"/>
                                </a:lnTo>
                                <a:cubicBezTo>
                                  <a:pt x="21184" y="14133"/>
                                  <a:pt x="21198" y="14093"/>
                                  <a:pt x="21163" y="14087"/>
                                </a:cubicBezTo>
                                <a:close/>
                                <a:moveTo>
                                  <a:pt x="21138" y="14422"/>
                                </a:moveTo>
                                <a:cubicBezTo>
                                  <a:pt x="21128" y="14420"/>
                                  <a:pt x="21110" y="14428"/>
                                  <a:pt x="21106" y="14439"/>
                                </a:cubicBezTo>
                                <a:cubicBezTo>
                                  <a:pt x="21103" y="14450"/>
                                  <a:pt x="21110" y="14461"/>
                                  <a:pt x="21124" y="14463"/>
                                </a:cubicBezTo>
                                <a:cubicBezTo>
                                  <a:pt x="21149" y="14469"/>
                                  <a:pt x="21170" y="14480"/>
                                  <a:pt x="21187" y="14491"/>
                                </a:cubicBezTo>
                                <a:cubicBezTo>
                                  <a:pt x="21198" y="14496"/>
                                  <a:pt x="21219" y="14493"/>
                                  <a:pt x="21226" y="14482"/>
                                </a:cubicBezTo>
                                <a:cubicBezTo>
                                  <a:pt x="21233" y="14472"/>
                                  <a:pt x="21230" y="14461"/>
                                  <a:pt x="21216" y="14452"/>
                                </a:cubicBezTo>
                                <a:cubicBezTo>
                                  <a:pt x="21191" y="14439"/>
                                  <a:pt x="21166" y="14428"/>
                                  <a:pt x="21138" y="14422"/>
                                </a:cubicBezTo>
                                <a:close/>
                                <a:moveTo>
                                  <a:pt x="21276" y="14223"/>
                                </a:moveTo>
                                <a:cubicBezTo>
                                  <a:pt x="21240" y="14215"/>
                                  <a:pt x="21226" y="14256"/>
                                  <a:pt x="21261" y="14264"/>
                                </a:cubicBezTo>
                                <a:cubicBezTo>
                                  <a:pt x="21293" y="14273"/>
                                  <a:pt x="21318" y="14283"/>
                                  <a:pt x="21339" y="14303"/>
                                </a:cubicBezTo>
                                <a:cubicBezTo>
                                  <a:pt x="21364" y="14322"/>
                                  <a:pt x="21402" y="14292"/>
                                  <a:pt x="21378" y="14273"/>
                                </a:cubicBezTo>
                                <a:cubicBezTo>
                                  <a:pt x="21350" y="14251"/>
                                  <a:pt x="21314" y="14234"/>
                                  <a:pt x="21276" y="14223"/>
                                </a:cubicBezTo>
                                <a:close/>
                                <a:moveTo>
                                  <a:pt x="21459" y="14889"/>
                                </a:moveTo>
                                <a:cubicBezTo>
                                  <a:pt x="21473" y="14883"/>
                                  <a:pt x="21476" y="14869"/>
                                  <a:pt x="21469" y="14859"/>
                                </a:cubicBezTo>
                                <a:cubicBezTo>
                                  <a:pt x="21452" y="14834"/>
                                  <a:pt x="21427" y="14812"/>
                                  <a:pt x="21399" y="14796"/>
                                </a:cubicBezTo>
                                <a:cubicBezTo>
                                  <a:pt x="21371" y="14780"/>
                                  <a:pt x="21342" y="14818"/>
                                  <a:pt x="21371" y="14831"/>
                                </a:cubicBezTo>
                                <a:cubicBezTo>
                                  <a:pt x="21392" y="14842"/>
                                  <a:pt x="21409" y="14859"/>
                                  <a:pt x="21423" y="14878"/>
                                </a:cubicBezTo>
                                <a:cubicBezTo>
                                  <a:pt x="21427" y="14891"/>
                                  <a:pt x="21445" y="14894"/>
                                  <a:pt x="21459" y="14889"/>
                                </a:cubicBezTo>
                                <a:close/>
                                <a:moveTo>
                                  <a:pt x="21339" y="14496"/>
                                </a:moveTo>
                                <a:cubicBezTo>
                                  <a:pt x="21328" y="14488"/>
                                  <a:pt x="21311" y="14488"/>
                                  <a:pt x="21300" y="14496"/>
                                </a:cubicBezTo>
                                <a:cubicBezTo>
                                  <a:pt x="21290" y="14504"/>
                                  <a:pt x="21290" y="14518"/>
                                  <a:pt x="21300" y="14526"/>
                                </a:cubicBezTo>
                                <a:cubicBezTo>
                                  <a:pt x="21318" y="14537"/>
                                  <a:pt x="21335" y="14548"/>
                                  <a:pt x="21350" y="14559"/>
                                </a:cubicBezTo>
                                <a:cubicBezTo>
                                  <a:pt x="21360" y="14567"/>
                                  <a:pt x="21378" y="14567"/>
                                  <a:pt x="21388" y="14559"/>
                                </a:cubicBezTo>
                                <a:cubicBezTo>
                                  <a:pt x="21399" y="14551"/>
                                  <a:pt x="21402" y="14537"/>
                                  <a:pt x="21388" y="14529"/>
                                </a:cubicBezTo>
                                <a:cubicBezTo>
                                  <a:pt x="21371" y="14518"/>
                                  <a:pt x="21353" y="14507"/>
                                  <a:pt x="21339" y="14496"/>
                                </a:cubicBezTo>
                                <a:close/>
                                <a:moveTo>
                                  <a:pt x="20437" y="14300"/>
                                </a:moveTo>
                                <a:cubicBezTo>
                                  <a:pt x="20444" y="14292"/>
                                  <a:pt x="20458" y="14286"/>
                                  <a:pt x="20469" y="14286"/>
                                </a:cubicBezTo>
                                <a:cubicBezTo>
                                  <a:pt x="20483" y="14286"/>
                                  <a:pt x="20497" y="14278"/>
                                  <a:pt x="20497" y="14264"/>
                                </a:cubicBezTo>
                                <a:cubicBezTo>
                                  <a:pt x="20497" y="14253"/>
                                  <a:pt x="20483" y="14243"/>
                                  <a:pt x="20469" y="14243"/>
                                </a:cubicBezTo>
                                <a:cubicBezTo>
                                  <a:pt x="20441" y="14245"/>
                                  <a:pt x="20416" y="14253"/>
                                  <a:pt x="20398" y="14270"/>
                                </a:cubicBezTo>
                                <a:cubicBezTo>
                                  <a:pt x="20377" y="14292"/>
                                  <a:pt x="20416" y="14319"/>
                                  <a:pt x="20437" y="14300"/>
                                </a:cubicBezTo>
                                <a:close/>
                                <a:moveTo>
                                  <a:pt x="20479" y="14144"/>
                                </a:moveTo>
                                <a:cubicBezTo>
                                  <a:pt x="20444" y="14153"/>
                                  <a:pt x="20458" y="14193"/>
                                  <a:pt x="20494" y="14185"/>
                                </a:cubicBezTo>
                                <a:cubicBezTo>
                                  <a:pt x="20515" y="14180"/>
                                  <a:pt x="20539" y="14174"/>
                                  <a:pt x="20560" y="14172"/>
                                </a:cubicBezTo>
                                <a:cubicBezTo>
                                  <a:pt x="20596" y="14163"/>
                                  <a:pt x="20582" y="14123"/>
                                  <a:pt x="20546" y="14131"/>
                                </a:cubicBezTo>
                                <a:cubicBezTo>
                                  <a:pt x="20522" y="14133"/>
                                  <a:pt x="20501" y="14139"/>
                                  <a:pt x="20479" y="14144"/>
                                </a:cubicBezTo>
                                <a:close/>
                                <a:moveTo>
                                  <a:pt x="20846" y="14090"/>
                                </a:moveTo>
                                <a:cubicBezTo>
                                  <a:pt x="20874" y="14087"/>
                                  <a:pt x="20899" y="14087"/>
                                  <a:pt x="20927" y="14087"/>
                                </a:cubicBezTo>
                                <a:cubicBezTo>
                                  <a:pt x="20941" y="14087"/>
                                  <a:pt x="20955" y="14076"/>
                                  <a:pt x="20955" y="14065"/>
                                </a:cubicBezTo>
                                <a:cubicBezTo>
                                  <a:pt x="20955" y="14054"/>
                                  <a:pt x="20941" y="14046"/>
                                  <a:pt x="20927" y="14044"/>
                                </a:cubicBezTo>
                                <a:cubicBezTo>
                                  <a:pt x="20895" y="14041"/>
                                  <a:pt x="20863" y="14044"/>
                                  <a:pt x="20832" y="14046"/>
                                </a:cubicBezTo>
                                <a:cubicBezTo>
                                  <a:pt x="20800" y="14054"/>
                                  <a:pt x="20814" y="14095"/>
                                  <a:pt x="20846" y="14090"/>
                                </a:cubicBezTo>
                                <a:close/>
                                <a:moveTo>
                                  <a:pt x="20314" y="14439"/>
                                </a:moveTo>
                                <a:cubicBezTo>
                                  <a:pt x="20321" y="14447"/>
                                  <a:pt x="20339" y="14452"/>
                                  <a:pt x="20353" y="14447"/>
                                </a:cubicBezTo>
                                <a:cubicBezTo>
                                  <a:pt x="20374" y="14433"/>
                                  <a:pt x="20398" y="14425"/>
                                  <a:pt x="20423" y="14420"/>
                                </a:cubicBezTo>
                                <a:cubicBezTo>
                                  <a:pt x="20458" y="14414"/>
                                  <a:pt x="20444" y="14373"/>
                                  <a:pt x="20409" y="14379"/>
                                </a:cubicBezTo>
                                <a:cubicBezTo>
                                  <a:pt x="20377" y="14384"/>
                                  <a:pt x="20349" y="14395"/>
                                  <a:pt x="20324" y="14409"/>
                                </a:cubicBezTo>
                                <a:cubicBezTo>
                                  <a:pt x="20314" y="14417"/>
                                  <a:pt x="20307" y="14428"/>
                                  <a:pt x="20314" y="14439"/>
                                </a:cubicBezTo>
                                <a:close/>
                                <a:moveTo>
                                  <a:pt x="20448" y="14035"/>
                                </a:moveTo>
                                <a:cubicBezTo>
                                  <a:pt x="20413" y="14038"/>
                                  <a:pt x="20377" y="14044"/>
                                  <a:pt x="20346" y="14057"/>
                                </a:cubicBezTo>
                                <a:cubicBezTo>
                                  <a:pt x="20314" y="14071"/>
                                  <a:pt x="20342" y="14106"/>
                                  <a:pt x="20374" y="14093"/>
                                </a:cubicBezTo>
                                <a:cubicBezTo>
                                  <a:pt x="20398" y="14082"/>
                                  <a:pt x="20423" y="14076"/>
                                  <a:pt x="20448" y="14076"/>
                                </a:cubicBezTo>
                                <a:cubicBezTo>
                                  <a:pt x="20483" y="14076"/>
                                  <a:pt x="20483" y="14035"/>
                                  <a:pt x="20448" y="14035"/>
                                </a:cubicBezTo>
                                <a:close/>
                                <a:moveTo>
                                  <a:pt x="20694" y="14027"/>
                                </a:moveTo>
                                <a:cubicBezTo>
                                  <a:pt x="20652" y="14024"/>
                                  <a:pt x="20613" y="14027"/>
                                  <a:pt x="20575" y="14030"/>
                                </a:cubicBezTo>
                                <a:cubicBezTo>
                                  <a:pt x="20560" y="14033"/>
                                  <a:pt x="20553" y="14046"/>
                                  <a:pt x="20557" y="14054"/>
                                </a:cubicBezTo>
                                <a:cubicBezTo>
                                  <a:pt x="20560" y="14065"/>
                                  <a:pt x="20575" y="14071"/>
                                  <a:pt x="20589" y="14068"/>
                                </a:cubicBezTo>
                                <a:cubicBezTo>
                                  <a:pt x="20624" y="14065"/>
                                  <a:pt x="20659" y="14065"/>
                                  <a:pt x="20694" y="14065"/>
                                </a:cubicBezTo>
                                <a:cubicBezTo>
                                  <a:pt x="20730" y="14071"/>
                                  <a:pt x="20730" y="14030"/>
                                  <a:pt x="20694" y="14027"/>
                                </a:cubicBezTo>
                                <a:close/>
                                <a:moveTo>
                                  <a:pt x="20761" y="14354"/>
                                </a:moveTo>
                                <a:cubicBezTo>
                                  <a:pt x="20747" y="14357"/>
                                  <a:pt x="20740" y="14371"/>
                                  <a:pt x="20744" y="14379"/>
                                </a:cubicBezTo>
                                <a:cubicBezTo>
                                  <a:pt x="20747" y="14390"/>
                                  <a:pt x="20761" y="14395"/>
                                  <a:pt x="20775" y="14392"/>
                                </a:cubicBezTo>
                                <a:cubicBezTo>
                                  <a:pt x="20793" y="14390"/>
                                  <a:pt x="20807" y="14392"/>
                                  <a:pt x="20821" y="14401"/>
                                </a:cubicBezTo>
                                <a:cubicBezTo>
                                  <a:pt x="20853" y="14414"/>
                                  <a:pt x="20878" y="14379"/>
                                  <a:pt x="20849" y="14365"/>
                                </a:cubicBezTo>
                                <a:cubicBezTo>
                                  <a:pt x="20825" y="14354"/>
                                  <a:pt x="20793" y="14352"/>
                                  <a:pt x="20761" y="14354"/>
                                </a:cubicBezTo>
                                <a:close/>
                                <a:moveTo>
                                  <a:pt x="20765" y="14128"/>
                                </a:moveTo>
                                <a:cubicBezTo>
                                  <a:pt x="20730" y="14125"/>
                                  <a:pt x="20698" y="14128"/>
                                  <a:pt x="20670" y="14142"/>
                                </a:cubicBezTo>
                                <a:cubicBezTo>
                                  <a:pt x="20638" y="14155"/>
                                  <a:pt x="20666" y="14191"/>
                                  <a:pt x="20698" y="14177"/>
                                </a:cubicBezTo>
                                <a:cubicBezTo>
                                  <a:pt x="20715" y="14169"/>
                                  <a:pt x="20733" y="14166"/>
                                  <a:pt x="20754" y="14169"/>
                                </a:cubicBezTo>
                                <a:cubicBezTo>
                                  <a:pt x="20768" y="14172"/>
                                  <a:pt x="20782" y="14166"/>
                                  <a:pt x="20786" y="14155"/>
                                </a:cubicBezTo>
                                <a:cubicBezTo>
                                  <a:pt x="20786" y="14142"/>
                                  <a:pt x="20779" y="14128"/>
                                  <a:pt x="20765" y="14128"/>
                                </a:cubicBezTo>
                                <a:close/>
                                <a:moveTo>
                                  <a:pt x="2712" y="245"/>
                                </a:moveTo>
                                <a:cubicBezTo>
                                  <a:pt x="2733" y="221"/>
                                  <a:pt x="2761" y="199"/>
                                  <a:pt x="2796" y="182"/>
                                </a:cubicBezTo>
                                <a:cubicBezTo>
                                  <a:pt x="2832" y="163"/>
                                  <a:pt x="2796" y="117"/>
                                  <a:pt x="2761" y="136"/>
                                </a:cubicBezTo>
                                <a:cubicBezTo>
                                  <a:pt x="2719" y="158"/>
                                  <a:pt x="2684" y="185"/>
                                  <a:pt x="2652" y="218"/>
                                </a:cubicBezTo>
                                <a:cubicBezTo>
                                  <a:pt x="2627" y="245"/>
                                  <a:pt x="2687" y="272"/>
                                  <a:pt x="2712" y="245"/>
                                </a:cubicBezTo>
                                <a:close/>
                                <a:moveTo>
                                  <a:pt x="1225" y="15306"/>
                                </a:moveTo>
                                <a:cubicBezTo>
                                  <a:pt x="1014" y="15137"/>
                                  <a:pt x="796" y="14973"/>
                                  <a:pt x="584" y="14807"/>
                                </a:cubicBezTo>
                                <a:cubicBezTo>
                                  <a:pt x="391" y="14657"/>
                                  <a:pt x="200" y="14507"/>
                                  <a:pt x="7" y="14357"/>
                                </a:cubicBezTo>
                                <a:lnTo>
                                  <a:pt x="7" y="14395"/>
                                </a:lnTo>
                                <a:cubicBezTo>
                                  <a:pt x="387" y="14690"/>
                                  <a:pt x="768" y="14987"/>
                                  <a:pt x="1141" y="15284"/>
                                </a:cubicBezTo>
                                <a:cubicBezTo>
                                  <a:pt x="1169" y="15306"/>
                                  <a:pt x="1197" y="15327"/>
                                  <a:pt x="1225" y="15352"/>
                                </a:cubicBezTo>
                                <a:lnTo>
                                  <a:pt x="1225" y="15306"/>
                                </a:lnTo>
                                <a:close/>
                                <a:moveTo>
                                  <a:pt x="1225" y="15466"/>
                                </a:moveTo>
                                <a:cubicBezTo>
                                  <a:pt x="979" y="15224"/>
                                  <a:pt x="725" y="14984"/>
                                  <a:pt x="454" y="14755"/>
                                </a:cubicBezTo>
                                <a:cubicBezTo>
                                  <a:pt x="334" y="14654"/>
                                  <a:pt x="211" y="14556"/>
                                  <a:pt x="88" y="14461"/>
                                </a:cubicBezTo>
                                <a:cubicBezTo>
                                  <a:pt x="59" y="14439"/>
                                  <a:pt x="31" y="14420"/>
                                  <a:pt x="7" y="14398"/>
                                </a:cubicBezTo>
                                <a:lnTo>
                                  <a:pt x="7" y="14436"/>
                                </a:lnTo>
                                <a:cubicBezTo>
                                  <a:pt x="105" y="14512"/>
                                  <a:pt x="207" y="14589"/>
                                  <a:pt x="303" y="14668"/>
                                </a:cubicBezTo>
                                <a:cubicBezTo>
                                  <a:pt x="528" y="14850"/>
                                  <a:pt x="739" y="15044"/>
                                  <a:pt x="947" y="15240"/>
                                </a:cubicBezTo>
                                <a:cubicBezTo>
                                  <a:pt x="1042" y="15330"/>
                                  <a:pt x="1134" y="15420"/>
                                  <a:pt x="1225" y="15513"/>
                                </a:cubicBezTo>
                                <a:lnTo>
                                  <a:pt x="1225" y="15466"/>
                                </a:lnTo>
                                <a:close/>
                                <a:moveTo>
                                  <a:pt x="834" y="11879"/>
                                </a:moveTo>
                                <a:cubicBezTo>
                                  <a:pt x="841" y="11808"/>
                                  <a:pt x="870" y="11746"/>
                                  <a:pt x="923" y="11686"/>
                                </a:cubicBezTo>
                                <a:cubicBezTo>
                                  <a:pt x="954" y="11650"/>
                                  <a:pt x="877" y="11615"/>
                                  <a:pt x="845" y="11653"/>
                                </a:cubicBezTo>
                                <a:cubicBezTo>
                                  <a:pt x="785" y="11721"/>
                                  <a:pt x="750" y="11797"/>
                                  <a:pt x="743" y="11879"/>
                                </a:cubicBezTo>
                                <a:cubicBezTo>
                                  <a:pt x="743" y="11926"/>
                                  <a:pt x="831" y="11923"/>
                                  <a:pt x="834" y="11879"/>
                                </a:cubicBezTo>
                                <a:close/>
                                <a:moveTo>
                                  <a:pt x="1225" y="15764"/>
                                </a:moveTo>
                                <a:lnTo>
                                  <a:pt x="1225" y="15723"/>
                                </a:lnTo>
                                <a:cubicBezTo>
                                  <a:pt x="1120" y="15605"/>
                                  <a:pt x="1014" y="15486"/>
                                  <a:pt x="905" y="15371"/>
                                </a:cubicBezTo>
                                <a:cubicBezTo>
                                  <a:pt x="722" y="15172"/>
                                  <a:pt x="521" y="14984"/>
                                  <a:pt x="313" y="14799"/>
                                </a:cubicBezTo>
                                <a:cubicBezTo>
                                  <a:pt x="207" y="14706"/>
                                  <a:pt x="102" y="14611"/>
                                  <a:pt x="3" y="14510"/>
                                </a:cubicBezTo>
                                <a:lnTo>
                                  <a:pt x="3" y="14575"/>
                                </a:lnTo>
                                <a:cubicBezTo>
                                  <a:pt x="377" y="15058"/>
                                  <a:pt x="768" y="15537"/>
                                  <a:pt x="1222" y="15976"/>
                                </a:cubicBezTo>
                                <a:lnTo>
                                  <a:pt x="1222" y="15933"/>
                                </a:lnTo>
                                <a:cubicBezTo>
                                  <a:pt x="930" y="15649"/>
                                  <a:pt x="662" y="15349"/>
                                  <a:pt x="412" y="15044"/>
                                </a:cubicBezTo>
                                <a:cubicBezTo>
                                  <a:pt x="313" y="14921"/>
                                  <a:pt x="214" y="14799"/>
                                  <a:pt x="116" y="14676"/>
                                </a:cubicBezTo>
                                <a:cubicBezTo>
                                  <a:pt x="331" y="14878"/>
                                  <a:pt x="570" y="15071"/>
                                  <a:pt x="768" y="15281"/>
                                </a:cubicBezTo>
                                <a:cubicBezTo>
                                  <a:pt x="930" y="15439"/>
                                  <a:pt x="1077" y="15603"/>
                                  <a:pt x="1225" y="15764"/>
                                </a:cubicBezTo>
                                <a:close/>
                                <a:moveTo>
                                  <a:pt x="1225" y="5607"/>
                                </a:moveTo>
                                <a:cubicBezTo>
                                  <a:pt x="813" y="5422"/>
                                  <a:pt x="412" y="5223"/>
                                  <a:pt x="7" y="5032"/>
                                </a:cubicBezTo>
                                <a:lnTo>
                                  <a:pt x="7" y="5078"/>
                                </a:lnTo>
                                <a:cubicBezTo>
                                  <a:pt x="415" y="5269"/>
                                  <a:pt x="813" y="5471"/>
                                  <a:pt x="1225" y="5653"/>
                                </a:cubicBezTo>
                                <a:lnTo>
                                  <a:pt x="1225" y="5607"/>
                                </a:lnTo>
                                <a:close/>
                                <a:moveTo>
                                  <a:pt x="687" y="7447"/>
                                </a:moveTo>
                                <a:cubicBezTo>
                                  <a:pt x="792" y="7362"/>
                                  <a:pt x="894" y="7278"/>
                                  <a:pt x="993" y="7191"/>
                                </a:cubicBezTo>
                                <a:cubicBezTo>
                                  <a:pt x="1039" y="7150"/>
                                  <a:pt x="1081" y="7112"/>
                                  <a:pt x="1130" y="7073"/>
                                </a:cubicBezTo>
                                <a:cubicBezTo>
                                  <a:pt x="803" y="7360"/>
                                  <a:pt x="472" y="7646"/>
                                  <a:pt x="141" y="7927"/>
                                </a:cubicBezTo>
                                <a:cubicBezTo>
                                  <a:pt x="95" y="7965"/>
                                  <a:pt x="49" y="8006"/>
                                  <a:pt x="3" y="8044"/>
                                </a:cubicBezTo>
                                <a:lnTo>
                                  <a:pt x="3" y="8085"/>
                                </a:lnTo>
                                <a:cubicBezTo>
                                  <a:pt x="218" y="7905"/>
                                  <a:pt x="429" y="7719"/>
                                  <a:pt x="641" y="7537"/>
                                </a:cubicBezTo>
                                <a:cubicBezTo>
                                  <a:pt x="813" y="7390"/>
                                  <a:pt x="982" y="7240"/>
                                  <a:pt x="1155" y="7090"/>
                                </a:cubicBezTo>
                                <a:cubicBezTo>
                                  <a:pt x="792" y="7482"/>
                                  <a:pt x="433" y="7875"/>
                                  <a:pt x="7" y="8224"/>
                                </a:cubicBezTo>
                                <a:lnTo>
                                  <a:pt x="7" y="8286"/>
                                </a:lnTo>
                                <a:cubicBezTo>
                                  <a:pt x="454" y="7916"/>
                                  <a:pt x="838" y="7507"/>
                                  <a:pt x="1225" y="7098"/>
                                </a:cubicBezTo>
                                <a:lnTo>
                                  <a:pt x="1225" y="6940"/>
                                </a:lnTo>
                                <a:cubicBezTo>
                                  <a:pt x="813" y="7076"/>
                                  <a:pt x="394" y="7204"/>
                                  <a:pt x="7" y="7373"/>
                                </a:cubicBezTo>
                                <a:lnTo>
                                  <a:pt x="7" y="7422"/>
                                </a:lnTo>
                                <a:cubicBezTo>
                                  <a:pt x="246" y="7316"/>
                                  <a:pt x="496" y="7226"/>
                                  <a:pt x="753" y="7142"/>
                                </a:cubicBezTo>
                                <a:cubicBezTo>
                                  <a:pt x="715" y="7158"/>
                                  <a:pt x="679" y="7177"/>
                                  <a:pt x="641" y="7193"/>
                                </a:cubicBezTo>
                                <a:cubicBezTo>
                                  <a:pt x="429" y="7283"/>
                                  <a:pt x="218" y="7373"/>
                                  <a:pt x="7" y="7463"/>
                                </a:cubicBezTo>
                                <a:lnTo>
                                  <a:pt x="7" y="7490"/>
                                </a:lnTo>
                                <a:cubicBezTo>
                                  <a:pt x="102" y="7450"/>
                                  <a:pt x="197" y="7409"/>
                                  <a:pt x="288" y="7368"/>
                                </a:cubicBezTo>
                                <a:cubicBezTo>
                                  <a:pt x="193" y="7420"/>
                                  <a:pt x="98" y="7471"/>
                                  <a:pt x="7" y="7526"/>
                                </a:cubicBezTo>
                                <a:lnTo>
                                  <a:pt x="7" y="7556"/>
                                </a:lnTo>
                                <a:cubicBezTo>
                                  <a:pt x="112" y="7493"/>
                                  <a:pt x="222" y="7433"/>
                                  <a:pt x="334" y="7373"/>
                                </a:cubicBezTo>
                                <a:cubicBezTo>
                                  <a:pt x="436" y="7319"/>
                                  <a:pt x="542" y="7267"/>
                                  <a:pt x="648" y="7215"/>
                                </a:cubicBezTo>
                                <a:cubicBezTo>
                                  <a:pt x="697" y="7193"/>
                                  <a:pt x="746" y="7174"/>
                                  <a:pt x="796" y="7152"/>
                                </a:cubicBezTo>
                                <a:cubicBezTo>
                                  <a:pt x="799" y="7150"/>
                                  <a:pt x="803" y="7147"/>
                                  <a:pt x="803" y="7144"/>
                                </a:cubicBezTo>
                                <a:cubicBezTo>
                                  <a:pt x="859" y="7117"/>
                                  <a:pt x="919" y="7093"/>
                                  <a:pt x="975" y="7068"/>
                                </a:cubicBezTo>
                                <a:cubicBezTo>
                                  <a:pt x="996" y="7060"/>
                                  <a:pt x="1018" y="7054"/>
                                  <a:pt x="1039" y="7046"/>
                                </a:cubicBezTo>
                                <a:cubicBezTo>
                                  <a:pt x="1007" y="7065"/>
                                  <a:pt x="979" y="7082"/>
                                  <a:pt x="951" y="7101"/>
                                </a:cubicBezTo>
                                <a:cubicBezTo>
                                  <a:pt x="634" y="7267"/>
                                  <a:pt x="313" y="7439"/>
                                  <a:pt x="7" y="7621"/>
                                </a:cubicBezTo>
                                <a:lnTo>
                                  <a:pt x="7" y="7651"/>
                                </a:lnTo>
                                <a:cubicBezTo>
                                  <a:pt x="126" y="7578"/>
                                  <a:pt x="250" y="7510"/>
                                  <a:pt x="373" y="7439"/>
                                </a:cubicBezTo>
                                <a:cubicBezTo>
                                  <a:pt x="503" y="7368"/>
                                  <a:pt x="634" y="7297"/>
                                  <a:pt x="764" y="7226"/>
                                </a:cubicBezTo>
                                <a:cubicBezTo>
                                  <a:pt x="553" y="7379"/>
                                  <a:pt x="352" y="7545"/>
                                  <a:pt x="130" y="7687"/>
                                </a:cubicBezTo>
                                <a:cubicBezTo>
                                  <a:pt x="88" y="7714"/>
                                  <a:pt x="45" y="7741"/>
                                  <a:pt x="3" y="7766"/>
                                </a:cubicBezTo>
                                <a:lnTo>
                                  <a:pt x="3" y="7796"/>
                                </a:lnTo>
                                <a:cubicBezTo>
                                  <a:pt x="14" y="7790"/>
                                  <a:pt x="24" y="7782"/>
                                  <a:pt x="35" y="7777"/>
                                </a:cubicBezTo>
                                <a:cubicBezTo>
                                  <a:pt x="246" y="7646"/>
                                  <a:pt x="443" y="7504"/>
                                  <a:pt x="634" y="7357"/>
                                </a:cubicBezTo>
                                <a:cubicBezTo>
                                  <a:pt x="746" y="7272"/>
                                  <a:pt x="859" y="7185"/>
                                  <a:pt x="982" y="7109"/>
                                </a:cubicBezTo>
                                <a:cubicBezTo>
                                  <a:pt x="1025" y="7087"/>
                                  <a:pt x="1067" y="7065"/>
                                  <a:pt x="1106" y="7043"/>
                                </a:cubicBezTo>
                                <a:cubicBezTo>
                                  <a:pt x="1113" y="7041"/>
                                  <a:pt x="1113" y="7035"/>
                                  <a:pt x="1113" y="7030"/>
                                </a:cubicBezTo>
                                <a:cubicBezTo>
                                  <a:pt x="1127" y="7022"/>
                                  <a:pt x="1144" y="7011"/>
                                  <a:pt x="1159" y="7003"/>
                                </a:cubicBezTo>
                                <a:cubicBezTo>
                                  <a:pt x="1176" y="6997"/>
                                  <a:pt x="1194" y="6992"/>
                                  <a:pt x="1215" y="6983"/>
                                </a:cubicBezTo>
                                <a:cubicBezTo>
                                  <a:pt x="1151" y="7019"/>
                                  <a:pt x="1099" y="7063"/>
                                  <a:pt x="1046" y="7109"/>
                                </a:cubicBezTo>
                                <a:cubicBezTo>
                                  <a:pt x="958" y="7188"/>
                                  <a:pt x="870" y="7264"/>
                                  <a:pt x="778" y="7341"/>
                                </a:cubicBezTo>
                                <a:cubicBezTo>
                                  <a:pt x="588" y="7499"/>
                                  <a:pt x="387" y="7649"/>
                                  <a:pt x="179" y="7793"/>
                                </a:cubicBezTo>
                                <a:cubicBezTo>
                                  <a:pt x="119" y="7834"/>
                                  <a:pt x="59" y="7875"/>
                                  <a:pt x="0" y="7918"/>
                                </a:cubicBezTo>
                                <a:lnTo>
                                  <a:pt x="0" y="7951"/>
                                </a:lnTo>
                                <a:cubicBezTo>
                                  <a:pt x="236" y="7788"/>
                                  <a:pt x="468" y="7621"/>
                                  <a:pt x="687" y="7447"/>
                                </a:cubicBezTo>
                                <a:close/>
                                <a:moveTo>
                                  <a:pt x="1225" y="10882"/>
                                </a:moveTo>
                                <a:lnTo>
                                  <a:pt x="1225" y="10781"/>
                                </a:lnTo>
                                <a:cubicBezTo>
                                  <a:pt x="1208" y="10794"/>
                                  <a:pt x="1194" y="10811"/>
                                  <a:pt x="1176" y="10824"/>
                                </a:cubicBezTo>
                                <a:cubicBezTo>
                                  <a:pt x="1144" y="10854"/>
                                  <a:pt x="1187" y="10895"/>
                                  <a:pt x="1225" y="10882"/>
                                </a:cubicBezTo>
                                <a:close/>
                                <a:moveTo>
                                  <a:pt x="1159" y="11604"/>
                                </a:moveTo>
                                <a:cubicBezTo>
                                  <a:pt x="1127" y="11656"/>
                                  <a:pt x="1092" y="11710"/>
                                  <a:pt x="1060" y="11762"/>
                                </a:cubicBezTo>
                                <a:cubicBezTo>
                                  <a:pt x="1035" y="11803"/>
                                  <a:pt x="1113" y="11836"/>
                                  <a:pt x="1137" y="11795"/>
                                </a:cubicBezTo>
                                <a:cubicBezTo>
                                  <a:pt x="1166" y="11748"/>
                                  <a:pt x="1197" y="11699"/>
                                  <a:pt x="1225" y="11653"/>
                                </a:cubicBezTo>
                                <a:lnTo>
                                  <a:pt x="1225" y="11596"/>
                                </a:lnTo>
                                <a:cubicBezTo>
                                  <a:pt x="1204" y="11582"/>
                                  <a:pt x="1173" y="11579"/>
                                  <a:pt x="1159" y="11604"/>
                                </a:cubicBezTo>
                                <a:close/>
                                <a:moveTo>
                                  <a:pt x="648" y="13384"/>
                                </a:moveTo>
                                <a:cubicBezTo>
                                  <a:pt x="609" y="13332"/>
                                  <a:pt x="567" y="13280"/>
                                  <a:pt x="528" y="13226"/>
                                </a:cubicBezTo>
                                <a:cubicBezTo>
                                  <a:pt x="500" y="13188"/>
                                  <a:pt x="422" y="13220"/>
                                  <a:pt x="450" y="13258"/>
                                </a:cubicBezTo>
                                <a:cubicBezTo>
                                  <a:pt x="489" y="13310"/>
                                  <a:pt x="532" y="13362"/>
                                  <a:pt x="570" y="13417"/>
                                </a:cubicBezTo>
                                <a:cubicBezTo>
                                  <a:pt x="602" y="13455"/>
                                  <a:pt x="679" y="13422"/>
                                  <a:pt x="648" y="13384"/>
                                </a:cubicBezTo>
                                <a:close/>
                                <a:moveTo>
                                  <a:pt x="475" y="13005"/>
                                </a:moveTo>
                                <a:cubicBezTo>
                                  <a:pt x="447" y="12956"/>
                                  <a:pt x="433" y="12904"/>
                                  <a:pt x="436" y="12852"/>
                                </a:cubicBezTo>
                                <a:cubicBezTo>
                                  <a:pt x="440" y="12809"/>
                                  <a:pt x="352" y="12809"/>
                                  <a:pt x="348" y="12852"/>
                                </a:cubicBezTo>
                                <a:cubicBezTo>
                                  <a:pt x="345" y="12918"/>
                                  <a:pt x="362" y="12980"/>
                                  <a:pt x="398" y="13040"/>
                                </a:cubicBezTo>
                                <a:cubicBezTo>
                                  <a:pt x="422" y="13081"/>
                                  <a:pt x="500" y="13046"/>
                                  <a:pt x="475" y="13005"/>
                                </a:cubicBezTo>
                                <a:close/>
                                <a:moveTo>
                                  <a:pt x="996" y="11012"/>
                                </a:moveTo>
                                <a:cubicBezTo>
                                  <a:pt x="947" y="11059"/>
                                  <a:pt x="894" y="11108"/>
                                  <a:pt x="845" y="11154"/>
                                </a:cubicBezTo>
                                <a:cubicBezTo>
                                  <a:pt x="841" y="11157"/>
                                  <a:pt x="841" y="11160"/>
                                  <a:pt x="841" y="11160"/>
                                </a:cubicBezTo>
                                <a:cubicBezTo>
                                  <a:pt x="827" y="11176"/>
                                  <a:pt x="834" y="11192"/>
                                  <a:pt x="849" y="11203"/>
                                </a:cubicBezTo>
                                <a:cubicBezTo>
                                  <a:pt x="863" y="11214"/>
                                  <a:pt x="884" y="11217"/>
                                  <a:pt x="901" y="11206"/>
                                </a:cubicBezTo>
                                <a:cubicBezTo>
                                  <a:pt x="905" y="11203"/>
                                  <a:pt x="908" y="11203"/>
                                  <a:pt x="908" y="11200"/>
                                </a:cubicBezTo>
                                <a:cubicBezTo>
                                  <a:pt x="912" y="11198"/>
                                  <a:pt x="912" y="11198"/>
                                  <a:pt x="912" y="11195"/>
                                </a:cubicBezTo>
                                <a:cubicBezTo>
                                  <a:pt x="961" y="11149"/>
                                  <a:pt x="1011" y="11102"/>
                                  <a:pt x="1060" y="11059"/>
                                </a:cubicBezTo>
                                <a:cubicBezTo>
                                  <a:pt x="1099" y="11026"/>
                                  <a:pt x="1035" y="10980"/>
                                  <a:pt x="996" y="11012"/>
                                </a:cubicBezTo>
                                <a:close/>
                                <a:moveTo>
                                  <a:pt x="856" y="10901"/>
                                </a:moveTo>
                                <a:cubicBezTo>
                                  <a:pt x="884" y="10852"/>
                                  <a:pt x="919" y="10811"/>
                                  <a:pt x="968" y="10772"/>
                                </a:cubicBezTo>
                                <a:cubicBezTo>
                                  <a:pt x="1011" y="10742"/>
                                  <a:pt x="947" y="10693"/>
                                  <a:pt x="905" y="10726"/>
                                </a:cubicBezTo>
                                <a:cubicBezTo>
                                  <a:pt x="849" y="10767"/>
                                  <a:pt x="806" y="10813"/>
                                  <a:pt x="778" y="10868"/>
                                </a:cubicBezTo>
                                <a:cubicBezTo>
                                  <a:pt x="757" y="10909"/>
                                  <a:pt x="834" y="10941"/>
                                  <a:pt x="856" y="10901"/>
                                </a:cubicBezTo>
                                <a:close/>
                                <a:moveTo>
                                  <a:pt x="331" y="12473"/>
                                </a:moveTo>
                                <a:lnTo>
                                  <a:pt x="331" y="12632"/>
                                </a:lnTo>
                                <a:cubicBezTo>
                                  <a:pt x="331" y="12675"/>
                                  <a:pt x="419" y="12675"/>
                                  <a:pt x="419" y="12632"/>
                                </a:cubicBezTo>
                                <a:lnTo>
                                  <a:pt x="419" y="12473"/>
                                </a:lnTo>
                                <a:cubicBezTo>
                                  <a:pt x="419" y="12430"/>
                                  <a:pt x="331" y="12430"/>
                                  <a:pt x="331" y="12473"/>
                                </a:cubicBezTo>
                                <a:close/>
                                <a:moveTo>
                                  <a:pt x="352" y="12130"/>
                                </a:moveTo>
                                <a:cubicBezTo>
                                  <a:pt x="348" y="12182"/>
                                  <a:pt x="348" y="12236"/>
                                  <a:pt x="355" y="12288"/>
                                </a:cubicBezTo>
                                <a:cubicBezTo>
                                  <a:pt x="359" y="12307"/>
                                  <a:pt x="373" y="12324"/>
                                  <a:pt x="401" y="12324"/>
                                </a:cubicBezTo>
                                <a:cubicBezTo>
                                  <a:pt x="422" y="12324"/>
                                  <a:pt x="447" y="12307"/>
                                  <a:pt x="447" y="12288"/>
                                </a:cubicBezTo>
                                <a:cubicBezTo>
                                  <a:pt x="440" y="12236"/>
                                  <a:pt x="440" y="12182"/>
                                  <a:pt x="443" y="12130"/>
                                </a:cubicBezTo>
                                <a:cubicBezTo>
                                  <a:pt x="443" y="12084"/>
                                  <a:pt x="352" y="12084"/>
                                  <a:pt x="352" y="12130"/>
                                </a:cubicBezTo>
                                <a:close/>
                                <a:moveTo>
                                  <a:pt x="1032" y="13798"/>
                                </a:moveTo>
                                <a:cubicBezTo>
                                  <a:pt x="1000" y="13760"/>
                                  <a:pt x="923" y="13795"/>
                                  <a:pt x="954" y="13831"/>
                                </a:cubicBezTo>
                                <a:cubicBezTo>
                                  <a:pt x="982" y="13866"/>
                                  <a:pt x="1018" y="13896"/>
                                  <a:pt x="1056" y="13921"/>
                                </a:cubicBezTo>
                                <a:cubicBezTo>
                                  <a:pt x="1074" y="13932"/>
                                  <a:pt x="1102" y="13935"/>
                                  <a:pt x="1120" y="13921"/>
                                </a:cubicBezTo>
                                <a:cubicBezTo>
                                  <a:pt x="1134" y="13910"/>
                                  <a:pt x="1137" y="13885"/>
                                  <a:pt x="1120" y="13872"/>
                                </a:cubicBezTo>
                                <a:cubicBezTo>
                                  <a:pt x="1088" y="13853"/>
                                  <a:pt x="1056" y="13825"/>
                                  <a:pt x="1032" y="13798"/>
                                </a:cubicBezTo>
                                <a:close/>
                                <a:moveTo>
                                  <a:pt x="1074" y="14169"/>
                                </a:moveTo>
                                <a:cubicBezTo>
                                  <a:pt x="1039" y="14136"/>
                                  <a:pt x="975" y="14185"/>
                                  <a:pt x="1014" y="14218"/>
                                </a:cubicBezTo>
                                <a:cubicBezTo>
                                  <a:pt x="1060" y="14256"/>
                                  <a:pt x="1109" y="14289"/>
                                  <a:pt x="1162" y="14319"/>
                                </a:cubicBezTo>
                                <a:cubicBezTo>
                                  <a:pt x="1208" y="14346"/>
                                  <a:pt x="1250" y="14286"/>
                                  <a:pt x="1204" y="14259"/>
                                </a:cubicBezTo>
                                <a:cubicBezTo>
                                  <a:pt x="1159" y="14232"/>
                                  <a:pt x="1113" y="14202"/>
                                  <a:pt x="1074" y="14169"/>
                                </a:cubicBezTo>
                                <a:close/>
                                <a:moveTo>
                                  <a:pt x="1225" y="15096"/>
                                </a:moveTo>
                                <a:cubicBezTo>
                                  <a:pt x="834" y="14812"/>
                                  <a:pt x="419" y="14548"/>
                                  <a:pt x="7" y="14281"/>
                                </a:cubicBezTo>
                                <a:lnTo>
                                  <a:pt x="7" y="14349"/>
                                </a:lnTo>
                                <a:cubicBezTo>
                                  <a:pt x="419" y="14613"/>
                                  <a:pt x="838" y="14875"/>
                                  <a:pt x="1225" y="15161"/>
                                </a:cubicBezTo>
                                <a:lnTo>
                                  <a:pt x="1225" y="15096"/>
                                </a:lnTo>
                                <a:close/>
                                <a:moveTo>
                                  <a:pt x="2124" y="1136"/>
                                </a:moveTo>
                                <a:cubicBezTo>
                                  <a:pt x="2127" y="1104"/>
                                  <a:pt x="2134" y="1071"/>
                                  <a:pt x="2148" y="1041"/>
                                </a:cubicBezTo>
                                <a:cubicBezTo>
                                  <a:pt x="2162" y="1008"/>
                                  <a:pt x="2099" y="995"/>
                                  <a:pt x="2081" y="1027"/>
                                </a:cubicBezTo>
                                <a:cubicBezTo>
                                  <a:pt x="2064" y="1063"/>
                                  <a:pt x="2057" y="1101"/>
                                  <a:pt x="2053" y="1139"/>
                                </a:cubicBezTo>
                                <a:cubicBezTo>
                                  <a:pt x="2053" y="1169"/>
                                  <a:pt x="2120" y="1169"/>
                                  <a:pt x="2124" y="1136"/>
                                </a:cubicBezTo>
                                <a:close/>
                                <a:moveTo>
                                  <a:pt x="2081" y="1393"/>
                                </a:moveTo>
                                <a:cubicBezTo>
                                  <a:pt x="2081" y="1360"/>
                                  <a:pt x="2085" y="1327"/>
                                  <a:pt x="2096" y="1295"/>
                                </a:cubicBezTo>
                                <a:cubicBezTo>
                                  <a:pt x="2110" y="1265"/>
                                  <a:pt x="2046" y="1251"/>
                                  <a:pt x="2032" y="1281"/>
                                </a:cubicBezTo>
                                <a:cubicBezTo>
                                  <a:pt x="2018" y="1316"/>
                                  <a:pt x="2014" y="1354"/>
                                  <a:pt x="2014" y="1393"/>
                                </a:cubicBezTo>
                                <a:cubicBezTo>
                                  <a:pt x="2014" y="1425"/>
                                  <a:pt x="2085" y="1425"/>
                                  <a:pt x="2081" y="1393"/>
                                </a:cubicBezTo>
                                <a:close/>
                                <a:moveTo>
                                  <a:pt x="1106" y="3113"/>
                                </a:moveTo>
                                <a:cubicBezTo>
                                  <a:pt x="1215" y="3219"/>
                                  <a:pt x="1324" y="3328"/>
                                  <a:pt x="1426" y="3443"/>
                                </a:cubicBezTo>
                                <a:lnTo>
                                  <a:pt x="1461" y="3443"/>
                                </a:lnTo>
                                <a:cubicBezTo>
                                  <a:pt x="1074" y="3001"/>
                                  <a:pt x="605" y="2600"/>
                                  <a:pt x="81" y="2249"/>
                                </a:cubicBezTo>
                                <a:cubicBezTo>
                                  <a:pt x="257" y="2347"/>
                                  <a:pt x="429" y="2442"/>
                                  <a:pt x="605" y="2543"/>
                                </a:cubicBezTo>
                                <a:cubicBezTo>
                                  <a:pt x="870" y="2693"/>
                                  <a:pt x="1085" y="2881"/>
                                  <a:pt x="1271" y="3088"/>
                                </a:cubicBezTo>
                                <a:cubicBezTo>
                                  <a:pt x="1366" y="3205"/>
                                  <a:pt x="1458" y="3323"/>
                                  <a:pt x="1542" y="3445"/>
                                </a:cubicBezTo>
                                <a:lnTo>
                                  <a:pt x="1613" y="3445"/>
                                </a:lnTo>
                                <a:cubicBezTo>
                                  <a:pt x="1451" y="3211"/>
                                  <a:pt x="1271" y="2982"/>
                                  <a:pt x="1056" y="2772"/>
                                </a:cubicBezTo>
                                <a:cubicBezTo>
                                  <a:pt x="764" y="2486"/>
                                  <a:pt x="398" y="2273"/>
                                  <a:pt x="7" y="2082"/>
                                </a:cubicBezTo>
                                <a:lnTo>
                                  <a:pt x="7" y="2137"/>
                                </a:lnTo>
                                <a:cubicBezTo>
                                  <a:pt x="345" y="2300"/>
                                  <a:pt x="662" y="2486"/>
                                  <a:pt x="923" y="2720"/>
                                </a:cubicBezTo>
                                <a:cubicBezTo>
                                  <a:pt x="838" y="2655"/>
                                  <a:pt x="746" y="2592"/>
                                  <a:pt x="648" y="2535"/>
                                </a:cubicBezTo>
                                <a:cubicBezTo>
                                  <a:pt x="436" y="2412"/>
                                  <a:pt x="222" y="2295"/>
                                  <a:pt x="7" y="2175"/>
                                </a:cubicBezTo>
                                <a:lnTo>
                                  <a:pt x="7" y="2230"/>
                                </a:lnTo>
                                <a:cubicBezTo>
                                  <a:pt x="17" y="2235"/>
                                  <a:pt x="28" y="2243"/>
                                  <a:pt x="35" y="2249"/>
                                </a:cubicBezTo>
                                <a:cubicBezTo>
                                  <a:pt x="426" y="2510"/>
                                  <a:pt x="785" y="2799"/>
                                  <a:pt x="1106" y="3113"/>
                                </a:cubicBezTo>
                                <a:close/>
                                <a:moveTo>
                                  <a:pt x="2074" y="1668"/>
                                </a:moveTo>
                                <a:cubicBezTo>
                                  <a:pt x="2074" y="1633"/>
                                  <a:pt x="2074" y="1600"/>
                                  <a:pt x="2081" y="1564"/>
                                </a:cubicBezTo>
                                <a:cubicBezTo>
                                  <a:pt x="2088" y="1532"/>
                                  <a:pt x="2022" y="1518"/>
                                  <a:pt x="2014" y="1551"/>
                                </a:cubicBezTo>
                                <a:cubicBezTo>
                                  <a:pt x="2007" y="1589"/>
                                  <a:pt x="2004" y="1627"/>
                                  <a:pt x="2004" y="1668"/>
                                </a:cubicBezTo>
                                <a:cubicBezTo>
                                  <a:pt x="2007" y="1703"/>
                                  <a:pt x="2074" y="1703"/>
                                  <a:pt x="2074" y="1668"/>
                                </a:cubicBezTo>
                                <a:close/>
                                <a:moveTo>
                                  <a:pt x="2187" y="910"/>
                                </a:moveTo>
                                <a:cubicBezTo>
                                  <a:pt x="2215" y="869"/>
                                  <a:pt x="2236" y="828"/>
                                  <a:pt x="2250" y="785"/>
                                </a:cubicBezTo>
                                <a:cubicBezTo>
                                  <a:pt x="2261" y="752"/>
                                  <a:pt x="2198" y="738"/>
                                  <a:pt x="2184" y="771"/>
                                </a:cubicBezTo>
                                <a:cubicBezTo>
                                  <a:pt x="2169" y="812"/>
                                  <a:pt x="2152" y="850"/>
                                  <a:pt x="2124" y="886"/>
                                </a:cubicBezTo>
                                <a:cubicBezTo>
                                  <a:pt x="2106" y="913"/>
                                  <a:pt x="2166" y="940"/>
                                  <a:pt x="2187" y="910"/>
                                </a:cubicBezTo>
                                <a:close/>
                                <a:moveTo>
                                  <a:pt x="2310" y="1185"/>
                                </a:moveTo>
                                <a:cubicBezTo>
                                  <a:pt x="2321" y="1153"/>
                                  <a:pt x="2328" y="1120"/>
                                  <a:pt x="2339" y="1087"/>
                                </a:cubicBezTo>
                                <a:cubicBezTo>
                                  <a:pt x="2346" y="1055"/>
                                  <a:pt x="2279" y="1041"/>
                                  <a:pt x="2272" y="1074"/>
                                </a:cubicBezTo>
                                <a:cubicBezTo>
                                  <a:pt x="2261" y="1106"/>
                                  <a:pt x="2254" y="1139"/>
                                  <a:pt x="2243" y="1172"/>
                                </a:cubicBezTo>
                                <a:cubicBezTo>
                                  <a:pt x="2233" y="1205"/>
                                  <a:pt x="2300" y="1218"/>
                                  <a:pt x="2310" y="1185"/>
                                </a:cubicBezTo>
                                <a:close/>
                                <a:moveTo>
                                  <a:pt x="2039" y="1791"/>
                                </a:moveTo>
                                <a:cubicBezTo>
                                  <a:pt x="2036" y="1832"/>
                                  <a:pt x="2043" y="1872"/>
                                  <a:pt x="2057" y="1913"/>
                                </a:cubicBezTo>
                                <a:cubicBezTo>
                                  <a:pt x="2067" y="1946"/>
                                  <a:pt x="2131" y="1932"/>
                                  <a:pt x="2120" y="1900"/>
                                </a:cubicBezTo>
                                <a:cubicBezTo>
                                  <a:pt x="2110" y="1864"/>
                                  <a:pt x="2103" y="1829"/>
                                  <a:pt x="2106" y="1791"/>
                                </a:cubicBezTo>
                                <a:cubicBezTo>
                                  <a:pt x="2110" y="1758"/>
                                  <a:pt x="2039" y="1758"/>
                                  <a:pt x="2039" y="1791"/>
                                </a:cubicBezTo>
                                <a:close/>
                                <a:moveTo>
                                  <a:pt x="1225" y="4985"/>
                                </a:moveTo>
                                <a:lnTo>
                                  <a:pt x="1225" y="4961"/>
                                </a:lnTo>
                                <a:cubicBezTo>
                                  <a:pt x="1155" y="4942"/>
                                  <a:pt x="1085" y="4925"/>
                                  <a:pt x="1011" y="4909"/>
                                </a:cubicBezTo>
                                <a:cubicBezTo>
                                  <a:pt x="690" y="4833"/>
                                  <a:pt x="362" y="4767"/>
                                  <a:pt x="35" y="4710"/>
                                </a:cubicBezTo>
                                <a:cubicBezTo>
                                  <a:pt x="24" y="4707"/>
                                  <a:pt x="14" y="4707"/>
                                  <a:pt x="3" y="4705"/>
                                </a:cubicBezTo>
                                <a:lnTo>
                                  <a:pt x="3" y="4726"/>
                                </a:lnTo>
                                <a:cubicBezTo>
                                  <a:pt x="63" y="4737"/>
                                  <a:pt x="119" y="4746"/>
                                  <a:pt x="179" y="4756"/>
                                </a:cubicBezTo>
                                <a:cubicBezTo>
                                  <a:pt x="532" y="4822"/>
                                  <a:pt x="884" y="4895"/>
                                  <a:pt x="1225" y="4985"/>
                                </a:cubicBezTo>
                                <a:close/>
                                <a:moveTo>
                                  <a:pt x="1225" y="5201"/>
                                </a:moveTo>
                                <a:lnTo>
                                  <a:pt x="1225" y="5176"/>
                                </a:lnTo>
                                <a:cubicBezTo>
                                  <a:pt x="1215" y="5173"/>
                                  <a:pt x="1204" y="5171"/>
                                  <a:pt x="1194" y="5168"/>
                                </a:cubicBezTo>
                                <a:cubicBezTo>
                                  <a:pt x="799" y="5056"/>
                                  <a:pt x="401" y="4950"/>
                                  <a:pt x="3" y="4846"/>
                                </a:cubicBezTo>
                                <a:lnTo>
                                  <a:pt x="3" y="4868"/>
                                </a:lnTo>
                                <a:cubicBezTo>
                                  <a:pt x="126" y="4901"/>
                                  <a:pt x="253" y="4934"/>
                                  <a:pt x="377" y="4966"/>
                                </a:cubicBezTo>
                                <a:cubicBezTo>
                                  <a:pt x="662" y="5043"/>
                                  <a:pt x="944" y="5119"/>
                                  <a:pt x="1225" y="5201"/>
                                </a:cubicBezTo>
                                <a:close/>
                                <a:moveTo>
                                  <a:pt x="7" y="4574"/>
                                </a:moveTo>
                                <a:cubicBezTo>
                                  <a:pt x="419" y="4571"/>
                                  <a:pt x="827" y="4623"/>
                                  <a:pt x="1225" y="4710"/>
                                </a:cubicBezTo>
                                <a:lnTo>
                                  <a:pt x="1225" y="4669"/>
                                </a:lnTo>
                                <a:cubicBezTo>
                                  <a:pt x="827" y="4582"/>
                                  <a:pt x="415" y="4533"/>
                                  <a:pt x="7" y="4533"/>
                                </a:cubicBezTo>
                                <a:lnTo>
                                  <a:pt x="7" y="4574"/>
                                </a:lnTo>
                                <a:close/>
                                <a:moveTo>
                                  <a:pt x="1222" y="5094"/>
                                </a:moveTo>
                                <a:lnTo>
                                  <a:pt x="1222" y="5073"/>
                                </a:lnTo>
                                <a:lnTo>
                                  <a:pt x="1225" y="5073"/>
                                </a:lnTo>
                                <a:cubicBezTo>
                                  <a:pt x="1166" y="5056"/>
                                  <a:pt x="1106" y="5043"/>
                                  <a:pt x="1042" y="5026"/>
                                </a:cubicBezTo>
                                <a:cubicBezTo>
                                  <a:pt x="701" y="4942"/>
                                  <a:pt x="352" y="4868"/>
                                  <a:pt x="3" y="4803"/>
                                </a:cubicBezTo>
                                <a:lnTo>
                                  <a:pt x="3" y="4825"/>
                                </a:lnTo>
                                <a:cubicBezTo>
                                  <a:pt x="70" y="4838"/>
                                  <a:pt x="137" y="4849"/>
                                  <a:pt x="204" y="4863"/>
                                </a:cubicBezTo>
                                <a:cubicBezTo>
                                  <a:pt x="546" y="4931"/>
                                  <a:pt x="887" y="5007"/>
                                  <a:pt x="1222" y="5094"/>
                                </a:cubicBezTo>
                                <a:close/>
                                <a:moveTo>
                                  <a:pt x="1201" y="4067"/>
                                </a:moveTo>
                                <a:cubicBezTo>
                                  <a:pt x="1208" y="4072"/>
                                  <a:pt x="1218" y="4078"/>
                                  <a:pt x="1225" y="4083"/>
                                </a:cubicBezTo>
                                <a:lnTo>
                                  <a:pt x="1225" y="4020"/>
                                </a:lnTo>
                                <a:cubicBezTo>
                                  <a:pt x="1180" y="3990"/>
                                  <a:pt x="1134" y="3960"/>
                                  <a:pt x="1088" y="3928"/>
                                </a:cubicBezTo>
                                <a:cubicBezTo>
                                  <a:pt x="813" y="3726"/>
                                  <a:pt x="577" y="3486"/>
                                  <a:pt x="341" y="3257"/>
                                </a:cubicBezTo>
                                <a:cubicBezTo>
                                  <a:pt x="222" y="3140"/>
                                  <a:pt x="109" y="3020"/>
                                  <a:pt x="3" y="2897"/>
                                </a:cubicBezTo>
                                <a:lnTo>
                                  <a:pt x="3" y="2971"/>
                                </a:lnTo>
                                <a:cubicBezTo>
                                  <a:pt x="133" y="3121"/>
                                  <a:pt x="271" y="3265"/>
                                  <a:pt x="415" y="3407"/>
                                </a:cubicBezTo>
                                <a:cubicBezTo>
                                  <a:pt x="662" y="3636"/>
                                  <a:pt x="901" y="3879"/>
                                  <a:pt x="1201" y="4067"/>
                                </a:cubicBezTo>
                                <a:close/>
                                <a:moveTo>
                                  <a:pt x="1225" y="3639"/>
                                </a:moveTo>
                                <a:cubicBezTo>
                                  <a:pt x="859" y="3325"/>
                                  <a:pt x="482" y="3020"/>
                                  <a:pt x="123" y="2701"/>
                                </a:cubicBezTo>
                                <a:cubicBezTo>
                                  <a:pt x="84" y="2666"/>
                                  <a:pt x="45" y="2630"/>
                                  <a:pt x="7" y="2595"/>
                                </a:cubicBezTo>
                                <a:lnTo>
                                  <a:pt x="7" y="2633"/>
                                </a:lnTo>
                                <a:cubicBezTo>
                                  <a:pt x="398" y="2990"/>
                                  <a:pt x="820" y="3328"/>
                                  <a:pt x="1225" y="3677"/>
                                </a:cubicBezTo>
                                <a:lnTo>
                                  <a:pt x="1225" y="3639"/>
                                </a:lnTo>
                                <a:close/>
                                <a:moveTo>
                                  <a:pt x="1225" y="3849"/>
                                </a:moveTo>
                                <a:lnTo>
                                  <a:pt x="1225" y="3821"/>
                                </a:lnTo>
                                <a:cubicBezTo>
                                  <a:pt x="1218" y="3816"/>
                                  <a:pt x="1211" y="3813"/>
                                  <a:pt x="1204" y="3808"/>
                                </a:cubicBezTo>
                                <a:cubicBezTo>
                                  <a:pt x="782" y="3532"/>
                                  <a:pt x="465" y="3184"/>
                                  <a:pt x="144" y="2840"/>
                                </a:cubicBezTo>
                                <a:cubicBezTo>
                                  <a:pt x="98" y="2791"/>
                                  <a:pt x="52" y="2739"/>
                                  <a:pt x="7" y="2690"/>
                                </a:cubicBezTo>
                                <a:lnTo>
                                  <a:pt x="7" y="2737"/>
                                </a:lnTo>
                                <a:cubicBezTo>
                                  <a:pt x="229" y="2982"/>
                                  <a:pt x="458" y="3227"/>
                                  <a:pt x="708" y="3453"/>
                                </a:cubicBezTo>
                                <a:cubicBezTo>
                                  <a:pt x="866" y="3601"/>
                                  <a:pt x="1042" y="3729"/>
                                  <a:pt x="1225" y="3849"/>
                                </a:cubicBezTo>
                                <a:close/>
                                <a:moveTo>
                                  <a:pt x="880" y="3167"/>
                                </a:moveTo>
                                <a:cubicBezTo>
                                  <a:pt x="1004" y="3268"/>
                                  <a:pt x="1116" y="3377"/>
                                  <a:pt x="1225" y="3486"/>
                                </a:cubicBezTo>
                                <a:lnTo>
                                  <a:pt x="1225" y="3445"/>
                                </a:lnTo>
                                <a:cubicBezTo>
                                  <a:pt x="912" y="3140"/>
                                  <a:pt x="542" y="2876"/>
                                  <a:pt x="193" y="2592"/>
                                </a:cubicBezTo>
                                <a:cubicBezTo>
                                  <a:pt x="130" y="2540"/>
                                  <a:pt x="67" y="2483"/>
                                  <a:pt x="7" y="2428"/>
                                </a:cubicBezTo>
                                <a:lnTo>
                                  <a:pt x="7" y="2467"/>
                                </a:lnTo>
                                <a:cubicBezTo>
                                  <a:pt x="95" y="2543"/>
                                  <a:pt x="186" y="2619"/>
                                  <a:pt x="278" y="2696"/>
                                </a:cubicBezTo>
                                <a:cubicBezTo>
                                  <a:pt x="479" y="2854"/>
                                  <a:pt x="687" y="3006"/>
                                  <a:pt x="880" y="3167"/>
                                </a:cubicBezTo>
                                <a:close/>
                                <a:moveTo>
                                  <a:pt x="2162" y="2230"/>
                                </a:moveTo>
                                <a:cubicBezTo>
                                  <a:pt x="2148" y="2178"/>
                                  <a:pt x="2134" y="2123"/>
                                  <a:pt x="2120" y="2071"/>
                                </a:cubicBezTo>
                                <a:cubicBezTo>
                                  <a:pt x="2110" y="2039"/>
                                  <a:pt x="2046" y="2052"/>
                                  <a:pt x="2053" y="2085"/>
                                </a:cubicBezTo>
                                <a:cubicBezTo>
                                  <a:pt x="2067" y="2140"/>
                                  <a:pt x="2081" y="2191"/>
                                  <a:pt x="2096" y="2243"/>
                                </a:cubicBezTo>
                                <a:cubicBezTo>
                                  <a:pt x="2106" y="2276"/>
                                  <a:pt x="2169" y="2262"/>
                                  <a:pt x="2162" y="2230"/>
                                </a:cubicBezTo>
                                <a:close/>
                                <a:moveTo>
                                  <a:pt x="7" y="13005"/>
                                </a:moveTo>
                                <a:lnTo>
                                  <a:pt x="7" y="13122"/>
                                </a:lnTo>
                                <a:cubicBezTo>
                                  <a:pt x="45" y="13114"/>
                                  <a:pt x="77" y="13092"/>
                                  <a:pt x="91" y="13057"/>
                                </a:cubicBezTo>
                                <a:cubicBezTo>
                                  <a:pt x="109" y="13013"/>
                                  <a:pt x="49" y="12989"/>
                                  <a:pt x="7" y="13005"/>
                                </a:cubicBezTo>
                                <a:close/>
                                <a:moveTo>
                                  <a:pt x="77" y="12517"/>
                                </a:moveTo>
                                <a:cubicBezTo>
                                  <a:pt x="63" y="12588"/>
                                  <a:pt x="70" y="12659"/>
                                  <a:pt x="102" y="12727"/>
                                </a:cubicBezTo>
                                <a:cubicBezTo>
                                  <a:pt x="123" y="12768"/>
                                  <a:pt x="207" y="12751"/>
                                  <a:pt x="186" y="12711"/>
                                </a:cubicBezTo>
                                <a:cubicBezTo>
                                  <a:pt x="158" y="12653"/>
                                  <a:pt x="148" y="12596"/>
                                  <a:pt x="162" y="12536"/>
                                </a:cubicBezTo>
                                <a:cubicBezTo>
                                  <a:pt x="172" y="12490"/>
                                  <a:pt x="84" y="12473"/>
                                  <a:pt x="77" y="12517"/>
                                </a:cubicBezTo>
                                <a:close/>
                                <a:moveTo>
                                  <a:pt x="1225" y="13989"/>
                                </a:moveTo>
                                <a:cubicBezTo>
                                  <a:pt x="1190" y="13986"/>
                                  <a:pt x="1155" y="14022"/>
                                  <a:pt x="1187" y="14046"/>
                                </a:cubicBezTo>
                                <a:lnTo>
                                  <a:pt x="1225" y="14076"/>
                                </a:lnTo>
                                <a:lnTo>
                                  <a:pt x="1225" y="13989"/>
                                </a:lnTo>
                                <a:close/>
                                <a:moveTo>
                                  <a:pt x="123" y="12078"/>
                                </a:moveTo>
                                <a:cubicBezTo>
                                  <a:pt x="119" y="12146"/>
                                  <a:pt x="112" y="12214"/>
                                  <a:pt x="109" y="12283"/>
                                </a:cubicBezTo>
                                <a:cubicBezTo>
                                  <a:pt x="105" y="12326"/>
                                  <a:pt x="193" y="12326"/>
                                  <a:pt x="197" y="12283"/>
                                </a:cubicBezTo>
                                <a:cubicBezTo>
                                  <a:pt x="200" y="12214"/>
                                  <a:pt x="207" y="12146"/>
                                  <a:pt x="211" y="12078"/>
                                </a:cubicBezTo>
                                <a:cubicBezTo>
                                  <a:pt x="214" y="12035"/>
                                  <a:pt x="126" y="12035"/>
                                  <a:pt x="123" y="12078"/>
                                </a:cubicBezTo>
                                <a:close/>
                                <a:moveTo>
                                  <a:pt x="1225" y="13648"/>
                                </a:moveTo>
                                <a:cubicBezTo>
                                  <a:pt x="1222" y="13643"/>
                                  <a:pt x="1218" y="13637"/>
                                  <a:pt x="1215" y="13632"/>
                                </a:cubicBezTo>
                                <a:cubicBezTo>
                                  <a:pt x="1190" y="13591"/>
                                  <a:pt x="1113" y="13626"/>
                                  <a:pt x="1137" y="13665"/>
                                </a:cubicBezTo>
                                <a:cubicBezTo>
                                  <a:pt x="1159" y="13700"/>
                                  <a:pt x="1190" y="13727"/>
                                  <a:pt x="1225" y="13752"/>
                                </a:cubicBezTo>
                                <a:lnTo>
                                  <a:pt x="1225" y="13648"/>
                                </a:lnTo>
                                <a:close/>
                                <a:moveTo>
                                  <a:pt x="264" y="13057"/>
                                </a:moveTo>
                                <a:cubicBezTo>
                                  <a:pt x="243" y="13021"/>
                                  <a:pt x="225" y="12989"/>
                                  <a:pt x="211" y="12950"/>
                                </a:cubicBezTo>
                                <a:cubicBezTo>
                                  <a:pt x="193" y="12907"/>
                                  <a:pt x="109" y="12926"/>
                                  <a:pt x="126" y="12967"/>
                                </a:cubicBezTo>
                                <a:cubicBezTo>
                                  <a:pt x="141" y="13008"/>
                                  <a:pt x="162" y="13049"/>
                                  <a:pt x="186" y="13089"/>
                                </a:cubicBezTo>
                                <a:cubicBezTo>
                                  <a:pt x="211" y="13130"/>
                                  <a:pt x="288" y="13098"/>
                                  <a:pt x="264" y="13057"/>
                                </a:cubicBezTo>
                                <a:close/>
                                <a:moveTo>
                                  <a:pt x="200" y="11664"/>
                                </a:moveTo>
                                <a:cubicBezTo>
                                  <a:pt x="186" y="11716"/>
                                  <a:pt x="176" y="11765"/>
                                  <a:pt x="162" y="11816"/>
                                </a:cubicBezTo>
                                <a:cubicBezTo>
                                  <a:pt x="151" y="11860"/>
                                  <a:pt x="236" y="11876"/>
                                  <a:pt x="246" y="11833"/>
                                </a:cubicBezTo>
                                <a:cubicBezTo>
                                  <a:pt x="260" y="11781"/>
                                  <a:pt x="271" y="11732"/>
                                  <a:pt x="285" y="11680"/>
                                </a:cubicBezTo>
                                <a:cubicBezTo>
                                  <a:pt x="299" y="11637"/>
                                  <a:pt x="211" y="11620"/>
                                  <a:pt x="200" y="11664"/>
                                </a:cubicBezTo>
                                <a:close/>
                                <a:moveTo>
                                  <a:pt x="1081" y="11269"/>
                                </a:moveTo>
                                <a:cubicBezTo>
                                  <a:pt x="1039" y="11309"/>
                                  <a:pt x="1000" y="11353"/>
                                  <a:pt x="972" y="11399"/>
                                </a:cubicBezTo>
                                <a:cubicBezTo>
                                  <a:pt x="947" y="11440"/>
                                  <a:pt x="1025" y="11473"/>
                                  <a:pt x="1049" y="11432"/>
                                </a:cubicBezTo>
                                <a:cubicBezTo>
                                  <a:pt x="1074" y="11391"/>
                                  <a:pt x="1106" y="11350"/>
                                  <a:pt x="1144" y="11315"/>
                                </a:cubicBezTo>
                                <a:cubicBezTo>
                                  <a:pt x="1180" y="11282"/>
                                  <a:pt x="1116" y="11233"/>
                                  <a:pt x="1081" y="11269"/>
                                </a:cubicBezTo>
                                <a:close/>
                                <a:moveTo>
                                  <a:pt x="1225" y="13335"/>
                                </a:moveTo>
                                <a:cubicBezTo>
                                  <a:pt x="1204" y="13343"/>
                                  <a:pt x="1187" y="13362"/>
                                  <a:pt x="1197" y="13384"/>
                                </a:cubicBezTo>
                                <a:cubicBezTo>
                                  <a:pt x="1204" y="13398"/>
                                  <a:pt x="1215" y="13414"/>
                                  <a:pt x="1225" y="13427"/>
                                </a:cubicBezTo>
                                <a:lnTo>
                                  <a:pt x="1225" y="13335"/>
                                </a:lnTo>
                                <a:close/>
                                <a:moveTo>
                                  <a:pt x="52" y="13850"/>
                                </a:moveTo>
                                <a:cubicBezTo>
                                  <a:pt x="-18" y="13921"/>
                                  <a:pt x="10" y="14035"/>
                                  <a:pt x="126" y="14065"/>
                                </a:cubicBezTo>
                                <a:cubicBezTo>
                                  <a:pt x="253" y="14098"/>
                                  <a:pt x="369" y="13997"/>
                                  <a:pt x="341" y="13905"/>
                                </a:cubicBezTo>
                                <a:cubicBezTo>
                                  <a:pt x="324" y="13847"/>
                                  <a:pt x="207" y="13872"/>
                                  <a:pt x="225" y="13929"/>
                                </a:cubicBezTo>
                                <a:cubicBezTo>
                                  <a:pt x="232" y="13954"/>
                                  <a:pt x="197" y="13989"/>
                                  <a:pt x="162" y="13978"/>
                                </a:cubicBezTo>
                                <a:cubicBezTo>
                                  <a:pt x="137" y="13970"/>
                                  <a:pt x="119" y="13935"/>
                                  <a:pt x="137" y="13918"/>
                                </a:cubicBezTo>
                                <a:cubicBezTo>
                                  <a:pt x="158" y="13899"/>
                                  <a:pt x="162" y="13872"/>
                                  <a:pt x="137" y="13853"/>
                                </a:cubicBezTo>
                                <a:cubicBezTo>
                                  <a:pt x="116" y="13834"/>
                                  <a:pt x="74" y="13828"/>
                                  <a:pt x="52" y="13850"/>
                                </a:cubicBezTo>
                                <a:close/>
                                <a:moveTo>
                                  <a:pt x="1194" y="12024"/>
                                </a:moveTo>
                                <a:cubicBezTo>
                                  <a:pt x="1190" y="12040"/>
                                  <a:pt x="1201" y="12059"/>
                                  <a:pt x="1222" y="12065"/>
                                </a:cubicBezTo>
                                <a:lnTo>
                                  <a:pt x="1222" y="11901"/>
                                </a:lnTo>
                                <a:cubicBezTo>
                                  <a:pt x="1222" y="11904"/>
                                  <a:pt x="1222" y="11904"/>
                                  <a:pt x="1218" y="11906"/>
                                </a:cubicBezTo>
                                <a:cubicBezTo>
                                  <a:pt x="1211" y="11945"/>
                                  <a:pt x="1204" y="11985"/>
                                  <a:pt x="1194" y="12024"/>
                                </a:cubicBezTo>
                                <a:close/>
                                <a:moveTo>
                                  <a:pt x="1222" y="11896"/>
                                </a:moveTo>
                                <a:lnTo>
                                  <a:pt x="1222" y="11901"/>
                                </a:lnTo>
                                <a:cubicBezTo>
                                  <a:pt x="1222" y="11898"/>
                                  <a:pt x="1222" y="11896"/>
                                  <a:pt x="1222" y="11896"/>
                                </a:cubicBezTo>
                                <a:lnTo>
                                  <a:pt x="1222" y="11896"/>
                                </a:lnTo>
                                <a:close/>
                                <a:moveTo>
                                  <a:pt x="1225" y="12234"/>
                                </a:moveTo>
                                <a:cubicBezTo>
                                  <a:pt x="1204" y="12228"/>
                                  <a:pt x="1176" y="12234"/>
                                  <a:pt x="1173" y="12255"/>
                                </a:cubicBezTo>
                                <a:cubicBezTo>
                                  <a:pt x="1159" y="12310"/>
                                  <a:pt x="1159" y="12362"/>
                                  <a:pt x="1169" y="12416"/>
                                </a:cubicBezTo>
                                <a:cubicBezTo>
                                  <a:pt x="1176" y="12441"/>
                                  <a:pt x="1201" y="12446"/>
                                  <a:pt x="1225" y="12438"/>
                                </a:cubicBezTo>
                                <a:lnTo>
                                  <a:pt x="1225" y="12234"/>
                                </a:lnTo>
                                <a:close/>
                                <a:moveTo>
                                  <a:pt x="1225" y="12890"/>
                                </a:moveTo>
                                <a:cubicBezTo>
                                  <a:pt x="1208" y="12896"/>
                                  <a:pt x="1194" y="12910"/>
                                  <a:pt x="1204" y="12929"/>
                                </a:cubicBezTo>
                                <a:cubicBezTo>
                                  <a:pt x="1211" y="12942"/>
                                  <a:pt x="1218" y="12959"/>
                                  <a:pt x="1225" y="12972"/>
                                </a:cubicBezTo>
                                <a:lnTo>
                                  <a:pt x="1225" y="12890"/>
                                </a:lnTo>
                                <a:close/>
                                <a:moveTo>
                                  <a:pt x="732" y="12899"/>
                                </a:moveTo>
                                <a:cubicBezTo>
                                  <a:pt x="701" y="12858"/>
                                  <a:pt x="679" y="12814"/>
                                  <a:pt x="672" y="12765"/>
                                </a:cubicBezTo>
                                <a:cubicBezTo>
                                  <a:pt x="665" y="12721"/>
                                  <a:pt x="577" y="12741"/>
                                  <a:pt x="588" y="12781"/>
                                </a:cubicBezTo>
                                <a:cubicBezTo>
                                  <a:pt x="598" y="12836"/>
                                  <a:pt x="623" y="12885"/>
                                  <a:pt x="658" y="12931"/>
                                </a:cubicBezTo>
                                <a:cubicBezTo>
                                  <a:pt x="683" y="12970"/>
                                  <a:pt x="760" y="12937"/>
                                  <a:pt x="732" y="12899"/>
                                </a:cubicBezTo>
                                <a:close/>
                                <a:moveTo>
                                  <a:pt x="1225" y="12550"/>
                                </a:moveTo>
                                <a:cubicBezTo>
                                  <a:pt x="1201" y="12528"/>
                                  <a:pt x="1144" y="12536"/>
                                  <a:pt x="1148" y="12572"/>
                                </a:cubicBezTo>
                                <a:cubicBezTo>
                                  <a:pt x="1155" y="12642"/>
                                  <a:pt x="1166" y="12711"/>
                                  <a:pt x="1187" y="12779"/>
                                </a:cubicBezTo>
                                <a:cubicBezTo>
                                  <a:pt x="1190" y="12795"/>
                                  <a:pt x="1208" y="12803"/>
                                  <a:pt x="1225" y="12803"/>
                                </a:cubicBezTo>
                                <a:lnTo>
                                  <a:pt x="1225" y="12550"/>
                                </a:lnTo>
                                <a:close/>
                                <a:moveTo>
                                  <a:pt x="898" y="14082"/>
                                </a:moveTo>
                                <a:cubicBezTo>
                                  <a:pt x="940" y="14112"/>
                                  <a:pt x="1004" y="14063"/>
                                  <a:pt x="961" y="14033"/>
                                </a:cubicBezTo>
                                <a:cubicBezTo>
                                  <a:pt x="915" y="14000"/>
                                  <a:pt x="877" y="13962"/>
                                  <a:pt x="845" y="13921"/>
                                </a:cubicBezTo>
                                <a:cubicBezTo>
                                  <a:pt x="813" y="13883"/>
                                  <a:pt x="736" y="13918"/>
                                  <a:pt x="768" y="13956"/>
                                </a:cubicBezTo>
                                <a:cubicBezTo>
                                  <a:pt x="803" y="14003"/>
                                  <a:pt x="849" y="14046"/>
                                  <a:pt x="898" y="14082"/>
                                </a:cubicBezTo>
                                <a:close/>
                                <a:moveTo>
                                  <a:pt x="1176" y="13188"/>
                                </a:moveTo>
                                <a:cubicBezTo>
                                  <a:pt x="1134" y="13136"/>
                                  <a:pt x="1095" y="13081"/>
                                  <a:pt x="1067" y="13024"/>
                                </a:cubicBezTo>
                                <a:cubicBezTo>
                                  <a:pt x="1046" y="12983"/>
                                  <a:pt x="961" y="13000"/>
                                  <a:pt x="982" y="13040"/>
                                </a:cubicBezTo>
                                <a:cubicBezTo>
                                  <a:pt x="1014" y="13103"/>
                                  <a:pt x="1053" y="13163"/>
                                  <a:pt x="1102" y="13220"/>
                                </a:cubicBezTo>
                                <a:cubicBezTo>
                                  <a:pt x="1130" y="13258"/>
                                  <a:pt x="1208" y="13223"/>
                                  <a:pt x="1176" y="13188"/>
                                </a:cubicBezTo>
                                <a:close/>
                                <a:moveTo>
                                  <a:pt x="965" y="11983"/>
                                </a:moveTo>
                                <a:cubicBezTo>
                                  <a:pt x="965" y="12021"/>
                                  <a:pt x="961" y="12056"/>
                                  <a:pt x="947" y="12095"/>
                                </a:cubicBezTo>
                                <a:cubicBezTo>
                                  <a:pt x="933" y="12138"/>
                                  <a:pt x="1018" y="12154"/>
                                  <a:pt x="1032" y="12111"/>
                                </a:cubicBezTo>
                                <a:cubicBezTo>
                                  <a:pt x="1046" y="12070"/>
                                  <a:pt x="1053" y="12026"/>
                                  <a:pt x="1053" y="11983"/>
                                </a:cubicBezTo>
                                <a:cubicBezTo>
                                  <a:pt x="1053" y="11936"/>
                                  <a:pt x="961" y="11936"/>
                                  <a:pt x="965" y="11983"/>
                                </a:cubicBezTo>
                                <a:close/>
                                <a:moveTo>
                                  <a:pt x="898" y="13392"/>
                                </a:moveTo>
                                <a:cubicBezTo>
                                  <a:pt x="923" y="13444"/>
                                  <a:pt x="954" y="13493"/>
                                  <a:pt x="1000" y="13537"/>
                                </a:cubicBezTo>
                                <a:cubicBezTo>
                                  <a:pt x="1032" y="13572"/>
                                  <a:pt x="1109" y="13539"/>
                                  <a:pt x="1077" y="13504"/>
                                </a:cubicBezTo>
                                <a:cubicBezTo>
                                  <a:pt x="1039" y="13463"/>
                                  <a:pt x="1007" y="13422"/>
                                  <a:pt x="982" y="13376"/>
                                </a:cubicBezTo>
                                <a:cubicBezTo>
                                  <a:pt x="961" y="13335"/>
                                  <a:pt x="877" y="13351"/>
                                  <a:pt x="898" y="13392"/>
                                </a:cubicBezTo>
                                <a:close/>
                                <a:moveTo>
                                  <a:pt x="989" y="12833"/>
                                </a:moveTo>
                                <a:cubicBezTo>
                                  <a:pt x="961" y="12776"/>
                                  <a:pt x="944" y="12716"/>
                                  <a:pt x="944" y="12653"/>
                                </a:cubicBezTo>
                                <a:cubicBezTo>
                                  <a:pt x="944" y="12610"/>
                                  <a:pt x="856" y="12610"/>
                                  <a:pt x="856" y="12653"/>
                                </a:cubicBezTo>
                                <a:cubicBezTo>
                                  <a:pt x="856" y="12721"/>
                                  <a:pt x="873" y="12787"/>
                                  <a:pt x="905" y="12850"/>
                                </a:cubicBezTo>
                                <a:cubicBezTo>
                                  <a:pt x="926" y="12890"/>
                                  <a:pt x="1011" y="12874"/>
                                  <a:pt x="989" y="12833"/>
                                </a:cubicBezTo>
                                <a:close/>
                                <a:moveTo>
                                  <a:pt x="687" y="12378"/>
                                </a:moveTo>
                                <a:cubicBezTo>
                                  <a:pt x="665" y="12373"/>
                                  <a:pt x="637" y="12383"/>
                                  <a:pt x="634" y="12403"/>
                                </a:cubicBezTo>
                                <a:cubicBezTo>
                                  <a:pt x="627" y="12452"/>
                                  <a:pt x="623" y="12498"/>
                                  <a:pt x="627" y="12547"/>
                                </a:cubicBezTo>
                                <a:cubicBezTo>
                                  <a:pt x="630" y="12566"/>
                                  <a:pt x="644" y="12582"/>
                                  <a:pt x="672" y="12582"/>
                                </a:cubicBezTo>
                                <a:cubicBezTo>
                                  <a:pt x="694" y="12582"/>
                                  <a:pt x="718" y="12566"/>
                                  <a:pt x="718" y="12547"/>
                                </a:cubicBezTo>
                                <a:cubicBezTo>
                                  <a:pt x="715" y="12503"/>
                                  <a:pt x="715" y="12463"/>
                                  <a:pt x="722" y="12419"/>
                                </a:cubicBezTo>
                                <a:cubicBezTo>
                                  <a:pt x="722" y="12403"/>
                                  <a:pt x="711" y="12383"/>
                                  <a:pt x="687" y="12378"/>
                                </a:cubicBezTo>
                                <a:close/>
                                <a:moveTo>
                                  <a:pt x="782" y="13684"/>
                                </a:moveTo>
                                <a:cubicBezTo>
                                  <a:pt x="810" y="13722"/>
                                  <a:pt x="887" y="13686"/>
                                  <a:pt x="859" y="13651"/>
                                </a:cubicBezTo>
                                <a:lnTo>
                                  <a:pt x="764" y="13531"/>
                                </a:lnTo>
                                <a:cubicBezTo>
                                  <a:pt x="736" y="13493"/>
                                  <a:pt x="658" y="13526"/>
                                  <a:pt x="687" y="13564"/>
                                </a:cubicBezTo>
                                <a:lnTo>
                                  <a:pt x="782" y="13684"/>
                                </a:lnTo>
                                <a:close/>
                                <a:moveTo>
                                  <a:pt x="708" y="12035"/>
                                </a:moveTo>
                                <a:cubicBezTo>
                                  <a:pt x="687" y="12029"/>
                                  <a:pt x="658" y="12040"/>
                                  <a:pt x="655" y="12059"/>
                                </a:cubicBezTo>
                                <a:cubicBezTo>
                                  <a:pt x="648" y="12108"/>
                                  <a:pt x="644" y="12154"/>
                                  <a:pt x="651" y="12204"/>
                                </a:cubicBezTo>
                                <a:cubicBezTo>
                                  <a:pt x="655" y="12223"/>
                                  <a:pt x="669" y="12239"/>
                                  <a:pt x="697" y="12239"/>
                                </a:cubicBezTo>
                                <a:cubicBezTo>
                                  <a:pt x="718" y="12239"/>
                                  <a:pt x="743" y="12223"/>
                                  <a:pt x="743" y="12204"/>
                                </a:cubicBezTo>
                                <a:cubicBezTo>
                                  <a:pt x="736" y="12163"/>
                                  <a:pt x="736" y="12119"/>
                                  <a:pt x="743" y="12075"/>
                                </a:cubicBezTo>
                                <a:cubicBezTo>
                                  <a:pt x="743" y="12056"/>
                                  <a:pt x="732" y="12040"/>
                                  <a:pt x="708" y="12035"/>
                                </a:cubicBezTo>
                                <a:close/>
                                <a:moveTo>
                                  <a:pt x="877" y="12307"/>
                                </a:moveTo>
                                <a:cubicBezTo>
                                  <a:pt x="880" y="12348"/>
                                  <a:pt x="887" y="12389"/>
                                  <a:pt x="891" y="12433"/>
                                </a:cubicBezTo>
                                <a:cubicBezTo>
                                  <a:pt x="894" y="12452"/>
                                  <a:pt x="912" y="12468"/>
                                  <a:pt x="937" y="12468"/>
                                </a:cubicBezTo>
                                <a:cubicBezTo>
                                  <a:pt x="958" y="12468"/>
                                  <a:pt x="982" y="12452"/>
                                  <a:pt x="982" y="12433"/>
                                </a:cubicBezTo>
                                <a:cubicBezTo>
                                  <a:pt x="979" y="12392"/>
                                  <a:pt x="972" y="12351"/>
                                  <a:pt x="968" y="12307"/>
                                </a:cubicBezTo>
                                <a:cubicBezTo>
                                  <a:pt x="965" y="12288"/>
                                  <a:pt x="951" y="12272"/>
                                  <a:pt x="923" y="12272"/>
                                </a:cubicBezTo>
                                <a:cubicBezTo>
                                  <a:pt x="901" y="12272"/>
                                  <a:pt x="877" y="12288"/>
                                  <a:pt x="877" y="12307"/>
                                </a:cubicBezTo>
                                <a:close/>
                                <a:moveTo>
                                  <a:pt x="605" y="11037"/>
                                </a:moveTo>
                                <a:cubicBezTo>
                                  <a:pt x="584" y="11067"/>
                                  <a:pt x="567" y="11097"/>
                                  <a:pt x="546" y="11127"/>
                                </a:cubicBezTo>
                                <a:cubicBezTo>
                                  <a:pt x="521" y="11165"/>
                                  <a:pt x="598" y="11200"/>
                                  <a:pt x="623" y="11160"/>
                                </a:cubicBezTo>
                                <a:cubicBezTo>
                                  <a:pt x="644" y="11130"/>
                                  <a:pt x="662" y="11100"/>
                                  <a:pt x="683" y="11070"/>
                                </a:cubicBezTo>
                                <a:cubicBezTo>
                                  <a:pt x="708" y="11031"/>
                                  <a:pt x="630" y="10999"/>
                                  <a:pt x="605" y="11037"/>
                                </a:cubicBezTo>
                                <a:close/>
                                <a:moveTo>
                                  <a:pt x="440" y="11323"/>
                                </a:moveTo>
                                <a:cubicBezTo>
                                  <a:pt x="422" y="11315"/>
                                  <a:pt x="391" y="11318"/>
                                  <a:pt x="380" y="11337"/>
                                </a:cubicBezTo>
                                <a:cubicBezTo>
                                  <a:pt x="359" y="11372"/>
                                  <a:pt x="338" y="11410"/>
                                  <a:pt x="317" y="11446"/>
                                </a:cubicBezTo>
                                <a:cubicBezTo>
                                  <a:pt x="306" y="11462"/>
                                  <a:pt x="310" y="11484"/>
                                  <a:pt x="334" y="11492"/>
                                </a:cubicBezTo>
                                <a:cubicBezTo>
                                  <a:pt x="352" y="11500"/>
                                  <a:pt x="384" y="11498"/>
                                  <a:pt x="394" y="11478"/>
                                </a:cubicBezTo>
                                <a:cubicBezTo>
                                  <a:pt x="415" y="11443"/>
                                  <a:pt x="436" y="11405"/>
                                  <a:pt x="458" y="11369"/>
                                </a:cubicBezTo>
                                <a:cubicBezTo>
                                  <a:pt x="465" y="11353"/>
                                  <a:pt x="461" y="11334"/>
                                  <a:pt x="440" y="11323"/>
                                </a:cubicBezTo>
                                <a:close/>
                                <a:moveTo>
                                  <a:pt x="521" y="11748"/>
                                </a:moveTo>
                                <a:cubicBezTo>
                                  <a:pt x="503" y="11740"/>
                                  <a:pt x="472" y="11743"/>
                                  <a:pt x="461" y="11762"/>
                                </a:cubicBezTo>
                                <a:cubicBezTo>
                                  <a:pt x="433" y="11814"/>
                                  <a:pt x="422" y="11868"/>
                                  <a:pt x="436" y="11923"/>
                                </a:cubicBezTo>
                                <a:cubicBezTo>
                                  <a:pt x="447" y="11966"/>
                                  <a:pt x="535" y="11947"/>
                                  <a:pt x="521" y="11906"/>
                                </a:cubicBezTo>
                                <a:cubicBezTo>
                                  <a:pt x="510" y="11871"/>
                                  <a:pt x="517" y="11830"/>
                                  <a:pt x="535" y="11797"/>
                                </a:cubicBezTo>
                                <a:cubicBezTo>
                                  <a:pt x="549" y="11778"/>
                                  <a:pt x="546" y="11759"/>
                                  <a:pt x="521" y="11748"/>
                                </a:cubicBezTo>
                                <a:close/>
                                <a:moveTo>
                                  <a:pt x="782" y="13220"/>
                                </a:moveTo>
                                <a:cubicBezTo>
                                  <a:pt x="806" y="13261"/>
                                  <a:pt x="884" y="13226"/>
                                  <a:pt x="859" y="13188"/>
                                </a:cubicBezTo>
                                <a:cubicBezTo>
                                  <a:pt x="841" y="13163"/>
                                  <a:pt x="834" y="13136"/>
                                  <a:pt x="831" y="13109"/>
                                </a:cubicBezTo>
                                <a:cubicBezTo>
                                  <a:pt x="827" y="13089"/>
                                  <a:pt x="813" y="13073"/>
                                  <a:pt x="785" y="13073"/>
                                </a:cubicBezTo>
                                <a:cubicBezTo>
                                  <a:pt x="764" y="13073"/>
                                  <a:pt x="739" y="13089"/>
                                  <a:pt x="739" y="13109"/>
                                </a:cubicBezTo>
                                <a:cubicBezTo>
                                  <a:pt x="743" y="13147"/>
                                  <a:pt x="757" y="13185"/>
                                  <a:pt x="782" y="13220"/>
                                </a:cubicBezTo>
                                <a:close/>
                                <a:moveTo>
                                  <a:pt x="250" y="13291"/>
                                </a:moveTo>
                                <a:cubicBezTo>
                                  <a:pt x="229" y="13302"/>
                                  <a:pt x="222" y="13321"/>
                                  <a:pt x="232" y="13338"/>
                                </a:cubicBezTo>
                                <a:lnTo>
                                  <a:pt x="285" y="13422"/>
                                </a:lnTo>
                                <a:cubicBezTo>
                                  <a:pt x="296" y="13438"/>
                                  <a:pt x="327" y="13444"/>
                                  <a:pt x="345" y="13436"/>
                                </a:cubicBezTo>
                                <a:cubicBezTo>
                                  <a:pt x="366" y="13425"/>
                                  <a:pt x="373" y="13406"/>
                                  <a:pt x="362" y="13389"/>
                                </a:cubicBezTo>
                                <a:cubicBezTo>
                                  <a:pt x="345" y="13362"/>
                                  <a:pt x="327" y="13332"/>
                                  <a:pt x="310" y="13305"/>
                                </a:cubicBezTo>
                                <a:cubicBezTo>
                                  <a:pt x="299" y="13288"/>
                                  <a:pt x="271" y="13283"/>
                                  <a:pt x="250" y="13291"/>
                                </a:cubicBezTo>
                                <a:close/>
                                <a:moveTo>
                                  <a:pt x="655" y="11391"/>
                                </a:moveTo>
                                <a:cubicBezTo>
                                  <a:pt x="598" y="11448"/>
                                  <a:pt x="567" y="11514"/>
                                  <a:pt x="567" y="11585"/>
                                </a:cubicBezTo>
                                <a:cubicBezTo>
                                  <a:pt x="567" y="11628"/>
                                  <a:pt x="655" y="11628"/>
                                  <a:pt x="655" y="11585"/>
                                </a:cubicBezTo>
                                <a:cubicBezTo>
                                  <a:pt x="655" y="11533"/>
                                  <a:pt x="676" y="11481"/>
                                  <a:pt x="718" y="11440"/>
                                </a:cubicBezTo>
                                <a:cubicBezTo>
                                  <a:pt x="753" y="11405"/>
                                  <a:pt x="690" y="11356"/>
                                  <a:pt x="655" y="11391"/>
                                </a:cubicBezTo>
                                <a:close/>
                                <a:moveTo>
                                  <a:pt x="556" y="13798"/>
                                </a:moveTo>
                                <a:cubicBezTo>
                                  <a:pt x="588" y="13836"/>
                                  <a:pt x="665" y="13801"/>
                                  <a:pt x="634" y="13766"/>
                                </a:cubicBezTo>
                                <a:cubicBezTo>
                                  <a:pt x="584" y="13706"/>
                                  <a:pt x="535" y="13648"/>
                                  <a:pt x="486" y="13588"/>
                                </a:cubicBezTo>
                                <a:cubicBezTo>
                                  <a:pt x="454" y="13550"/>
                                  <a:pt x="377" y="13586"/>
                                  <a:pt x="408" y="13621"/>
                                </a:cubicBezTo>
                                <a:cubicBezTo>
                                  <a:pt x="458" y="13681"/>
                                  <a:pt x="507" y="13741"/>
                                  <a:pt x="556" y="13798"/>
                                </a:cubicBezTo>
                                <a:close/>
                                <a:moveTo>
                                  <a:pt x="6763" y="2134"/>
                                </a:moveTo>
                                <a:cubicBezTo>
                                  <a:pt x="6773" y="2104"/>
                                  <a:pt x="6787" y="2074"/>
                                  <a:pt x="6798" y="2044"/>
                                </a:cubicBezTo>
                                <a:cubicBezTo>
                                  <a:pt x="6809" y="2011"/>
                                  <a:pt x="6745" y="1998"/>
                                  <a:pt x="6731" y="2031"/>
                                </a:cubicBezTo>
                                <a:cubicBezTo>
                                  <a:pt x="6721" y="2061"/>
                                  <a:pt x="6706" y="2090"/>
                                  <a:pt x="6696" y="2120"/>
                                </a:cubicBezTo>
                                <a:cubicBezTo>
                                  <a:pt x="6685" y="2153"/>
                                  <a:pt x="6752" y="2167"/>
                                  <a:pt x="6763" y="2134"/>
                                </a:cubicBezTo>
                                <a:close/>
                                <a:moveTo>
                                  <a:pt x="6759" y="591"/>
                                </a:moveTo>
                                <a:cubicBezTo>
                                  <a:pt x="6766" y="624"/>
                                  <a:pt x="6833" y="610"/>
                                  <a:pt x="6826" y="578"/>
                                </a:cubicBezTo>
                                <a:cubicBezTo>
                                  <a:pt x="6816" y="537"/>
                                  <a:pt x="6784" y="501"/>
                                  <a:pt x="6738" y="477"/>
                                </a:cubicBezTo>
                                <a:cubicBezTo>
                                  <a:pt x="6703" y="458"/>
                                  <a:pt x="6668" y="504"/>
                                  <a:pt x="6703" y="523"/>
                                </a:cubicBezTo>
                                <a:cubicBezTo>
                                  <a:pt x="6735" y="539"/>
                                  <a:pt x="6752" y="564"/>
                                  <a:pt x="6759" y="591"/>
                                </a:cubicBezTo>
                                <a:close/>
                                <a:moveTo>
                                  <a:pt x="6580" y="659"/>
                                </a:moveTo>
                                <a:cubicBezTo>
                                  <a:pt x="6601" y="676"/>
                                  <a:pt x="6615" y="692"/>
                                  <a:pt x="6618" y="714"/>
                                </a:cubicBezTo>
                                <a:cubicBezTo>
                                  <a:pt x="6629" y="747"/>
                                  <a:pt x="6692" y="733"/>
                                  <a:pt x="6685" y="700"/>
                                </a:cubicBezTo>
                                <a:cubicBezTo>
                                  <a:pt x="6678" y="670"/>
                                  <a:pt x="6657" y="643"/>
                                  <a:pt x="6629" y="621"/>
                                </a:cubicBezTo>
                                <a:cubicBezTo>
                                  <a:pt x="6597" y="597"/>
                                  <a:pt x="6548" y="635"/>
                                  <a:pt x="6580" y="659"/>
                                </a:cubicBezTo>
                                <a:close/>
                                <a:moveTo>
                                  <a:pt x="6432" y="469"/>
                                </a:moveTo>
                                <a:cubicBezTo>
                                  <a:pt x="6460" y="488"/>
                                  <a:pt x="6477" y="509"/>
                                  <a:pt x="6485" y="537"/>
                                </a:cubicBezTo>
                                <a:cubicBezTo>
                                  <a:pt x="6495" y="569"/>
                                  <a:pt x="6562" y="556"/>
                                  <a:pt x="6551" y="523"/>
                                </a:cubicBezTo>
                                <a:cubicBezTo>
                                  <a:pt x="6541" y="488"/>
                                  <a:pt x="6516" y="455"/>
                                  <a:pt x="6481" y="430"/>
                                </a:cubicBezTo>
                                <a:cubicBezTo>
                                  <a:pt x="6446" y="409"/>
                                  <a:pt x="6396" y="447"/>
                                  <a:pt x="6432" y="469"/>
                                </a:cubicBezTo>
                                <a:close/>
                                <a:moveTo>
                                  <a:pt x="6566" y="387"/>
                                </a:moveTo>
                                <a:cubicBezTo>
                                  <a:pt x="6573" y="400"/>
                                  <a:pt x="6597" y="403"/>
                                  <a:pt x="6611" y="395"/>
                                </a:cubicBezTo>
                                <a:cubicBezTo>
                                  <a:pt x="6629" y="387"/>
                                  <a:pt x="6632" y="370"/>
                                  <a:pt x="6622" y="360"/>
                                </a:cubicBezTo>
                                <a:cubicBezTo>
                                  <a:pt x="6608" y="332"/>
                                  <a:pt x="6583" y="310"/>
                                  <a:pt x="6548" y="294"/>
                                </a:cubicBezTo>
                                <a:cubicBezTo>
                                  <a:pt x="6509" y="275"/>
                                  <a:pt x="6477" y="321"/>
                                  <a:pt x="6513" y="340"/>
                                </a:cubicBezTo>
                                <a:cubicBezTo>
                                  <a:pt x="6537" y="351"/>
                                  <a:pt x="6551" y="368"/>
                                  <a:pt x="6566" y="387"/>
                                </a:cubicBezTo>
                                <a:close/>
                                <a:moveTo>
                                  <a:pt x="6890" y="1687"/>
                                </a:moveTo>
                                <a:lnTo>
                                  <a:pt x="6890" y="1583"/>
                                </a:lnTo>
                                <a:cubicBezTo>
                                  <a:pt x="6890" y="1551"/>
                                  <a:pt x="6823" y="1551"/>
                                  <a:pt x="6823" y="1583"/>
                                </a:cubicBezTo>
                                <a:lnTo>
                                  <a:pt x="6823" y="1687"/>
                                </a:lnTo>
                                <a:cubicBezTo>
                                  <a:pt x="6823" y="1720"/>
                                  <a:pt x="6890" y="1720"/>
                                  <a:pt x="6890" y="1687"/>
                                </a:cubicBezTo>
                                <a:close/>
                                <a:moveTo>
                                  <a:pt x="6745" y="2562"/>
                                </a:moveTo>
                                <a:cubicBezTo>
                                  <a:pt x="6784" y="2529"/>
                                  <a:pt x="6809" y="2494"/>
                                  <a:pt x="6826" y="2453"/>
                                </a:cubicBezTo>
                                <a:cubicBezTo>
                                  <a:pt x="6840" y="2420"/>
                                  <a:pt x="6773" y="2407"/>
                                  <a:pt x="6759" y="2439"/>
                                </a:cubicBezTo>
                                <a:cubicBezTo>
                                  <a:pt x="6745" y="2472"/>
                                  <a:pt x="6728" y="2499"/>
                                  <a:pt x="6696" y="2527"/>
                                </a:cubicBezTo>
                                <a:cubicBezTo>
                                  <a:pt x="6668" y="2548"/>
                                  <a:pt x="6717" y="2587"/>
                                  <a:pt x="6745" y="2562"/>
                                </a:cubicBezTo>
                                <a:close/>
                                <a:moveTo>
                                  <a:pt x="6851" y="1921"/>
                                </a:moveTo>
                                <a:cubicBezTo>
                                  <a:pt x="6858" y="1883"/>
                                  <a:pt x="6865" y="1848"/>
                                  <a:pt x="6872" y="1810"/>
                                </a:cubicBezTo>
                                <a:cubicBezTo>
                                  <a:pt x="6879" y="1777"/>
                                  <a:pt x="6812" y="1763"/>
                                  <a:pt x="6805" y="1796"/>
                                </a:cubicBezTo>
                                <a:cubicBezTo>
                                  <a:pt x="6798" y="1834"/>
                                  <a:pt x="6791" y="1870"/>
                                  <a:pt x="6784" y="1908"/>
                                </a:cubicBezTo>
                                <a:cubicBezTo>
                                  <a:pt x="6780" y="1941"/>
                                  <a:pt x="6844" y="1954"/>
                                  <a:pt x="6851" y="1921"/>
                                </a:cubicBezTo>
                                <a:close/>
                                <a:moveTo>
                                  <a:pt x="6301" y="204"/>
                                </a:moveTo>
                                <a:cubicBezTo>
                                  <a:pt x="6337" y="218"/>
                                  <a:pt x="6365" y="240"/>
                                  <a:pt x="6389" y="261"/>
                                </a:cubicBezTo>
                                <a:cubicBezTo>
                                  <a:pt x="6400" y="272"/>
                                  <a:pt x="6425" y="270"/>
                                  <a:pt x="6439" y="261"/>
                                </a:cubicBezTo>
                                <a:cubicBezTo>
                                  <a:pt x="6453" y="251"/>
                                  <a:pt x="6449" y="234"/>
                                  <a:pt x="6439" y="223"/>
                                </a:cubicBezTo>
                                <a:cubicBezTo>
                                  <a:pt x="6411" y="196"/>
                                  <a:pt x="6375" y="174"/>
                                  <a:pt x="6337" y="158"/>
                                </a:cubicBezTo>
                                <a:cubicBezTo>
                                  <a:pt x="6298" y="141"/>
                                  <a:pt x="6263" y="188"/>
                                  <a:pt x="6301" y="204"/>
                                </a:cubicBezTo>
                                <a:close/>
                                <a:moveTo>
                                  <a:pt x="6101" y="796"/>
                                </a:moveTo>
                                <a:cubicBezTo>
                                  <a:pt x="6125" y="823"/>
                                  <a:pt x="6185" y="798"/>
                                  <a:pt x="6160" y="768"/>
                                </a:cubicBezTo>
                                <a:cubicBezTo>
                                  <a:pt x="6139" y="744"/>
                                  <a:pt x="6115" y="722"/>
                                  <a:pt x="6090" y="703"/>
                                </a:cubicBezTo>
                                <a:cubicBezTo>
                                  <a:pt x="6058" y="681"/>
                                  <a:pt x="6009" y="717"/>
                                  <a:pt x="6041" y="741"/>
                                </a:cubicBezTo>
                                <a:cubicBezTo>
                                  <a:pt x="6065" y="758"/>
                                  <a:pt x="6083" y="774"/>
                                  <a:pt x="6101" y="796"/>
                                </a:cubicBezTo>
                                <a:close/>
                                <a:moveTo>
                                  <a:pt x="6337" y="395"/>
                                </a:moveTo>
                                <a:cubicBezTo>
                                  <a:pt x="6368" y="417"/>
                                  <a:pt x="6418" y="381"/>
                                  <a:pt x="6386" y="357"/>
                                </a:cubicBezTo>
                                <a:cubicBezTo>
                                  <a:pt x="6368" y="346"/>
                                  <a:pt x="6354" y="332"/>
                                  <a:pt x="6337" y="321"/>
                                </a:cubicBezTo>
                                <a:cubicBezTo>
                                  <a:pt x="6305" y="300"/>
                                  <a:pt x="6256" y="335"/>
                                  <a:pt x="6287" y="360"/>
                                </a:cubicBezTo>
                                <a:cubicBezTo>
                                  <a:pt x="6305" y="370"/>
                                  <a:pt x="6319" y="384"/>
                                  <a:pt x="6337" y="395"/>
                                </a:cubicBezTo>
                                <a:close/>
                                <a:moveTo>
                                  <a:pt x="5872" y="229"/>
                                </a:moveTo>
                                <a:cubicBezTo>
                                  <a:pt x="5826" y="221"/>
                                  <a:pt x="5808" y="272"/>
                                  <a:pt x="5850" y="280"/>
                                </a:cubicBezTo>
                                <a:cubicBezTo>
                                  <a:pt x="5875" y="286"/>
                                  <a:pt x="5893" y="297"/>
                                  <a:pt x="5907" y="310"/>
                                </a:cubicBezTo>
                                <a:cubicBezTo>
                                  <a:pt x="5917" y="321"/>
                                  <a:pt x="5942" y="319"/>
                                  <a:pt x="5956" y="310"/>
                                </a:cubicBezTo>
                                <a:cubicBezTo>
                                  <a:pt x="5970" y="300"/>
                                  <a:pt x="5967" y="283"/>
                                  <a:pt x="5956" y="272"/>
                                </a:cubicBezTo>
                                <a:cubicBezTo>
                                  <a:pt x="5935" y="251"/>
                                  <a:pt x="5903" y="237"/>
                                  <a:pt x="5872" y="229"/>
                                </a:cubicBezTo>
                                <a:close/>
                                <a:moveTo>
                                  <a:pt x="5854" y="109"/>
                                </a:moveTo>
                                <a:cubicBezTo>
                                  <a:pt x="5886" y="109"/>
                                  <a:pt x="5914" y="120"/>
                                  <a:pt x="5935" y="136"/>
                                </a:cubicBezTo>
                                <a:cubicBezTo>
                                  <a:pt x="5967" y="161"/>
                                  <a:pt x="6013" y="122"/>
                                  <a:pt x="5984" y="98"/>
                                </a:cubicBezTo>
                                <a:cubicBezTo>
                                  <a:pt x="5946" y="73"/>
                                  <a:pt x="5903" y="60"/>
                                  <a:pt x="5854" y="57"/>
                                </a:cubicBezTo>
                                <a:cubicBezTo>
                                  <a:pt x="5812" y="57"/>
                                  <a:pt x="5812" y="109"/>
                                  <a:pt x="5854" y="109"/>
                                </a:cubicBezTo>
                                <a:close/>
                                <a:moveTo>
                                  <a:pt x="6220" y="469"/>
                                </a:moveTo>
                                <a:cubicBezTo>
                                  <a:pt x="6210" y="482"/>
                                  <a:pt x="6217" y="496"/>
                                  <a:pt x="6231" y="504"/>
                                </a:cubicBezTo>
                                <a:cubicBezTo>
                                  <a:pt x="6256" y="518"/>
                                  <a:pt x="6270" y="534"/>
                                  <a:pt x="6284" y="556"/>
                                </a:cubicBezTo>
                                <a:cubicBezTo>
                                  <a:pt x="6291" y="569"/>
                                  <a:pt x="6315" y="572"/>
                                  <a:pt x="6330" y="564"/>
                                </a:cubicBezTo>
                                <a:cubicBezTo>
                                  <a:pt x="6347" y="556"/>
                                  <a:pt x="6351" y="542"/>
                                  <a:pt x="6340" y="529"/>
                                </a:cubicBezTo>
                                <a:cubicBezTo>
                                  <a:pt x="6323" y="499"/>
                                  <a:pt x="6298" y="477"/>
                                  <a:pt x="6263" y="458"/>
                                </a:cubicBezTo>
                                <a:cubicBezTo>
                                  <a:pt x="6249" y="449"/>
                                  <a:pt x="6227" y="458"/>
                                  <a:pt x="6220" y="469"/>
                                </a:cubicBezTo>
                                <a:close/>
                                <a:moveTo>
                                  <a:pt x="6122" y="428"/>
                                </a:moveTo>
                                <a:cubicBezTo>
                                  <a:pt x="6153" y="452"/>
                                  <a:pt x="6199" y="414"/>
                                  <a:pt x="6171" y="390"/>
                                </a:cubicBezTo>
                                <a:cubicBezTo>
                                  <a:pt x="6146" y="370"/>
                                  <a:pt x="6125" y="351"/>
                                  <a:pt x="6101" y="332"/>
                                </a:cubicBezTo>
                                <a:cubicBezTo>
                                  <a:pt x="6069" y="310"/>
                                  <a:pt x="6020" y="346"/>
                                  <a:pt x="6051" y="370"/>
                                </a:cubicBezTo>
                                <a:cubicBezTo>
                                  <a:pt x="6076" y="390"/>
                                  <a:pt x="6097" y="409"/>
                                  <a:pt x="6122" y="428"/>
                                </a:cubicBezTo>
                                <a:close/>
                                <a:moveTo>
                                  <a:pt x="6090" y="95"/>
                                </a:moveTo>
                                <a:cubicBezTo>
                                  <a:pt x="6129" y="103"/>
                                  <a:pt x="6157" y="117"/>
                                  <a:pt x="6182" y="141"/>
                                </a:cubicBezTo>
                                <a:cubicBezTo>
                                  <a:pt x="6192" y="152"/>
                                  <a:pt x="6217" y="150"/>
                                  <a:pt x="6231" y="141"/>
                                </a:cubicBezTo>
                                <a:cubicBezTo>
                                  <a:pt x="6245" y="131"/>
                                  <a:pt x="6241" y="114"/>
                                  <a:pt x="6231" y="103"/>
                                </a:cubicBezTo>
                                <a:cubicBezTo>
                                  <a:pt x="6199" y="73"/>
                                  <a:pt x="6157" y="52"/>
                                  <a:pt x="6108" y="43"/>
                                </a:cubicBezTo>
                                <a:cubicBezTo>
                                  <a:pt x="6065" y="35"/>
                                  <a:pt x="6048" y="87"/>
                                  <a:pt x="6090" y="95"/>
                                </a:cubicBezTo>
                                <a:close/>
                                <a:moveTo>
                                  <a:pt x="2353" y="654"/>
                                </a:moveTo>
                                <a:cubicBezTo>
                                  <a:pt x="2363" y="635"/>
                                  <a:pt x="2377" y="619"/>
                                  <a:pt x="2395" y="605"/>
                                </a:cubicBezTo>
                                <a:cubicBezTo>
                                  <a:pt x="2427" y="580"/>
                                  <a:pt x="2381" y="542"/>
                                  <a:pt x="2349" y="567"/>
                                </a:cubicBezTo>
                                <a:cubicBezTo>
                                  <a:pt x="2328" y="586"/>
                                  <a:pt x="2310" y="605"/>
                                  <a:pt x="2296" y="627"/>
                                </a:cubicBezTo>
                                <a:cubicBezTo>
                                  <a:pt x="2289" y="640"/>
                                  <a:pt x="2293" y="654"/>
                                  <a:pt x="2307" y="662"/>
                                </a:cubicBezTo>
                                <a:cubicBezTo>
                                  <a:pt x="2321" y="668"/>
                                  <a:pt x="2346" y="665"/>
                                  <a:pt x="2353" y="654"/>
                                </a:cubicBezTo>
                                <a:close/>
                                <a:moveTo>
                                  <a:pt x="6703" y="1608"/>
                                </a:moveTo>
                                <a:lnTo>
                                  <a:pt x="6703" y="1480"/>
                                </a:lnTo>
                                <a:cubicBezTo>
                                  <a:pt x="6703" y="1447"/>
                                  <a:pt x="6636" y="1447"/>
                                  <a:pt x="6636" y="1480"/>
                                </a:cubicBezTo>
                                <a:lnTo>
                                  <a:pt x="6636" y="1608"/>
                                </a:lnTo>
                                <a:cubicBezTo>
                                  <a:pt x="6636" y="1641"/>
                                  <a:pt x="6703" y="1641"/>
                                  <a:pt x="6703" y="1608"/>
                                </a:cubicBezTo>
                                <a:close/>
                                <a:moveTo>
                                  <a:pt x="6136" y="2120"/>
                                </a:moveTo>
                                <a:cubicBezTo>
                                  <a:pt x="6160" y="2088"/>
                                  <a:pt x="6175" y="2050"/>
                                  <a:pt x="6182" y="2011"/>
                                </a:cubicBezTo>
                                <a:cubicBezTo>
                                  <a:pt x="6185" y="1998"/>
                                  <a:pt x="6164" y="1984"/>
                                  <a:pt x="6146" y="1984"/>
                                </a:cubicBezTo>
                                <a:cubicBezTo>
                                  <a:pt x="6125" y="1984"/>
                                  <a:pt x="6115" y="1995"/>
                                  <a:pt x="6111" y="2011"/>
                                </a:cubicBezTo>
                                <a:cubicBezTo>
                                  <a:pt x="6108" y="2041"/>
                                  <a:pt x="6094" y="2069"/>
                                  <a:pt x="6072" y="2093"/>
                                </a:cubicBezTo>
                                <a:cubicBezTo>
                                  <a:pt x="6055" y="2123"/>
                                  <a:pt x="6115" y="2150"/>
                                  <a:pt x="6136" y="2120"/>
                                </a:cubicBezTo>
                                <a:close/>
                                <a:moveTo>
                                  <a:pt x="6132" y="2756"/>
                                </a:moveTo>
                                <a:cubicBezTo>
                                  <a:pt x="6168" y="2739"/>
                                  <a:pt x="6196" y="2717"/>
                                  <a:pt x="6217" y="2690"/>
                                </a:cubicBezTo>
                                <a:cubicBezTo>
                                  <a:pt x="6241" y="2663"/>
                                  <a:pt x="6182" y="2636"/>
                                  <a:pt x="6157" y="2663"/>
                                </a:cubicBezTo>
                                <a:cubicBezTo>
                                  <a:pt x="6143" y="2682"/>
                                  <a:pt x="6122" y="2696"/>
                                  <a:pt x="6097" y="2709"/>
                                </a:cubicBezTo>
                                <a:cubicBezTo>
                                  <a:pt x="6058" y="2728"/>
                                  <a:pt x="6094" y="2775"/>
                                  <a:pt x="6132" y="2756"/>
                                </a:cubicBezTo>
                                <a:close/>
                                <a:moveTo>
                                  <a:pt x="5717" y="2906"/>
                                </a:moveTo>
                                <a:cubicBezTo>
                                  <a:pt x="5671" y="2925"/>
                                  <a:pt x="5625" y="2944"/>
                                  <a:pt x="5576" y="2960"/>
                                </a:cubicBezTo>
                                <a:cubicBezTo>
                                  <a:pt x="5537" y="2974"/>
                                  <a:pt x="5555" y="3023"/>
                                  <a:pt x="5593" y="3012"/>
                                </a:cubicBezTo>
                                <a:cubicBezTo>
                                  <a:pt x="5646" y="2995"/>
                                  <a:pt x="5699" y="2974"/>
                                  <a:pt x="5752" y="2952"/>
                                </a:cubicBezTo>
                                <a:cubicBezTo>
                                  <a:pt x="5787" y="2933"/>
                                  <a:pt x="5755" y="2889"/>
                                  <a:pt x="5717" y="2906"/>
                                </a:cubicBezTo>
                                <a:close/>
                                <a:moveTo>
                                  <a:pt x="6146" y="2960"/>
                                </a:moveTo>
                                <a:cubicBezTo>
                                  <a:pt x="6178" y="2933"/>
                                  <a:pt x="6210" y="2903"/>
                                  <a:pt x="6245" y="2876"/>
                                </a:cubicBezTo>
                                <a:cubicBezTo>
                                  <a:pt x="6270" y="2851"/>
                                  <a:pt x="6224" y="2813"/>
                                  <a:pt x="6196" y="2837"/>
                                </a:cubicBezTo>
                                <a:cubicBezTo>
                                  <a:pt x="6164" y="2865"/>
                                  <a:pt x="6132" y="2895"/>
                                  <a:pt x="6097" y="2922"/>
                                </a:cubicBezTo>
                                <a:cubicBezTo>
                                  <a:pt x="6069" y="2946"/>
                                  <a:pt x="6115" y="2985"/>
                                  <a:pt x="6146" y="2960"/>
                                </a:cubicBezTo>
                                <a:close/>
                                <a:moveTo>
                                  <a:pt x="6013" y="2799"/>
                                </a:moveTo>
                                <a:cubicBezTo>
                                  <a:pt x="6002" y="2791"/>
                                  <a:pt x="5977" y="2788"/>
                                  <a:pt x="5963" y="2799"/>
                                </a:cubicBezTo>
                                <a:cubicBezTo>
                                  <a:pt x="5942" y="2821"/>
                                  <a:pt x="5914" y="2837"/>
                                  <a:pt x="5882" y="2851"/>
                                </a:cubicBezTo>
                                <a:cubicBezTo>
                                  <a:pt x="5843" y="2867"/>
                                  <a:pt x="5879" y="2914"/>
                                  <a:pt x="5917" y="2897"/>
                                </a:cubicBezTo>
                                <a:cubicBezTo>
                                  <a:pt x="5953" y="2884"/>
                                  <a:pt x="5984" y="2862"/>
                                  <a:pt x="6013" y="2837"/>
                                </a:cubicBezTo>
                                <a:cubicBezTo>
                                  <a:pt x="6023" y="2826"/>
                                  <a:pt x="6027" y="2810"/>
                                  <a:pt x="6013" y="2799"/>
                                </a:cubicBezTo>
                                <a:close/>
                                <a:moveTo>
                                  <a:pt x="5932" y="490"/>
                                </a:moveTo>
                                <a:cubicBezTo>
                                  <a:pt x="5946" y="499"/>
                                  <a:pt x="5970" y="493"/>
                                  <a:pt x="5977" y="482"/>
                                </a:cubicBezTo>
                                <a:cubicBezTo>
                                  <a:pt x="5988" y="469"/>
                                  <a:pt x="5981" y="455"/>
                                  <a:pt x="5967" y="447"/>
                                </a:cubicBezTo>
                                <a:cubicBezTo>
                                  <a:pt x="5935" y="430"/>
                                  <a:pt x="5903" y="414"/>
                                  <a:pt x="5872" y="398"/>
                                </a:cubicBezTo>
                                <a:cubicBezTo>
                                  <a:pt x="5858" y="390"/>
                                  <a:pt x="5833" y="395"/>
                                  <a:pt x="5826" y="406"/>
                                </a:cubicBezTo>
                                <a:cubicBezTo>
                                  <a:pt x="5815" y="417"/>
                                  <a:pt x="5822" y="433"/>
                                  <a:pt x="5836" y="441"/>
                                </a:cubicBezTo>
                                <a:cubicBezTo>
                                  <a:pt x="5868" y="458"/>
                                  <a:pt x="5900" y="474"/>
                                  <a:pt x="5932" y="490"/>
                                </a:cubicBezTo>
                                <a:close/>
                                <a:moveTo>
                                  <a:pt x="6062" y="2538"/>
                                </a:moveTo>
                                <a:cubicBezTo>
                                  <a:pt x="6051" y="2529"/>
                                  <a:pt x="6027" y="2527"/>
                                  <a:pt x="6013" y="2538"/>
                                </a:cubicBezTo>
                                <a:cubicBezTo>
                                  <a:pt x="5988" y="2562"/>
                                  <a:pt x="5960" y="2587"/>
                                  <a:pt x="5932" y="2606"/>
                                </a:cubicBezTo>
                                <a:cubicBezTo>
                                  <a:pt x="5900" y="2630"/>
                                  <a:pt x="5949" y="2666"/>
                                  <a:pt x="5981" y="2644"/>
                                </a:cubicBezTo>
                                <a:cubicBezTo>
                                  <a:pt x="6009" y="2622"/>
                                  <a:pt x="6037" y="2600"/>
                                  <a:pt x="6062" y="2576"/>
                                </a:cubicBezTo>
                                <a:cubicBezTo>
                                  <a:pt x="6072" y="2565"/>
                                  <a:pt x="6076" y="2548"/>
                                  <a:pt x="6062" y="2538"/>
                                </a:cubicBezTo>
                                <a:close/>
                                <a:moveTo>
                                  <a:pt x="6312" y="2581"/>
                                </a:moveTo>
                                <a:cubicBezTo>
                                  <a:pt x="6330" y="2554"/>
                                  <a:pt x="6347" y="2527"/>
                                  <a:pt x="6365" y="2502"/>
                                </a:cubicBezTo>
                                <a:cubicBezTo>
                                  <a:pt x="6386" y="2472"/>
                                  <a:pt x="6326" y="2445"/>
                                  <a:pt x="6305" y="2475"/>
                                </a:cubicBezTo>
                                <a:cubicBezTo>
                                  <a:pt x="6287" y="2502"/>
                                  <a:pt x="6270" y="2529"/>
                                  <a:pt x="6252" y="2554"/>
                                </a:cubicBezTo>
                                <a:cubicBezTo>
                                  <a:pt x="6234" y="2587"/>
                                  <a:pt x="6291" y="2611"/>
                                  <a:pt x="6312" y="2581"/>
                                </a:cubicBezTo>
                                <a:close/>
                                <a:moveTo>
                                  <a:pt x="6555" y="2172"/>
                                </a:moveTo>
                                <a:cubicBezTo>
                                  <a:pt x="6573" y="2150"/>
                                  <a:pt x="6583" y="2123"/>
                                  <a:pt x="6583" y="2099"/>
                                </a:cubicBezTo>
                                <a:cubicBezTo>
                                  <a:pt x="6583" y="2066"/>
                                  <a:pt x="6516" y="2066"/>
                                  <a:pt x="6516" y="2099"/>
                                </a:cubicBezTo>
                                <a:cubicBezTo>
                                  <a:pt x="6516" y="2115"/>
                                  <a:pt x="6509" y="2131"/>
                                  <a:pt x="6499" y="2148"/>
                                </a:cubicBezTo>
                                <a:cubicBezTo>
                                  <a:pt x="6474" y="2175"/>
                                  <a:pt x="6530" y="2200"/>
                                  <a:pt x="6555" y="2172"/>
                                </a:cubicBezTo>
                                <a:close/>
                                <a:moveTo>
                                  <a:pt x="6692" y="1810"/>
                                </a:moveTo>
                                <a:lnTo>
                                  <a:pt x="6692" y="1755"/>
                                </a:lnTo>
                                <a:cubicBezTo>
                                  <a:pt x="6692" y="1722"/>
                                  <a:pt x="6625" y="1722"/>
                                  <a:pt x="6625" y="1755"/>
                                </a:cubicBezTo>
                                <a:lnTo>
                                  <a:pt x="6625" y="1810"/>
                                </a:lnTo>
                                <a:cubicBezTo>
                                  <a:pt x="6625" y="1842"/>
                                  <a:pt x="6692" y="1842"/>
                                  <a:pt x="6692" y="1810"/>
                                </a:cubicBezTo>
                                <a:close/>
                                <a:moveTo>
                                  <a:pt x="6629" y="1987"/>
                                </a:moveTo>
                                <a:cubicBezTo>
                                  <a:pt x="6640" y="1965"/>
                                  <a:pt x="6650" y="1941"/>
                                  <a:pt x="6661" y="1919"/>
                                </a:cubicBezTo>
                                <a:cubicBezTo>
                                  <a:pt x="6668" y="1905"/>
                                  <a:pt x="6654" y="1889"/>
                                  <a:pt x="6636" y="1886"/>
                                </a:cubicBezTo>
                                <a:cubicBezTo>
                                  <a:pt x="6618" y="1883"/>
                                  <a:pt x="6601" y="1891"/>
                                  <a:pt x="6594" y="1905"/>
                                </a:cubicBezTo>
                                <a:cubicBezTo>
                                  <a:pt x="6583" y="1927"/>
                                  <a:pt x="6573" y="1951"/>
                                  <a:pt x="6562" y="1973"/>
                                </a:cubicBezTo>
                                <a:cubicBezTo>
                                  <a:pt x="6555" y="1987"/>
                                  <a:pt x="6569" y="2003"/>
                                  <a:pt x="6587" y="2006"/>
                                </a:cubicBezTo>
                                <a:cubicBezTo>
                                  <a:pt x="6608" y="2009"/>
                                  <a:pt x="6622" y="2001"/>
                                  <a:pt x="6629" y="1987"/>
                                </a:cubicBezTo>
                                <a:close/>
                                <a:moveTo>
                                  <a:pt x="6308" y="2786"/>
                                </a:moveTo>
                                <a:cubicBezTo>
                                  <a:pt x="6326" y="2794"/>
                                  <a:pt x="6344" y="2788"/>
                                  <a:pt x="6354" y="2777"/>
                                </a:cubicBezTo>
                                <a:cubicBezTo>
                                  <a:pt x="6372" y="2758"/>
                                  <a:pt x="6393" y="2737"/>
                                  <a:pt x="6411" y="2717"/>
                                </a:cubicBezTo>
                                <a:cubicBezTo>
                                  <a:pt x="6421" y="2707"/>
                                  <a:pt x="6414" y="2687"/>
                                  <a:pt x="6400" y="2682"/>
                                </a:cubicBezTo>
                                <a:cubicBezTo>
                                  <a:pt x="6382" y="2674"/>
                                  <a:pt x="6365" y="2679"/>
                                  <a:pt x="6354" y="2690"/>
                                </a:cubicBezTo>
                                <a:cubicBezTo>
                                  <a:pt x="6337" y="2709"/>
                                  <a:pt x="6315" y="2731"/>
                                  <a:pt x="6298" y="2750"/>
                                </a:cubicBezTo>
                                <a:cubicBezTo>
                                  <a:pt x="6287" y="2761"/>
                                  <a:pt x="6294" y="2780"/>
                                  <a:pt x="6308" y="2786"/>
                                </a:cubicBezTo>
                                <a:close/>
                                <a:moveTo>
                                  <a:pt x="6456" y="2379"/>
                                </a:moveTo>
                                <a:cubicBezTo>
                                  <a:pt x="6467" y="2355"/>
                                  <a:pt x="6474" y="2330"/>
                                  <a:pt x="6485" y="2306"/>
                                </a:cubicBezTo>
                                <a:cubicBezTo>
                                  <a:pt x="6499" y="2273"/>
                                  <a:pt x="6432" y="2259"/>
                                  <a:pt x="6418" y="2292"/>
                                </a:cubicBezTo>
                                <a:cubicBezTo>
                                  <a:pt x="6407" y="2317"/>
                                  <a:pt x="6400" y="2341"/>
                                  <a:pt x="6389" y="2366"/>
                                </a:cubicBezTo>
                                <a:cubicBezTo>
                                  <a:pt x="6379" y="2399"/>
                                  <a:pt x="6446" y="2412"/>
                                  <a:pt x="6456" y="2379"/>
                                </a:cubicBezTo>
                                <a:close/>
                                <a:moveTo>
                                  <a:pt x="6439" y="1725"/>
                                </a:moveTo>
                                <a:cubicBezTo>
                                  <a:pt x="6425" y="1761"/>
                                  <a:pt x="6418" y="1796"/>
                                  <a:pt x="6418" y="1832"/>
                                </a:cubicBezTo>
                                <a:cubicBezTo>
                                  <a:pt x="6418" y="1864"/>
                                  <a:pt x="6485" y="1864"/>
                                  <a:pt x="6485" y="1832"/>
                                </a:cubicBezTo>
                                <a:cubicBezTo>
                                  <a:pt x="6485" y="1799"/>
                                  <a:pt x="6492" y="1769"/>
                                  <a:pt x="6502" y="1739"/>
                                </a:cubicBezTo>
                                <a:cubicBezTo>
                                  <a:pt x="6516" y="1706"/>
                                  <a:pt x="6453" y="1693"/>
                                  <a:pt x="6439" y="1725"/>
                                </a:cubicBezTo>
                                <a:close/>
                                <a:moveTo>
                                  <a:pt x="5808" y="3121"/>
                                </a:moveTo>
                                <a:cubicBezTo>
                                  <a:pt x="5868" y="3096"/>
                                  <a:pt x="5928" y="3072"/>
                                  <a:pt x="5988" y="3047"/>
                                </a:cubicBezTo>
                                <a:cubicBezTo>
                                  <a:pt x="6027" y="3031"/>
                                  <a:pt x="5991" y="2987"/>
                                  <a:pt x="5953" y="3001"/>
                                </a:cubicBezTo>
                                <a:cubicBezTo>
                                  <a:pt x="5893" y="3025"/>
                                  <a:pt x="5833" y="3050"/>
                                  <a:pt x="5773" y="3075"/>
                                </a:cubicBezTo>
                                <a:cubicBezTo>
                                  <a:pt x="5734" y="3091"/>
                                  <a:pt x="5769" y="3135"/>
                                  <a:pt x="5808" y="3121"/>
                                </a:cubicBezTo>
                                <a:close/>
                                <a:moveTo>
                                  <a:pt x="3297" y="297"/>
                                </a:moveTo>
                                <a:cubicBezTo>
                                  <a:pt x="3318" y="278"/>
                                  <a:pt x="3339" y="261"/>
                                  <a:pt x="3364" y="248"/>
                                </a:cubicBezTo>
                                <a:cubicBezTo>
                                  <a:pt x="3378" y="240"/>
                                  <a:pt x="3385" y="226"/>
                                  <a:pt x="3374" y="212"/>
                                </a:cubicBezTo>
                                <a:cubicBezTo>
                                  <a:pt x="3367" y="201"/>
                                  <a:pt x="3346" y="193"/>
                                  <a:pt x="3328" y="201"/>
                                </a:cubicBezTo>
                                <a:cubicBezTo>
                                  <a:pt x="3300" y="218"/>
                                  <a:pt x="3272" y="237"/>
                                  <a:pt x="3247" y="259"/>
                                </a:cubicBezTo>
                                <a:cubicBezTo>
                                  <a:pt x="3237" y="270"/>
                                  <a:pt x="3233" y="286"/>
                                  <a:pt x="3247" y="297"/>
                                </a:cubicBezTo>
                                <a:cubicBezTo>
                                  <a:pt x="3258" y="305"/>
                                  <a:pt x="3283" y="308"/>
                                  <a:pt x="3297" y="297"/>
                                </a:cubicBezTo>
                                <a:close/>
                                <a:moveTo>
                                  <a:pt x="2976" y="84"/>
                                </a:moveTo>
                                <a:cubicBezTo>
                                  <a:pt x="3015" y="57"/>
                                  <a:pt x="3057" y="32"/>
                                  <a:pt x="3096" y="5"/>
                                </a:cubicBezTo>
                                <a:cubicBezTo>
                                  <a:pt x="3099" y="2"/>
                                  <a:pt x="3099" y="2"/>
                                  <a:pt x="3099" y="0"/>
                                </a:cubicBezTo>
                                <a:lnTo>
                                  <a:pt x="2997" y="0"/>
                                </a:lnTo>
                                <a:cubicBezTo>
                                  <a:pt x="2976" y="16"/>
                                  <a:pt x="2951" y="32"/>
                                  <a:pt x="2927" y="46"/>
                                </a:cubicBezTo>
                                <a:cubicBezTo>
                                  <a:pt x="2895" y="68"/>
                                  <a:pt x="2941" y="106"/>
                                  <a:pt x="2976" y="84"/>
                                </a:cubicBezTo>
                                <a:close/>
                                <a:moveTo>
                                  <a:pt x="3054" y="188"/>
                                </a:moveTo>
                                <a:cubicBezTo>
                                  <a:pt x="3025" y="212"/>
                                  <a:pt x="3075" y="251"/>
                                  <a:pt x="3103" y="226"/>
                                </a:cubicBezTo>
                                <a:cubicBezTo>
                                  <a:pt x="3135" y="199"/>
                                  <a:pt x="3170" y="171"/>
                                  <a:pt x="3205" y="150"/>
                                </a:cubicBezTo>
                                <a:cubicBezTo>
                                  <a:pt x="3219" y="141"/>
                                  <a:pt x="3226" y="128"/>
                                  <a:pt x="3216" y="114"/>
                                </a:cubicBezTo>
                                <a:cubicBezTo>
                                  <a:pt x="3209" y="101"/>
                                  <a:pt x="3184" y="95"/>
                                  <a:pt x="3170" y="103"/>
                                </a:cubicBezTo>
                                <a:cubicBezTo>
                                  <a:pt x="3128" y="128"/>
                                  <a:pt x="3089" y="155"/>
                                  <a:pt x="3054" y="188"/>
                                </a:cubicBezTo>
                                <a:close/>
                                <a:moveTo>
                                  <a:pt x="3114" y="534"/>
                                </a:moveTo>
                                <a:cubicBezTo>
                                  <a:pt x="3082" y="559"/>
                                  <a:pt x="3131" y="594"/>
                                  <a:pt x="3163" y="572"/>
                                </a:cubicBezTo>
                                <a:cubicBezTo>
                                  <a:pt x="3195" y="550"/>
                                  <a:pt x="3223" y="526"/>
                                  <a:pt x="3254" y="504"/>
                                </a:cubicBezTo>
                                <a:cubicBezTo>
                                  <a:pt x="3286" y="479"/>
                                  <a:pt x="3237" y="441"/>
                                  <a:pt x="3205" y="466"/>
                                </a:cubicBezTo>
                                <a:cubicBezTo>
                                  <a:pt x="3173" y="488"/>
                                  <a:pt x="3145" y="512"/>
                                  <a:pt x="3114" y="534"/>
                                </a:cubicBezTo>
                                <a:close/>
                                <a:moveTo>
                                  <a:pt x="3371" y="92"/>
                                </a:moveTo>
                                <a:cubicBezTo>
                                  <a:pt x="3392" y="71"/>
                                  <a:pt x="3416" y="49"/>
                                  <a:pt x="3445" y="35"/>
                                </a:cubicBezTo>
                                <a:cubicBezTo>
                                  <a:pt x="3459" y="27"/>
                                  <a:pt x="3466" y="16"/>
                                  <a:pt x="3459" y="2"/>
                                </a:cubicBezTo>
                                <a:lnTo>
                                  <a:pt x="3388" y="2"/>
                                </a:lnTo>
                                <a:cubicBezTo>
                                  <a:pt x="3357" y="19"/>
                                  <a:pt x="3332" y="41"/>
                                  <a:pt x="3311" y="65"/>
                                </a:cubicBezTo>
                                <a:cubicBezTo>
                                  <a:pt x="3286" y="92"/>
                                  <a:pt x="3346" y="120"/>
                                  <a:pt x="3371" y="92"/>
                                </a:cubicBezTo>
                                <a:close/>
                                <a:moveTo>
                                  <a:pt x="3751" y="84"/>
                                </a:moveTo>
                                <a:cubicBezTo>
                                  <a:pt x="3783" y="65"/>
                                  <a:pt x="3818" y="52"/>
                                  <a:pt x="3853" y="41"/>
                                </a:cubicBezTo>
                                <a:cubicBezTo>
                                  <a:pt x="3878" y="35"/>
                                  <a:pt x="3881" y="13"/>
                                  <a:pt x="3871" y="0"/>
                                </a:cubicBezTo>
                                <a:lnTo>
                                  <a:pt x="3800" y="0"/>
                                </a:lnTo>
                                <a:cubicBezTo>
                                  <a:pt x="3765" y="11"/>
                                  <a:pt x="3733" y="27"/>
                                  <a:pt x="3702" y="46"/>
                                </a:cubicBezTo>
                                <a:cubicBezTo>
                                  <a:pt x="3688" y="57"/>
                                  <a:pt x="3691" y="76"/>
                                  <a:pt x="3702" y="84"/>
                                </a:cubicBezTo>
                                <a:cubicBezTo>
                                  <a:pt x="3716" y="95"/>
                                  <a:pt x="3737" y="92"/>
                                  <a:pt x="3751" y="84"/>
                                </a:cubicBezTo>
                                <a:close/>
                                <a:moveTo>
                                  <a:pt x="3483" y="169"/>
                                </a:moveTo>
                                <a:cubicBezTo>
                                  <a:pt x="3522" y="152"/>
                                  <a:pt x="3561" y="133"/>
                                  <a:pt x="3600" y="117"/>
                                </a:cubicBezTo>
                                <a:cubicBezTo>
                                  <a:pt x="3638" y="101"/>
                                  <a:pt x="3603" y="54"/>
                                  <a:pt x="3564" y="71"/>
                                </a:cubicBezTo>
                                <a:cubicBezTo>
                                  <a:pt x="3526" y="87"/>
                                  <a:pt x="3487" y="106"/>
                                  <a:pt x="3448" y="122"/>
                                </a:cubicBezTo>
                                <a:cubicBezTo>
                                  <a:pt x="3409" y="139"/>
                                  <a:pt x="3445" y="185"/>
                                  <a:pt x="3483" y="169"/>
                                </a:cubicBezTo>
                                <a:close/>
                                <a:moveTo>
                                  <a:pt x="2641" y="561"/>
                                </a:moveTo>
                                <a:cubicBezTo>
                                  <a:pt x="2659" y="564"/>
                                  <a:pt x="2677" y="556"/>
                                  <a:pt x="2684" y="542"/>
                                </a:cubicBezTo>
                                <a:cubicBezTo>
                                  <a:pt x="2694" y="520"/>
                                  <a:pt x="2712" y="501"/>
                                  <a:pt x="2737" y="485"/>
                                </a:cubicBezTo>
                                <a:cubicBezTo>
                                  <a:pt x="2768" y="463"/>
                                  <a:pt x="2723" y="425"/>
                                  <a:pt x="2687" y="447"/>
                                </a:cubicBezTo>
                                <a:cubicBezTo>
                                  <a:pt x="2656" y="469"/>
                                  <a:pt x="2631" y="496"/>
                                  <a:pt x="2617" y="529"/>
                                </a:cubicBezTo>
                                <a:cubicBezTo>
                                  <a:pt x="2610" y="542"/>
                                  <a:pt x="2624" y="559"/>
                                  <a:pt x="2641" y="561"/>
                                </a:cubicBezTo>
                                <a:close/>
                                <a:moveTo>
                                  <a:pt x="2508" y="719"/>
                                </a:moveTo>
                                <a:cubicBezTo>
                                  <a:pt x="2518" y="692"/>
                                  <a:pt x="2539" y="668"/>
                                  <a:pt x="2564" y="646"/>
                                </a:cubicBezTo>
                                <a:cubicBezTo>
                                  <a:pt x="2592" y="621"/>
                                  <a:pt x="2546" y="583"/>
                                  <a:pt x="2515" y="608"/>
                                </a:cubicBezTo>
                                <a:cubicBezTo>
                                  <a:pt x="2483" y="635"/>
                                  <a:pt x="2458" y="668"/>
                                  <a:pt x="2441" y="703"/>
                                </a:cubicBezTo>
                                <a:cubicBezTo>
                                  <a:pt x="2430" y="738"/>
                                  <a:pt x="2494" y="752"/>
                                  <a:pt x="2508" y="719"/>
                                </a:cubicBezTo>
                                <a:close/>
                                <a:moveTo>
                                  <a:pt x="5625" y="24"/>
                                </a:moveTo>
                                <a:cubicBezTo>
                                  <a:pt x="5667" y="22"/>
                                  <a:pt x="5706" y="32"/>
                                  <a:pt x="5734" y="54"/>
                                </a:cubicBezTo>
                                <a:cubicBezTo>
                                  <a:pt x="5766" y="76"/>
                                  <a:pt x="5815" y="41"/>
                                  <a:pt x="5784" y="16"/>
                                </a:cubicBezTo>
                                <a:cubicBezTo>
                                  <a:pt x="5777" y="11"/>
                                  <a:pt x="5766" y="5"/>
                                  <a:pt x="5755" y="0"/>
                                </a:cubicBezTo>
                                <a:lnTo>
                                  <a:pt x="5593" y="0"/>
                                </a:lnTo>
                                <a:cubicBezTo>
                                  <a:pt x="5590" y="13"/>
                                  <a:pt x="5600" y="24"/>
                                  <a:pt x="5625" y="24"/>
                                </a:cubicBezTo>
                                <a:close/>
                                <a:moveTo>
                                  <a:pt x="2543" y="433"/>
                                </a:moveTo>
                                <a:cubicBezTo>
                                  <a:pt x="2550" y="417"/>
                                  <a:pt x="2564" y="403"/>
                                  <a:pt x="2582" y="398"/>
                                </a:cubicBezTo>
                                <a:cubicBezTo>
                                  <a:pt x="2599" y="392"/>
                                  <a:pt x="2610" y="381"/>
                                  <a:pt x="2606" y="365"/>
                                </a:cubicBezTo>
                                <a:cubicBezTo>
                                  <a:pt x="2599" y="351"/>
                                  <a:pt x="2578" y="340"/>
                                  <a:pt x="2564" y="346"/>
                                </a:cubicBezTo>
                                <a:cubicBezTo>
                                  <a:pt x="2522" y="360"/>
                                  <a:pt x="2490" y="384"/>
                                  <a:pt x="2476" y="420"/>
                                </a:cubicBezTo>
                                <a:cubicBezTo>
                                  <a:pt x="2465" y="452"/>
                                  <a:pt x="2529" y="466"/>
                                  <a:pt x="2543" y="433"/>
                                </a:cubicBezTo>
                                <a:close/>
                                <a:moveTo>
                                  <a:pt x="2870" y="368"/>
                                </a:moveTo>
                                <a:cubicBezTo>
                                  <a:pt x="2888" y="343"/>
                                  <a:pt x="2909" y="324"/>
                                  <a:pt x="2937" y="305"/>
                                </a:cubicBezTo>
                                <a:cubicBezTo>
                                  <a:pt x="2951" y="297"/>
                                  <a:pt x="2948" y="278"/>
                                  <a:pt x="2937" y="267"/>
                                </a:cubicBezTo>
                                <a:cubicBezTo>
                                  <a:pt x="2920" y="256"/>
                                  <a:pt x="2902" y="259"/>
                                  <a:pt x="2888" y="267"/>
                                </a:cubicBezTo>
                                <a:cubicBezTo>
                                  <a:pt x="2856" y="286"/>
                                  <a:pt x="2832" y="310"/>
                                  <a:pt x="2811" y="340"/>
                                </a:cubicBezTo>
                                <a:cubicBezTo>
                                  <a:pt x="2789" y="370"/>
                                  <a:pt x="2849" y="398"/>
                                  <a:pt x="2870" y="368"/>
                                </a:cubicBezTo>
                                <a:close/>
                                <a:moveTo>
                                  <a:pt x="5459" y="3205"/>
                                </a:moveTo>
                                <a:cubicBezTo>
                                  <a:pt x="5509" y="3200"/>
                                  <a:pt x="5558" y="3189"/>
                                  <a:pt x="5607" y="3175"/>
                                </a:cubicBezTo>
                                <a:cubicBezTo>
                                  <a:pt x="5646" y="3164"/>
                                  <a:pt x="5629" y="3113"/>
                                  <a:pt x="5590" y="3124"/>
                                </a:cubicBezTo>
                                <a:cubicBezTo>
                                  <a:pt x="5541" y="3137"/>
                                  <a:pt x="5491" y="3148"/>
                                  <a:pt x="5442" y="3154"/>
                                </a:cubicBezTo>
                                <a:cubicBezTo>
                                  <a:pt x="5400" y="3159"/>
                                  <a:pt x="5417" y="3211"/>
                                  <a:pt x="5459" y="3205"/>
                                </a:cubicBezTo>
                                <a:close/>
                                <a:moveTo>
                                  <a:pt x="3910" y="182"/>
                                </a:moveTo>
                                <a:cubicBezTo>
                                  <a:pt x="3955" y="171"/>
                                  <a:pt x="4005" y="163"/>
                                  <a:pt x="4050" y="152"/>
                                </a:cubicBezTo>
                                <a:cubicBezTo>
                                  <a:pt x="4093" y="144"/>
                                  <a:pt x="4075" y="92"/>
                                  <a:pt x="4033" y="101"/>
                                </a:cubicBezTo>
                                <a:cubicBezTo>
                                  <a:pt x="3987" y="111"/>
                                  <a:pt x="3938" y="120"/>
                                  <a:pt x="3892" y="131"/>
                                </a:cubicBezTo>
                                <a:cubicBezTo>
                                  <a:pt x="3850" y="139"/>
                                  <a:pt x="3867" y="191"/>
                                  <a:pt x="3910" y="182"/>
                                </a:cubicBezTo>
                                <a:close/>
                                <a:moveTo>
                                  <a:pt x="2564" y="935"/>
                                </a:moveTo>
                                <a:cubicBezTo>
                                  <a:pt x="2550" y="967"/>
                                  <a:pt x="2617" y="981"/>
                                  <a:pt x="2631" y="948"/>
                                </a:cubicBezTo>
                                <a:cubicBezTo>
                                  <a:pt x="2645" y="918"/>
                                  <a:pt x="2659" y="888"/>
                                  <a:pt x="2670" y="856"/>
                                </a:cubicBezTo>
                                <a:cubicBezTo>
                                  <a:pt x="2684" y="823"/>
                                  <a:pt x="2617" y="809"/>
                                  <a:pt x="2603" y="842"/>
                                </a:cubicBezTo>
                                <a:cubicBezTo>
                                  <a:pt x="2589" y="872"/>
                                  <a:pt x="2575" y="902"/>
                                  <a:pt x="2564" y="935"/>
                                </a:cubicBezTo>
                                <a:close/>
                                <a:moveTo>
                                  <a:pt x="2381" y="837"/>
                                </a:moveTo>
                                <a:cubicBezTo>
                                  <a:pt x="2370" y="872"/>
                                  <a:pt x="2360" y="910"/>
                                  <a:pt x="2349" y="946"/>
                                </a:cubicBezTo>
                                <a:cubicBezTo>
                                  <a:pt x="2339" y="978"/>
                                  <a:pt x="2405" y="992"/>
                                  <a:pt x="2416" y="959"/>
                                </a:cubicBezTo>
                                <a:cubicBezTo>
                                  <a:pt x="2427" y="924"/>
                                  <a:pt x="2437" y="886"/>
                                  <a:pt x="2448" y="850"/>
                                </a:cubicBezTo>
                                <a:cubicBezTo>
                                  <a:pt x="2458" y="817"/>
                                  <a:pt x="2391" y="804"/>
                                  <a:pt x="2381" y="837"/>
                                </a:cubicBezTo>
                                <a:close/>
                                <a:moveTo>
                                  <a:pt x="4100" y="275"/>
                                </a:moveTo>
                                <a:cubicBezTo>
                                  <a:pt x="4135" y="267"/>
                                  <a:pt x="4170" y="256"/>
                                  <a:pt x="4205" y="242"/>
                                </a:cubicBezTo>
                                <a:cubicBezTo>
                                  <a:pt x="4244" y="226"/>
                                  <a:pt x="4209" y="182"/>
                                  <a:pt x="4170" y="196"/>
                                </a:cubicBezTo>
                                <a:cubicBezTo>
                                  <a:pt x="4142" y="207"/>
                                  <a:pt x="4114" y="215"/>
                                  <a:pt x="4082" y="223"/>
                                </a:cubicBezTo>
                                <a:cubicBezTo>
                                  <a:pt x="4040" y="231"/>
                                  <a:pt x="4058" y="283"/>
                                  <a:pt x="4100" y="275"/>
                                </a:cubicBezTo>
                                <a:close/>
                                <a:moveTo>
                                  <a:pt x="5174" y="19"/>
                                </a:moveTo>
                                <a:cubicBezTo>
                                  <a:pt x="5216" y="16"/>
                                  <a:pt x="5252" y="19"/>
                                  <a:pt x="5290" y="30"/>
                                </a:cubicBezTo>
                                <a:cubicBezTo>
                                  <a:pt x="5319" y="38"/>
                                  <a:pt x="5333" y="19"/>
                                  <a:pt x="5329" y="0"/>
                                </a:cubicBezTo>
                                <a:lnTo>
                                  <a:pt x="5139" y="0"/>
                                </a:lnTo>
                                <a:cubicBezTo>
                                  <a:pt x="5142" y="11"/>
                                  <a:pt x="5153" y="19"/>
                                  <a:pt x="5174" y="19"/>
                                </a:cubicBezTo>
                                <a:close/>
                                <a:moveTo>
                                  <a:pt x="5054" y="144"/>
                                </a:moveTo>
                                <a:lnTo>
                                  <a:pt x="5188" y="166"/>
                                </a:lnTo>
                                <a:cubicBezTo>
                                  <a:pt x="5231" y="171"/>
                                  <a:pt x="5248" y="122"/>
                                  <a:pt x="5206" y="114"/>
                                </a:cubicBezTo>
                                <a:lnTo>
                                  <a:pt x="5072" y="92"/>
                                </a:lnTo>
                                <a:cubicBezTo>
                                  <a:pt x="5030" y="87"/>
                                  <a:pt x="5012" y="136"/>
                                  <a:pt x="5054" y="144"/>
                                </a:cubicBezTo>
                                <a:close/>
                                <a:moveTo>
                                  <a:pt x="4811" y="365"/>
                                </a:moveTo>
                                <a:cubicBezTo>
                                  <a:pt x="4854" y="368"/>
                                  <a:pt x="4892" y="379"/>
                                  <a:pt x="4928" y="395"/>
                                </a:cubicBezTo>
                                <a:cubicBezTo>
                                  <a:pt x="4963" y="414"/>
                                  <a:pt x="4998" y="370"/>
                                  <a:pt x="4963" y="351"/>
                                </a:cubicBezTo>
                                <a:cubicBezTo>
                                  <a:pt x="4917" y="330"/>
                                  <a:pt x="4864" y="316"/>
                                  <a:pt x="4811" y="313"/>
                                </a:cubicBezTo>
                                <a:cubicBezTo>
                                  <a:pt x="4769" y="310"/>
                                  <a:pt x="4769" y="362"/>
                                  <a:pt x="4811" y="365"/>
                                </a:cubicBezTo>
                                <a:close/>
                                <a:moveTo>
                                  <a:pt x="5354" y="201"/>
                                </a:moveTo>
                                <a:cubicBezTo>
                                  <a:pt x="5389" y="215"/>
                                  <a:pt x="5428" y="226"/>
                                  <a:pt x="5463" y="240"/>
                                </a:cubicBezTo>
                                <a:cubicBezTo>
                                  <a:pt x="5481" y="245"/>
                                  <a:pt x="5498" y="242"/>
                                  <a:pt x="5509" y="231"/>
                                </a:cubicBezTo>
                                <a:cubicBezTo>
                                  <a:pt x="5516" y="221"/>
                                  <a:pt x="5512" y="201"/>
                                  <a:pt x="5498" y="196"/>
                                </a:cubicBezTo>
                                <a:cubicBezTo>
                                  <a:pt x="5463" y="182"/>
                                  <a:pt x="5424" y="171"/>
                                  <a:pt x="5389" y="158"/>
                                </a:cubicBezTo>
                                <a:cubicBezTo>
                                  <a:pt x="5371" y="150"/>
                                  <a:pt x="5354" y="152"/>
                                  <a:pt x="5343" y="166"/>
                                </a:cubicBezTo>
                                <a:cubicBezTo>
                                  <a:pt x="5336" y="177"/>
                                  <a:pt x="5340" y="196"/>
                                  <a:pt x="5354" y="201"/>
                                </a:cubicBezTo>
                                <a:close/>
                                <a:moveTo>
                                  <a:pt x="5590" y="433"/>
                                </a:moveTo>
                                <a:cubicBezTo>
                                  <a:pt x="5629" y="447"/>
                                  <a:pt x="5664" y="466"/>
                                  <a:pt x="5688" y="496"/>
                                </a:cubicBezTo>
                                <a:cubicBezTo>
                                  <a:pt x="5713" y="523"/>
                                  <a:pt x="5773" y="499"/>
                                  <a:pt x="5748" y="469"/>
                                </a:cubicBezTo>
                                <a:cubicBezTo>
                                  <a:pt x="5717" y="433"/>
                                  <a:pt x="5678" y="406"/>
                                  <a:pt x="5625" y="390"/>
                                </a:cubicBezTo>
                                <a:cubicBezTo>
                                  <a:pt x="5611" y="381"/>
                                  <a:pt x="5590" y="384"/>
                                  <a:pt x="5579" y="398"/>
                                </a:cubicBezTo>
                                <a:cubicBezTo>
                                  <a:pt x="5572" y="409"/>
                                  <a:pt x="5576" y="428"/>
                                  <a:pt x="5590" y="433"/>
                                </a:cubicBezTo>
                                <a:close/>
                                <a:moveTo>
                                  <a:pt x="5435" y="90"/>
                                </a:moveTo>
                                <a:cubicBezTo>
                                  <a:pt x="5470" y="95"/>
                                  <a:pt x="5498" y="106"/>
                                  <a:pt x="5530" y="120"/>
                                </a:cubicBezTo>
                                <a:cubicBezTo>
                                  <a:pt x="5565" y="136"/>
                                  <a:pt x="5600" y="90"/>
                                  <a:pt x="5562" y="73"/>
                                </a:cubicBezTo>
                                <a:cubicBezTo>
                                  <a:pt x="5526" y="57"/>
                                  <a:pt x="5491" y="46"/>
                                  <a:pt x="5452" y="38"/>
                                </a:cubicBezTo>
                                <a:cubicBezTo>
                                  <a:pt x="5410" y="30"/>
                                  <a:pt x="5393" y="82"/>
                                  <a:pt x="5435" y="90"/>
                                </a:cubicBezTo>
                                <a:close/>
                                <a:moveTo>
                                  <a:pt x="5326" y="335"/>
                                </a:moveTo>
                                <a:cubicBezTo>
                                  <a:pt x="5364" y="343"/>
                                  <a:pt x="5396" y="360"/>
                                  <a:pt x="5424" y="381"/>
                                </a:cubicBezTo>
                                <a:cubicBezTo>
                                  <a:pt x="5456" y="406"/>
                                  <a:pt x="5502" y="368"/>
                                  <a:pt x="5474" y="343"/>
                                </a:cubicBezTo>
                                <a:cubicBezTo>
                                  <a:pt x="5438" y="316"/>
                                  <a:pt x="5393" y="294"/>
                                  <a:pt x="5343" y="283"/>
                                </a:cubicBezTo>
                                <a:cubicBezTo>
                                  <a:pt x="5305" y="275"/>
                                  <a:pt x="5287" y="324"/>
                                  <a:pt x="5326" y="335"/>
                                </a:cubicBezTo>
                                <a:close/>
                                <a:moveTo>
                                  <a:pt x="4899" y="245"/>
                                </a:moveTo>
                                <a:cubicBezTo>
                                  <a:pt x="4917" y="251"/>
                                  <a:pt x="4938" y="240"/>
                                  <a:pt x="4942" y="226"/>
                                </a:cubicBezTo>
                                <a:cubicBezTo>
                                  <a:pt x="4945" y="212"/>
                                  <a:pt x="4935" y="199"/>
                                  <a:pt x="4917" y="193"/>
                                </a:cubicBezTo>
                                <a:cubicBezTo>
                                  <a:pt x="4889" y="185"/>
                                  <a:pt x="4857" y="180"/>
                                  <a:pt x="4825" y="180"/>
                                </a:cubicBezTo>
                                <a:cubicBezTo>
                                  <a:pt x="4783" y="180"/>
                                  <a:pt x="4783" y="231"/>
                                  <a:pt x="4825" y="231"/>
                                </a:cubicBezTo>
                                <a:cubicBezTo>
                                  <a:pt x="4854" y="234"/>
                                  <a:pt x="4878" y="240"/>
                                  <a:pt x="4899" y="245"/>
                                </a:cubicBezTo>
                                <a:close/>
                                <a:moveTo>
                                  <a:pt x="4368" y="237"/>
                                </a:moveTo>
                                <a:cubicBezTo>
                                  <a:pt x="4396" y="231"/>
                                  <a:pt x="4424" y="223"/>
                                  <a:pt x="4452" y="218"/>
                                </a:cubicBezTo>
                                <a:cubicBezTo>
                                  <a:pt x="4494" y="210"/>
                                  <a:pt x="4477" y="158"/>
                                  <a:pt x="4434" y="166"/>
                                </a:cubicBezTo>
                                <a:cubicBezTo>
                                  <a:pt x="4403" y="174"/>
                                  <a:pt x="4378" y="180"/>
                                  <a:pt x="4350" y="185"/>
                                </a:cubicBezTo>
                                <a:cubicBezTo>
                                  <a:pt x="4308" y="193"/>
                                  <a:pt x="4325" y="245"/>
                                  <a:pt x="4368" y="237"/>
                                </a:cubicBezTo>
                                <a:close/>
                                <a:moveTo>
                                  <a:pt x="4220" y="128"/>
                                </a:moveTo>
                                <a:cubicBezTo>
                                  <a:pt x="4248" y="114"/>
                                  <a:pt x="4279" y="109"/>
                                  <a:pt x="4311" y="106"/>
                                </a:cubicBezTo>
                                <a:cubicBezTo>
                                  <a:pt x="4353" y="101"/>
                                  <a:pt x="4353" y="49"/>
                                  <a:pt x="4311" y="52"/>
                                </a:cubicBezTo>
                                <a:cubicBezTo>
                                  <a:pt x="4265" y="54"/>
                                  <a:pt x="4223" y="62"/>
                                  <a:pt x="4184" y="82"/>
                                </a:cubicBezTo>
                                <a:cubicBezTo>
                                  <a:pt x="4146" y="98"/>
                                  <a:pt x="4181" y="144"/>
                                  <a:pt x="4220" y="128"/>
                                </a:cubicBezTo>
                                <a:close/>
                                <a:moveTo>
                                  <a:pt x="4484" y="98"/>
                                </a:moveTo>
                                <a:cubicBezTo>
                                  <a:pt x="4530" y="92"/>
                                  <a:pt x="4572" y="92"/>
                                  <a:pt x="4618" y="95"/>
                                </a:cubicBezTo>
                                <a:cubicBezTo>
                                  <a:pt x="4663" y="95"/>
                                  <a:pt x="4663" y="41"/>
                                  <a:pt x="4618" y="41"/>
                                </a:cubicBezTo>
                                <a:cubicBezTo>
                                  <a:pt x="4568" y="38"/>
                                  <a:pt x="4515" y="41"/>
                                  <a:pt x="4466" y="46"/>
                                </a:cubicBezTo>
                                <a:cubicBezTo>
                                  <a:pt x="4449" y="49"/>
                                  <a:pt x="4438" y="65"/>
                                  <a:pt x="4441" y="79"/>
                                </a:cubicBezTo>
                                <a:cubicBezTo>
                                  <a:pt x="4449" y="92"/>
                                  <a:pt x="4466" y="98"/>
                                  <a:pt x="4484" y="98"/>
                                </a:cubicBezTo>
                                <a:close/>
                                <a:moveTo>
                                  <a:pt x="4621" y="226"/>
                                </a:moveTo>
                                <a:cubicBezTo>
                                  <a:pt x="4642" y="218"/>
                                  <a:pt x="4667" y="212"/>
                                  <a:pt x="4688" y="215"/>
                                </a:cubicBezTo>
                                <a:cubicBezTo>
                                  <a:pt x="4706" y="218"/>
                                  <a:pt x="4723" y="212"/>
                                  <a:pt x="4730" y="196"/>
                                </a:cubicBezTo>
                                <a:cubicBezTo>
                                  <a:pt x="4734" y="185"/>
                                  <a:pt x="4723" y="166"/>
                                  <a:pt x="4706" y="163"/>
                                </a:cubicBezTo>
                                <a:cubicBezTo>
                                  <a:pt x="4663" y="158"/>
                                  <a:pt x="4621" y="163"/>
                                  <a:pt x="4586" y="180"/>
                                </a:cubicBezTo>
                                <a:cubicBezTo>
                                  <a:pt x="4547" y="196"/>
                                  <a:pt x="4582" y="242"/>
                                  <a:pt x="4621" y="226"/>
                                </a:cubicBezTo>
                                <a:close/>
                                <a:moveTo>
                                  <a:pt x="4808" y="122"/>
                                </a:moveTo>
                                <a:cubicBezTo>
                                  <a:pt x="4843" y="117"/>
                                  <a:pt x="4875" y="117"/>
                                  <a:pt x="4910" y="120"/>
                                </a:cubicBezTo>
                                <a:cubicBezTo>
                                  <a:pt x="4928" y="122"/>
                                  <a:pt x="4945" y="106"/>
                                  <a:pt x="4945" y="92"/>
                                </a:cubicBezTo>
                                <a:cubicBezTo>
                                  <a:pt x="4945" y="76"/>
                                  <a:pt x="4931" y="65"/>
                                  <a:pt x="4910" y="65"/>
                                </a:cubicBezTo>
                                <a:cubicBezTo>
                                  <a:pt x="4871" y="62"/>
                                  <a:pt x="4829" y="65"/>
                                  <a:pt x="4790" y="71"/>
                                </a:cubicBezTo>
                                <a:cubicBezTo>
                                  <a:pt x="4748" y="76"/>
                                  <a:pt x="4766" y="128"/>
                                  <a:pt x="4808" y="122"/>
                                </a:cubicBezTo>
                                <a:close/>
                                <a:moveTo>
                                  <a:pt x="4681" y="482"/>
                                </a:moveTo>
                                <a:cubicBezTo>
                                  <a:pt x="4685" y="496"/>
                                  <a:pt x="4706" y="504"/>
                                  <a:pt x="4723" y="501"/>
                                </a:cubicBezTo>
                                <a:cubicBezTo>
                                  <a:pt x="4744" y="499"/>
                                  <a:pt x="4762" y="501"/>
                                  <a:pt x="4780" y="509"/>
                                </a:cubicBezTo>
                                <a:cubicBezTo>
                                  <a:pt x="4818" y="526"/>
                                  <a:pt x="4850" y="482"/>
                                  <a:pt x="4815" y="463"/>
                                </a:cubicBezTo>
                                <a:cubicBezTo>
                                  <a:pt x="4780" y="447"/>
                                  <a:pt x="4744" y="444"/>
                                  <a:pt x="4706" y="449"/>
                                </a:cubicBezTo>
                                <a:cubicBezTo>
                                  <a:pt x="4688" y="452"/>
                                  <a:pt x="4677" y="469"/>
                                  <a:pt x="4681" y="482"/>
                                </a:cubicBezTo>
                                <a:close/>
                                <a:moveTo>
                                  <a:pt x="6795" y="2739"/>
                                </a:moveTo>
                                <a:cubicBezTo>
                                  <a:pt x="6766" y="2783"/>
                                  <a:pt x="6731" y="2824"/>
                                  <a:pt x="6692" y="2862"/>
                                </a:cubicBezTo>
                                <a:cubicBezTo>
                                  <a:pt x="6668" y="2889"/>
                                  <a:pt x="6728" y="2914"/>
                                  <a:pt x="6752" y="2889"/>
                                </a:cubicBezTo>
                                <a:cubicBezTo>
                                  <a:pt x="6791" y="2851"/>
                                  <a:pt x="6823" y="2810"/>
                                  <a:pt x="6854" y="2767"/>
                                </a:cubicBezTo>
                                <a:cubicBezTo>
                                  <a:pt x="6876" y="2737"/>
                                  <a:pt x="6816" y="2709"/>
                                  <a:pt x="6795" y="2739"/>
                                </a:cubicBezTo>
                                <a:close/>
                                <a:moveTo>
                                  <a:pt x="11381" y="21455"/>
                                </a:moveTo>
                                <a:lnTo>
                                  <a:pt x="11381" y="21521"/>
                                </a:lnTo>
                                <a:cubicBezTo>
                                  <a:pt x="11381" y="21553"/>
                                  <a:pt x="11444" y="21553"/>
                                  <a:pt x="11444" y="21521"/>
                                </a:cubicBezTo>
                                <a:lnTo>
                                  <a:pt x="11444" y="21455"/>
                                </a:lnTo>
                                <a:cubicBezTo>
                                  <a:pt x="11444" y="21423"/>
                                  <a:pt x="11381" y="21423"/>
                                  <a:pt x="11381" y="21455"/>
                                </a:cubicBezTo>
                                <a:close/>
                                <a:moveTo>
                                  <a:pt x="11279" y="20932"/>
                                </a:moveTo>
                                <a:cubicBezTo>
                                  <a:pt x="11272" y="20948"/>
                                  <a:pt x="11265" y="20967"/>
                                  <a:pt x="11258" y="20984"/>
                                </a:cubicBezTo>
                                <a:cubicBezTo>
                                  <a:pt x="11243" y="21014"/>
                                  <a:pt x="11307" y="21027"/>
                                  <a:pt x="11321" y="20997"/>
                                </a:cubicBezTo>
                                <a:cubicBezTo>
                                  <a:pt x="11328" y="20981"/>
                                  <a:pt x="11335" y="20962"/>
                                  <a:pt x="11342" y="20946"/>
                                </a:cubicBezTo>
                                <a:cubicBezTo>
                                  <a:pt x="11356" y="20913"/>
                                  <a:pt x="11293" y="20899"/>
                                  <a:pt x="11279" y="20932"/>
                                </a:cubicBezTo>
                                <a:close/>
                                <a:moveTo>
                                  <a:pt x="11610" y="21403"/>
                                </a:moveTo>
                                <a:cubicBezTo>
                                  <a:pt x="11627" y="21401"/>
                                  <a:pt x="11634" y="21387"/>
                                  <a:pt x="11631" y="21373"/>
                                </a:cubicBezTo>
                                <a:cubicBezTo>
                                  <a:pt x="11627" y="21352"/>
                                  <a:pt x="11624" y="21330"/>
                                  <a:pt x="11627" y="21311"/>
                                </a:cubicBezTo>
                                <a:cubicBezTo>
                                  <a:pt x="11627" y="21297"/>
                                  <a:pt x="11610" y="21286"/>
                                  <a:pt x="11596" y="21286"/>
                                </a:cubicBezTo>
                                <a:cubicBezTo>
                                  <a:pt x="11582" y="21284"/>
                                  <a:pt x="11571" y="21297"/>
                                  <a:pt x="11568" y="21311"/>
                                </a:cubicBezTo>
                                <a:cubicBezTo>
                                  <a:pt x="11564" y="21335"/>
                                  <a:pt x="11568" y="21363"/>
                                  <a:pt x="11571" y="21387"/>
                                </a:cubicBezTo>
                                <a:cubicBezTo>
                                  <a:pt x="11575" y="21401"/>
                                  <a:pt x="11596" y="21409"/>
                                  <a:pt x="11610" y="21403"/>
                                </a:cubicBezTo>
                                <a:close/>
                                <a:moveTo>
                                  <a:pt x="11564" y="20847"/>
                                </a:moveTo>
                                <a:cubicBezTo>
                                  <a:pt x="11529" y="20877"/>
                                  <a:pt x="11508" y="20913"/>
                                  <a:pt x="11497" y="20951"/>
                                </a:cubicBezTo>
                                <a:cubicBezTo>
                                  <a:pt x="11494" y="20984"/>
                                  <a:pt x="11553" y="20997"/>
                                  <a:pt x="11560" y="20965"/>
                                </a:cubicBezTo>
                                <a:cubicBezTo>
                                  <a:pt x="11568" y="20935"/>
                                  <a:pt x="11585" y="20907"/>
                                  <a:pt x="11610" y="20883"/>
                                </a:cubicBezTo>
                                <a:cubicBezTo>
                                  <a:pt x="11638" y="20858"/>
                                  <a:pt x="11592" y="20823"/>
                                  <a:pt x="11564" y="20847"/>
                                </a:cubicBezTo>
                                <a:close/>
                                <a:moveTo>
                                  <a:pt x="11420" y="21259"/>
                                </a:moveTo>
                                <a:cubicBezTo>
                                  <a:pt x="11402" y="21256"/>
                                  <a:pt x="11388" y="21264"/>
                                  <a:pt x="11381" y="21275"/>
                                </a:cubicBezTo>
                                <a:cubicBezTo>
                                  <a:pt x="11367" y="21300"/>
                                  <a:pt x="11367" y="21327"/>
                                  <a:pt x="11370" y="21354"/>
                                </a:cubicBezTo>
                                <a:cubicBezTo>
                                  <a:pt x="11374" y="21368"/>
                                  <a:pt x="11395" y="21376"/>
                                  <a:pt x="11409" y="21371"/>
                                </a:cubicBezTo>
                                <a:cubicBezTo>
                                  <a:pt x="11427" y="21368"/>
                                  <a:pt x="11434" y="21354"/>
                                  <a:pt x="11430" y="21341"/>
                                </a:cubicBezTo>
                                <a:cubicBezTo>
                                  <a:pt x="11427" y="21322"/>
                                  <a:pt x="11430" y="21305"/>
                                  <a:pt x="11441" y="21289"/>
                                </a:cubicBezTo>
                                <a:cubicBezTo>
                                  <a:pt x="11451" y="21278"/>
                                  <a:pt x="11437" y="21262"/>
                                  <a:pt x="11420" y="21259"/>
                                </a:cubicBezTo>
                                <a:close/>
                                <a:moveTo>
                                  <a:pt x="11247" y="21398"/>
                                </a:moveTo>
                                <a:lnTo>
                                  <a:pt x="11247" y="21327"/>
                                </a:lnTo>
                                <a:cubicBezTo>
                                  <a:pt x="11247" y="21294"/>
                                  <a:pt x="11184" y="21294"/>
                                  <a:pt x="11184" y="21327"/>
                                </a:cubicBezTo>
                                <a:lnTo>
                                  <a:pt x="11184" y="21398"/>
                                </a:lnTo>
                                <a:cubicBezTo>
                                  <a:pt x="11184" y="21431"/>
                                  <a:pt x="11247" y="21431"/>
                                  <a:pt x="11247" y="21398"/>
                                </a:cubicBezTo>
                                <a:close/>
                                <a:moveTo>
                                  <a:pt x="11254" y="21112"/>
                                </a:moveTo>
                                <a:cubicBezTo>
                                  <a:pt x="11236" y="21109"/>
                                  <a:pt x="11219" y="21117"/>
                                  <a:pt x="11215" y="21128"/>
                                </a:cubicBezTo>
                                <a:cubicBezTo>
                                  <a:pt x="11212" y="21144"/>
                                  <a:pt x="11208" y="21161"/>
                                  <a:pt x="11201" y="21177"/>
                                </a:cubicBezTo>
                                <a:cubicBezTo>
                                  <a:pt x="11198" y="21191"/>
                                  <a:pt x="11205" y="21204"/>
                                  <a:pt x="11222" y="21207"/>
                                </a:cubicBezTo>
                                <a:cubicBezTo>
                                  <a:pt x="11240" y="21210"/>
                                  <a:pt x="11258" y="21202"/>
                                  <a:pt x="11261" y="21191"/>
                                </a:cubicBezTo>
                                <a:cubicBezTo>
                                  <a:pt x="11265" y="21174"/>
                                  <a:pt x="11268" y="21158"/>
                                  <a:pt x="11275" y="21142"/>
                                </a:cubicBezTo>
                                <a:cubicBezTo>
                                  <a:pt x="11279" y="21128"/>
                                  <a:pt x="11272" y="21115"/>
                                  <a:pt x="11254" y="21112"/>
                                </a:cubicBezTo>
                                <a:close/>
                                <a:moveTo>
                                  <a:pt x="11187" y="21562"/>
                                </a:moveTo>
                                <a:cubicBezTo>
                                  <a:pt x="11191" y="21570"/>
                                  <a:pt x="11194" y="21581"/>
                                  <a:pt x="11198" y="21589"/>
                                </a:cubicBezTo>
                                <a:lnTo>
                                  <a:pt x="11265" y="21589"/>
                                </a:lnTo>
                                <a:cubicBezTo>
                                  <a:pt x="11261" y="21575"/>
                                  <a:pt x="11258" y="21562"/>
                                  <a:pt x="11250" y="21548"/>
                                </a:cubicBezTo>
                                <a:cubicBezTo>
                                  <a:pt x="11240" y="21518"/>
                                  <a:pt x="11177" y="21532"/>
                                  <a:pt x="11187" y="21562"/>
                                </a:cubicBezTo>
                                <a:close/>
                                <a:moveTo>
                                  <a:pt x="11124" y="20975"/>
                                </a:moveTo>
                                <a:cubicBezTo>
                                  <a:pt x="11096" y="21008"/>
                                  <a:pt x="11081" y="21049"/>
                                  <a:pt x="11081" y="21087"/>
                                </a:cubicBezTo>
                                <a:cubicBezTo>
                                  <a:pt x="11081" y="21120"/>
                                  <a:pt x="11145" y="21120"/>
                                  <a:pt x="11145" y="21087"/>
                                </a:cubicBezTo>
                                <a:cubicBezTo>
                                  <a:pt x="11145" y="21055"/>
                                  <a:pt x="11155" y="21027"/>
                                  <a:pt x="11177" y="21000"/>
                                </a:cubicBezTo>
                                <a:cubicBezTo>
                                  <a:pt x="11201" y="20973"/>
                                  <a:pt x="11145" y="20946"/>
                                  <a:pt x="11124" y="20975"/>
                                </a:cubicBezTo>
                                <a:close/>
                                <a:moveTo>
                                  <a:pt x="11733" y="21564"/>
                                </a:moveTo>
                                <a:lnTo>
                                  <a:pt x="11733" y="21589"/>
                                </a:lnTo>
                                <a:lnTo>
                                  <a:pt x="11796" y="21589"/>
                                </a:lnTo>
                                <a:lnTo>
                                  <a:pt x="11796" y="21564"/>
                                </a:lnTo>
                                <a:cubicBezTo>
                                  <a:pt x="11796" y="21532"/>
                                  <a:pt x="11733" y="21532"/>
                                  <a:pt x="11733" y="21564"/>
                                </a:cubicBezTo>
                                <a:close/>
                                <a:moveTo>
                                  <a:pt x="11747" y="21191"/>
                                </a:moveTo>
                                <a:cubicBezTo>
                                  <a:pt x="11726" y="21218"/>
                                  <a:pt x="11719" y="21248"/>
                                  <a:pt x="11730" y="21281"/>
                                </a:cubicBezTo>
                                <a:cubicBezTo>
                                  <a:pt x="11737" y="21314"/>
                                  <a:pt x="11800" y="21300"/>
                                  <a:pt x="11793" y="21267"/>
                                </a:cubicBezTo>
                                <a:cubicBezTo>
                                  <a:pt x="11789" y="21248"/>
                                  <a:pt x="11793" y="21232"/>
                                  <a:pt x="11804" y="21215"/>
                                </a:cubicBezTo>
                                <a:cubicBezTo>
                                  <a:pt x="11825" y="21188"/>
                                  <a:pt x="11768" y="21164"/>
                                  <a:pt x="11747" y="21191"/>
                                </a:cubicBezTo>
                                <a:close/>
                                <a:moveTo>
                                  <a:pt x="11811" y="21011"/>
                                </a:moveTo>
                                <a:cubicBezTo>
                                  <a:pt x="11793" y="21041"/>
                                  <a:pt x="11779" y="21071"/>
                                  <a:pt x="11779" y="21104"/>
                                </a:cubicBezTo>
                                <a:cubicBezTo>
                                  <a:pt x="11775" y="21136"/>
                                  <a:pt x="11842" y="21136"/>
                                  <a:pt x="11842" y="21104"/>
                                </a:cubicBezTo>
                                <a:cubicBezTo>
                                  <a:pt x="11846" y="21079"/>
                                  <a:pt x="11853" y="21057"/>
                                  <a:pt x="11867" y="21038"/>
                                </a:cubicBezTo>
                                <a:cubicBezTo>
                                  <a:pt x="11885" y="21008"/>
                                  <a:pt x="11828" y="20984"/>
                                  <a:pt x="11811" y="21011"/>
                                </a:cubicBezTo>
                                <a:close/>
                                <a:moveTo>
                                  <a:pt x="11575" y="21507"/>
                                </a:moveTo>
                                <a:cubicBezTo>
                                  <a:pt x="11575" y="21534"/>
                                  <a:pt x="11582" y="21562"/>
                                  <a:pt x="11589" y="21589"/>
                                </a:cubicBezTo>
                                <a:lnTo>
                                  <a:pt x="11656" y="21589"/>
                                </a:lnTo>
                                <a:cubicBezTo>
                                  <a:pt x="11645" y="21562"/>
                                  <a:pt x="11638" y="21534"/>
                                  <a:pt x="11638" y="21507"/>
                                </a:cubicBezTo>
                                <a:cubicBezTo>
                                  <a:pt x="11638" y="21474"/>
                                  <a:pt x="11571" y="21474"/>
                                  <a:pt x="11575" y="21507"/>
                                </a:cubicBezTo>
                                <a:close/>
                                <a:moveTo>
                                  <a:pt x="11786" y="21458"/>
                                </a:moveTo>
                                <a:cubicBezTo>
                                  <a:pt x="11782" y="21431"/>
                                  <a:pt x="11782" y="21406"/>
                                  <a:pt x="11779" y="21379"/>
                                </a:cubicBezTo>
                                <a:cubicBezTo>
                                  <a:pt x="11775" y="21346"/>
                                  <a:pt x="11712" y="21346"/>
                                  <a:pt x="11715" y="21379"/>
                                </a:cubicBezTo>
                                <a:cubicBezTo>
                                  <a:pt x="11719" y="21406"/>
                                  <a:pt x="11719" y="21431"/>
                                  <a:pt x="11723" y="21458"/>
                                </a:cubicBezTo>
                                <a:cubicBezTo>
                                  <a:pt x="11723" y="21491"/>
                                  <a:pt x="11789" y="21491"/>
                                  <a:pt x="11786" y="21458"/>
                                </a:cubicBezTo>
                                <a:close/>
                                <a:moveTo>
                                  <a:pt x="11656" y="21112"/>
                                </a:moveTo>
                                <a:cubicBezTo>
                                  <a:pt x="11638" y="21106"/>
                                  <a:pt x="11620" y="21115"/>
                                  <a:pt x="11617" y="21128"/>
                                </a:cubicBezTo>
                                <a:cubicBezTo>
                                  <a:pt x="11606" y="21147"/>
                                  <a:pt x="11599" y="21169"/>
                                  <a:pt x="11596" y="21191"/>
                                </a:cubicBezTo>
                                <a:cubicBezTo>
                                  <a:pt x="11592" y="21204"/>
                                  <a:pt x="11613" y="21215"/>
                                  <a:pt x="11627" y="21215"/>
                                </a:cubicBezTo>
                                <a:cubicBezTo>
                                  <a:pt x="11645" y="21215"/>
                                  <a:pt x="11659" y="21204"/>
                                  <a:pt x="11659" y="21191"/>
                                </a:cubicBezTo>
                                <a:cubicBezTo>
                                  <a:pt x="11663" y="21174"/>
                                  <a:pt x="11670" y="21158"/>
                                  <a:pt x="11677" y="21142"/>
                                </a:cubicBezTo>
                                <a:cubicBezTo>
                                  <a:pt x="11684" y="21128"/>
                                  <a:pt x="11670" y="21115"/>
                                  <a:pt x="11656" y="21112"/>
                                </a:cubicBezTo>
                                <a:close/>
                                <a:moveTo>
                                  <a:pt x="11726" y="20935"/>
                                </a:moveTo>
                                <a:cubicBezTo>
                                  <a:pt x="11712" y="20929"/>
                                  <a:pt x="11687" y="20932"/>
                                  <a:pt x="11680" y="20943"/>
                                </a:cubicBezTo>
                                <a:cubicBezTo>
                                  <a:pt x="11666" y="20967"/>
                                  <a:pt x="11656" y="20992"/>
                                  <a:pt x="11645" y="21019"/>
                                </a:cubicBezTo>
                                <a:cubicBezTo>
                                  <a:pt x="11634" y="21052"/>
                                  <a:pt x="11698" y="21063"/>
                                  <a:pt x="11708" y="21033"/>
                                </a:cubicBezTo>
                                <a:cubicBezTo>
                                  <a:pt x="11715" y="21011"/>
                                  <a:pt x="11723" y="20989"/>
                                  <a:pt x="11737" y="20970"/>
                                </a:cubicBezTo>
                                <a:cubicBezTo>
                                  <a:pt x="11744" y="20956"/>
                                  <a:pt x="11740" y="20940"/>
                                  <a:pt x="11726" y="20935"/>
                                </a:cubicBezTo>
                                <a:close/>
                                <a:moveTo>
                                  <a:pt x="11007" y="21578"/>
                                </a:moveTo>
                                <a:lnTo>
                                  <a:pt x="11007" y="21589"/>
                                </a:lnTo>
                                <a:lnTo>
                                  <a:pt x="11071" y="21589"/>
                                </a:lnTo>
                                <a:lnTo>
                                  <a:pt x="11071" y="21578"/>
                                </a:lnTo>
                                <a:cubicBezTo>
                                  <a:pt x="11071" y="21545"/>
                                  <a:pt x="11007" y="21545"/>
                                  <a:pt x="11007" y="21578"/>
                                </a:cubicBezTo>
                                <a:close/>
                                <a:moveTo>
                                  <a:pt x="10571" y="20935"/>
                                </a:moveTo>
                                <a:cubicBezTo>
                                  <a:pt x="10557" y="20970"/>
                                  <a:pt x="10546" y="21005"/>
                                  <a:pt x="10546" y="21041"/>
                                </a:cubicBezTo>
                                <a:cubicBezTo>
                                  <a:pt x="10546" y="21071"/>
                                  <a:pt x="10609" y="21071"/>
                                  <a:pt x="10613" y="21041"/>
                                </a:cubicBezTo>
                                <a:cubicBezTo>
                                  <a:pt x="10613" y="21008"/>
                                  <a:pt x="10623" y="20978"/>
                                  <a:pt x="10634" y="20948"/>
                                </a:cubicBezTo>
                                <a:cubicBezTo>
                                  <a:pt x="10648" y="20918"/>
                                  <a:pt x="10585" y="20905"/>
                                  <a:pt x="10571" y="20935"/>
                                </a:cubicBezTo>
                                <a:close/>
                                <a:moveTo>
                                  <a:pt x="10690" y="20812"/>
                                </a:moveTo>
                                <a:cubicBezTo>
                                  <a:pt x="10708" y="20787"/>
                                  <a:pt x="10726" y="20760"/>
                                  <a:pt x="10743" y="20736"/>
                                </a:cubicBezTo>
                                <a:cubicBezTo>
                                  <a:pt x="10764" y="20708"/>
                                  <a:pt x="10708" y="20681"/>
                                  <a:pt x="10687" y="20711"/>
                                </a:cubicBezTo>
                                <a:cubicBezTo>
                                  <a:pt x="10669" y="20736"/>
                                  <a:pt x="10652" y="20763"/>
                                  <a:pt x="10634" y="20787"/>
                                </a:cubicBezTo>
                                <a:cubicBezTo>
                                  <a:pt x="10613" y="20815"/>
                                  <a:pt x="10669" y="20842"/>
                                  <a:pt x="10690" y="20812"/>
                                </a:cubicBezTo>
                                <a:close/>
                                <a:moveTo>
                                  <a:pt x="10715" y="21406"/>
                                </a:moveTo>
                                <a:cubicBezTo>
                                  <a:pt x="10719" y="21368"/>
                                  <a:pt x="10719" y="21327"/>
                                  <a:pt x="10722" y="21289"/>
                                </a:cubicBezTo>
                                <a:cubicBezTo>
                                  <a:pt x="10726" y="21256"/>
                                  <a:pt x="10659" y="21256"/>
                                  <a:pt x="10659" y="21289"/>
                                </a:cubicBezTo>
                                <a:cubicBezTo>
                                  <a:pt x="10655" y="21327"/>
                                  <a:pt x="10655" y="21368"/>
                                  <a:pt x="10652" y="21406"/>
                                </a:cubicBezTo>
                                <a:cubicBezTo>
                                  <a:pt x="10648" y="21439"/>
                                  <a:pt x="10715" y="21439"/>
                                  <a:pt x="10715" y="21406"/>
                                </a:cubicBezTo>
                                <a:close/>
                                <a:moveTo>
                                  <a:pt x="10662" y="21518"/>
                                </a:moveTo>
                                <a:lnTo>
                                  <a:pt x="10662" y="21589"/>
                                </a:lnTo>
                                <a:lnTo>
                                  <a:pt x="10726" y="21589"/>
                                </a:lnTo>
                                <a:lnTo>
                                  <a:pt x="10726" y="21518"/>
                                </a:lnTo>
                                <a:cubicBezTo>
                                  <a:pt x="10729" y="21485"/>
                                  <a:pt x="10662" y="21485"/>
                                  <a:pt x="10662" y="21518"/>
                                </a:cubicBezTo>
                                <a:close/>
                                <a:moveTo>
                                  <a:pt x="7189" y="1575"/>
                                </a:moveTo>
                                <a:cubicBezTo>
                                  <a:pt x="7200" y="1616"/>
                                  <a:pt x="7200" y="1657"/>
                                  <a:pt x="7189" y="1695"/>
                                </a:cubicBezTo>
                                <a:cubicBezTo>
                                  <a:pt x="7182" y="1731"/>
                                  <a:pt x="7249" y="1744"/>
                                  <a:pt x="7256" y="1712"/>
                                </a:cubicBezTo>
                                <a:cubicBezTo>
                                  <a:pt x="7267" y="1663"/>
                                  <a:pt x="7267" y="1613"/>
                                  <a:pt x="7256" y="1562"/>
                                </a:cubicBezTo>
                                <a:cubicBezTo>
                                  <a:pt x="7249" y="1529"/>
                                  <a:pt x="7182" y="1543"/>
                                  <a:pt x="7189" y="1575"/>
                                </a:cubicBezTo>
                                <a:close/>
                                <a:moveTo>
                                  <a:pt x="10472" y="21395"/>
                                </a:moveTo>
                                <a:cubicBezTo>
                                  <a:pt x="10461" y="21442"/>
                                  <a:pt x="10461" y="21491"/>
                                  <a:pt x="10472" y="21537"/>
                                </a:cubicBezTo>
                                <a:cubicBezTo>
                                  <a:pt x="10479" y="21570"/>
                                  <a:pt x="10542" y="21556"/>
                                  <a:pt x="10535" y="21523"/>
                                </a:cubicBezTo>
                                <a:cubicBezTo>
                                  <a:pt x="10528" y="21485"/>
                                  <a:pt x="10528" y="21447"/>
                                  <a:pt x="10535" y="21409"/>
                                </a:cubicBezTo>
                                <a:cubicBezTo>
                                  <a:pt x="10542" y="21376"/>
                                  <a:pt x="10479" y="21363"/>
                                  <a:pt x="10472" y="21395"/>
                                </a:cubicBezTo>
                                <a:close/>
                                <a:moveTo>
                                  <a:pt x="10514" y="21166"/>
                                </a:moveTo>
                                <a:cubicBezTo>
                                  <a:pt x="10493" y="21202"/>
                                  <a:pt x="10490" y="21237"/>
                                  <a:pt x="10500" y="21275"/>
                                </a:cubicBezTo>
                                <a:cubicBezTo>
                                  <a:pt x="10511" y="21305"/>
                                  <a:pt x="10574" y="21294"/>
                                  <a:pt x="10564" y="21262"/>
                                </a:cubicBezTo>
                                <a:cubicBezTo>
                                  <a:pt x="10557" y="21237"/>
                                  <a:pt x="10557" y="21215"/>
                                  <a:pt x="10571" y="21194"/>
                                </a:cubicBezTo>
                                <a:cubicBezTo>
                                  <a:pt x="10588" y="21164"/>
                                  <a:pt x="10532" y="21139"/>
                                  <a:pt x="10514" y="21166"/>
                                </a:cubicBezTo>
                                <a:close/>
                                <a:moveTo>
                                  <a:pt x="10845" y="20970"/>
                                </a:moveTo>
                                <a:cubicBezTo>
                                  <a:pt x="10859" y="20932"/>
                                  <a:pt x="10877" y="20896"/>
                                  <a:pt x="10891" y="20858"/>
                                </a:cubicBezTo>
                                <a:cubicBezTo>
                                  <a:pt x="10902" y="20828"/>
                                  <a:pt x="10838" y="20815"/>
                                  <a:pt x="10828" y="20845"/>
                                </a:cubicBezTo>
                                <a:cubicBezTo>
                                  <a:pt x="10814" y="20883"/>
                                  <a:pt x="10796" y="20918"/>
                                  <a:pt x="10782" y="20956"/>
                                </a:cubicBezTo>
                                <a:cubicBezTo>
                                  <a:pt x="10768" y="20986"/>
                                  <a:pt x="10831" y="21000"/>
                                  <a:pt x="10845" y="20970"/>
                                </a:cubicBezTo>
                                <a:close/>
                                <a:moveTo>
                                  <a:pt x="10930" y="20986"/>
                                </a:moveTo>
                                <a:cubicBezTo>
                                  <a:pt x="10919" y="21019"/>
                                  <a:pt x="10909" y="21052"/>
                                  <a:pt x="10898" y="21085"/>
                                </a:cubicBezTo>
                                <a:cubicBezTo>
                                  <a:pt x="10888" y="21117"/>
                                  <a:pt x="10951" y="21128"/>
                                  <a:pt x="10962" y="21098"/>
                                </a:cubicBezTo>
                                <a:cubicBezTo>
                                  <a:pt x="10972" y="21065"/>
                                  <a:pt x="10983" y="21033"/>
                                  <a:pt x="10993" y="21000"/>
                                </a:cubicBezTo>
                                <a:cubicBezTo>
                                  <a:pt x="11004" y="20967"/>
                                  <a:pt x="10941" y="20956"/>
                                  <a:pt x="10930" y="20986"/>
                                </a:cubicBezTo>
                                <a:close/>
                                <a:moveTo>
                                  <a:pt x="10733" y="21068"/>
                                </a:moveTo>
                                <a:cubicBezTo>
                                  <a:pt x="10712" y="21101"/>
                                  <a:pt x="10697" y="21136"/>
                                  <a:pt x="10701" y="21174"/>
                                </a:cubicBezTo>
                                <a:cubicBezTo>
                                  <a:pt x="10701" y="21207"/>
                                  <a:pt x="10764" y="21207"/>
                                  <a:pt x="10764" y="21174"/>
                                </a:cubicBezTo>
                                <a:cubicBezTo>
                                  <a:pt x="10764" y="21147"/>
                                  <a:pt x="10771" y="21120"/>
                                  <a:pt x="10789" y="21093"/>
                                </a:cubicBezTo>
                                <a:cubicBezTo>
                                  <a:pt x="10807" y="21065"/>
                                  <a:pt x="10754" y="21038"/>
                                  <a:pt x="10733" y="21068"/>
                                </a:cubicBezTo>
                                <a:close/>
                                <a:moveTo>
                                  <a:pt x="11937" y="21442"/>
                                </a:moveTo>
                                <a:lnTo>
                                  <a:pt x="11937" y="21442"/>
                                </a:lnTo>
                                <a:cubicBezTo>
                                  <a:pt x="11934" y="21409"/>
                                  <a:pt x="11870" y="21409"/>
                                  <a:pt x="11870" y="21442"/>
                                </a:cubicBezTo>
                                <a:cubicBezTo>
                                  <a:pt x="11867" y="21466"/>
                                  <a:pt x="11870" y="21488"/>
                                  <a:pt x="11878" y="21512"/>
                                </a:cubicBezTo>
                                <a:cubicBezTo>
                                  <a:pt x="11885" y="21545"/>
                                  <a:pt x="11948" y="21532"/>
                                  <a:pt x="11941" y="21499"/>
                                </a:cubicBezTo>
                                <a:cubicBezTo>
                                  <a:pt x="11937" y="21483"/>
                                  <a:pt x="11937" y="21469"/>
                                  <a:pt x="11937" y="21453"/>
                                </a:cubicBezTo>
                                <a:lnTo>
                                  <a:pt x="11937" y="21442"/>
                                </a:lnTo>
                                <a:close/>
                                <a:moveTo>
                                  <a:pt x="11064" y="21436"/>
                                </a:moveTo>
                                <a:lnTo>
                                  <a:pt x="11064" y="21314"/>
                                </a:lnTo>
                                <a:cubicBezTo>
                                  <a:pt x="11064" y="21281"/>
                                  <a:pt x="11000" y="21281"/>
                                  <a:pt x="11000" y="21314"/>
                                </a:cubicBezTo>
                                <a:lnTo>
                                  <a:pt x="11000" y="21436"/>
                                </a:lnTo>
                                <a:cubicBezTo>
                                  <a:pt x="11000" y="21469"/>
                                  <a:pt x="11064" y="21469"/>
                                  <a:pt x="11064" y="21436"/>
                                </a:cubicBezTo>
                                <a:close/>
                                <a:moveTo>
                                  <a:pt x="10898" y="21199"/>
                                </a:moveTo>
                                <a:cubicBezTo>
                                  <a:pt x="10881" y="21194"/>
                                  <a:pt x="10863" y="21202"/>
                                  <a:pt x="10859" y="21215"/>
                                </a:cubicBezTo>
                                <a:cubicBezTo>
                                  <a:pt x="10849" y="21237"/>
                                  <a:pt x="10845" y="21259"/>
                                  <a:pt x="10842" y="21281"/>
                                </a:cubicBezTo>
                                <a:cubicBezTo>
                                  <a:pt x="10838" y="21314"/>
                                  <a:pt x="10905" y="21314"/>
                                  <a:pt x="10905" y="21281"/>
                                </a:cubicBezTo>
                                <a:cubicBezTo>
                                  <a:pt x="10905" y="21262"/>
                                  <a:pt x="10912" y="21245"/>
                                  <a:pt x="10919" y="21229"/>
                                </a:cubicBezTo>
                                <a:cubicBezTo>
                                  <a:pt x="10926" y="21215"/>
                                  <a:pt x="10912" y="21202"/>
                                  <a:pt x="10898" y="21199"/>
                                </a:cubicBezTo>
                                <a:close/>
                                <a:moveTo>
                                  <a:pt x="11036" y="21150"/>
                                </a:moveTo>
                                <a:cubicBezTo>
                                  <a:pt x="11014" y="21174"/>
                                  <a:pt x="11011" y="21202"/>
                                  <a:pt x="11018" y="21229"/>
                                </a:cubicBezTo>
                                <a:cubicBezTo>
                                  <a:pt x="11029" y="21259"/>
                                  <a:pt x="11088" y="21245"/>
                                  <a:pt x="11081" y="21213"/>
                                </a:cubicBezTo>
                                <a:cubicBezTo>
                                  <a:pt x="11078" y="21199"/>
                                  <a:pt x="11081" y="21185"/>
                                  <a:pt x="11092" y="21174"/>
                                </a:cubicBezTo>
                                <a:cubicBezTo>
                                  <a:pt x="11113" y="21147"/>
                                  <a:pt x="11060" y="21123"/>
                                  <a:pt x="11036" y="21150"/>
                                </a:cubicBezTo>
                                <a:close/>
                                <a:moveTo>
                                  <a:pt x="7196" y="1859"/>
                                </a:moveTo>
                                <a:cubicBezTo>
                                  <a:pt x="7193" y="1897"/>
                                  <a:pt x="7186" y="1932"/>
                                  <a:pt x="7171" y="1968"/>
                                </a:cubicBezTo>
                                <a:cubicBezTo>
                                  <a:pt x="7157" y="2001"/>
                                  <a:pt x="7224" y="2014"/>
                                  <a:pt x="7235" y="1981"/>
                                </a:cubicBezTo>
                                <a:cubicBezTo>
                                  <a:pt x="7252" y="1941"/>
                                  <a:pt x="7259" y="1900"/>
                                  <a:pt x="7263" y="1859"/>
                                </a:cubicBezTo>
                                <a:cubicBezTo>
                                  <a:pt x="7267" y="1826"/>
                                  <a:pt x="7196" y="1826"/>
                                  <a:pt x="7196" y="1859"/>
                                </a:cubicBezTo>
                                <a:close/>
                                <a:moveTo>
                                  <a:pt x="10821" y="21414"/>
                                </a:moveTo>
                                <a:lnTo>
                                  <a:pt x="10821" y="21512"/>
                                </a:lnTo>
                                <a:cubicBezTo>
                                  <a:pt x="10821" y="21545"/>
                                  <a:pt x="10884" y="21545"/>
                                  <a:pt x="10884" y="21512"/>
                                </a:cubicBezTo>
                                <a:lnTo>
                                  <a:pt x="10884" y="21414"/>
                                </a:lnTo>
                                <a:cubicBezTo>
                                  <a:pt x="10884" y="21382"/>
                                  <a:pt x="10821" y="21382"/>
                                  <a:pt x="10821" y="21414"/>
                                </a:cubicBezTo>
                                <a:close/>
                                <a:moveTo>
                                  <a:pt x="13132" y="21409"/>
                                </a:moveTo>
                                <a:cubicBezTo>
                                  <a:pt x="13139" y="21379"/>
                                  <a:pt x="13075" y="21365"/>
                                  <a:pt x="13065" y="21395"/>
                                </a:cubicBezTo>
                                <a:cubicBezTo>
                                  <a:pt x="13058" y="21409"/>
                                  <a:pt x="13047" y="21423"/>
                                  <a:pt x="13033" y="21431"/>
                                </a:cubicBezTo>
                                <a:cubicBezTo>
                                  <a:pt x="13019" y="21439"/>
                                  <a:pt x="13012" y="21453"/>
                                  <a:pt x="13022" y="21466"/>
                                </a:cubicBezTo>
                                <a:cubicBezTo>
                                  <a:pt x="13029" y="21477"/>
                                  <a:pt x="13050" y="21483"/>
                                  <a:pt x="13068" y="21474"/>
                                </a:cubicBezTo>
                                <a:cubicBezTo>
                                  <a:pt x="13100" y="21458"/>
                                  <a:pt x="13121" y="21436"/>
                                  <a:pt x="13132" y="21409"/>
                                </a:cubicBezTo>
                                <a:close/>
                                <a:moveTo>
                                  <a:pt x="13177" y="21458"/>
                                </a:moveTo>
                                <a:cubicBezTo>
                                  <a:pt x="13160" y="21485"/>
                                  <a:pt x="13132" y="21510"/>
                                  <a:pt x="13096" y="21521"/>
                                </a:cubicBezTo>
                                <a:cubicBezTo>
                                  <a:pt x="13079" y="21526"/>
                                  <a:pt x="13068" y="21537"/>
                                  <a:pt x="13075" y="21551"/>
                                </a:cubicBezTo>
                                <a:cubicBezTo>
                                  <a:pt x="13079" y="21564"/>
                                  <a:pt x="13100" y="21575"/>
                                  <a:pt x="13114" y="21572"/>
                                </a:cubicBezTo>
                                <a:cubicBezTo>
                                  <a:pt x="13167" y="21556"/>
                                  <a:pt x="13209" y="21526"/>
                                  <a:pt x="13234" y="21485"/>
                                </a:cubicBezTo>
                                <a:cubicBezTo>
                                  <a:pt x="13241" y="21472"/>
                                  <a:pt x="13237" y="21458"/>
                                  <a:pt x="13223" y="21450"/>
                                </a:cubicBezTo>
                                <a:cubicBezTo>
                                  <a:pt x="13209" y="21444"/>
                                  <a:pt x="13188" y="21447"/>
                                  <a:pt x="13177" y="21458"/>
                                </a:cubicBezTo>
                                <a:close/>
                                <a:moveTo>
                                  <a:pt x="13403" y="21082"/>
                                </a:moveTo>
                                <a:cubicBezTo>
                                  <a:pt x="13371" y="21057"/>
                                  <a:pt x="13343" y="21035"/>
                                  <a:pt x="13315" y="21014"/>
                                </a:cubicBezTo>
                                <a:cubicBezTo>
                                  <a:pt x="13287" y="20992"/>
                                  <a:pt x="13241" y="21027"/>
                                  <a:pt x="13269" y="21049"/>
                                </a:cubicBezTo>
                                <a:lnTo>
                                  <a:pt x="13357" y="21117"/>
                                </a:lnTo>
                                <a:cubicBezTo>
                                  <a:pt x="13385" y="21139"/>
                                  <a:pt x="13431" y="21104"/>
                                  <a:pt x="13403" y="21082"/>
                                </a:cubicBezTo>
                                <a:close/>
                                <a:moveTo>
                                  <a:pt x="12920" y="21564"/>
                                </a:moveTo>
                                <a:cubicBezTo>
                                  <a:pt x="12888" y="21575"/>
                                  <a:pt x="12857" y="21572"/>
                                  <a:pt x="12829" y="21559"/>
                                </a:cubicBezTo>
                                <a:cubicBezTo>
                                  <a:pt x="12800" y="21545"/>
                                  <a:pt x="12772" y="21570"/>
                                  <a:pt x="12783" y="21589"/>
                                </a:cubicBezTo>
                                <a:lnTo>
                                  <a:pt x="12969" y="21589"/>
                                </a:lnTo>
                                <a:cubicBezTo>
                                  <a:pt x="12969" y="21572"/>
                                  <a:pt x="12945" y="21553"/>
                                  <a:pt x="12920" y="21564"/>
                                </a:cubicBezTo>
                                <a:close/>
                                <a:moveTo>
                                  <a:pt x="12829" y="21338"/>
                                </a:moveTo>
                                <a:cubicBezTo>
                                  <a:pt x="12822" y="21314"/>
                                  <a:pt x="12843" y="21297"/>
                                  <a:pt x="12874" y="21300"/>
                                </a:cubicBezTo>
                                <a:cubicBezTo>
                                  <a:pt x="12892" y="21300"/>
                                  <a:pt x="12906" y="21286"/>
                                  <a:pt x="12906" y="21275"/>
                                </a:cubicBezTo>
                                <a:cubicBezTo>
                                  <a:pt x="12906" y="21262"/>
                                  <a:pt x="12892" y="21251"/>
                                  <a:pt x="12874" y="21251"/>
                                </a:cubicBezTo>
                                <a:cubicBezTo>
                                  <a:pt x="12800" y="21243"/>
                                  <a:pt x="12748" y="21297"/>
                                  <a:pt x="12765" y="21352"/>
                                </a:cubicBezTo>
                                <a:cubicBezTo>
                                  <a:pt x="12776" y="21382"/>
                                  <a:pt x="12839" y="21371"/>
                                  <a:pt x="12829" y="21338"/>
                                </a:cubicBezTo>
                                <a:close/>
                                <a:moveTo>
                                  <a:pt x="12938" y="21469"/>
                                </a:moveTo>
                                <a:cubicBezTo>
                                  <a:pt x="12896" y="21477"/>
                                  <a:pt x="12853" y="21455"/>
                                  <a:pt x="12836" y="21425"/>
                                </a:cubicBezTo>
                                <a:cubicBezTo>
                                  <a:pt x="12818" y="21395"/>
                                  <a:pt x="12762" y="21423"/>
                                  <a:pt x="12779" y="21450"/>
                                </a:cubicBezTo>
                                <a:cubicBezTo>
                                  <a:pt x="12811" y="21502"/>
                                  <a:pt x="12885" y="21526"/>
                                  <a:pt x="12955" y="21518"/>
                                </a:cubicBezTo>
                                <a:cubicBezTo>
                                  <a:pt x="12998" y="21512"/>
                                  <a:pt x="12980" y="21466"/>
                                  <a:pt x="12938" y="21469"/>
                                </a:cubicBezTo>
                                <a:close/>
                                <a:moveTo>
                                  <a:pt x="13022" y="21286"/>
                                </a:moveTo>
                                <a:cubicBezTo>
                                  <a:pt x="13029" y="21289"/>
                                  <a:pt x="13033" y="21294"/>
                                  <a:pt x="13036" y="21300"/>
                                </a:cubicBezTo>
                                <a:cubicBezTo>
                                  <a:pt x="13043" y="21308"/>
                                  <a:pt x="13050" y="21319"/>
                                  <a:pt x="13050" y="21330"/>
                                </a:cubicBezTo>
                                <a:cubicBezTo>
                                  <a:pt x="13054" y="21343"/>
                                  <a:pt x="13065" y="21354"/>
                                  <a:pt x="13082" y="21354"/>
                                </a:cubicBezTo>
                                <a:cubicBezTo>
                                  <a:pt x="13096" y="21354"/>
                                  <a:pt x="13117" y="21343"/>
                                  <a:pt x="13114" y="21330"/>
                                </a:cubicBezTo>
                                <a:cubicBezTo>
                                  <a:pt x="13110" y="21303"/>
                                  <a:pt x="13100" y="21281"/>
                                  <a:pt x="13075" y="21259"/>
                                </a:cubicBezTo>
                                <a:cubicBezTo>
                                  <a:pt x="13058" y="21237"/>
                                  <a:pt x="13022" y="21224"/>
                                  <a:pt x="12991" y="21240"/>
                                </a:cubicBezTo>
                                <a:cubicBezTo>
                                  <a:pt x="12955" y="21256"/>
                                  <a:pt x="12987" y="21297"/>
                                  <a:pt x="13022" y="21286"/>
                                </a:cubicBezTo>
                                <a:lnTo>
                                  <a:pt x="13022" y="21286"/>
                                </a:lnTo>
                                <a:close/>
                                <a:moveTo>
                                  <a:pt x="13318" y="21420"/>
                                </a:moveTo>
                                <a:cubicBezTo>
                                  <a:pt x="13315" y="21455"/>
                                  <a:pt x="13301" y="21491"/>
                                  <a:pt x="13283" y="21523"/>
                                </a:cubicBezTo>
                                <a:cubicBezTo>
                                  <a:pt x="13269" y="21553"/>
                                  <a:pt x="13329" y="21567"/>
                                  <a:pt x="13346" y="21537"/>
                                </a:cubicBezTo>
                                <a:cubicBezTo>
                                  <a:pt x="13368" y="21499"/>
                                  <a:pt x="13378" y="21461"/>
                                  <a:pt x="13385" y="21423"/>
                                </a:cubicBezTo>
                                <a:cubicBezTo>
                                  <a:pt x="13389" y="21387"/>
                                  <a:pt x="13322" y="21387"/>
                                  <a:pt x="13318" y="21420"/>
                                </a:cubicBezTo>
                                <a:close/>
                                <a:moveTo>
                                  <a:pt x="11888" y="21237"/>
                                </a:moveTo>
                                <a:cubicBezTo>
                                  <a:pt x="11874" y="21270"/>
                                  <a:pt x="11867" y="21303"/>
                                  <a:pt x="11870" y="21335"/>
                                </a:cubicBezTo>
                                <a:cubicBezTo>
                                  <a:pt x="11870" y="21368"/>
                                  <a:pt x="11934" y="21368"/>
                                  <a:pt x="11934" y="21335"/>
                                </a:cubicBezTo>
                                <a:cubicBezTo>
                                  <a:pt x="11934" y="21305"/>
                                  <a:pt x="11941" y="21278"/>
                                  <a:pt x="11951" y="21251"/>
                                </a:cubicBezTo>
                                <a:cubicBezTo>
                                  <a:pt x="11962" y="21221"/>
                                  <a:pt x="11899" y="21207"/>
                                  <a:pt x="11888" y="21237"/>
                                </a:cubicBezTo>
                                <a:close/>
                                <a:moveTo>
                                  <a:pt x="13589" y="21589"/>
                                </a:moveTo>
                                <a:lnTo>
                                  <a:pt x="13646" y="21589"/>
                                </a:lnTo>
                                <a:cubicBezTo>
                                  <a:pt x="13635" y="21572"/>
                                  <a:pt x="13600" y="21570"/>
                                  <a:pt x="13589" y="21589"/>
                                </a:cubicBezTo>
                                <a:close/>
                                <a:moveTo>
                                  <a:pt x="13646" y="21401"/>
                                </a:moveTo>
                                <a:cubicBezTo>
                                  <a:pt x="13646" y="21423"/>
                                  <a:pt x="13639" y="21444"/>
                                  <a:pt x="13625" y="21466"/>
                                </a:cubicBezTo>
                                <a:cubicBezTo>
                                  <a:pt x="13607" y="21496"/>
                                  <a:pt x="13663" y="21521"/>
                                  <a:pt x="13681" y="21491"/>
                                </a:cubicBezTo>
                                <a:cubicBezTo>
                                  <a:pt x="13699" y="21463"/>
                                  <a:pt x="13709" y="21431"/>
                                  <a:pt x="13709" y="21401"/>
                                </a:cubicBezTo>
                                <a:cubicBezTo>
                                  <a:pt x="13713" y="21371"/>
                                  <a:pt x="13646" y="21371"/>
                                  <a:pt x="13646" y="21401"/>
                                </a:cubicBezTo>
                                <a:close/>
                                <a:moveTo>
                                  <a:pt x="13406" y="21581"/>
                                </a:moveTo>
                                <a:cubicBezTo>
                                  <a:pt x="13403" y="21583"/>
                                  <a:pt x="13399" y="21586"/>
                                  <a:pt x="13396" y="21589"/>
                                </a:cubicBezTo>
                                <a:lnTo>
                                  <a:pt x="13456" y="21589"/>
                                </a:lnTo>
                                <a:cubicBezTo>
                                  <a:pt x="13456" y="21586"/>
                                  <a:pt x="13452" y="21583"/>
                                  <a:pt x="13449" y="21581"/>
                                </a:cubicBezTo>
                                <a:cubicBezTo>
                                  <a:pt x="13438" y="21572"/>
                                  <a:pt x="13417" y="21570"/>
                                  <a:pt x="13406" y="21581"/>
                                </a:cubicBezTo>
                                <a:close/>
                                <a:moveTo>
                                  <a:pt x="13283" y="21207"/>
                                </a:moveTo>
                                <a:cubicBezTo>
                                  <a:pt x="13308" y="21237"/>
                                  <a:pt x="13322" y="21273"/>
                                  <a:pt x="13322" y="21308"/>
                                </a:cubicBezTo>
                                <a:cubicBezTo>
                                  <a:pt x="13322" y="21341"/>
                                  <a:pt x="13389" y="21341"/>
                                  <a:pt x="13385" y="21308"/>
                                </a:cubicBezTo>
                                <a:cubicBezTo>
                                  <a:pt x="13385" y="21264"/>
                                  <a:pt x="13371" y="21221"/>
                                  <a:pt x="13339" y="21183"/>
                                </a:cubicBezTo>
                                <a:cubicBezTo>
                                  <a:pt x="13318" y="21155"/>
                                  <a:pt x="13262" y="21180"/>
                                  <a:pt x="13283" y="21207"/>
                                </a:cubicBezTo>
                                <a:close/>
                                <a:moveTo>
                                  <a:pt x="13523" y="21384"/>
                                </a:moveTo>
                                <a:cubicBezTo>
                                  <a:pt x="13505" y="21382"/>
                                  <a:pt x="13487" y="21390"/>
                                  <a:pt x="13484" y="21401"/>
                                </a:cubicBezTo>
                                <a:cubicBezTo>
                                  <a:pt x="13473" y="21423"/>
                                  <a:pt x="13470" y="21447"/>
                                  <a:pt x="13466" y="21469"/>
                                </a:cubicBezTo>
                                <a:cubicBezTo>
                                  <a:pt x="13463" y="21502"/>
                                  <a:pt x="13530" y="21502"/>
                                  <a:pt x="13530" y="21469"/>
                                </a:cubicBezTo>
                                <a:cubicBezTo>
                                  <a:pt x="13530" y="21450"/>
                                  <a:pt x="13537" y="21431"/>
                                  <a:pt x="13544" y="21412"/>
                                </a:cubicBezTo>
                                <a:cubicBezTo>
                                  <a:pt x="13551" y="21403"/>
                                  <a:pt x="13540" y="21387"/>
                                  <a:pt x="13523" y="21384"/>
                                </a:cubicBezTo>
                                <a:close/>
                                <a:moveTo>
                                  <a:pt x="13526" y="21300"/>
                                </a:moveTo>
                                <a:cubicBezTo>
                                  <a:pt x="13523" y="21264"/>
                                  <a:pt x="13519" y="21229"/>
                                  <a:pt x="13512" y="21194"/>
                                </a:cubicBezTo>
                                <a:cubicBezTo>
                                  <a:pt x="13508" y="21161"/>
                                  <a:pt x="13445" y="21174"/>
                                  <a:pt x="13452" y="21207"/>
                                </a:cubicBezTo>
                                <a:cubicBezTo>
                                  <a:pt x="13459" y="21237"/>
                                  <a:pt x="13463" y="21270"/>
                                  <a:pt x="13463" y="21300"/>
                                </a:cubicBezTo>
                                <a:cubicBezTo>
                                  <a:pt x="13463" y="21333"/>
                                  <a:pt x="13530" y="21333"/>
                                  <a:pt x="13526" y="21300"/>
                                </a:cubicBezTo>
                                <a:close/>
                                <a:moveTo>
                                  <a:pt x="13589" y="21044"/>
                                </a:moveTo>
                                <a:lnTo>
                                  <a:pt x="13491" y="20956"/>
                                </a:lnTo>
                                <a:cubicBezTo>
                                  <a:pt x="13463" y="20932"/>
                                  <a:pt x="13417" y="20967"/>
                                  <a:pt x="13445" y="20992"/>
                                </a:cubicBezTo>
                                <a:lnTo>
                                  <a:pt x="13544" y="21079"/>
                                </a:lnTo>
                                <a:cubicBezTo>
                                  <a:pt x="13572" y="21104"/>
                                  <a:pt x="13618" y="21068"/>
                                  <a:pt x="13589" y="21044"/>
                                </a:cubicBezTo>
                                <a:close/>
                                <a:moveTo>
                                  <a:pt x="12205" y="21398"/>
                                </a:moveTo>
                                <a:cubicBezTo>
                                  <a:pt x="12202" y="21357"/>
                                  <a:pt x="12205" y="21316"/>
                                  <a:pt x="12226" y="21278"/>
                                </a:cubicBezTo>
                                <a:cubicBezTo>
                                  <a:pt x="12240" y="21248"/>
                                  <a:pt x="12177" y="21234"/>
                                  <a:pt x="12163" y="21264"/>
                                </a:cubicBezTo>
                                <a:cubicBezTo>
                                  <a:pt x="12142" y="21308"/>
                                  <a:pt x="12135" y="21352"/>
                                  <a:pt x="12142" y="21398"/>
                                </a:cubicBezTo>
                                <a:cubicBezTo>
                                  <a:pt x="12145" y="21431"/>
                                  <a:pt x="12209" y="21431"/>
                                  <a:pt x="12205" y="21398"/>
                                </a:cubicBezTo>
                                <a:close/>
                                <a:moveTo>
                                  <a:pt x="12350" y="21063"/>
                                </a:moveTo>
                                <a:cubicBezTo>
                                  <a:pt x="12339" y="21055"/>
                                  <a:pt x="12314" y="21052"/>
                                  <a:pt x="12304" y="21063"/>
                                </a:cubicBezTo>
                                <a:cubicBezTo>
                                  <a:pt x="12272" y="21090"/>
                                  <a:pt x="12247" y="21123"/>
                                  <a:pt x="12230" y="21158"/>
                                </a:cubicBezTo>
                                <a:cubicBezTo>
                                  <a:pt x="12223" y="21172"/>
                                  <a:pt x="12226" y="21185"/>
                                  <a:pt x="12240" y="21194"/>
                                </a:cubicBezTo>
                                <a:cubicBezTo>
                                  <a:pt x="12254" y="21199"/>
                                  <a:pt x="12279" y="21196"/>
                                  <a:pt x="12286" y="21185"/>
                                </a:cubicBezTo>
                                <a:cubicBezTo>
                                  <a:pt x="12304" y="21155"/>
                                  <a:pt x="12325" y="21125"/>
                                  <a:pt x="12350" y="21098"/>
                                </a:cubicBezTo>
                                <a:cubicBezTo>
                                  <a:pt x="12360" y="21087"/>
                                  <a:pt x="12364" y="21074"/>
                                  <a:pt x="12350" y="21063"/>
                                </a:cubicBezTo>
                                <a:close/>
                                <a:moveTo>
                                  <a:pt x="12142" y="21161"/>
                                </a:moveTo>
                                <a:cubicBezTo>
                                  <a:pt x="12170" y="21136"/>
                                  <a:pt x="12124" y="21101"/>
                                  <a:pt x="12099" y="21125"/>
                                </a:cubicBezTo>
                                <a:cubicBezTo>
                                  <a:pt x="12064" y="21161"/>
                                  <a:pt x="12047" y="21199"/>
                                  <a:pt x="12050" y="21243"/>
                                </a:cubicBezTo>
                                <a:cubicBezTo>
                                  <a:pt x="12054" y="21275"/>
                                  <a:pt x="12117" y="21275"/>
                                  <a:pt x="12114" y="21243"/>
                                </a:cubicBezTo>
                                <a:cubicBezTo>
                                  <a:pt x="12110" y="21213"/>
                                  <a:pt x="12121" y="21183"/>
                                  <a:pt x="12142" y="21161"/>
                                </a:cubicBezTo>
                                <a:close/>
                                <a:moveTo>
                                  <a:pt x="12170" y="21512"/>
                                </a:moveTo>
                                <a:cubicBezTo>
                                  <a:pt x="12173" y="21540"/>
                                  <a:pt x="12180" y="21564"/>
                                  <a:pt x="12191" y="21589"/>
                                </a:cubicBezTo>
                                <a:lnTo>
                                  <a:pt x="12258" y="21589"/>
                                </a:lnTo>
                                <a:cubicBezTo>
                                  <a:pt x="12244" y="21564"/>
                                  <a:pt x="12237" y="21537"/>
                                  <a:pt x="12233" y="21512"/>
                                </a:cubicBezTo>
                                <a:cubicBezTo>
                                  <a:pt x="12230" y="21480"/>
                                  <a:pt x="12166" y="21480"/>
                                  <a:pt x="12170" y="21512"/>
                                </a:cubicBezTo>
                                <a:close/>
                                <a:moveTo>
                                  <a:pt x="11976" y="21033"/>
                                </a:moveTo>
                                <a:cubicBezTo>
                                  <a:pt x="11948" y="21055"/>
                                  <a:pt x="11930" y="21085"/>
                                  <a:pt x="11930" y="21117"/>
                                </a:cubicBezTo>
                                <a:cubicBezTo>
                                  <a:pt x="11930" y="21150"/>
                                  <a:pt x="11994" y="21150"/>
                                  <a:pt x="11994" y="21117"/>
                                </a:cubicBezTo>
                                <a:cubicBezTo>
                                  <a:pt x="11994" y="21098"/>
                                  <a:pt x="12004" y="21082"/>
                                  <a:pt x="12022" y="21068"/>
                                </a:cubicBezTo>
                                <a:cubicBezTo>
                                  <a:pt x="12054" y="21046"/>
                                  <a:pt x="12008" y="21008"/>
                                  <a:pt x="11976" y="21033"/>
                                </a:cubicBezTo>
                                <a:close/>
                                <a:moveTo>
                                  <a:pt x="12723" y="21191"/>
                                </a:moveTo>
                                <a:cubicBezTo>
                                  <a:pt x="12674" y="21210"/>
                                  <a:pt x="12635" y="21245"/>
                                  <a:pt x="12621" y="21289"/>
                                </a:cubicBezTo>
                                <a:cubicBezTo>
                                  <a:pt x="12610" y="21322"/>
                                  <a:pt x="12674" y="21335"/>
                                  <a:pt x="12684" y="21303"/>
                                </a:cubicBezTo>
                                <a:cubicBezTo>
                                  <a:pt x="12695" y="21273"/>
                                  <a:pt x="12719" y="21248"/>
                                  <a:pt x="12755" y="21234"/>
                                </a:cubicBezTo>
                                <a:cubicBezTo>
                                  <a:pt x="12793" y="21221"/>
                                  <a:pt x="12758" y="21177"/>
                                  <a:pt x="12723" y="21191"/>
                                </a:cubicBezTo>
                                <a:close/>
                                <a:moveTo>
                                  <a:pt x="12071" y="21423"/>
                                </a:moveTo>
                                <a:cubicBezTo>
                                  <a:pt x="12075" y="21401"/>
                                  <a:pt x="12075" y="21379"/>
                                  <a:pt x="12078" y="21357"/>
                                </a:cubicBezTo>
                                <a:cubicBezTo>
                                  <a:pt x="12078" y="21343"/>
                                  <a:pt x="12064" y="21333"/>
                                  <a:pt x="12047" y="21333"/>
                                </a:cubicBezTo>
                                <a:cubicBezTo>
                                  <a:pt x="12029" y="21333"/>
                                  <a:pt x="12015" y="21343"/>
                                  <a:pt x="12015" y="21357"/>
                                </a:cubicBezTo>
                                <a:cubicBezTo>
                                  <a:pt x="12011" y="21379"/>
                                  <a:pt x="12011" y="21401"/>
                                  <a:pt x="12008" y="21423"/>
                                </a:cubicBezTo>
                                <a:cubicBezTo>
                                  <a:pt x="12008" y="21436"/>
                                  <a:pt x="12022" y="21447"/>
                                  <a:pt x="12040" y="21447"/>
                                </a:cubicBezTo>
                                <a:cubicBezTo>
                                  <a:pt x="12057" y="21447"/>
                                  <a:pt x="12071" y="21436"/>
                                  <a:pt x="12071" y="21423"/>
                                </a:cubicBezTo>
                                <a:close/>
                                <a:moveTo>
                                  <a:pt x="12029" y="21545"/>
                                </a:moveTo>
                                <a:cubicBezTo>
                                  <a:pt x="12029" y="21559"/>
                                  <a:pt x="12032" y="21572"/>
                                  <a:pt x="12036" y="21589"/>
                                </a:cubicBezTo>
                                <a:lnTo>
                                  <a:pt x="12103" y="21589"/>
                                </a:lnTo>
                                <a:cubicBezTo>
                                  <a:pt x="12096" y="21575"/>
                                  <a:pt x="12092" y="21562"/>
                                  <a:pt x="12092" y="21545"/>
                                </a:cubicBezTo>
                                <a:cubicBezTo>
                                  <a:pt x="12089" y="21512"/>
                                  <a:pt x="12025" y="21512"/>
                                  <a:pt x="12029" y="21545"/>
                                </a:cubicBezTo>
                                <a:close/>
                                <a:moveTo>
                                  <a:pt x="12554" y="21450"/>
                                </a:moveTo>
                                <a:cubicBezTo>
                                  <a:pt x="12561" y="21417"/>
                                  <a:pt x="12494" y="21417"/>
                                  <a:pt x="12490" y="21450"/>
                                </a:cubicBezTo>
                                <a:cubicBezTo>
                                  <a:pt x="12483" y="21493"/>
                                  <a:pt x="12501" y="21537"/>
                                  <a:pt x="12533" y="21572"/>
                                </a:cubicBezTo>
                                <a:cubicBezTo>
                                  <a:pt x="12557" y="21597"/>
                                  <a:pt x="12614" y="21572"/>
                                  <a:pt x="12589" y="21548"/>
                                </a:cubicBezTo>
                                <a:cubicBezTo>
                                  <a:pt x="12561" y="21518"/>
                                  <a:pt x="12550" y="21488"/>
                                  <a:pt x="12554" y="21450"/>
                                </a:cubicBezTo>
                                <a:close/>
                                <a:moveTo>
                                  <a:pt x="12536" y="21161"/>
                                </a:moveTo>
                                <a:cubicBezTo>
                                  <a:pt x="12505" y="21202"/>
                                  <a:pt x="12483" y="21245"/>
                                  <a:pt x="12473" y="21294"/>
                                </a:cubicBezTo>
                                <a:cubicBezTo>
                                  <a:pt x="12466" y="21327"/>
                                  <a:pt x="12529" y="21341"/>
                                  <a:pt x="12536" y="21308"/>
                                </a:cubicBezTo>
                                <a:cubicBezTo>
                                  <a:pt x="12547" y="21264"/>
                                  <a:pt x="12564" y="21226"/>
                                  <a:pt x="12593" y="21188"/>
                                </a:cubicBezTo>
                                <a:cubicBezTo>
                                  <a:pt x="12614" y="21158"/>
                                  <a:pt x="12557" y="21134"/>
                                  <a:pt x="12536" y="21161"/>
                                </a:cubicBezTo>
                                <a:close/>
                                <a:moveTo>
                                  <a:pt x="12691" y="21423"/>
                                </a:moveTo>
                                <a:cubicBezTo>
                                  <a:pt x="12691" y="21390"/>
                                  <a:pt x="12628" y="21390"/>
                                  <a:pt x="12628" y="21423"/>
                                </a:cubicBezTo>
                                <a:cubicBezTo>
                                  <a:pt x="12628" y="21466"/>
                                  <a:pt x="12635" y="21510"/>
                                  <a:pt x="12681" y="21540"/>
                                </a:cubicBezTo>
                                <a:cubicBezTo>
                                  <a:pt x="12712" y="21562"/>
                                  <a:pt x="12758" y="21526"/>
                                  <a:pt x="12726" y="21504"/>
                                </a:cubicBezTo>
                                <a:cubicBezTo>
                                  <a:pt x="12695" y="21483"/>
                                  <a:pt x="12695" y="21455"/>
                                  <a:pt x="12691" y="21423"/>
                                </a:cubicBezTo>
                                <a:close/>
                                <a:moveTo>
                                  <a:pt x="12378" y="21341"/>
                                </a:moveTo>
                                <a:cubicBezTo>
                                  <a:pt x="12374" y="21308"/>
                                  <a:pt x="12378" y="21278"/>
                                  <a:pt x="12395" y="21248"/>
                                </a:cubicBezTo>
                                <a:cubicBezTo>
                                  <a:pt x="12413" y="21218"/>
                                  <a:pt x="12360" y="21194"/>
                                  <a:pt x="12342" y="21224"/>
                                </a:cubicBezTo>
                                <a:cubicBezTo>
                                  <a:pt x="12321" y="21262"/>
                                  <a:pt x="12311" y="21300"/>
                                  <a:pt x="12314" y="21341"/>
                                </a:cubicBezTo>
                                <a:cubicBezTo>
                                  <a:pt x="12318" y="21373"/>
                                  <a:pt x="12381" y="21373"/>
                                  <a:pt x="12378" y="21341"/>
                                </a:cubicBezTo>
                                <a:close/>
                                <a:moveTo>
                                  <a:pt x="12413" y="21463"/>
                                </a:moveTo>
                                <a:cubicBezTo>
                                  <a:pt x="12413" y="21431"/>
                                  <a:pt x="12350" y="21431"/>
                                  <a:pt x="12350" y="21463"/>
                                </a:cubicBezTo>
                                <a:cubicBezTo>
                                  <a:pt x="12350" y="21502"/>
                                  <a:pt x="12357" y="21540"/>
                                  <a:pt x="12378" y="21575"/>
                                </a:cubicBezTo>
                                <a:cubicBezTo>
                                  <a:pt x="12381" y="21581"/>
                                  <a:pt x="12385" y="21586"/>
                                  <a:pt x="12392" y="21589"/>
                                </a:cubicBezTo>
                                <a:lnTo>
                                  <a:pt x="12427" y="21589"/>
                                </a:lnTo>
                                <a:cubicBezTo>
                                  <a:pt x="12438" y="21583"/>
                                  <a:pt x="12445" y="21572"/>
                                  <a:pt x="12441" y="21562"/>
                                </a:cubicBezTo>
                                <a:cubicBezTo>
                                  <a:pt x="12423" y="21529"/>
                                  <a:pt x="12413" y="21499"/>
                                  <a:pt x="12413" y="21463"/>
                                </a:cubicBezTo>
                                <a:close/>
                                <a:moveTo>
                                  <a:pt x="12480" y="20921"/>
                                </a:moveTo>
                                <a:cubicBezTo>
                                  <a:pt x="12448" y="20932"/>
                                  <a:pt x="12423" y="20948"/>
                                  <a:pt x="12399" y="20967"/>
                                </a:cubicBezTo>
                                <a:cubicBezTo>
                                  <a:pt x="12371" y="20989"/>
                                  <a:pt x="12416" y="21025"/>
                                  <a:pt x="12445" y="21003"/>
                                </a:cubicBezTo>
                                <a:cubicBezTo>
                                  <a:pt x="12466" y="20986"/>
                                  <a:pt x="12487" y="20975"/>
                                  <a:pt x="12512" y="20965"/>
                                </a:cubicBezTo>
                                <a:cubicBezTo>
                                  <a:pt x="12550" y="20951"/>
                                  <a:pt x="12515" y="20907"/>
                                  <a:pt x="12480" y="20921"/>
                                </a:cubicBezTo>
                                <a:close/>
                                <a:moveTo>
                                  <a:pt x="12512" y="21125"/>
                                </a:moveTo>
                                <a:cubicBezTo>
                                  <a:pt x="12536" y="21087"/>
                                  <a:pt x="12575" y="21057"/>
                                  <a:pt x="12624" y="21038"/>
                                </a:cubicBezTo>
                                <a:cubicBezTo>
                                  <a:pt x="12663" y="21025"/>
                                  <a:pt x="12628" y="20981"/>
                                  <a:pt x="12593" y="20995"/>
                                </a:cubicBezTo>
                                <a:cubicBezTo>
                                  <a:pt x="12533" y="21016"/>
                                  <a:pt x="12483" y="21055"/>
                                  <a:pt x="12455" y="21101"/>
                                </a:cubicBezTo>
                                <a:cubicBezTo>
                                  <a:pt x="12438" y="21131"/>
                                  <a:pt x="12494" y="21155"/>
                                  <a:pt x="12512" y="21125"/>
                                </a:cubicBezTo>
                                <a:close/>
                                <a:moveTo>
                                  <a:pt x="933" y="17157"/>
                                </a:moveTo>
                                <a:cubicBezTo>
                                  <a:pt x="901" y="17143"/>
                                  <a:pt x="870" y="17154"/>
                                  <a:pt x="852" y="17173"/>
                                </a:cubicBezTo>
                                <a:cubicBezTo>
                                  <a:pt x="803" y="17225"/>
                                  <a:pt x="803" y="17298"/>
                                  <a:pt x="856" y="17350"/>
                                </a:cubicBezTo>
                                <a:cubicBezTo>
                                  <a:pt x="898" y="17394"/>
                                  <a:pt x="986" y="17413"/>
                                  <a:pt x="1060" y="17394"/>
                                </a:cubicBezTo>
                                <a:cubicBezTo>
                                  <a:pt x="1130" y="17375"/>
                                  <a:pt x="1102" y="17285"/>
                                  <a:pt x="1028" y="17304"/>
                                </a:cubicBezTo>
                                <a:cubicBezTo>
                                  <a:pt x="954" y="17326"/>
                                  <a:pt x="905" y="17266"/>
                                  <a:pt x="954" y="17219"/>
                                </a:cubicBezTo>
                                <a:cubicBezTo>
                                  <a:pt x="975" y="17200"/>
                                  <a:pt x="958" y="17167"/>
                                  <a:pt x="933" y="17157"/>
                                </a:cubicBezTo>
                                <a:close/>
                                <a:moveTo>
                                  <a:pt x="3068" y="3162"/>
                                </a:moveTo>
                                <a:cubicBezTo>
                                  <a:pt x="3018" y="3126"/>
                                  <a:pt x="2969" y="3094"/>
                                  <a:pt x="2916" y="3058"/>
                                </a:cubicBezTo>
                                <a:cubicBezTo>
                                  <a:pt x="2885" y="3036"/>
                                  <a:pt x="2835" y="3072"/>
                                  <a:pt x="2867" y="3096"/>
                                </a:cubicBezTo>
                                <a:cubicBezTo>
                                  <a:pt x="2916" y="3132"/>
                                  <a:pt x="2966" y="3164"/>
                                  <a:pt x="3018" y="3200"/>
                                </a:cubicBezTo>
                                <a:cubicBezTo>
                                  <a:pt x="3054" y="3222"/>
                                  <a:pt x="3103" y="3184"/>
                                  <a:pt x="3068" y="3162"/>
                                </a:cubicBezTo>
                                <a:close/>
                                <a:moveTo>
                                  <a:pt x="2906" y="2859"/>
                                </a:moveTo>
                                <a:lnTo>
                                  <a:pt x="2793" y="2775"/>
                                </a:lnTo>
                                <a:cubicBezTo>
                                  <a:pt x="2761" y="2750"/>
                                  <a:pt x="2715" y="2788"/>
                                  <a:pt x="2744" y="2813"/>
                                </a:cubicBezTo>
                                <a:cubicBezTo>
                                  <a:pt x="2782" y="2840"/>
                                  <a:pt x="2818" y="2870"/>
                                  <a:pt x="2856" y="2897"/>
                                </a:cubicBezTo>
                                <a:cubicBezTo>
                                  <a:pt x="2888" y="2922"/>
                                  <a:pt x="2934" y="2884"/>
                                  <a:pt x="2906" y="2859"/>
                                </a:cubicBezTo>
                                <a:close/>
                                <a:moveTo>
                                  <a:pt x="1620" y="20607"/>
                                </a:moveTo>
                                <a:lnTo>
                                  <a:pt x="1352" y="20607"/>
                                </a:lnTo>
                                <a:lnTo>
                                  <a:pt x="1902" y="21183"/>
                                </a:lnTo>
                                <a:cubicBezTo>
                                  <a:pt x="2029" y="21316"/>
                                  <a:pt x="2162" y="21450"/>
                                  <a:pt x="2282" y="21586"/>
                                </a:cubicBezTo>
                                <a:lnTo>
                                  <a:pt x="2543" y="21586"/>
                                </a:lnTo>
                                <a:cubicBezTo>
                                  <a:pt x="2441" y="21469"/>
                                  <a:pt x="2328" y="21352"/>
                                  <a:pt x="2219" y="21234"/>
                                </a:cubicBezTo>
                                <a:cubicBezTo>
                                  <a:pt x="2022" y="21025"/>
                                  <a:pt x="1821" y="20817"/>
                                  <a:pt x="1620" y="20607"/>
                                </a:cubicBezTo>
                                <a:close/>
                                <a:moveTo>
                                  <a:pt x="2617" y="2829"/>
                                </a:moveTo>
                                <a:cubicBezTo>
                                  <a:pt x="2599" y="2799"/>
                                  <a:pt x="2539" y="2826"/>
                                  <a:pt x="2557" y="2856"/>
                                </a:cubicBezTo>
                                <a:cubicBezTo>
                                  <a:pt x="2585" y="2908"/>
                                  <a:pt x="2631" y="2949"/>
                                  <a:pt x="2691" y="2982"/>
                                </a:cubicBezTo>
                                <a:cubicBezTo>
                                  <a:pt x="2726" y="3001"/>
                                  <a:pt x="2761" y="2957"/>
                                  <a:pt x="2726" y="2936"/>
                                </a:cubicBezTo>
                                <a:cubicBezTo>
                                  <a:pt x="2677" y="2908"/>
                                  <a:pt x="2641" y="2873"/>
                                  <a:pt x="2617" y="2829"/>
                                </a:cubicBezTo>
                                <a:close/>
                                <a:moveTo>
                                  <a:pt x="7" y="4656"/>
                                </a:moveTo>
                                <a:lnTo>
                                  <a:pt x="7" y="4675"/>
                                </a:lnTo>
                                <a:cubicBezTo>
                                  <a:pt x="88" y="4683"/>
                                  <a:pt x="172" y="4691"/>
                                  <a:pt x="253" y="4702"/>
                                </a:cubicBezTo>
                                <a:cubicBezTo>
                                  <a:pt x="588" y="4746"/>
                                  <a:pt x="912" y="4816"/>
                                  <a:pt x="1229" y="4901"/>
                                </a:cubicBezTo>
                                <a:lnTo>
                                  <a:pt x="1229" y="4882"/>
                                </a:lnTo>
                                <a:lnTo>
                                  <a:pt x="1225" y="4882"/>
                                </a:lnTo>
                                <a:cubicBezTo>
                                  <a:pt x="827" y="4773"/>
                                  <a:pt x="422" y="4691"/>
                                  <a:pt x="7" y="4656"/>
                                </a:cubicBezTo>
                                <a:close/>
                                <a:moveTo>
                                  <a:pt x="7" y="2298"/>
                                </a:moveTo>
                                <a:lnTo>
                                  <a:pt x="7" y="2330"/>
                                </a:lnTo>
                                <a:cubicBezTo>
                                  <a:pt x="486" y="2668"/>
                                  <a:pt x="944" y="3034"/>
                                  <a:pt x="1321" y="3443"/>
                                </a:cubicBezTo>
                                <a:lnTo>
                                  <a:pt x="1359" y="3443"/>
                                </a:lnTo>
                                <a:cubicBezTo>
                                  <a:pt x="972" y="3017"/>
                                  <a:pt x="503" y="2647"/>
                                  <a:pt x="7" y="2298"/>
                                </a:cubicBezTo>
                                <a:close/>
                                <a:moveTo>
                                  <a:pt x="1042" y="5212"/>
                                </a:moveTo>
                                <a:cubicBezTo>
                                  <a:pt x="701" y="5100"/>
                                  <a:pt x="355" y="4994"/>
                                  <a:pt x="7" y="4895"/>
                                </a:cubicBezTo>
                                <a:lnTo>
                                  <a:pt x="7" y="4917"/>
                                </a:lnTo>
                                <a:cubicBezTo>
                                  <a:pt x="88" y="4939"/>
                                  <a:pt x="165" y="4964"/>
                                  <a:pt x="246" y="4985"/>
                                </a:cubicBezTo>
                                <a:cubicBezTo>
                                  <a:pt x="570" y="5081"/>
                                  <a:pt x="894" y="5179"/>
                                  <a:pt x="1215" y="5288"/>
                                </a:cubicBezTo>
                                <a:cubicBezTo>
                                  <a:pt x="1218" y="5291"/>
                                  <a:pt x="1225" y="5291"/>
                                  <a:pt x="1229" y="5293"/>
                                </a:cubicBezTo>
                                <a:lnTo>
                                  <a:pt x="1229" y="5274"/>
                                </a:lnTo>
                                <a:lnTo>
                                  <a:pt x="1225" y="5274"/>
                                </a:lnTo>
                                <a:cubicBezTo>
                                  <a:pt x="1166" y="5253"/>
                                  <a:pt x="1102" y="5233"/>
                                  <a:pt x="1042" y="5212"/>
                                </a:cubicBezTo>
                                <a:close/>
                                <a:moveTo>
                                  <a:pt x="7150" y="2096"/>
                                </a:moveTo>
                                <a:cubicBezTo>
                                  <a:pt x="7147" y="2126"/>
                                  <a:pt x="7136" y="2153"/>
                                  <a:pt x="7122" y="2180"/>
                                </a:cubicBezTo>
                                <a:cubicBezTo>
                                  <a:pt x="7101" y="2213"/>
                                  <a:pt x="7161" y="2238"/>
                                  <a:pt x="7178" y="2208"/>
                                </a:cubicBezTo>
                                <a:cubicBezTo>
                                  <a:pt x="7200" y="2172"/>
                                  <a:pt x="7210" y="2137"/>
                                  <a:pt x="7217" y="2096"/>
                                </a:cubicBezTo>
                                <a:cubicBezTo>
                                  <a:pt x="7221" y="2063"/>
                                  <a:pt x="7154" y="2063"/>
                                  <a:pt x="7150" y="2096"/>
                                </a:cubicBezTo>
                                <a:close/>
                                <a:moveTo>
                                  <a:pt x="3441" y="3178"/>
                                </a:moveTo>
                                <a:cubicBezTo>
                                  <a:pt x="3406" y="3167"/>
                                  <a:pt x="3378" y="3148"/>
                                  <a:pt x="3357" y="3124"/>
                                </a:cubicBezTo>
                                <a:cubicBezTo>
                                  <a:pt x="3332" y="3096"/>
                                  <a:pt x="3272" y="3121"/>
                                  <a:pt x="3297" y="3151"/>
                                </a:cubicBezTo>
                                <a:cubicBezTo>
                                  <a:pt x="3328" y="3186"/>
                                  <a:pt x="3371" y="3214"/>
                                  <a:pt x="3420" y="3227"/>
                                </a:cubicBezTo>
                                <a:cubicBezTo>
                                  <a:pt x="3441" y="3233"/>
                                  <a:pt x="3462" y="3222"/>
                                  <a:pt x="3466" y="3211"/>
                                </a:cubicBezTo>
                                <a:cubicBezTo>
                                  <a:pt x="3469" y="3197"/>
                                  <a:pt x="3459" y="3184"/>
                                  <a:pt x="3441" y="3178"/>
                                </a:cubicBezTo>
                                <a:close/>
                                <a:moveTo>
                                  <a:pt x="3726" y="3075"/>
                                </a:moveTo>
                                <a:cubicBezTo>
                                  <a:pt x="3656" y="3066"/>
                                  <a:pt x="3596" y="3045"/>
                                  <a:pt x="3543" y="3006"/>
                                </a:cubicBezTo>
                                <a:cubicBezTo>
                                  <a:pt x="3512" y="2985"/>
                                  <a:pt x="3462" y="3020"/>
                                  <a:pt x="3494" y="3045"/>
                                </a:cubicBezTo>
                                <a:cubicBezTo>
                                  <a:pt x="3557" y="3088"/>
                                  <a:pt x="3628" y="3115"/>
                                  <a:pt x="3709" y="3126"/>
                                </a:cubicBezTo>
                                <a:cubicBezTo>
                                  <a:pt x="3751" y="3132"/>
                                  <a:pt x="3769" y="3083"/>
                                  <a:pt x="3726" y="3075"/>
                                </a:cubicBezTo>
                                <a:close/>
                                <a:moveTo>
                                  <a:pt x="3103" y="20607"/>
                                </a:moveTo>
                                <a:lnTo>
                                  <a:pt x="2885" y="20607"/>
                                </a:lnTo>
                                <a:cubicBezTo>
                                  <a:pt x="2881" y="20913"/>
                                  <a:pt x="2888" y="21221"/>
                                  <a:pt x="2902" y="21526"/>
                                </a:cubicBezTo>
                                <a:cubicBezTo>
                                  <a:pt x="2892" y="21540"/>
                                  <a:pt x="2885" y="21553"/>
                                  <a:pt x="2885" y="21572"/>
                                </a:cubicBezTo>
                                <a:lnTo>
                                  <a:pt x="2885" y="21586"/>
                                </a:lnTo>
                                <a:lnTo>
                                  <a:pt x="3121" y="21586"/>
                                </a:lnTo>
                                <a:cubicBezTo>
                                  <a:pt x="3106" y="21262"/>
                                  <a:pt x="3099" y="20935"/>
                                  <a:pt x="3103" y="20607"/>
                                </a:cubicBezTo>
                                <a:close/>
                                <a:moveTo>
                                  <a:pt x="3261" y="3279"/>
                                </a:moveTo>
                                <a:cubicBezTo>
                                  <a:pt x="3226" y="3260"/>
                                  <a:pt x="3191" y="3306"/>
                                  <a:pt x="3226" y="3325"/>
                                </a:cubicBezTo>
                                <a:cubicBezTo>
                                  <a:pt x="3268" y="3347"/>
                                  <a:pt x="3311" y="3369"/>
                                  <a:pt x="3353" y="3391"/>
                                </a:cubicBezTo>
                                <a:cubicBezTo>
                                  <a:pt x="3388" y="3410"/>
                                  <a:pt x="3423" y="3363"/>
                                  <a:pt x="3388" y="3344"/>
                                </a:cubicBezTo>
                                <a:cubicBezTo>
                                  <a:pt x="3346" y="3323"/>
                                  <a:pt x="3304" y="3301"/>
                                  <a:pt x="3261" y="3279"/>
                                </a:cubicBezTo>
                                <a:close/>
                                <a:moveTo>
                                  <a:pt x="3047" y="2952"/>
                                </a:moveTo>
                                <a:cubicBezTo>
                                  <a:pt x="3036" y="2941"/>
                                  <a:pt x="3011" y="2944"/>
                                  <a:pt x="2997" y="2952"/>
                                </a:cubicBezTo>
                                <a:cubicBezTo>
                                  <a:pt x="2983" y="2963"/>
                                  <a:pt x="2987" y="2979"/>
                                  <a:pt x="2997" y="2990"/>
                                </a:cubicBezTo>
                                <a:cubicBezTo>
                                  <a:pt x="3029" y="3020"/>
                                  <a:pt x="3068" y="3050"/>
                                  <a:pt x="3106" y="3077"/>
                                </a:cubicBezTo>
                                <a:cubicBezTo>
                                  <a:pt x="3142" y="3099"/>
                                  <a:pt x="3187" y="3061"/>
                                  <a:pt x="3156" y="3039"/>
                                </a:cubicBezTo>
                                <a:cubicBezTo>
                                  <a:pt x="3117" y="3012"/>
                                  <a:pt x="3082" y="2982"/>
                                  <a:pt x="3047" y="2952"/>
                                </a:cubicBezTo>
                                <a:close/>
                                <a:moveTo>
                                  <a:pt x="3321" y="2987"/>
                                </a:moveTo>
                                <a:cubicBezTo>
                                  <a:pt x="3335" y="2995"/>
                                  <a:pt x="3360" y="2990"/>
                                  <a:pt x="3367" y="2979"/>
                                </a:cubicBezTo>
                                <a:cubicBezTo>
                                  <a:pt x="3378" y="2966"/>
                                  <a:pt x="3371" y="2952"/>
                                  <a:pt x="3357" y="2944"/>
                                </a:cubicBezTo>
                                <a:cubicBezTo>
                                  <a:pt x="3325" y="2925"/>
                                  <a:pt x="3293" y="2900"/>
                                  <a:pt x="3268" y="2876"/>
                                </a:cubicBezTo>
                                <a:cubicBezTo>
                                  <a:pt x="3258" y="2865"/>
                                  <a:pt x="3233" y="2867"/>
                                  <a:pt x="3219" y="2876"/>
                                </a:cubicBezTo>
                                <a:cubicBezTo>
                                  <a:pt x="3205" y="2886"/>
                                  <a:pt x="3209" y="2903"/>
                                  <a:pt x="3219" y="2914"/>
                                </a:cubicBezTo>
                                <a:cubicBezTo>
                                  <a:pt x="3247" y="2941"/>
                                  <a:pt x="3283" y="2966"/>
                                  <a:pt x="3321" y="2987"/>
                                </a:cubicBezTo>
                                <a:close/>
                                <a:moveTo>
                                  <a:pt x="3314" y="2758"/>
                                </a:moveTo>
                                <a:cubicBezTo>
                                  <a:pt x="3328" y="2747"/>
                                  <a:pt x="3325" y="2731"/>
                                  <a:pt x="3314" y="2720"/>
                                </a:cubicBezTo>
                                <a:cubicBezTo>
                                  <a:pt x="3290" y="2696"/>
                                  <a:pt x="3261" y="2671"/>
                                  <a:pt x="3237" y="2647"/>
                                </a:cubicBezTo>
                                <a:cubicBezTo>
                                  <a:pt x="3226" y="2636"/>
                                  <a:pt x="3202" y="2638"/>
                                  <a:pt x="3187" y="2647"/>
                                </a:cubicBezTo>
                                <a:cubicBezTo>
                                  <a:pt x="3173" y="2657"/>
                                  <a:pt x="3177" y="2674"/>
                                  <a:pt x="3187" y="2685"/>
                                </a:cubicBezTo>
                                <a:cubicBezTo>
                                  <a:pt x="3216" y="2709"/>
                                  <a:pt x="3240" y="2734"/>
                                  <a:pt x="3265" y="2758"/>
                                </a:cubicBezTo>
                                <a:cubicBezTo>
                                  <a:pt x="3276" y="2769"/>
                                  <a:pt x="3300" y="2767"/>
                                  <a:pt x="3314" y="2758"/>
                                </a:cubicBezTo>
                                <a:close/>
                                <a:moveTo>
                                  <a:pt x="7" y="16194"/>
                                </a:moveTo>
                                <a:cubicBezTo>
                                  <a:pt x="28" y="16172"/>
                                  <a:pt x="35" y="16145"/>
                                  <a:pt x="31" y="16112"/>
                                </a:cubicBezTo>
                                <a:cubicBezTo>
                                  <a:pt x="28" y="16102"/>
                                  <a:pt x="21" y="16093"/>
                                  <a:pt x="7" y="16088"/>
                                </a:cubicBezTo>
                                <a:lnTo>
                                  <a:pt x="7" y="16194"/>
                                </a:lnTo>
                                <a:close/>
                                <a:moveTo>
                                  <a:pt x="3543" y="3429"/>
                                </a:moveTo>
                                <a:cubicBezTo>
                                  <a:pt x="3540" y="3434"/>
                                  <a:pt x="3543" y="3440"/>
                                  <a:pt x="3543" y="3443"/>
                                </a:cubicBezTo>
                                <a:lnTo>
                                  <a:pt x="3695" y="3443"/>
                                </a:lnTo>
                                <a:cubicBezTo>
                                  <a:pt x="3659" y="3432"/>
                                  <a:pt x="3621" y="3421"/>
                                  <a:pt x="3586" y="3410"/>
                                </a:cubicBezTo>
                                <a:cubicBezTo>
                                  <a:pt x="3568" y="3404"/>
                                  <a:pt x="3547" y="3415"/>
                                  <a:pt x="3543" y="3429"/>
                                </a:cubicBezTo>
                                <a:close/>
                                <a:moveTo>
                                  <a:pt x="496" y="15990"/>
                                </a:moveTo>
                                <a:cubicBezTo>
                                  <a:pt x="563" y="15960"/>
                                  <a:pt x="503" y="15881"/>
                                  <a:pt x="436" y="15911"/>
                                </a:cubicBezTo>
                                <a:cubicBezTo>
                                  <a:pt x="345" y="15952"/>
                                  <a:pt x="338" y="16061"/>
                                  <a:pt x="426" y="16104"/>
                                </a:cubicBezTo>
                                <a:cubicBezTo>
                                  <a:pt x="521" y="16153"/>
                                  <a:pt x="648" y="16093"/>
                                  <a:pt x="655" y="16009"/>
                                </a:cubicBezTo>
                                <a:cubicBezTo>
                                  <a:pt x="658" y="15949"/>
                                  <a:pt x="539" y="15949"/>
                                  <a:pt x="535" y="16009"/>
                                </a:cubicBezTo>
                                <a:cubicBezTo>
                                  <a:pt x="535" y="16014"/>
                                  <a:pt x="528" y="16023"/>
                                  <a:pt x="514" y="16025"/>
                                </a:cubicBezTo>
                                <a:cubicBezTo>
                                  <a:pt x="510" y="16025"/>
                                  <a:pt x="500" y="16028"/>
                                  <a:pt x="500" y="16028"/>
                                </a:cubicBezTo>
                                <a:cubicBezTo>
                                  <a:pt x="500" y="16028"/>
                                  <a:pt x="489" y="16025"/>
                                  <a:pt x="493" y="16028"/>
                                </a:cubicBezTo>
                                <a:cubicBezTo>
                                  <a:pt x="486" y="16023"/>
                                  <a:pt x="482" y="16017"/>
                                  <a:pt x="482" y="16006"/>
                                </a:cubicBezTo>
                                <a:cubicBezTo>
                                  <a:pt x="482" y="15998"/>
                                  <a:pt x="486" y="15995"/>
                                  <a:pt x="496" y="15990"/>
                                </a:cubicBezTo>
                                <a:close/>
                                <a:moveTo>
                                  <a:pt x="838" y="16271"/>
                                </a:moveTo>
                                <a:cubicBezTo>
                                  <a:pt x="778" y="16333"/>
                                  <a:pt x="803" y="16434"/>
                                  <a:pt x="894" y="16475"/>
                                </a:cubicBezTo>
                                <a:cubicBezTo>
                                  <a:pt x="979" y="16510"/>
                                  <a:pt x="1106" y="16480"/>
                                  <a:pt x="1148" y="16407"/>
                                </a:cubicBezTo>
                                <a:cubicBezTo>
                                  <a:pt x="1162" y="16385"/>
                                  <a:pt x="1155" y="16358"/>
                                  <a:pt x="1127" y="16344"/>
                                </a:cubicBezTo>
                                <a:cubicBezTo>
                                  <a:pt x="1102" y="16333"/>
                                  <a:pt x="1056" y="16339"/>
                                  <a:pt x="1046" y="16361"/>
                                </a:cubicBezTo>
                                <a:cubicBezTo>
                                  <a:pt x="1032" y="16388"/>
                                  <a:pt x="989" y="16407"/>
                                  <a:pt x="954" y="16393"/>
                                </a:cubicBezTo>
                                <a:cubicBezTo>
                                  <a:pt x="919" y="16377"/>
                                  <a:pt x="919" y="16339"/>
                                  <a:pt x="940" y="16317"/>
                                </a:cubicBezTo>
                                <a:cubicBezTo>
                                  <a:pt x="986" y="16268"/>
                                  <a:pt x="880" y="16222"/>
                                  <a:pt x="838" y="16271"/>
                                </a:cubicBezTo>
                                <a:close/>
                                <a:moveTo>
                                  <a:pt x="616" y="16778"/>
                                </a:moveTo>
                                <a:cubicBezTo>
                                  <a:pt x="563" y="16838"/>
                                  <a:pt x="563" y="16936"/>
                                  <a:pt x="655" y="16979"/>
                                </a:cubicBezTo>
                                <a:cubicBezTo>
                                  <a:pt x="732" y="17015"/>
                                  <a:pt x="849" y="16988"/>
                                  <a:pt x="870" y="16917"/>
                                </a:cubicBezTo>
                                <a:cubicBezTo>
                                  <a:pt x="884" y="16859"/>
                                  <a:pt x="771" y="16832"/>
                                  <a:pt x="753" y="16892"/>
                                </a:cubicBezTo>
                                <a:cubicBezTo>
                                  <a:pt x="750" y="16898"/>
                                  <a:pt x="753" y="16900"/>
                                  <a:pt x="739" y="16903"/>
                                </a:cubicBezTo>
                                <a:lnTo>
                                  <a:pt x="715" y="16903"/>
                                </a:lnTo>
                                <a:cubicBezTo>
                                  <a:pt x="683" y="16887"/>
                                  <a:pt x="704" y="16846"/>
                                  <a:pt x="718" y="16824"/>
                                </a:cubicBezTo>
                                <a:cubicBezTo>
                                  <a:pt x="760" y="16775"/>
                                  <a:pt x="658" y="16729"/>
                                  <a:pt x="616" y="16778"/>
                                </a:cubicBezTo>
                                <a:close/>
                                <a:moveTo>
                                  <a:pt x="10" y="16729"/>
                                </a:moveTo>
                                <a:lnTo>
                                  <a:pt x="10" y="16944"/>
                                </a:lnTo>
                                <a:cubicBezTo>
                                  <a:pt x="14" y="16947"/>
                                  <a:pt x="14" y="16947"/>
                                  <a:pt x="17" y="16949"/>
                                </a:cubicBezTo>
                                <a:cubicBezTo>
                                  <a:pt x="81" y="16985"/>
                                  <a:pt x="169" y="16977"/>
                                  <a:pt x="218" y="16925"/>
                                </a:cubicBezTo>
                                <a:cubicBezTo>
                                  <a:pt x="236" y="16906"/>
                                  <a:pt x="222" y="16873"/>
                                  <a:pt x="197" y="16862"/>
                                </a:cubicBezTo>
                                <a:cubicBezTo>
                                  <a:pt x="165" y="16848"/>
                                  <a:pt x="133" y="16859"/>
                                  <a:pt x="116" y="16878"/>
                                </a:cubicBezTo>
                                <a:cubicBezTo>
                                  <a:pt x="112" y="16884"/>
                                  <a:pt x="84" y="16870"/>
                                  <a:pt x="77" y="16865"/>
                                </a:cubicBezTo>
                                <a:cubicBezTo>
                                  <a:pt x="52" y="16840"/>
                                  <a:pt x="63" y="16802"/>
                                  <a:pt x="67" y="16775"/>
                                </a:cubicBezTo>
                                <a:cubicBezTo>
                                  <a:pt x="70" y="16750"/>
                                  <a:pt x="38" y="16731"/>
                                  <a:pt x="10" y="16729"/>
                                </a:cubicBezTo>
                                <a:close/>
                                <a:moveTo>
                                  <a:pt x="21" y="15142"/>
                                </a:moveTo>
                                <a:cubicBezTo>
                                  <a:pt x="17" y="15148"/>
                                  <a:pt x="17" y="15150"/>
                                  <a:pt x="7" y="15153"/>
                                </a:cubicBezTo>
                                <a:lnTo>
                                  <a:pt x="7" y="15246"/>
                                </a:lnTo>
                                <a:cubicBezTo>
                                  <a:pt x="67" y="15243"/>
                                  <a:pt x="123" y="15216"/>
                                  <a:pt x="137" y="15167"/>
                                </a:cubicBezTo>
                                <a:cubicBezTo>
                                  <a:pt x="155" y="15107"/>
                                  <a:pt x="42" y="15082"/>
                                  <a:pt x="21" y="15142"/>
                                </a:cubicBezTo>
                                <a:close/>
                                <a:moveTo>
                                  <a:pt x="1000" y="5258"/>
                                </a:moveTo>
                                <a:cubicBezTo>
                                  <a:pt x="676" y="5141"/>
                                  <a:pt x="345" y="5026"/>
                                  <a:pt x="7" y="4925"/>
                                </a:cubicBezTo>
                                <a:lnTo>
                                  <a:pt x="7" y="4947"/>
                                </a:lnTo>
                                <a:lnTo>
                                  <a:pt x="271" y="5029"/>
                                </a:lnTo>
                                <a:cubicBezTo>
                                  <a:pt x="595" y="5135"/>
                                  <a:pt x="912" y="5247"/>
                                  <a:pt x="1229" y="5364"/>
                                </a:cubicBezTo>
                                <a:lnTo>
                                  <a:pt x="1229" y="5340"/>
                                </a:lnTo>
                                <a:lnTo>
                                  <a:pt x="1225" y="5340"/>
                                </a:lnTo>
                                <a:cubicBezTo>
                                  <a:pt x="1151" y="5312"/>
                                  <a:pt x="1077" y="5285"/>
                                  <a:pt x="1000" y="5258"/>
                                </a:cubicBezTo>
                                <a:close/>
                                <a:moveTo>
                                  <a:pt x="7" y="15745"/>
                                </a:moveTo>
                                <a:cubicBezTo>
                                  <a:pt x="35" y="15739"/>
                                  <a:pt x="63" y="15731"/>
                                  <a:pt x="88" y="15720"/>
                                </a:cubicBezTo>
                                <a:cubicBezTo>
                                  <a:pt x="148" y="15685"/>
                                  <a:pt x="88" y="15603"/>
                                  <a:pt x="24" y="15638"/>
                                </a:cubicBezTo>
                                <a:cubicBezTo>
                                  <a:pt x="17" y="15641"/>
                                  <a:pt x="10" y="15644"/>
                                  <a:pt x="7" y="15646"/>
                                </a:cubicBezTo>
                                <a:lnTo>
                                  <a:pt x="7" y="15745"/>
                                </a:lnTo>
                                <a:close/>
                                <a:moveTo>
                                  <a:pt x="757" y="19637"/>
                                </a:moveTo>
                                <a:cubicBezTo>
                                  <a:pt x="778" y="19634"/>
                                  <a:pt x="785" y="19621"/>
                                  <a:pt x="778" y="19607"/>
                                </a:cubicBezTo>
                                <a:cubicBezTo>
                                  <a:pt x="958" y="19212"/>
                                  <a:pt x="989" y="18841"/>
                                  <a:pt x="760" y="18451"/>
                                </a:cubicBezTo>
                                <a:cubicBezTo>
                                  <a:pt x="581" y="18146"/>
                                  <a:pt x="303" y="17876"/>
                                  <a:pt x="7" y="17628"/>
                                </a:cubicBezTo>
                                <a:lnTo>
                                  <a:pt x="7" y="17702"/>
                                </a:lnTo>
                                <a:cubicBezTo>
                                  <a:pt x="236" y="17898"/>
                                  <a:pt x="447" y="18108"/>
                                  <a:pt x="613" y="18337"/>
                                </a:cubicBezTo>
                                <a:cubicBezTo>
                                  <a:pt x="746" y="18522"/>
                                  <a:pt x="849" y="18727"/>
                                  <a:pt x="866" y="18942"/>
                                </a:cubicBezTo>
                                <a:cubicBezTo>
                                  <a:pt x="884" y="19130"/>
                                  <a:pt x="831" y="19313"/>
                                  <a:pt x="757" y="19493"/>
                                </a:cubicBezTo>
                                <a:cubicBezTo>
                                  <a:pt x="757" y="19490"/>
                                  <a:pt x="753" y="19487"/>
                                  <a:pt x="753" y="19484"/>
                                </a:cubicBezTo>
                                <a:cubicBezTo>
                                  <a:pt x="877" y="19236"/>
                                  <a:pt x="863" y="18969"/>
                                  <a:pt x="729" y="18724"/>
                                </a:cubicBezTo>
                                <a:cubicBezTo>
                                  <a:pt x="577" y="18449"/>
                                  <a:pt x="331" y="18203"/>
                                  <a:pt x="77" y="17980"/>
                                </a:cubicBezTo>
                                <a:cubicBezTo>
                                  <a:pt x="56" y="17961"/>
                                  <a:pt x="31" y="17942"/>
                                  <a:pt x="7" y="17920"/>
                                </a:cubicBezTo>
                                <a:lnTo>
                                  <a:pt x="7" y="17955"/>
                                </a:lnTo>
                                <a:cubicBezTo>
                                  <a:pt x="211" y="18130"/>
                                  <a:pt x="401" y="18315"/>
                                  <a:pt x="560" y="18517"/>
                                </a:cubicBezTo>
                                <a:cubicBezTo>
                                  <a:pt x="753" y="18768"/>
                                  <a:pt x="856" y="19040"/>
                                  <a:pt x="782" y="19318"/>
                                </a:cubicBezTo>
                                <a:cubicBezTo>
                                  <a:pt x="796" y="19086"/>
                                  <a:pt x="634" y="18841"/>
                                  <a:pt x="486" y="18656"/>
                                </a:cubicBezTo>
                                <a:cubicBezTo>
                                  <a:pt x="348" y="18484"/>
                                  <a:pt x="179" y="18326"/>
                                  <a:pt x="7" y="18173"/>
                                </a:cubicBezTo>
                                <a:lnTo>
                                  <a:pt x="7" y="18211"/>
                                </a:lnTo>
                                <a:cubicBezTo>
                                  <a:pt x="109" y="18304"/>
                                  <a:pt x="211" y="18400"/>
                                  <a:pt x="303" y="18498"/>
                                </a:cubicBezTo>
                                <a:cubicBezTo>
                                  <a:pt x="429" y="18631"/>
                                  <a:pt x="546" y="18770"/>
                                  <a:pt x="627" y="18923"/>
                                </a:cubicBezTo>
                                <a:cubicBezTo>
                                  <a:pt x="711" y="19078"/>
                                  <a:pt x="782" y="19258"/>
                                  <a:pt x="725" y="19424"/>
                                </a:cubicBezTo>
                                <a:cubicBezTo>
                                  <a:pt x="549" y="19056"/>
                                  <a:pt x="296" y="18718"/>
                                  <a:pt x="3" y="18400"/>
                                </a:cubicBezTo>
                                <a:lnTo>
                                  <a:pt x="3" y="18443"/>
                                </a:lnTo>
                                <a:cubicBezTo>
                                  <a:pt x="49" y="18492"/>
                                  <a:pt x="91" y="18541"/>
                                  <a:pt x="133" y="18590"/>
                                </a:cubicBezTo>
                                <a:cubicBezTo>
                                  <a:pt x="369" y="18868"/>
                                  <a:pt x="574" y="19165"/>
                                  <a:pt x="718" y="19479"/>
                                </a:cubicBezTo>
                                <a:cubicBezTo>
                                  <a:pt x="718" y="19482"/>
                                  <a:pt x="715" y="19484"/>
                                  <a:pt x="715" y="19487"/>
                                </a:cubicBezTo>
                                <a:cubicBezTo>
                                  <a:pt x="697" y="19468"/>
                                  <a:pt x="679" y="19449"/>
                                  <a:pt x="662" y="19430"/>
                                </a:cubicBezTo>
                                <a:cubicBezTo>
                                  <a:pt x="468" y="19160"/>
                                  <a:pt x="243" y="18904"/>
                                  <a:pt x="7" y="18653"/>
                                </a:cubicBezTo>
                                <a:lnTo>
                                  <a:pt x="7" y="18694"/>
                                </a:lnTo>
                                <a:cubicBezTo>
                                  <a:pt x="7" y="18694"/>
                                  <a:pt x="7" y="18694"/>
                                  <a:pt x="10" y="18697"/>
                                </a:cubicBezTo>
                                <a:cubicBezTo>
                                  <a:pt x="183" y="18879"/>
                                  <a:pt x="348" y="19067"/>
                                  <a:pt x="500" y="19261"/>
                                </a:cubicBezTo>
                                <a:cubicBezTo>
                                  <a:pt x="341" y="19103"/>
                                  <a:pt x="176" y="18950"/>
                                  <a:pt x="10" y="18798"/>
                                </a:cubicBezTo>
                                <a:lnTo>
                                  <a:pt x="10" y="18863"/>
                                </a:lnTo>
                                <a:cubicBezTo>
                                  <a:pt x="179" y="19002"/>
                                  <a:pt x="341" y="19144"/>
                                  <a:pt x="493" y="19294"/>
                                </a:cubicBezTo>
                                <a:cubicBezTo>
                                  <a:pt x="514" y="19313"/>
                                  <a:pt x="532" y="19335"/>
                                  <a:pt x="553" y="19354"/>
                                </a:cubicBezTo>
                                <a:cubicBezTo>
                                  <a:pt x="581" y="19384"/>
                                  <a:pt x="613" y="19414"/>
                                  <a:pt x="641" y="19444"/>
                                </a:cubicBezTo>
                                <a:cubicBezTo>
                                  <a:pt x="665" y="19476"/>
                                  <a:pt x="687" y="19509"/>
                                  <a:pt x="708" y="19542"/>
                                </a:cubicBezTo>
                                <a:cubicBezTo>
                                  <a:pt x="479" y="19351"/>
                                  <a:pt x="246" y="19165"/>
                                  <a:pt x="10" y="18977"/>
                                </a:cubicBezTo>
                                <a:lnTo>
                                  <a:pt x="10" y="19013"/>
                                </a:lnTo>
                                <a:cubicBezTo>
                                  <a:pt x="243" y="19198"/>
                                  <a:pt x="475" y="19384"/>
                                  <a:pt x="701" y="19572"/>
                                </a:cubicBezTo>
                                <a:cubicBezTo>
                                  <a:pt x="493" y="19495"/>
                                  <a:pt x="317" y="19384"/>
                                  <a:pt x="141" y="19269"/>
                                </a:cubicBezTo>
                                <a:cubicBezTo>
                                  <a:pt x="95" y="19239"/>
                                  <a:pt x="52" y="19209"/>
                                  <a:pt x="7" y="19179"/>
                                </a:cubicBezTo>
                                <a:lnTo>
                                  <a:pt x="7" y="19212"/>
                                </a:lnTo>
                                <a:cubicBezTo>
                                  <a:pt x="31" y="19228"/>
                                  <a:pt x="59" y="19247"/>
                                  <a:pt x="84" y="19264"/>
                                </a:cubicBezTo>
                                <a:cubicBezTo>
                                  <a:pt x="260" y="19381"/>
                                  <a:pt x="440" y="19498"/>
                                  <a:pt x="648" y="19580"/>
                                </a:cubicBezTo>
                                <a:cubicBezTo>
                                  <a:pt x="517" y="19569"/>
                                  <a:pt x="401" y="19498"/>
                                  <a:pt x="296" y="19444"/>
                                </a:cubicBezTo>
                                <a:cubicBezTo>
                                  <a:pt x="197" y="19389"/>
                                  <a:pt x="98" y="19332"/>
                                  <a:pt x="3" y="19272"/>
                                </a:cubicBezTo>
                                <a:lnTo>
                                  <a:pt x="3" y="19337"/>
                                </a:lnTo>
                                <a:cubicBezTo>
                                  <a:pt x="59" y="19373"/>
                                  <a:pt x="119" y="19408"/>
                                  <a:pt x="179" y="19441"/>
                                </a:cubicBezTo>
                                <a:cubicBezTo>
                                  <a:pt x="225" y="19474"/>
                                  <a:pt x="271" y="19501"/>
                                  <a:pt x="320" y="19528"/>
                                </a:cubicBezTo>
                                <a:lnTo>
                                  <a:pt x="1229" y="20479"/>
                                </a:lnTo>
                                <a:lnTo>
                                  <a:pt x="1229" y="20199"/>
                                </a:lnTo>
                                <a:cubicBezTo>
                                  <a:pt x="1053" y="20013"/>
                                  <a:pt x="877" y="19828"/>
                                  <a:pt x="697" y="19643"/>
                                </a:cubicBezTo>
                                <a:cubicBezTo>
                                  <a:pt x="718" y="19643"/>
                                  <a:pt x="736" y="19640"/>
                                  <a:pt x="757" y="19637"/>
                                </a:cubicBezTo>
                                <a:close/>
                                <a:moveTo>
                                  <a:pt x="7" y="4988"/>
                                </a:moveTo>
                                <a:lnTo>
                                  <a:pt x="7" y="5013"/>
                                </a:lnTo>
                                <a:cubicBezTo>
                                  <a:pt x="186" y="5073"/>
                                  <a:pt x="366" y="5135"/>
                                  <a:pt x="546" y="5198"/>
                                </a:cubicBezTo>
                                <a:cubicBezTo>
                                  <a:pt x="778" y="5277"/>
                                  <a:pt x="1004" y="5367"/>
                                  <a:pt x="1229" y="5460"/>
                                </a:cubicBezTo>
                                <a:lnTo>
                                  <a:pt x="1229" y="5435"/>
                                </a:lnTo>
                                <a:lnTo>
                                  <a:pt x="1225" y="5435"/>
                                </a:lnTo>
                                <a:cubicBezTo>
                                  <a:pt x="831" y="5269"/>
                                  <a:pt x="419" y="5127"/>
                                  <a:pt x="7" y="4988"/>
                                </a:cubicBezTo>
                                <a:close/>
                                <a:moveTo>
                                  <a:pt x="313" y="15077"/>
                                </a:moveTo>
                                <a:cubicBezTo>
                                  <a:pt x="239" y="14979"/>
                                  <a:pt x="165" y="14880"/>
                                  <a:pt x="95" y="14782"/>
                                </a:cubicBezTo>
                                <a:cubicBezTo>
                                  <a:pt x="67" y="14736"/>
                                  <a:pt x="38" y="14692"/>
                                  <a:pt x="10" y="14646"/>
                                </a:cubicBezTo>
                                <a:cubicBezTo>
                                  <a:pt x="7" y="14643"/>
                                  <a:pt x="7" y="14641"/>
                                  <a:pt x="3" y="14641"/>
                                </a:cubicBezTo>
                                <a:lnTo>
                                  <a:pt x="3" y="14706"/>
                                </a:lnTo>
                                <a:cubicBezTo>
                                  <a:pt x="21" y="14733"/>
                                  <a:pt x="42" y="14760"/>
                                  <a:pt x="59" y="14788"/>
                                </a:cubicBezTo>
                                <a:cubicBezTo>
                                  <a:pt x="239" y="15079"/>
                                  <a:pt x="415" y="15371"/>
                                  <a:pt x="605" y="15660"/>
                                </a:cubicBezTo>
                                <a:cubicBezTo>
                                  <a:pt x="669" y="15755"/>
                                  <a:pt x="739" y="15845"/>
                                  <a:pt x="817" y="15933"/>
                                </a:cubicBezTo>
                                <a:cubicBezTo>
                                  <a:pt x="440" y="15573"/>
                                  <a:pt x="211" y="15148"/>
                                  <a:pt x="7" y="14714"/>
                                </a:cubicBezTo>
                                <a:lnTo>
                                  <a:pt x="7" y="14864"/>
                                </a:lnTo>
                                <a:cubicBezTo>
                                  <a:pt x="218" y="15292"/>
                                  <a:pt x="468" y="15704"/>
                                  <a:pt x="863" y="16053"/>
                                </a:cubicBezTo>
                                <a:cubicBezTo>
                                  <a:pt x="979" y="16153"/>
                                  <a:pt x="1099" y="16249"/>
                                  <a:pt x="1225" y="16339"/>
                                </a:cubicBezTo>
                                <a:lnTo>
                                  <a:pt x="1225" y="16262"/>
                                </a:lnTo>
                                <a:cubicBezTo>
                                  <a:pt x="986" y="16072"/>
                                  <a:pt x="775" y="15862"/>
                                  <a:pt x="623" y="15622"/>
                                </a:cubicBezTo>
                                <a:cubicBezTo>
                                  <a:pt x="514" y="15453"/>
                                  <a:pt x="412" y="15284"/>
                                  <a:pt x="306" y="15115"/>
                                </a:cubicBezTo>
                                <a:cubicBezTo>
                                  <a:pt x="577" y="15464"/>
                                  <a:pt x="887" y="15796"/>
                                  <a:pt x="1229" y="16104"/>
                                </a:cubicBezTo>
                                <a:lnTo>
                                  <a:pt x="1229" y="16058"/>
                                </a:lnTo>
                                <a:lnTo>
                                  <a:pt x="1225" y="16058"/>
                                </a:lnTo>
                                <a:cubicBezTo>
                                  <a:pt x="887" y="15750"/>
                                  <a:pt x="584" y="15420"/>
                                  <a:pt x="313" y="15077"/>
                                </a:cubicBezTo>
                                <a:close/>
                                <a:moveTo>
                                  <a:pt x="1218" y="10437"/>
                                </a:moveTo>
                                <a:cubicBezTo>
                                  <a:pt x="1173" y="10478"/>
                                  <a:pt x="1123" y="10514"/>
                                  <a:pt x="1070" y="10549"/>
                                </a:cubicBezTo>
                                <a:cubicBezTo>
                                  <a:pt x="1028" y="10576"/>
                                  <a:pt x="1088" y="10625"/>
                                  <a:pt x="1134" y="10598"/>
                                </a:cubicBezTo>
                                <a:cubicBezTo>
                                  <a:pt x="1166" y="10576"/>
                                  <a:pt x="1197" y="10554"/>
                                  <a:pt x="1229" y="10530"/>
                                </a:cubicBezTo>
                                <a:lnTo>
                                  <a:pt x="1229" y="10432"/>
                                </a:lnTo>
                                <a:lnTo>
                                  <a:pt x="1225" y="10432"/>
                                </a:lnTo>
                                <a:cubicBezTo>
                                  <a:pt x="1222" y="10434"/>
                                  <a:pt x="1218" y="10434"/>
                                  <a:pt x="1218" y="10437"/>
                                </a:cubicBezTo>
                                <a:close/>
                                <a:moveTo>
                                  <a:pt x="331" y="16366"/>
                                </a:moveTo>
                                <a:cubicBezTo>
                                  <a:pt x="229" y="16407"/>
                                  <a:pt x="257" y="16527"/>
                                  <a:pt x="362" y="16549"/>
                                </a:cubicBezTo>
                                <a:cubicBezTo>
                                  <a:pt x="486" y="16576"/>
                                  <a:pt x="574" y="16491"/>
                                  <a:pt x="595" y="16410"/>
                                </a:cubicBezTo>
                                <a:cubicBezTo>
                                  <a:pt x="609" y="16350"/>
                                  <a:pt x="493" y="16325"/>
                                  <a:pt x="475" y="16382"/>
                                </a:cubicBezTo>
                                <a:cubicBezTo>
                                  <a:pt x="468" y="16410"/>
                                  <a:pt x="454" y="16453"/>
                                  <a:pt x="408" y="16459"/>
                                </a:cubicBezTo>
                                <a:cubicBezTo>
                                  <a:pt x="398" y="16459"/>
                                  <a:pt x="391" y="16456"/>
                                  <a:pt x="384" y="16453"/>
                                </a:cubicBezTo>
                                <a:lnTo>
                                  <a:pt x="384" y="16448"/>
                                </a:lnTo>
                                <a:cubicBezTo>
                                  <a:pt x="384" y="16448"/>
                                  <a:pt x="387" y="16448"/>
                                  <a:pt x="391" y="16445"/>
                                </a:cubicBezTo>
                                <a:cubicBezTo>
                                  <a:pt x="461" y="16418"/>
                                  <a:pt x="398" y="16339"/>
                                  <a:pt x="331" y="16366"/>
                                </a:cubicBezTo>
                                <a:close/>
                                <a:moveTo>
                                  <a:pt x="306" y="17413"/>
                                </a:moveTo>
                                <a:cubicBezTo>
                                  <a:pt x="401" y="17448"/>
                                  <a:pt x="482" y="17388"/>
                                  <a:pt x="532" y="17331"/>
                                </a:cubicBezTo>
                                <a:cubicBezTo>
                                  <a:pt x="577" y="17282"/>
                                  <a:pt x="472" y="17236"/>
                                  <a:pt x="429" y="17285"/>
                                </a:cubicBezTo>
                                <a:cubicBezTo>
                                  <a:pt x="419" y="17296"/>
                                  <a:pt x="369" y="17347"/>
                                  <a:pt x="355" y="17326"/>
                                </a:cubicBezTo>
                                <a:cubicBezTo>
                                  <a:pt x="348" y="17312"/>
                                  <a:pt x="359" y="17282"/>
                                  <a:pt x="359" y="17268"/>
                                </a:cubicBezTo>
                                <a:cubicBezTo>
                                  <a:pt x="362" y="17241"/>
                                  <a:pt x="366" y="17216"/>
                                  <a:pt x="369" y="17192"/>
                                </a:cubicBezTo>
                                <a:cubicBezTo>
                                  <a:pt x="373" y="17167"/>
                                  <a:pt x="338" y="17146"/>
                                  <a:pt x="310" y="17146"/>
                                </a:cubicBezTo>
                                <a:cubicBezTo>
                                  <a:pt x="274" y="17146"/>
                                  <a:pt x="253" y="17167"/>
                                  <a:pt x="250" y="17192"/>
                                </a:cubicBezTo>
                                <a:cubicBezTo>
                                  <a:pt x="239" y="17263"/>
                                  <a:pt x="197" y="17372"/>
                                  <a:pt x="306" y="17413"/>
                                </a:cubicBezTo>
                                <a:close/>
                                <a:moveTo>
                                  <a:pt x="1208" y="16756"/>
                                </a:moveTo>
                                <a:cubicBezTo>
                                  <a:pt x="1148" y="16813"/>
                                  <a:pt x="1159" y="16900"/>
                                  <a:pt x="1225" y="16947"/>
                                </a:cubicBezTo>
                                <a:lnTo>
                                  <a:pt x="1225" y="16745"/>
                                </a:lnTo>
                                <a:cubicBezTo>
                                  <a:pt x="1218" y="16748"/>
                                  <a:pt x="1211" y="16750"/>
                                  <a:pt x="1208" y="16756"/>
                                </a:cubicBezTo>
                                <a:close/>
                                <a:moveTo>
                                  <a:pt x="7" y="4596"/>
                                </a:moveTo>
                                <a:lnTo>
                                  <a:pt x="7" y="4615"/>
                                </a:lnTo>
                                <a:cubicBezTo>
                                  <a:pt x="158" y="4626"/>
                                  <a:pt x="313" y="4642"/>
                                  <a:pt x="465" y="4661"/>
                                </a:cubicBezTo>
                                <a:cubicBezTo>
                                  <a:pt x="722" y="4694"/>
                                  <a:pt x="975" y="4740"/>
                                  <a:pt x="1229" y="4797"/>
                                </a:cubicBezTo>
                                <a:lnTo>
                                  <a:pt x="1229" y="4778"/>
                                </a:lnTo>
                                <a:lnTo>
                                  <a:pt x="1225" y="4778"/>
                                </a:lnTo>
                                <a:cubicBezTo>
                                  <a:pt x="827" y="4688"/>
                                  <a:pt x="419" y="4626"/>
                                  <a:pt x="7" y="4596"/>
                                </a:cubicBezTo>
                                <a:close/>
                                <a:moveTo>
                                  <a:pt x="6488" y="2540"/>
                                </a:moveTo>
                                <a:cubicBezTo>
                                  <a:pt x="6467" y="2570"/>
                                  <a:pt x="6446" y="2598"/>
                                  <a:pt x="6425" y="2627"/>
                                </a:cubicBezTo>
                                <a:cubicBezTo>
                                  <a:pt x="6404" y="2657"/>
                                  <a:pt x="6463" y="2685"/>
                                  <a:pt x="6485" y="2655"/>
                                </a:cubicBezTo>
                                <a:lnTo>
                                  <a:pt x="6548" y="2568"/>
                                </a:lnTo>
                                <a:cubicBezTo>
                                  <a:pt x="6569" y="2538"/>
                                  <a:pt x="6509" y="2510"/>
                                  <a:pt x="6488" y="2540"/>
                                </a:cubicBezTo>
                                <a:close/>
                                <a:moveTo>
                                  <a:pt x="6382" y="2884"/>
                                </a:moveTo>
                                <a:cubicBezTo>
                                  <a:pt x="6347" y="2908"/>
                                  <a:pt x="6315" y="2933"/>
                                  <a:pt x="6280" y="2957"/>
                                </a:cubicBezTo>
                                <a:cubicBezTo>
                                  <a:pt x="6249" y="2979"/>
                                  <a:pt x="6298" y="3017"/>
                                  <a:pt x="6330" y="2995"/>
                                </a:cubicBezTo>
                                <a:lnTo>
                                  <a:pt x="6432" y="2922"/>
                                </a:lnTo>
                                <a:cubicBezTo>
                                  <a:pt x="6460" y="2900"/>
                                  <a:pt x="6414" y="2862"/>
                                  <a:pt x="6382" y="2884"/>
                                </a:cubicBezTo>
                                <a:close/>
                                <a:moveTo>
                                  <a:pt x="5900" y="3189"/>
                                </a:moveTo>
                                <a:cubicBezTo>
                                  <a:pt x="5843" y="3219"/>
                                  <a:pt x="5784" y="3244"/>
                                  <a:pt x="5717" y="3260"/>
                                </a:cubicBezTo>
                                <a:cubicBezTo>
                                  <a:pt x="5674" y="3271"/>
                                  <a:pt x="5692" y="3320"/>
                                  <a:pt x="5734" y="3312"/>
                                </a:cubicBezTo>
                                <a:cubicBezTo>
                                  <a:pt x="5805" y="3295"/>
                                  <a:pt x="5872" y="3268"/>
                                  <a:pt x="5932" y="3235"/>
                                </a:cubicBezTo>
                                <a:cubicBezTo>
                                  <a:pt x="5970" y="3214"/>
                                  <a:pt x="5935" y="3167"/>
                                  <a:pt x="5900" y="3189"/>
                                </a:cubicBezTo>
                                <a:close/>
                                <a:moveTo>
                                  <a:pt x="6358" y="3137"/>
                                </a:moveTo>
                                <a:cubicBezTo>
                                  <a:pt x="6315" y="3164"/>
                                  <a:pt x="6273" y="3189"/>
                                  <a:pt x="6231" y="3216"/>
                                </a:cubicBezTo>
                                <a:cubicBezTo>
                                  <a:pt x="6199" y="3238"/>
                                  <a:pt x="6249" y="3276"/>
                                  <a:pt x="6280" y="3254"/>
                                </a:cubicBezTo>
                                <a:cubicBezTo>
                                  <a:pt x="6323" y="3227"/>
                                  <a:pt x="6365" y="3203"/>
                                  <a:pt x="6407" y="3175"/>
                                </a:cubicBezTo>
                                <a:cubicBezTo>
                                  <a:pt x="6442" y="3154"/>
                                  <a:pt x="6393" y="3118"/>
                                  <a:pt x="6358" y="3137"/>
                                </a:cubicBezTo>
                                <a:close/>
                                <a:moveTo>
                                  <a:pt x="6087" y="3306"/>
                                </a:moveTo>
                                <a:cubicBezTo>
                                  <a:pt x="6044" y="3320"/>
                                  <a:pt x="6005" y="3339"/>
                                  <a:pt x="5970" y="3361"/>
                                </a:cubicBezTo>
                                <a:cubicBezTo>
                                  <a:pt x="5956" y="3369"/>
                                  <a:pt x="5960" y="3388"/>
                                  <a:pt x="5970" y="3399"/>
                                </a:cubicBezTo>
                                <a:cubicBezTo>
                                  <a:pt x="5988" y="3407"/>
                                  <a:pt x="6005" y="3404"/>
                                  <a:pt x="6020" y="3396"/>
                                </a:cubicBezTo>
                                <a:cubicBezTo>
                                  <a:pt x="6051" y="3377"/>
                                  <a:pt x="6087" y="3361"/>
                                  <a:pt x="6122" y="3350"/>
                                </a:cubicBezTo>
                                <a:cubicBezTo>
                                  <a:pt x="6139" y="3344"/>
                                  <a:pt x="6143" y="3325"/>
                                  <a:pt x="6132" y="3314"/>
                                </a:cubicBezTo>
                                <a:cubicBezTo>
                                  <a:pt x="6122" y="3301"/>
                                  <a:pt x="6104" y="3298"/>
                                  <a:pt x="6087" y="3306"/>
                                </a:cubicBezTo>
                                <a:close/>
                                <a:moveTo>
                                  <a:pt x="6160" y="3025"/>
                                </a:moveTo>
                                <a:cubicBezTo>
                                  <a:pt x="6129" y="3050"/>
                                  <a:pt x="6090" y="3072"/>
                                  <a:pt x="6051" y="3091"/>
                                </a:cubicBezTo>
                                <a:cubicBezTo>
                                  <a:pt x="6013" y="3107"/>
                                  <a:pt x="6048" y="3154"/>
                                  <a:pt x="6087" y="3137"/>
                                </a:cubicBezTo>
                                <a:cubicBezTo>
                                  <a:pt x="6132" y="3115"/>
                                  <a:pt x="6171" y="3091"/>
                                  <a:pt x="6210" y="3064"/>
                                </a:cubicBezTo>
                                <a:cubicBezTo>
                                  <a:pt x="6238" y="3039"/>
                                  <a:pt x="6192" y="3004"/>
                                  <a:pt x="6160" y="3025"/>
                                </a:cubicBezTo>
                                <a:close/>
                                <a:moveTo>
                                  <a:pt x="6629" y="2660"/>
                                </a:moveTo>
                                <a:cubicBezTo>
                                  <a:pt x="6611" y="2657"/>
                                  <a:pt x="6594" y="2666"/>
                                  <a:pt x="6587" y="2679"/>
                                </a:cubicBezTo>
                                <a:cubicBezTo>
                                  <a:pt x="6569" y="2715"/>
                                  <a:pt x="6537" y="2745"/>
                                  <a:pt x="6499" y="2772"/>
                                </a:cubicBezTo>
                                <a:cubicBezTo>
                                  <a:pt x="6467" y="2794"/>
                                  <a:pt x="6513" y="2832"/>
                                  <a:pt x="6548" y="2810"/>
                                </a:cubicBezTo>
                                <a:cubicBezTo>
                                  <a:pt x="6594" y="2777"/>
                                  <a:pt x="6629" y="2739"/>
                                  <a:pt x="6654" y="2696"/>
                                </a:cubicBezTo>
                                <a:cubicBezTo>
                                  <a:pt x="6661" y="2679"/>
                                  <a:pt x="6647" y="2663"/>
                                  <a:pt x="6629" y="2660"/>
                                </a:cubicBezTo>
                                <a:close/>
                                <a:moveTo>
                                  <a:pt x="6622" y="2955"/>
                                </a:moveTo>
                                <a:cubicBezTo>
                                  <a:pt x="6601" y="2949"/>
                                  <a:pt x="6587" y="2957"/>
                                  <a:pt x="6580" y="2971"/>
                                </a:cubicBezTo>
                                <a:cubicBezTo>
                                  <a:pt x="6569" y="2993"/>
                                  <a:pt x="6548" y="3012"/>
                                  <a:pt x="6527" y="3028"/>
                                </a:cubicBezTo>
                                <a:cubicBezTo>
                                  <a:pt x="6513" y="3036"/>
                                  <a:pt x="6516" y="3055"/>
                                  <a:pt x="6527" y="3066"/>
                                </a:cubicBezTo>
                                <a:cubicBezTo>
                                  <a:pt x="6541" y="3077"/>
                                  <a:pt x="6562" y="3075"/>
                                  <a:pt x="6576" y="3066"/>
                                </a:cubicBezTo>
                                <a:cubicBezTo>
                                  <a:pt x="6611" y="3045"/>
                                  <a:pt x="6632" y="3017"/>
                                  <a:pt x="6647" y="2987"/>
                                </a:cubicBezTo>
                                <a:cubicBezTo>
                                  <a:pt x="6654" y="2974"/>
                                  <a:pt x="6640" y="2957"/>
                                  <a:pt x="6622" y="2955"/>
                                </a:cubicBezTo>
                                <a:close/>
                                <a:moveTo>
                                  <a:pt x="6995" y="1924"/>
                                </a:moveTo>
                                <a:cubicBezTo>
                                  <a:pt x="6978" y="1921"/>
                                  <a:pt x="6957" y="1930"/>
                                  <a:pt x="6953" y="1943"/>
                                </a:cubicBezTo>
                                <a:lnTo>
                                  <a:pt x="6935" y="2041"/>
                                </a:lnTo>
                                <a:cubicBezTo>
                                  <a:pt x="6932" y="2055"/>
                                  <a:pt x="6939" y="2069"/>
                                  <a:pt x="6960" y="2074"/>
                                </a:cubicBezTo>
                                <a:cubicBezTo>
                                  <a:pt x="6978" y="2077"/>
                                  <a:pt x="6999" y="2069"/>
                                  <a:pt x="7002" y="2055"/>
                                </a:cubicBezTo>
                                <a:cubicBezTo>
                                  <a:pt x="7009" y="2022"/>
                                  <a:pt x="7016" y="1990"/>
                                  <a:pt x="7020" y="1957"/>
                                </a:cubicBezTo>
                                <a:cubicBezTo>
                                  <a:pt x="7023" y="1943"/>
                                  <a:pt x="7016" y="1930"/>
                                  <a:pt x="6995" y="1924"/>
                                </a:cubicBezTo>
                                <a:close/>
                                <a:moveTo>
                                  <a:pt x="6950" y="2521"/>
                                </a:moveTo>
                                <a:cubicBezTo>
                                  <a:pt x="6939" y="2551"/>
                                  <a:pt x="6925" y="2576"/>
                                  <a:pt x="6904" y="2600"/>
                                </a:cubicBezTo>
                                <a:cubicBezTo>
                                  <a:pt x="6893" y="2608"/>
                                  <a:pt x="6904" y="2625"/>
                                  <a:pt x="6918" y="2633"/>
                                </a:cubicBezTo>
                                <a:cubicBezTo>
                                  <a:pt x="6935" y="2641"/>
                                  <a:pt x="6953" y="2636"/>
                                  <a:pt x="6964" y="2625"/>
                                </a:cubicBezTo>
                                <a:cubicBezTo>
                                  <a:pt x="6988" y="2598"/>
                                  <a:pt x="7006" y="2568"/>
                                  <a:pt x="7016" y="2535"/>
                                </a:cubicBezTo>
                                <a:cubicBezTo>
                                  <a:pt x="7027" y="2502"/>
                                  <a:pt x="6960" y="2488"/>
                                  <a:pt x="6950" y="2521"/>
                                </a:cubicBezTo>
                                <a:close/>
                                <a:moveTo>
                                  <a:pt x="7076" y="2317"/>
                                </a:moveTo>
                                <a:lnTo>
                                  <a:pt x="7027" y="2396"/>
                                </a:lnTo>
                                <a:cubicBezTo>
                                  <a:pt x="7016" y="2409"/>
                                  <a:pt x="7020" y="2423"/>
                                  <a:pt x="7038" y="2431"/>
                                </a:cubicBezTo>
                                <a:cubicBezTo>
                                  <a:pt x="7052" y="2437"/>
                                  <a:pt x="7076" y="2434"/>
                                  <a:pt x="7083" y="2423"/>
                                </a:cubicBezTo>
                                <a:lnTo>
                                  <a:pt x="7133" y="2344"/>
                                </a:lnTo>
                                <a:cubicBezTo>
                                  <a:pt x="7140" y="2330"/>
                                  <a:pt x="7136" y="2317"/>
                                  <a:pt x="7122" y="2309"/>
                                </a:cubicBezTo>
                                <a:cubicBezTo>
                                  <a:pt x="7108" y="2303"/>
                                  <a:pt x="7083" y="2306"/>
                                  <a:pt x="7076" y="2317"/>
                                </a:cubicBezTo>
                                <a:close/>
                                <a:moveTo>
                                  <a:pt x="6907" y="2322"/>
                                </a:moveTo>
                                <a:cubicBezTo>
                                  <a:pt x="6925" y="2284"/>
                                  <a:pt x="6939" y="2246"/>
                                  <a:pt x="6957" y="2208"/>
                                </a:cubicBezTo>
                                <a:cubicBezTo>
                                  <a:pt x="6971" y="2175"/>
                                  <a:pt x="6904" y="2161"/>
                                  <a:pt x="6890" y="2194"/>
                                </a:cubicBezTo>
                                <a:cubicBezTo>
                                  <a:pt x="6872" y="2232"/>
                                  <a:pt x="6858" y="2270"/>
                                  <a:pt x="6840" y="2309"/>
                                </a:cubicBezTo>
                                <a:cubicBezTo>
                                  <a:pt x="6830" y="2341"/>
                                  <a:pt x="6893" y="2355"/>
                                  <a:pt x="6907" y="2322"/>
                                </a:cubicBezTo>
                                <a:close/>
                                <a:moveTo>
                                  <a:pt x="6724" y="2238"/>
                                </a:moveTo>
                                <a:cubicBezTo>
                                  <a:pt x="6721" y="2224"/>
                                  <a:pt x="6699" y="2216"/>
                                  <a:pt x="6682" y="2219"/>
                                </a:cubicBezTo>
                                <a:cubicBezTo>
                                  <a:pt x="6664" y="2221"/>
                                  <a:pt x="6657" y="2235"/>
                                  <a:pt x="6657" y="2249"/>
                                </a:cubicBezTo>
                                <a:cubicBezTo>
                                  <a:pt x="6647" y="2259"/>
                                  <a:pt x="6643" y="2276"/>
                                  <a:pt x="6657" y="2287"/>
                                </a:cubicBezTo>
                                <a:cubicBezTo>
                                  <a:pt x="6671" y="2295"/>
                                  <a:pt x="6696" y="2298"/>
                                  <a:pt x="6706" y="2287"/>
                                </a:cubicBezTo>
                                <a:cubicBezTo>
                                  <a:pt x="6721" y="2270"/>
                                  <a:pt x="6728" y="2257"/>
                                  <a:pt x="6724" y="2238"/>
                                </a:cubicBezTo>
                                <a:close/>
                                <a:moveTo>
                                  <a:pt x="13794" y="21093"/>
                                </a:moveTo>
                                <a:cubicBezTo>
                                  <a:pt x="13776" y="21055"/>
                                  <a:pt x="13751" y="21019"/>
                                  <a:pt x="13723" y="20986"/>
                                </a:cubicBezTo>
                                <a:cubicBezTo>
                                  <a:pt x="13702" y="20959"/>
                                  <a:pt x="13646" y="20984"/>
                                  <a:pt x="13667" y="21011"/>
                                </a:cubicBezTo>
                                <a:cubicBezTo>
                                  <a:pt x="13692" y="21041"/>
                                  <a:pt x="13713" y="21074"/>
                                  <a:pt x="13730" y="21106"/>
                                </a:cubicBezTo>
                                <a:cubicBezTo>
                                  <a:pt x="13744" y="21136"/>
                                  <a:pt x="13808" y="21123"/>
                                  <a:pt x="13794" y="21093"/>
                                </a:cubicBezTo>
                                <a:close/>
                                <a:moveTo>
                                  <a:pt x="6608" y="2341"/>
                                </a:moveTo>
                                <a:cubicBezTo>
                                  <a:pt x="6590" y="2366"/>
                                  <a:pt x="6573" y="2393"/>
                                  <a:pt x="6566" y="2420"/>
                                </a:cubicBezTo>
                                <a:cubicBezTo>
                                  <a:pt x="6555" y="2453"/>
                                  <a:pt x="6622" y="2467"/>
                                  <a:pt x="6632" y="2434"/>
                                </a:cubicBezTo>
                                <a:cubicBezTo>
                                  <a:pt x="6640" y="2409"/>
                                  <a:pt x="6654" y="2388"/>
                                  <a:pt x="6668" y="2366"/>
                                </a:cubicBezTo>
                                <a:cubicBezTo>
                                  <a:pt x="6689" y="2339"/>
                                  <a:pt x="6629" y="2311"/>
                                  <a:pt x="6608" y="2341"/>
                                </a:cubicBezTo>
                                <a:close/>
                                <a:moveTo>
                                  <a:pt x="5819" y="3429"/>
                                </a:moveTo>
                                <a:cubicBezTo>
                                  <a:pt x="5812" y="3434"/>
                                  <a:pt x="5801" y="3437"/>
                                  <a:pt x="5794" y="3443"/>
                                </a:cubicBezTo>
                                <a:lnTo>
                                  <a:pt x="5875" y="3443"/>
                                </a:lnTo>
                                <a:cubicBezTo>
                                  <a:pt x="5875" y="3437"/>
                                  <a:pt x="5872" y="3434"/>
                                  <a:pt x="5868" y="3429"/>
                                </a:cubicBezTo>
                                <a:cubicBezTo>
                                  <a:pt x="5854" y="3418"/>
                                  <a:pt x="5833" y="3421"/>
                                  <a:pt x="5819" y="3429"/>
                                </a:cubicBezTo>
                                <a:close/>
                                <a:moveTo>
                                  <a:pt x="4255" y="3042"/>
                                </a:moveTo>
                                <a:cubicBezTo>
                                  <a:pt x="4223" y="3039"/>
                                  <a:pt x="4191" y="3036"/>
                                  <a:pt x="4160" y="3034"/>
                                </a:cubicBezTo>
                                <a:cubicBezTo>
                                  <a:pt x="4142" y="3031"/>
                                  <a:pt x="4124" y="3047"/>
                                  <a:pt x="4124" y="3061"/>
                                </a:cubicBezTo>
                                <a:cubicBezTo>
                                  <a:pt x="4124" y="3077"/>
                                  <a:pt x="4139" y="3085"/>
                                  <a:pt x="4160" y="3088"/>
                                </a:cubicBezTo>
                                <a:cubicBezTo>
                                  <a:pt x="4191" y="3091"/>
                                  <a:pt x="4223" y="3094"/>
                                  <a:pt x="4255" y="3096"/>
                                </a:cubicBezTo>
                                <a:cubicBezTo>
                                  <a:pt x="4272" y="3099"/>
                                  <a:pt x="4290" y="3083"/>
                                  <a:pt x="4290" y="3069"/>
                                </a:cubicBezTo>
                                <a:cubicBezTo>
                                  <a:pt x="4290" y="3053"/>
                                  <a:pt x="4276" y="3045"/>
                                  <a:pt x="4255" y="3042"/>
                                </a:cubicBezTo>
                                <a:close/>
                                <a:moveTo>
                                  <a:pt x="3790" y="3295"/>
                                </a:moveTo>
                                <a:cubicBezTo>
                                  <a:pt x="3737" y="3290"/>
                                  <a:pt x="3691" y="3271"/>
                                  <a:pt x="3652" y="3244"/>
                                </a:cubicBezTo>
                                <a:cubicBezTo>
                                  <a:pt x="3621" y="3219"/>
                                  <a:pt x="3575" y="3257"/>
                                  <a:pt x="3603" y="3282"/>
                                </a:cubicBezTo>
                                <a:cubicBezTo>
                                  <a:pt x="3652" y="3320"/>
                                  <a:pt x="3716" y="3342"/>
                                  <a:pt x="3786" y="3350"/>
                                </a:cubicBezTo>
                                <a:cubicBezTo>
                                  <a:pt x="3832" y="3353"/>
                                  <a:pt x="3832" y="3298"/>
                                  <a:pt x="3790" y="3295"/>
                                </a:cubicBezTo>
                                <a:close/>
                                <a:moveTo>
                                  <a:pt x="4611" y="3391"/>
                                </a:moveTo>
                                <a:cubicBezTo>
                                  <a:pt x="4561" y="3388"/>
                                  <a:pt x="4515" y="3385"/>
                                  <a:pt x="4466" y="3383"/>
                                </a:cubicBezTo>
                                <a:cubicBezTo>
                                  <a:pt x="4424" y="3380"/>
                                  <a:pt x="4424" y="3432"/>
                                  <a:pt x="4470" y="3434"/>
                                </a:cubicBezTo>
                                <a:cubicBezTo>
                                  <a:pt x="4505" y="3437"/>
                                  <a:pt x="4540" y="3440"/>
                                  <a:pt x="4575" y="3440"/>
                                </a:cubicBezTo>
                                <a:lnTo>
                                  <a:pt x="4628" y="3440"/>
                                </a:lnTo>
                                <a:cubicBezTo>
                                  <a:pt x="4653" y="3429"/>
                                  <a:pt x="4649" y="3391"/>
                                  <a:pt x="4611" y="3391"/>
                                </a:cubicBezTo>
                                <a:close/>
                                <a:moveTo>
                                  <a:pt x="4241" y="3358"/>
                                </a:moveTo>
                                <a:cubicBezTo>
                                  <a:pt x="4181" y="3353"/>
                                  <a:pt x="4124" y="3350"/>
                                  <a:pt x="4065" y="3344"/>
                                </a:cubicBezTo>
                                <a:cubicBezTo>
                                  <a:pt x="4061" y="3344"/>
                                  <a:pt x="4061" y="3344"/>
                                  <a:pt x="4058" y="3344"/>
                                </a:cubicBezTo>
                                <a:cubicBezTo>
                                  <a:pt x="4054" y="3344"/>
                                  <a:pt x="4054" y="3344"/>
                                  <a:pt x="4050" y="3344"/>
                                </a:cubicBezTo>
                                <a:cubicBezTo>
                                  <a:pt x="4033" y="3347"/>
                                  <a:pt x="4026" y="3355"/>
                                  <a:pt x="4026" y="3369"/>
                                </a:cubicBezTo>
                                <a:cubicBezTo>
                                  <a:pt x="4026" y="3380"/>
                                  <a:pt x="4033" y="3391"/>
                                  <a:pt x="4050" y="3393"/>
                                </a:cubicBezTo>
                                <a:cubicBezTo>
                                  <a:pt x="4054" y="3393"/>
                                  <a:pt x="4054" y="3396"/>
                                  <a:pt x="4058" y="3396"/>
                                </a:cubicBezTo>
                                <a:cubicBezTo>
                                  <a:pt x="4117" y="3402"/>
                                  <a:pt x="4177" y="3404"/>
                                  <a:pt x="4241" y="3410"/>
                                </a:cubicBezTo>
                                <a:cubicBezTo>
                                  <a:pt x="4283" y="3413"/>
                                  <a:pt x="4283" y="3361"/>
                                  <a:pt x="4241" y="3358"/>
                                </a:cubicBezTo>
                                <a:close/>
                                <a:moveTo>
                                  <a:pt x="3931" y="2971"/>
                                </a:moveTo>
                                <a:cubicBezTo>
                                  <a:pt x="3874" y="2957"/>
                                  <a:pt x="3822" y="2941"/>
                                  <a:pt x="3765" y="2927"/>
                                </a:cubicBezTo>
                                <a:cubicBezTo>
                                  <a:pt x="3723" y="2916"/>
                                  <a:pt x="3705" y="2968"/>
                                  <a:pt x="3748" y="2979"/>
                                </a:cubicBezTo>
                                <a:cubicBezTo>
                                  <a:pt x="3804" y="2993"/>
                                  <a:pt x="3857" y="3009"/>
                                  <a:pt x="3913" y="3023"/>
                                </a:cubicBezTo>
                                <a:cubicBezTo>
                                  <a:pt x="3955" y="3034"/>
                                  <a:pt x="3973" y="2982"/>
                                  <a:pt x="3931" y="2971"/>
                                </a:cubicBezTo>
                                <a:close/>
                                <a:moveTo>
                                  <a:pt x="4107" y="3184"/>
                                </a:moveTo>
                                <a:cubicBezTo>
                                  <a:pt x="4061" y="3181"/>
                                  <a:pt x="4015" y="3173"/>
                                  <a:pt x="3973" y="3159"/>
                                </a:cubicBezTo>
                                <a:cubicBezTo>
                                  <a:pt x="3931" y="3148"/>
                                  <a:pt x="3913" y="3200"/>
                                  <a:pt x="3955" y="3211"/>
                                </a:cubicBezTo>
                                <a:cubicBezTo>
                                  <a:pt x="4005" y="3224"/>
                                  <a:pt x="4054" y="3233"/>
                                  <a:pt x="4107" y="3235"/>
                                </a:cubicBezTo>
                                <a:cubicBezTo>
                                  <a:pt x="4149" y="3238"/>
                                  <a:pt x="4149" y="3186"/>
                                  <a:pt x="4107" y="3184"/>
                                </a:cubicBezTo>
                                <a:close/>
                                <a:moveTo>
                                  <a:pt x="4667" y="3075"/>
                                </a:moveTo>
                                <a:lnTo>
                                  <a:pt x="4501" y="3075"/>
                                </a:lnTo>
                                <a:cubicBezTo>
                                  <a:pt x="4459" y="3075"/>
                                  <a:pt x="4459" y="3126"/>
                                  <a:pt x="4501" y="3126"/>
                                </a:cubicBezTo>
                                <a:lnTo>
                                  <a:pt x="4667" y="3126"/>
                                </a:lnTo>
                                <a:cubicBezTo>
                                  <a:pt x="4709" y="3126"/>
                                  <a:pt x="4709" y="3075"/>
                                  <a:pt x="4667" y="3075"/>
                                </a:cubicBezTo>
                                <a:close/>
                                <a:moveTo>
                                  <a:pt x="4526" y="3241"/>
                                </a:moveTo>
                                <a:cubicBezTo>
                                  <a:pt x="4526" y="3224"/>
                                  <a:pt x="4512" y="3216"/>
                                  <a:pt x="4491" y="3214"/>
                                </a:cubicBezTo>
                                <a:cubicBezTo>
                                  <a:pt x="4445" y="3208"/>
                                  <a:pt x="4396" y="3203"/>
                                  <a:pt x="4350" y="3200"/>
                                </a:cubicBezTo>
                                <a:cubicBezTo>
                                  <a:pt x="4332" y="3197"/>
                                  <a:pt x="4315" y="3214"/>
                                  <a:pt x="4315" y="3227"/>
                                </a:cubicBezTo>
                                <a:cubicBezTo>
                                  <a:pt x="4318" y="3244"/>
                                  <a:pt x="4332" y="3252"/>
                                  <a:pt x="4350" y="3254"/>
                                </a:cubicBezTo>
                                <a:cubicBezTo>
                                  <a:pt x="4396" y="3260"/>
                                  <a:pt x="4445" y="3265"/>
                                  <a:pt x="4491" y="3268"/>
                                </a:cubicBezTo>
                                <a:cubicBezTo>
                                  <a:pt x="4508" y="3271"/>
                                  <a:pt x="4526" y="3254"/>
                                  <a:pt x="4526" y="3241"/>
                                </a:cubicBezTo>
                                <a:close/>
                                <a:moveTo>
                                  <a:pt x="5354" y="2987"/>
                                </a:moveTo>
                                <a:cubicBezTo>
                                  <a:pt x="5312" y="2995"/>
                                  <a:pt x="5269" y="3001"/>
                                  <a:pt x="5227" y="3009"/>
                                </a:cubicBezTo>
                                <a:cubicBezTo>
                                  <a:pt x="5185" y="3017"/>
                                  <a:pt x="5202" y="3066"/>
                                  <a:pt x="5245" y="3061"/>
                                </a:cubicBezTo>
                                <a:cubicBezTo>
                                  <a:pt x="5287" y="3053"/>
                                  <a:pt x="5329" y="3047"/>
                                  <a:pt x="5371" y="3039"/>
                                </a:cubicBezTo>
                                <a:cubicBezTo>
                                  <a:pt x="5414" y="3031"/>
                                  <a:pt x="5396" y="2982"/>
                                  <a:pt x="5354" y="2987"/>
                                </a:cubicBezTo>
                                <a:close/>
                                <a:moveTo>
                                  <a:pt x="5322" y="3178"/>
                                </a:moveTo>
                                <a:cubicBezTo>
                                  <a:pt x="5248" y="3178"/>
                                  <a:pt x="5181" y="3189"/>
                                  <a:pt x="5114" y="3214"/>
                                </a:cubicBezTo>
                                <a:cubicBezTo>
                                  <a:pt x="5076" y="3227"/>
                                  <a:pt x="5111" y="3274"/>
                                  <a:pt x="5150" y="3260"/>
                                </a:cubicBezTo>
                                <a:cubicBezTo>
                                  <a:pt x="5202" y="3241"/>
                                  <a:pt x="5262" y="3230"/>
                                  <a:pt x="5322" y="3233"/>
                                </a:cubicBezTo>
                                <a:cubicBezTo>
                                  <a:pt x="5368" y="3230"/>
                                  <a:pt x="5368" y="3178"/>
                                  <a:pt x="5322" y="3178"/>
                                </a:cubicBezTo>
                                <a:close/>
                                <a:moveTo>
                                  <a:pt x="4914" y="3233"/>
                                </a:moveTo>
                                <a:cubicBezTo>
                                  <a:pt x="4854" y="3227"/>
                                  <a:pt x="4794" y="3224"/>
                                  <a:pt x="4730" y="3224"/>
                                </a:cubicBezTo>
                                <a:cubicBezTo>
                                  <a:pt x="4688" y="3227"/>
                                  <a:pt x="4685" y="3282"/>
                                  <a:pt x="4730" y="3279"/>
                                </a:cubicBezTo>
                                <a:cubicBezTo>
                                  <a:pt x="4787" y="3276"/>
                                  <a:pt x="4840" y="3279"/>
                                  <a:pt x="4896" y="3284"/>
                                </a:cubicBezTo>
                                <a:cubicBezTo>
                                  <a:pt x="4938" y="3290"/>
                                  <a:pt x="4956" y="3238"/>
                                  <a:pt x="4914" y="3233"/>
                                </a:cubicBezTo>
                                <a:close/>
                                <a:moveTo>
                                  <a:pt x="5600" y="3325"/>
                                </a:moveTo>
                                <a:cubicBezTo>
                                  <a:pt x="5541" y="3325"/>
                                  <a:pt x="5481" y="3333"/>
                                  <a:pt x="5424" y="3350"/>
                                </a:cubicBezTo>
                                <a:cubicBezTo>
                                  <a:pt x="5382" y="3361"/>
                                  <a:pt x="5403" y="3413"/>
                                  <a:pt x="5442" y="3399"/>
                                </a:cubicBezTo>
                                <a:cubicBezTo>
                                  <a:pt x="5495" y="3383"/>
                                  <a:pt x="5544" y="3377"/>
                                  <a:pt x="5600" y="3377"/>
                                </a:cubicBezTo>
                                <a:cubicBezTo>
                                  <a:pt x="5643" y="3377"/>
                                  <a:pt x="5643" y="3325"/>
                                  <a:pt x="5600" y="3325"/>
                                </a:cubicBezTo>
                                <a:close/>
                                <a:moveTo>
                                  <a:pt x="4928" y="3393"/>
                                </a:moveTo>
                                <a:lnTo>
                                  <a:pt x="4850" y="3393"/>
                                </a:lnTo>
                                <a:cubicBezTo>
                                  <a:pt x="4811" y="3393"/>
                                  <a:pt x="4804" y="3432"/>
                                  <a:pt x="4832" y="3443"/>
                                </a:cubicBezTo>
                                <a:lnTo>
                                  <a:pt x="4942" y="3443"/>
                                </a:lnTo>
                                <a:cubicBezTo>
                                  <a:pt x="4970" y="3432"/>
                                  <a:pt x="4966" y="3393"/>
                                  <a:pt x="4928" y="3393"/>
                                </a:cubicBezTo>
                                <a:close/>
                                <a:moveTo>
                                  <a:pt x="5054" y="3045"/>
                                </a:moveTo>
                                <a:cubicBezTo>
                                  <a:pt x="4998" y="3050"/>
                                  <a:pt x="4945" y="3058"/>
                                  <a:pt x="4889" y="3064"/>
                                </a:cubicBezTo>
                                <a:cubicBezTo>
                                  <a:pt x="4847" y="3069"/>
                                  <a:pt x="4864" y="3118"/>
                                  <a:pt x="4906" y="3115"/>
                                </a:cubicBezTo>
                                <a:cubicBezTo>
                                  <a:pt x="4963" y="3110"/>
                                  <a:pt x="5016" y="3102"/>
                                  <a:pt x="5072" y="3096"/>
                                </a:cubicBezTo>
                                <a:cubicBezTo>
                                  <a:pt x="5114" y="3091"/>
                                  <a:pt x="5097" y="3039"/>
                                  <a:pt x="5054" y="3045"/>
                                </a:cubicBezTo>
                                <a:close/>
                                <a:moveTo>
                                  <a:pt x="5252" y="3363"/>
                                </a:moveTo>
                                <a:lnTo>
                                  <a:pt x="5188" y="3369"/>
                                </a:lnTo>
                                <a:cubicBezTo>
                                  <a:pt x="5171" y="3372"/>
                                  <a:pt x="5153" y="3380"/>
                                  <a:pt x="5153" y="3396"/>
                                </a:cubicBezTo>
                                <a:cubicBezTo>
                                  <a:pt x="5153" y="3410"/>
                                  <a:pt x="5167" y="3423"/>
                                  <a:pt x="5188" y="3423"/>
                                </a:cubicBezTo>
                                <a:lnTo>
                                  <a:pt x="5252" y="3418"/>
                                </a:lnTo>
                                <a:cubicBezTo>
                                  <a:pt x="5269" y="3415"/>
                                  <a:pt x="5287" y="3407"/>
                                  <a:pt x="5287" y="3391"/>
                                </a:cubicBezTo>
                                <a:cubicBezTo>
                                  <a:pt x="5287" y="3377"/>
                                  <a:pt x="5273" y="3363"/>
                                  <a:pt x="5252" y="33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Rectangle"/>
                        <wps:cNvSpPr/>
                        <wps:spPr>
                          <a:xfrm>
                            <a:off x="444501" y="1600201"/>
                            <a:ext cx="6870700" cy="7998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75D88" id="Group 1" o:spid="_x0000_s1026" alt="&quot;&quot;" style="position:absolute;margin-left:-72.3pt;margin-top:-27.5pt;width:612.3pt;height:11in;z-index:-251657216;mso-position-horizontal-relative:margin;mso-position-vertical-relative:margin;mso-width-relative:margin;mso-height-relative:margin" coordsize="777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">
                <v:shape id="Shape" o:spid="_x0000_s1027" style="position:absolute;top:4064;width:77736;height:87463;visibility:visible;mso-wrap-style:square;v-text-anchor:middle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" path="m,4305r,618c159,5029,318,5136,483,5233v233,138,480,257,738,357l1221,4449r4,c1094,4424,967,4399,833,4380,558,4339,279,4314,,4305xm4,15815v187,383,356,771,578,1141c759,17251,970,17521,1225,17756r,-1351c836,16075,420,15774,4,15476r,339xm20665,6299v-95,204,-64,395,-106,605c20548,6951,20541,7008,20584,7042v35,28,84,25,130,19c21046,7023,21325,6879,21600,6722r,-1915c21219,5268,20901,5769,20665,6299xm790,20951c628,20377,360,19822,4,19321r,1928c198,21393,399,21525,649,21584v39,10,81,16,113,-3c801,21559,801,21509,801,21468v-7,-178,42,-335,-11,-517xm4,8494c455,8067,843,7591,1225,7111r,-72c826,7240,402,7403,4,7597r,897xm20319,21051r,342c20375,21368,20432,21340,20492,21318v28,-10,56,-22,63,-47c20559,21249,20545,21230,20531,21214v-60,-69,-134,-119,-212,-163xm589,1891c399,1759,201,1640,,1524r,850l4,2374v98,128,201,257,310,382c543,3019,787,3277,1066,3499v53,41,106,82,159,122l1225,2963r352,c1553,2925,1528,2885,1507,2847,1284,2461,970,2157,589,1891xm20319,12307v374,-120,741,-267,1080,-377c21466,11908,21533,11886,21600,11861r,-1793c21155,10309,20721,10563,20319,10855r,1452xm15040,v,981,,1966,176,2935c15216,2944,15220,2954,15220,2963r1320,c16469,2649,16356,2342,16208,2041,15866,1342,15393,696,15040,xe" fillcolor="#6f989e [3205]" stroked="f" strokeweight="1pt">
                  <v:stroke miterlimit="4" joinstyle="miter"/>
                  <v:path arrowok="t" o:extrusionok="f" o:connecttype="custom" o:connectlocs="3886836,4373173;3886836,4373173;3886836,4373173;3886836,4373173" o:connectangles="0,90,180,270"/>
                </v:shape>
                <v:shape id="Shape" o:spid="_x0000_s1028" style="position:absolute;width:77736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6878,259c6765,169,6645,82,6521,l2841,c2551,177,2311,395,2149,641v-522,780,-367,1781,296,2495c2523,3221,2611,3303,2721,3365v56,33,116,58,180,80l6281,3445v427,-216,763,-510,978,-887c7418,2283,7548,1942,7587,1639v28,-226,4,-458,-92,-674c7372,695,7135,464,6878,259xm10389,20618v-50,68,-92,139,-127,216c10167,21038,10145,21259,10174,21477v3,41,10,82,21,123l15661,21600v18,-335,-56,-674,-233,-982l10389,20618xm,11482r,1912c282,13863,702,14280,1221,14596r,-4451c702,10508,328,10985,,11482xm829,5324c967,4642,159,4053,,3385l,6169v11,-5,21,-8,32,-14c431,5975,759,5675,829,5324xm,2733r,133c4,2820,4,2776,,2733xm20316,16983r,799c20538,17869,20757,17962,20997,17992v208,24,412,-17,603,-90l21600,16931v-431,128,-861,120,-1284,52xm20316,12783r,842c20552,13585,20795,13568,21028,13585v198,13,389,49,568,106l21596,12526v-359,-54,-730,-32,-1041,115c20471,12682,20390,12731,20316,12783xm20319,5010r,c20319,5010,20316,5010,20316,5010r3,xm20319,5010v445,-68,875,-188,1277,-355l21596,,16293,v-329,376,-593,796,-840,1216c15357,1380,15262,1546,15234,1726v-25,156,4,311,42,464c15389,2635,15612,3060,15926,3445r4393,l20319,5010xe" fillcolor="#e8c9c1 [3204]" stroked="f" strokeweight="1pt">
                  <v:stroke miterlimit="4" joinstyle="miter"/>
                  <v:path arrowok="t" o:extrusionok="f" o:connecttype="custom" o:connectlocs="3886836,5029201;3886836,5029201;3886836,5029201;3886836,5029201" o:connectangles="0,90,180,270"/>
                </v:shape>
                <v:shape id="Shape" o:spid="_x0000_s1029" style="position:absolute;width:77762;height:100584;visibility:visible;mso-wrap-style:square;v-text-anchor:middle" coordsize="21568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" path="m4537,1567v-11,-33,-78,-19,-67,14c4484,1608,4505,1630,4537,1649v14,8,38,3,45,-8c4593,1627,4586,1613,4572,1605v-18,-8,-28,-22,-35,-38xm4660,1600v32,-3,56,-17,63,-41c4730,1534,4716,1513,4688,1499v-39,-16,-74,30,-35,46c4656,1545,4656,1545,4656,1545v-17,3,-31,11,-31,25c4628,1589,4642,1603,4660,1600xm4614,1401v-32,-17,-70,,-95,19c4494,1442,4484,1466,4480,1494v-3,13,18,27,35,27c4537,1521,4547,1510,4551,1494v,-11,7,-22,14,-30c4568,1458,4572,1453,4579,1450r3,-3c4621,1461,4649,1417,4614,1401xm4970,935v25,-6,46,,63,13c5044,959,5068,957,5083,948v14,-11,10,-27,,-38c5051,880,4998,869,4952,883v-42,11,-24,60,18,52xm4737,1412v-17,2,-35,11,-35,27c4702,1453,4716,1466,4737,1466v32,-2,57,17,50,41c4773,1537,4840,1551,4850,1518v21,-54,-39,-112,-113,-106xm4871,1014v7,13,25,19,43,19c4938,1030,4963,1038,4980,1049v32,22,81,-13,50,-38c4991,984,4945,976,4896,981v-18,3,-28,19,-25,33xm4864,1395v39,14,64,39,74,71c4949,1499,5016,1485,5005,1453v-14,-44,-53,-82,-106,-104c4861,1335,4825,1379,4864,1395xm4586,1973v-46,-11,-92,-19,-137,-30c4406,1935,4389,1984,4431,1995r137,30c4611,2033,4628,1981,4586,1973xm4466,1145v25,-11,49,-17,78,-14c4586,1134,4586,1082,4544,1079v-39,-3,-78,6,-113,22c4392,1115,4427,1161,4466,1145xm4611,1856v-64,-11,-120,-27,-170,-54c4406,1782,4371,1829,4406,1848v57,30,120,49,187,60c4635,1913,4653,1864,4611,1856xm4357,2347v42,22,92,35,144,32c4544,2379,4544,2328,4501,2328v-38,,-77,-9,-109,-28c4357,2281,4322,2328,4357,2347xm4565,2088v-42,-8,-88,-17,-131,-27c4392,2052,4375,2101,4417,2112v42,8,88,17,130,28c4586,2145,4607,2096,4565,2088xm4723,1300v-42,-19,-91,-25,-137,-14c4544,1295,4561,1346,4604,1338v28,-5,59,-3,84,8c4727,1360,4762,1316,4723,1300xm4360,1474v4,14,15,28,36,28c4413,1502,4431,1491,4431,1474v-7,-32,3,-68,39,-87c4505,1368,4470,1322,4434,1341v-52,33,-84,79,-74,133xm4360,1654v25,47,71,77,124,93c4501,1752,4523,1742,4526,1728v7,-14,-7,-27,-25,-33c4463,1682,4434,1657,4417,1627v-7,-14,-32,-16,-46,-8c4353,1627,4350,1641,4360,1654xm4251,1341v-31,41,-49,84,-53,133c4198,1507,4265,1507,4265,1474v,-38,18,-73,43,-106c4332,1338,4272,1314,4251,1341xm5706,1412v11,30,18,57,18,90c5724,1534,5791,1534,5791,1502v,-36,-7,-71,-22,-104c5759,1365,5692,1379,5706,1412xm5861,1376v14,17,18,36,14,55c5865,1464,5932,1477,5942,1444v11,-32,4,-65,-18,-92c5896,1322,5836,1349,5861,1376xm4653,1693v74,8,151,-20,183,-71c4857,1592,4797,1564,4780,1594v-21,30,-64,52,-110,47c4628,1635,4611,1687,4653,1693xm5650,2262v24,-30,53,-60,77,-90c5752,2145,5692,2118,5667,2145v-24,30,-53,60,-77,90c5569,2265,5625,2289,5650,2262xm5745,2589v35,-24,70,-49,105,-73c5882,2494,5836,2456,5801,2478r-105,73c5664,2576,5713,2611,5745,2589xm5597,2090v28,-24,42,-51,46,-81c5643,1995,5625,1981,5607,1981v-21,,-31,11,-35,28c5569,2025,5562,2041,5548,2055v-29,22,21,60,49,35xm5590,1853v17,-43,32,-87,35,-131c5629,1690,5562,1690,5558,1722v-3,41,-14,80,-32,118c5512,1872,5576,1886,5590,1853xm5629,1221v17,14,28,33,28,52c5657,1305,5727,1305,5724,1273v,-33,-18,-66,-50,-90c5646,1158,5597,1196,5629,1221xm5794,2074v32,-38,49,-79,53,-123c5850,1919,5780,1919,5780,1951v-3,36,-18,69,-42,99c5710,2077,5769,2101,5794,2074xm5572,1524v4,21,4,46,7,68c5579,1605,5593,1619,5614,1619v18,,36,-11,36,-27c5646,1570,5646,1545,5643,1524v,-14,-14,-28,-36,-28c5586,1499,5569,1510,5572,1524xm5502,1322v24,22,31,52,31,84c5530,1439,5597,1439,5600,1406v4,-46,-14,-87,-49,-122c5523,1256,5477,1295,5502,1322xm4456,1278v24,-24,56,-41,98,-49c4596,1221,4579,1169,4537,1177v-50,11,-96,33,-127,63c4378,1267,4427,1303,4456,1278xm5889,1259v-3,-33,-14,-65,-35,-95c5833,1134,5777,1161,5794,1191v14,22,25,46,25,71c5822,1292,5889,1292,5889,1259xm5850,937v-10,-10,-28,-16,-45,-8c5791,935,5780,954,5794,965v21,22,42,41,60,62c5865,1038,5882,1044,5900,1036v14,-6,24,-25,10,-36c5893,981,5872,959,5850,937xm5681,1041v18,22,32,44,43,68c5738,1142,5805,1128,5791,1096v-11,-28,-29,-55,-50,-80c5717,987,5657,1014,5681,1041xm5724,1613r,14c5724,1643,5724,1660,5720,1673v-10,33,57,47,64,14c5791,1663,5794,1638,5791,1613v-4,-32,-67,-35,-67,xm4716,1153v-42,-6,-60,43,-17,52c4730,1210,4759,1215,4790,1221v14,3,71,8,78,24c4882,1278,4945,1265,4935,1232v-11,-27,-39,-41,-71,-49c4815,1166,4766,1158,4716,1153xm4910,744v-18,-3,-35,3,-42,19c4864,777,4875,793,4892,796v36,2,71,8,106,11c5016,809,5033,804,5040,788v4,-14,-7,-33,-24,-33c4980,752,4945,747,4910,744xm4843,1090v-42,-16,-88,-24,-137,-22c4663,1068,4663,1123,4706,1120v35,,70,3,102,16c4850,1147,4885,1104,4843,1090xm5202,673l5065,632v-42,-13,-60,38,-18,52l5185,725v42,13,60,-38,17,-52xm5505,1567v7,-46,-3,-95,-21,-139c5470,1395,5403,1409,5417,1442v18,41,25,82,21,125c5431,1600,5502,1600,5505,1567xm5417,1112v-10,-11,-35,-8,-49,c5354,1123,5357,1139,5368,1150v25,22,49,46,74,68c5456,1229,5481,1226,5491,1218v14,-11,11,-27,,-38c5467,1158,5442,1134,5417,1112xm4840,839v-50,-16,-99,-22,-152,-11c4646,837,4663,888,4706,880v31,-5,67,-5,98,6c4843,899,4878,853,4840,839xm4653,1785v56,19,113,17,165,-5c4861,1763,4825,1717,4787,1733v-28,14,-67,17,-99,6c4649,1725,4614,1772,4653,1785xm5474,798v-29,-35,-78,-54,-131,-57c5297,741,5301,793,5343,796v28,,57,13,71,30c5438,853,5495,828,5474,798xm3871,1851v-21,-25,-32,-49,-39,-77c3825,1742,3758,1755,3765,1788v7,33,25,63,46,90c3836,1905,3892,1881,3871,1851xm3952,1638v-14,-22,-21,-44,-21,-68c3927,1537,3860,1537,3860,1570v,33,11,65,32,95c3913,1695,3969,1668,3952,1638xm3786,1660v-14,-30,-21,-57,-17,-90c3772,1537,3705,1537,3702,1570v-4,35,3,71,17,103c3733,1706,3800,1693,3786,1660xm3800,970v-35,33,-67,63,-102,96c3670,1090,3719,1128,3748,1104v35,-33,66,-63,102,-96c3878,981,3829,943,3800,970xm4248,1016v-14,9,-21,22,-11,36c4244,1063,4269,1071,4283,1060v39,-22,77,-38,123,-46c4445,1006,4427,957,4385,965v-49,11,-98,27,-137,51xm4579,997v46,-5,95,-5,141,-2c4762,997,4762,943,4720,943v-46,-3,-95,,-141,3c4537,951,4537,1003,4579,997xm3719,1360v-10,27,-17,54,-17,82c3702,1474,3769,1474,3769,1442v,-22,7,-44,14,-66c3800,1344,3733,1330,3719,1360xm5142,847v64,20,124,44,173,77c5347,946,5396,907,5364,886v-59,-39,-126,-69,-204,-90c5121,785,5104,837,5142,847xm5026,2115v39,-8,78,-22,113,-41c5174,2055,5142,2011,5104,2028v-32,16,-64,27,-99,35c4966,2074,4984,2126,5026,2115xm4928,1592v,32,,62,-36,84c4861,1698,4906,1736,4942,1714v49,-32,53,-76,56,-122c4998,1556,4931,1556,4928,1592xm5118,1848v-28,24,-60,46,-95,65c4987,1932,5023,1979,5058,1960v39,-22,77,-47,109,-74c5195,1862,5150,1823,5118,1848xm4885,1973v-42,11,-84,14,-126,11c4716,1981,4716,2033,4759,2036v49,3,98,-3,144,-14c4942,2014,4924,1962,4885,1973xm4734,2145v49,,98,3,148,3c4924,2150,4924,2096,4882,2096v-50,,-99,-3,-148,-3c4692,2093,4692,2145,4734,2145xm4921,1818v-39,14,-78,24,-117,30c4762,1856,4780,1905,4822,1900v46,-9,92,-19,134,-36c4995,1848,4963,1804,4921,1818xm5160,1458v-10,-49,-32,-95,-67,-139c5072,1289,5012,1316,5033,1346v28,38,50,82,60,126c5100,1504,5167,1491,5160,1458xm5220,1772v21,2,35,-6,42,-20c5283,1714,5290,1676,5290,1635v-3,-35,-70,-35,-70,c5220,1671,5213,1706,5195,1739v-7,13,7,30,25,33xm5322,1507v4,-43,-7,-84,-28,-123c5276,1354,5216,1379,5234,1412v18,30,21,62,18,98c5252,1540,5319,1540,5322,1507xm5449,1785v14,-33,25,-65,28,-98c5481,1654,5414,1654,5410,1687v-3,30,-14,57,-24,85c5368,1802,5435,1815,5449,1785xm5400,1349v17,-8,21,-22,10,-35c5389,1278,5364,1243,5333,1213v-7,-11,-32,-8,-46,c5273,1224,5276,1237,5287,1251v28,27,49,57,67,90c5361,1354,5386,1357,5400,1349xm5178,1254v-28,-49,-81,-88,-145,-109c4995,1131,4959,1177,4998,1191v53,19,95,49,120,90c5135,1311,5195,1284,5178,1254xm5174,1011v35,5,64,22,85,44c5283,1082,5340,1057,5319,1027v-32,-35,-74,-60,-127,-68c5150,951,5132,1003,5174,1011xm5072,1622v4,38,-7,71,-35,100c5009,1750,5068,1777,5093,1750v35,-38,49,-82,46,-128c5135,1589,5068,1589,5072,1622xm5238,1115v-25,-19,-53,-36,-85,-49c5114,1052,5079,1098,5118,1112v28,11,49,24,70,41c5220,1177,5266,1139,5238,1115xm5724,1883v14,-32,17,-62,10,-95c5731,1774,5710,1766,5692,1769v-18,3,-28,19,-25,33c5671,1826,5667,1848,5657,1870v-14,32,53,46,67,13xm2641,1643r,123c2641,1799,2708,1799,2708,1766r,-123c2708,1611,2641,1611,2641,1643xm2754,2028v-17,-36,-28,-71,-24,-109c2733,1886,2663,1886,2663,1919v-4,41,7,84,24,122c2705,2074,2772,2061,2754,2028xm2603,2685v31,22,81,-14,49,-38c2613,2619,2582,2587,2564,2548v-14,-32,-81,-19,-67,14c2518,2611,2553,2652,2603,2685xm2719,1060v-25,46,-35,93,-32,142c2691,1235,2758,1235,2754,1202v-3,-44,7,-87,28,-128c2800,1044,2737,1030,2719,1060xm2684,2347v-18,-17,-32,-36,-39,-55c2627,2259,2564,2273,2578,2306v14,30,32,54,56,79c2645,2396,2670,2393,2684,2385v14,-11,10,-27,,-38xm2726,665v-35,19,-56,46,-60,79c2666,758,2684,771,2701,771v18,,32,-11,36,-27c2737,730,2747,717,2765,711v31,-19,,-65,-39,-46xm2779,2625v25,27,84,,60,-27c2811,2568,2789,2535,2779,2499v-11,-32,-78,-19,-67,14c2726,2554,2747,2592,2779,2625xm2656,1357v-7,44,-11,85,-18,128c2634,1518,2701,1518,2705,1485v7,-43,10,-84,18,-128c2726,1322,2659,1322,2656,1357xm6608,940v17,30,35,57,53,87c6678,1057,6738,1030,6721,1000v-18,-30,-36,-57,-53,-87c6647,883,6590,910,6608,940xm6710,1147v11,36,21,68,32,104c6752,1284,6816,1270,6809,1237v-11,-35,-22,-68,-32,-103c6766,1101,6699,1115,6710,1147xm6773,798v-7,-13,-31,-16,-45,-8c6710,798,6710,812,6717,826v7,13,14,27,25,43c6749,880,6773,883,6787,877v18,-8,22,-21,11,-35c6791,828,6784,815,6773,798xm5632,324r85,44c5752,387,5787,340,5752,321v-28,-13,-56,-30,-85,-43c5629,261,5597,305,5632,324xm2870,2292v-24,-43,-42,-87,-52,-133c2807,2123,2740,2140,2751,2172v14,52,35,98,60,147c2828,2349,2885,2325,2870,2292xm5752,717v28,11,46,30,60,49c5833,796,5889,768,5872,738v-18,-30,-50,-51,-85,-68c5748,654,5717,700,5752,717xm5724,212v38,14,74,-32,35,-46c5738,158,5717,150,5696,141v-39,-16,-74,30,-36,47c5681,196,5703,204,5724,212xm6784,1387v7,17,14,36,14,55c6802,1474,6868,1474,6865,1442v-4,-25,-7,-47,-18,-68c6840,1360,6826,1352,6805,1354v-14,6,-28,20,-21,33xm2289,1687r,-109c2289,1545,2222,1545,2222,1578r,109c2222,1720,2289,1720,2289,1687xm2222,1319r-17,142c2201,1494,2268,1494,2272,1461r17,-142c2293,1286,2226,1286,2222,1319xm2310,1889v-7,-27,-7,-52,-7,-79c2303,1796,2286,1782,2268,1782v-21,,-32,11,-35,28c2229,1840,2233,1872,2240,1902v14,33,81,19,70,-13xm6921,1248v18,27,25,55,25,85c6946,1365,7013,1365,7013,1333v,-38,-11,-77,-35,-112c6960,1191,6900,1218,6921,1248xm2191,2371v-18,3,-32,19,-25,33l2198,2469v7,14,21,22,42,19c2258,2486,2272,2469,2265,2456v-11,-22,-22,-44,-32,-68c2226,2377,2208,2366,2191,2371xm6819,1003v18,38,32,76,49,117c6883,1153,6946,1139,6935,1106v-17,-38,-31,-76,-49,-117c6868,957,6805,970,6819,1003xm6893,752v25,27,81,3,60,-27c6932,703,6914,678,6897,657v-25,-28,-81,-3,-60,27c6854,706,6876,728,6893,752xm2427,1534r,118c2427,1684,2494,1684,2494,1652r,-118c2494,1499,2427,1499,2427,1534xm2398,2715v22,30,81,2,60,-28c2441,2663,2423,2636,2413,2608v-15,-32,-81,-19,-67,14c2363,2655,2381,2687,2398,2715xm2578,2137v-18,-36,-32,-71,-39,-109c2532,1995,2469,2009,2472,2041v7,44,25,82,46,123c2536,2194,2596,2170,2578,2137xm2525,1900v-14,-33,-17,-68,-7,-101c2529,1766,2462,1752,2451,1785v-14,44,-14,87,7,131c2472,1946,2539,1932,2525,1900xm2374,2423v10,33,77,19,67,-14c2427,2363,2409,2319,2395,2273v-11,-33,-78,-19,-67,14c2342,2333,2356,2377,2374,2423xm2353,2145r-32,-104c2310,2009,2243,2022,2254,2055r32,104c2296,2191,2363,2178,2353,2145xm2472,1300v-21,33,-28,68,-28,106c2444,1439,2511,1439,2511,1406v,-27,4,-54,18,-79c2536,1314,2532,1300,2518,1292v-14,-6,-39,-3,-46,8xm2550,1185v7,-32,14,-65,21,-98c2578,1055,2511,1041,2504,1074r-21,98c2476,1205,2543,1218,2550,1185xm6231,918v28,22,46,49,53,79c6294,1030,6358,1016,6351,984v-11,-38,-36,-74,-71,-104c6249,858,6203,894,6231,918xm5590,2611v-32,25,-71,41,-116,49c5431,2668,5449,2720,5491,2712v53,-11,102,-33,145,-63c5671,2625,5622,2589,5590,2611xm5533,2813v-24,8,-45,19,-70,27c5424,2856,5459,2900,5498,2886v25,-8,46,-19,71,-27c5604,2843,5572,2799,5533,2813xm5150,2317v-32,22,-71,32,-113,35c4998,2355,4998,2409,5040,2407v60,-3,113,-22,159,-52c5231,2333,5185,2295,5150,2317xm6062,1030v28,25,46,52,53,85c6122,1147,6189,1134,6182,1101v-11,-41,-36,-76,-71,-109c6079,967,6030,1003,6062,1030xm6171,1224v11,35,25,73,35,109c6217,1365,6280,1352,6273,1319v-10,-35,-24,-74,-35,-109c6227,1177,6160,1191,6171,1224xm6115,556v-14,-8,-39,-3,-46,8c6058,578,6065,591,6079,599v22,11,39,28,50,47c6150,676,6210,648,6189,619v-18,-25,-43,-44,-74,-63xm6220,253v-21,-32,-60,-57,-105,-68c6072,177,6055,226,6097,237v28,5,53,22,67,43c6182,310,6241,283,6220,253xm5146,2464v-32,11,-67,19,-102,19c5002,2488,5002,2540,5047,2538v50,-3,92,-11,134,-28c5220,2497,5185,2450,5146,2464xm5953,1548v3,-33,-64,-33,-67,c5882,1575,5882,1603,5879,1630v-4,33,63,33,67,c5949,1603,5949,1575,5953,1548xm5868,1742v,24,-3,46,-10,70c5847,1845,5910,1859,5924,1826v11,-27,15,-57,15,-84c5932,1706,5865,1706,5868,1742xm4195,948v32,-16,63,-30,99,-35c4336,905,4318,853,4276,861v-42,8,-81,22,-116,41c4128,924,4160,970,4195,948xm6005,2009v22,-33,39,-66,53,-98c6072,1875,6005,1862,5991,1894v-14,30,-28,57,-45,87c5928,2011,5984,2039,6005,2009xm4582,629v43,11,60,-40,18,-51c4565,569,4530,564,4494,564v-42,,-42,52,,52c4526,619,4554,624,4582,629xm6682,1387v7,-27,3,-57,-18,-82c6640,1278,6583,1303,6604,1333v11,13,14,27,11,41c6608,1406,6675,1420,6682,1387xm4445,891v32,-11,67,-16,102,-16c4589,875,4589,823,4547,823v-46,,-91,5,-137,22c4375,861,4406,905,4445,891xm4227,684v35,-16,74,-27,112,-30c4382,651,4382,599,4339,602v-52,3,-102,17,-148,38c4156,657,4191,703,4227,684xm6548,1240v,33,67,33,67,c6615,1199,6601,1158,6573,1123v-25,-30,-85,-3,-60,27c6534,1177,6548,1207,6548,1240xm6566,768v-22,-30,-81,-2,-60,28c6520,815,6537,837,6551,856v22,30,81,2,60,-28c6597,809,6580,788,6566,768xm6425,935v14,16,24,35,24,54c6449,1003,6463,1016,6485,1016v17,,35,-10,35,-27c6516,959,6506,932,6485,907v-25,-27,-81,-2,-60,28xm6319,2200v4,-14,-18,-28,-35,-28c6263,2172,6252,2183,6249,2200v-4,30,-22,57,-50,79c6175,2303,6220,2339,6252,2314v39,-33,60,-71,67,-114xm6509,1567r,-73c6509,1461,6442,1461,6442,1494r,73c6442,1600,6509,1600,6509,1567xm6467,1365v18,-2,28,-19,25,-32c6488,1316,6481,1300,6477,1284v-3,-14,-24,-22,-42,-19c6418,1267,6407,1284,6411,1297v3,17,10,33,14,49c6428,1363,6449,1371,6467,1365xm6358,1971v-14,27,-21,54,-28,81c6326,2066,6333,2080,6354,2085v18,3,39,-5,42,-19c6404,2039,6411,2009,6425,1984v7,-13,-7,-30,-25,-33c6382,1949,6365,1960,6358,1971xm6432,616v-11,-11,-28,-17,-46,-8c6372,613,6365,632,6375,643v18,19,32,35,50,55c6435,708,6453,714,6470,706v15,-6,22,-25,11,-36c6467,651,6449,635,6432,616xm6199,1818v,27,-3,52,-14,76c6175,1927,6238,1941,6252,1908v11,-30,18,-60,18,-90c6266,1785,6199,1785,6199,1818xm6234,1627r,68c6234,1728,6301,1728,6301,1695r,-68c6301,1594,6234,1594,6234,1627xm6344,1090v7,19,14,36,24,55c6382,1177,6446,1164,6435,1131v-7,-19,-14,-35,-24,-55c6393,1044,6330,1057,6344,1090xm6164,2371v-18,25,-32,52,-49,77c6097,2478,6153,2505,6175,2475v17,-25,31,-52,49,-76c6241,2366,6182,2339,6164,2371xm6312,1524v7,-28,3,-58,-11,-82c6294,1428,6280,1420,6259,1423v-18,2,-32,19,-25,32c6245,1472,6249,1491,6245,1510v-4,14,4,27,25,33c6287,1545,6308,1537,6312,1524xm6312,719v-11,-11,-28,-16,-46,-8c6252,717,6241,736,6256,747v17,16,31,35,49,51c6315,809,6333,815,6351,807v14,-6,24,-25,10,-36c6344,752,6326,736,6312,719xm6027,1169v-11,-27,-25,-54,-39,-79c5981,1076,5956,1074,5942,1082v-18,8,-21,22,-10,35c5946,1139,5953,1161,5960,1183v10,32,74,19,67,-14xm3247,1188v-7,19,-14,36,-24,55c3209,1275,3276,1289,3290,1256v7,-19,14,-35,24,-54c3325,1169,3261,1156,3247,1188xm3244,1444v7,-16,10,-32,17,-51c3272,1360,3209,1346,3195,1379v-8,16,-11,33,-18,52c3170,1464,3233,1477,3244,1444xm3166,1693v,32,67,32,67,l3233,1611v4,-33,-67,-33,-67,l3166,1693xm3307,1924v-21,-30,-31,-62,-31,-95c3276,1796,3209,1796,3209,1829v,43,14,84,42,122c3272,1981,3328,1954,3307,1924xm4103,796v-70,19,-126,51,-172,98c3906,921,3962,948,3991,921v35,-35,81,-60,133,-74c4160,834,4142,785,4103,796xm3008,1404v-11,35,-14,70,-7,106c3004,1543,3075,1543,3068,1510v-4,-33,-4,-63,7,-93c3085,1384,3022,1371,3008,1404xm3191,2200v32,24,77,-14,49,-39c3216,2142,3195,2120,3180,2093v-7,-13,-31,-16,-45,-8c3117,2093,3114,2107,3124,2120v11,30,35,58,67,80xm2955,2189v21,32,39,65,56,98c3029,2317,3089,2289,3071,2259v-17,-32,-39,-65,-56,-98c2997,2131,2937,2159,2955,2189xm3124,1960v-21,-28,-32,-55,-32,-88c3092,1840,3025,1840,3025,1872v,41,15,79,43,115c3089,2017,3149,1990,3124,1960xm3409,2200v32,24,78,-14,50,-39c3416,2129,3388,2090,3371,2044v-14,-30,-81,-16,-67,17c3325,2112,3360,2161,3409,2200xm3508,1935v-11,-27,-25,-54,-35,-82c3459,1821,3395,1834,3406,1867v10,27,25,54,35,82c3455,1981,3522,1968,3508,1935xm3455,308v-49,27,-88,57,-120,92c3311,428,3371,455,3395,428v25,-30,57,-55,95,-74c3526,335,3490,289,3455,308xm3416,591v11,-16,29,-27,50,-35c3483,550,3494,539,3490,523v-7,-11,-24,-22,-42,-16c3409,518,3378,537,3357,564v-22,30,35,55,59,27xm3335,1120v18,3,39,-5,43,-19c3381,1082,3392,1068,3406,1052v10,-11,3,-30,-11,-36c3378,1008,3360,1014,3350,1025v-22,19,-32,41,-39,62c3307,1101,3314,1115,3335,1120xm3346,1365v-11,44,-18,88,-18,131c3328,1529,3395,1529,3395,1496v4,-38,7,-79,18,-117c3420,1346,3353,1333,3346,1365xm3353,1739v7,33,74,19,67,-14c3413,1690,3406,1654,3395,1619v-7,-33,-74,-19,-67,14c3335,1668,3342,1703,3353,1739xm3469,1256v11,-27,21,-51,28,-79c3508,1145,3445,1131,3431,1164v-11,27,-22,51,-29,79c3392,1275,3459,1289,3469,1256xm3748,174v-46,11,-92,27,-134,47c3575,237,3610,283,3649,267v39,-16,77,-30,116,-41c3807,215,3790,163,3748,174xm3730,542v7,11,32,17,46,8l3860,504v14,-8,21,-22,11,-35c3864,458,3839,452,3825,460r-84,47c3726,512,3719,529,3730,542xm3554,469v14,10,35,8,49,c3635,449,3670,433,3705,420v32,-17,,-63,-38,-47c3624,390,3589,409,3554,430v-14,9,-11,28,,39xm3917,275v-36,11,-67,19,-103,30c3797,310,3786,321,3790,338v3,13,24,24,42,19c3867,346,3899,338,3934,327v18,-6,28,-17,25,-33c3955,280,3934,270,3917,275xm7059,1455v-4,-35,-71,-35,-67,c6995,1496,6995,1537,6999,1578v3,33,70,33,67,c7062,1537,7062,1496,7059,1455xm3987,768v14,-19,35,-30,60,-35c4089,722,4072,673,4029,681v-42,8,-81,30,-102,60c3906,771,3966,798,3987,768xm3903,624v14,11,35,8,49,c3977,608,4005,597,4036,589v43,-11,25,-63,-17,-52c3977,548,3938,564,3903,586v-15,11,-15,30,,38xm4086,373v-39,,-78,14,-106,36c3948,433,3998,471,4026,447v14,-14,35,-22,60,-22c4128,425,4128,373,4086,373xm2835,1464v-7,38,-7,76,-3,114c2835,1611,2902,1611,2899,1578v-4,-38,,-76,3,-114c2906,1431,2839,1431,2835,1464xm2913,1335v3,-21,7,-46,10,-68c2927,1254,2920,1240,2899,1235v-18,-3,-39,5,-43,19c2853,1275,2849,1300,2846,1322v-4,13,3,27,24,32c2888,1357,2913,1349,2913,1335xm2951,1134r50,-107c3015,995,2948,981,2934,1014v-18,35,-32,71,-49,106c2870,1153,2934,1166,2951,1134xm3092,1292v,-30,7,-60,25,-90c3131,1169,3068,1156,3050,1188v-18,33,-25,68,-25,104c3025,1325,3092,1325,3092,1292xm2832,1736v-4,36,-4,68,3,104c2839,1853,2860,1862,2877,1859v18,-6,25,-19,25,-33c2899,1796,2895,1766,2899,1736v3,-33,-64,-33,-67,xm3497,910r74,-82c3596,801,3536,774,3512,801v-25,27,-50,55,-74,82c3413,910,3473,937,3497,910xm3001,1633v-4,40,,81,10,122c3022,1791,3089,1774,3078,1742v-10,-36,-10,-71,-10,-109c3071,1600,3001,1600,3001,1633xm3568,670v25,-19,46,-35,70,-54c3670,591,3621,556,3589,578v-25,19,-46,35,-70,54c3490,657,3536,695,3568,670xm3409,798v18,-21,36,-46,53,-68c3483,700,3427,676,3402,703v-17,22,-35,46,-52,68c3328,801,3385,828,3409,798xm4276,2944v46,8,88,11,134,5c4452,2944,4441,2892,4399,2897v-39,3,-77,3,-116,-5c4241,2884,4234,2936,4276,2944xm4787,2750r-95,c4649,2750,4649,2802,4692,2802r95,c4829,2805,4829,2750,4787,2750xm3247,845v-28,24,-49,52,-63,79c3177,937,3191,954,3209,957v17,2,35,-6,42,-20c3261,916,3276,897,3297,880v28,-24,-18,-60,-50,-35xm4544,2796v42,-5,24,-57,-18,-51c4484,2750,4445,2745,4406,2734v-38,-11,-56,41,-17,52c4438,2802,4491,2805,4544,2796xm3913,2660r-148,-62c3726,2581,3691,2627,3730,2644v49,22,99,41,148,63c3917,2720,3952,2677,3913,2660xm3642,2777v32,19,63,36,95,55c3751,2840,3776,2835,3783,2824v10,-14,3,-28,-11,-36c3741,2769,3709,2753,3677,2734v-14,-8,-39,-3,-46,8c3617,2756,3624,2769,3642,2777xm4241,2720v-60,-11,-124,-22,-183,-33c4015,2679,3998,2731,4040,2739v60,11,123,22,183,33c4265,2780,4287,2728,4241,2720xm3948,2884v43,11,85,24,124,35c4114,2930,4132,2881,4089,2867v-42,-11,-84,-24,-123,-35c3927,2821,3910,2873,3948,2884xm5273,2862v-25,8,-50,16,-78,24c5178,2892,5167,2903,5171,2919v3,14,24,25,42,19c5238,2930,5262,2922,5290,2914v18,-6,29,-17,25,-33c5312,2867,5290,2856,5273,2862xm4882,2668v42,-5,42,-57,,-54c4850,2617,4822,2617,4790,2611v-17,-3,-35,3,-42,19c4744,2644,4755,2660,4773,2663v35,5,74,8,109,5xm5474,2374v31,-22,-18,-60,-50,-38c5393,2360,5354,2377,5312,2388v-43,11,-25,60,17,51c5382,2426,5431,2404,5474,2374xm5280,2687v-25,6,-49,11,-78,17c5160,2712,5178,2764,5220,2756v25,-6,49,-11,77,-17c5340,2731,5322,2679,5280,2687xm4921,2966v35,-6,70,-11,105,-14c5044,2949,5054,2933,5051,2919v-4,-13,-25,-22,-42,-19c4973,2906,4938,2911,4903,2914v-21,2,-32,19,-25,32c4882,2960,4903,2968,4921,2966xm5114,2739v-7,-13,-24,-22,-42,-19c5033,2726,4995,2731,4952,2734v-17,3,-28,19,-24,33c4935,2780,4952,2788,4970,2786v39,-6,77,-11,120,-14c5111,2769,5118,2753,5114,2739xm5164,2589v-36,6,-67,11,-103,17c5019,2614,5037,2663,5079,2657v35,-5,67,-10,102,-16c5223,2636,5206,2584,5164,2589xm4589,2968r131,c4762,2968,4762,2916,4720,2916r-131,c4547,2916,4547,2968,4589,2968xm2860,948v17,-30,39,-60,56,-92c2934,826,2877,798,2856,828v-17,30,-38,60,-56,93c2782,951,2839,978,2860,948xm3001,646v-21,24,-42,49,-64,73c2913,747,2973,774,2997,747v21,-25,43,-49,64,-74c3085,646,3025,619,3001,646xm2937,466v-17,-8,-35,-3,-45,8c2863,504,2832,534,2804,564v-11,11,-4,30,10,35c2832,608,2849,602,2860,591v28,-30,60,-60,88,-90c2962,490,2951,471,2937,466xm3159,381v14,-8,21,-21,11,-35c3163,335,3138,330,3124,338v-39,22,-67,46,-88,79c3032,425,3036,441,3050,449v14,6,39,3,46,-8c3110,417,3131,395,3159,381xm3624,2516v-28,-19,-56,-36,-84,-55c3526,2453,3505,2450,3490,2461v-10,8,-14,27,,38c3519,2518,3547,2535,3575,2554v14,8,35,11,49,c3635,2546,3638,2527,3624,2516xm3240,643v-31,22,-60,46,-81,76c3138,749,3198,777,3219,747v18,-25,42,-47,71,-66c3304,673,3300,654,3290,643v-14,-11,-36,-11,-50,xm3124,1003v-7,24,-21,49,-35,71c3068,1104,3128,1131,3149,1101v17,-27,31,-55,42,-85c3202,987,3135,970,3124,1003xm3106,809v-14,-5,-38,-2,-45,8c3047,845,3029,872,3015,899v-7,14,-4,28,10,36c3040,940,3064,937,3071,927v14,-28,32,-55,46,-82c3128,831,3124,817,3106,809xm3462,2663v35,19,71,-27,35,-46c3462,2598,3431,2576,3409,2548v-24,-27,-84,,-59,28c3381,2611,3420,2638,3462,2663xm2973,2025v-18,-22,-29,-46,-39,-71c2920,1921,2856,1935,2867,1968v10,30,25,57,46,84c2934,2082,2994,2055,2973,2025xm3455,2848v32,14,60,33,88,52c3571,2925,3621,2886,3593,2862v-29,-25,-64,-44,-103,-60c3452,2786,3416,2832,3455,2848xm3406,2344v-25,-19,-46,-38,-71,-57c3304,2262,3258,2300,3286,2325v25,22,46,38,71,57c3388,2407,3434,2369,3406,2344xm3011,2578v32,25,81,-10,50,-35c3018,2510,2983,2469,2959,2426v-18,-30,-78,-6,-60,27c2927,2499,2962,2543,3011,2578xm3068,2810v14,8,38,3,46,-8c3124,2788,3117,2775,3103,2767v-35,-20,-63,-44,-92,-69c3001,2687,2976,2690,2962,2698v-14,11,-11,28,,39c2994,2764,3029,2788,3068,2810xm3279,2464v-42,-38,-81,-76,-113,-120c3142,2317,3085,2344,3106,2374v36,46,78,90,124,128c3261,2527,3307,2491,3279,2464xm4065,1352v-7,38,-15,73,-15,112c4050,1496,4117,1496,4117,1464v,-33,7,-66,15,-99c4139,1333,4072,1319,4065,1352xm3800,2014v-35,-27,-67,-54,-95,-82c3677,1905,3628,1943,3656,1971v32,27,63,54,95,81c3783,2077,3832,2039,3800,2014xm3857,2344v17,5,35,3,46,-8c3910,2325,3906,2306,3892,2300v-39,-13,-67,-32,-85,-62c3786,2208,3726,2235,3748,2265v21,35,59,63,109,79xm4146,556v7,11,31,19,45,8c4220,548,4248,537,4279,531v43,-8,25,-60,-17,-52c4223,488,4188,499,4160,518v-18,11,-25,24,-14,38xm4730,2551r124,c4896,2551,4896,2499,4854,2499r-124,c4688,2499,4688,2551,4730,2551xm3603,2172v32,25,78,-13,49,-38c3628,2115,3610,2093,3600,2071v-7,-13,-32,-16,-46,-8c3536,2071,3533,2085,3543,2099v14,27,35,51,60,73xm4015,2175v-31,-22,-63,-44,-98,-65c3885,2088,3836,2123,3867,2148r99,65c4001,2235,4050,2197,4015,2175xm3586,940v-36,27,-60,60,-71,96c3505,1068,3568,1082,3582,1049v11,-27,28,-52,53,-71c3667,954,3617,918,3586,940xm3586,1575v,-35,3,-68,14,-103c3610,1439,3543,1425,3533,1458v-11,38,-14,76,-14,117c3519,1608,3586,1608,3586,1575xm3656,2420v28,28,74,-11,49,-38c3670,2349,3635,2319,3600,2289v-32,-24,-78,14,-50,39c3586,2360,3621,2390,3656,2420xm4660,2202v-42,8,-85,6,-123,-8c4498,2178,4463,2224,4501,2240v53,22,117,28,173,14c4720,2243,4699,2194,4660,2202xm4477,2652v35,,74,,109,3c4604,2657,4621,2652,4628,2636v4,-14,-7,-30,-24,-33c4561,2600,4519,2598,4477,2600v-43,3,-43,55,,52xm4656,2409v53,11,110,9,162,-8c4857,2388,4840,2336,4801,2349v-42,14,-81,17,-127,9c4632,2349,4614,2401,4656,2409xm4343,2148v-39,-8,-78,-19,-120,-28c4181,2110,4163,2161,4205,2172v39,8,78,19,120,28c4368,2208,4385,2156,4343,2148xm4142,2603v39,8,74,16,113,27c4297,2638,4315,2587,4272,2578v-38,-8,-74,-16,-112,-27c4117,2540,4100,2592,4142,2603xm4040,2420v39,17,77,30,120,47c4198,2480,4234,2437,4195,2420v-39,-16,-78,-30,-120,-46c4033,2360,3998,2404,4040,2420xm4360,2516v46,13,96,19,148,19c4551,2535,4551,2483,4508,2483v-45,,-88,-5,-130,-16c4336,2456,4318,2505,4360,2516xm3832,2499v39,17,78,33,116,47c3987,2562,4022,2516,3984,2499v-39,-16,-78,-32,-117,-46c3829,2439,3793,2486,3832,2499xm4258,2333v43,-3,43,-54,,-54c4213,2279,4170,2268,4132,2249v-36,-19,-71,27,-36,46c4146,2319,4198,2333,4258,2333xm4276,1164r-92,71c4153,1259,4202,1295,4234,1273v31,-25,60,-47,91,-71c4357,1177,4308,1139,4276,1164xm3931,2009v42,32,88,62,141,84c4110,2110,4146,2063,4107,2047v-46,-22,-88,-46,-127,-76c3948,1946,3899,1984,3931,2009xm4315,2044v3,-13,-7,-27,-25,-33c4251,1998,4216,1979,4184,1957v-31,-25,-77,14,-49,38c4174,2025,4220,2047,4269,2063v21,6,42,-5,46,-19xm4135,1758v-14,11,-11,27,,38c4167,1829,4205,1856,4248,1878v14,8,39,3,46,-8c4304,1856,4297,1842,4283,1834v-39,-22,-70,-46,-99,-73c4170,1747,4146,1750,4135,1758xm4205,1589v8,41,18,82,39,120c4262,1739,4325,1725,4311,1695v-21,-32,-32,-68,-39,-106c4269,1556,4198,1556,4205,1589xm4033,1586v7,19,14,38,14,60c4050,1679,4117,1679,4114,1646v-4,-24,-7,-49,-18,-73c4089,1559,4072,1551,4054,1553v-14,3,-25,20,-21,33xm3607,1199v-25,41,-43,85,-53,131c3547,1363,3614,1376,3621,1344v7,-41,24,-79,46,-118c3684,1196,3624,1169,3607,1199xm3807,790v-45,17,-81,47,-98,85c3702,888,3716,905,3733,907v18,3,36,-5,43,-19c3790,864,3814,847,3843,837v17,-6,21,-25,10,-36c3843,788,3825,785,3807,790xm3733,665v-21,13,-38,27,-59,41c3642,728,3688,766,3723,744v21,-14,39,-27,60,-41c3814,681,3769,643,3733,665xm3846,1134v-28,35,-53,73,-74,111c3758,1278,3822,1292,3839,1259v18,-35,39,-68,67,-101c3931,1134,3871,1106,3846,1134xm4093,1104r-102,90c3962,1218,4008,1256,4040,1232r102,-90c4170,1115,4121,1076,4093,1104xm4065,965v-36,16,-60,38,-85,62c3969,1038,3977,1057,3991,1063v17,8,35,3,45,-8c4054,1038,4075,1022,4096,1011v39,-19,4,-63,-31,-46xm3903,1352v-22,30,-32,62,-29,95c3874,1480,3945,1480,3941,1447v,-24,4,-46,21,-68c3980,1346,3924,1322,3903,1352xm3927,1785v14,33,35,63,71,85c4012,1878,4033,1881,4047,1870v11,-8,14,-28,,-38c4022,1815,4005,1796,3994,1772v-14,-33,-81,-20,-67,13xm3593,1701v-18,,-36,11,-36,27c3564,1769,3575,1810,3593,1848v14,33,77,19,66,-14c3645,1799,3635,1763,3628,1728v-4,-16,-14,-27,-35,-27xm5079,420v25,5,53,13,78,19c5199,449,5216,398,5174,387r-77,-19c5054,360,5037,411,5079,420xm5565,545v-42,-8,-60,41,-17,52c5576,602,5597,613,5614,629v11,11,36,9,50,c5678,619,5674,602,5664,591v-25,-22,-60,-38,-99,-46xm5202,248v-28,-11,-56,-19,-84,-22c5100,223,5083,229,5076,245v-8,14,3,30,21,33c5121,280,5142,286,5167,294v39,16,74,-30,35,-46xm5431,482v-24,-5,-42,-19,-60,-27c5347,444,5322,441,5297,447v-42,8,-21,60,18,49c5333,490,5350,504,5361,512v17,8,32,17,53,22c5456,542,5474,490,5431,482xm5526,910v29,11,50,27,60,49c5593,973,5618,976,5632,967v18,-8,21,-21,11,-35c5625,902,5593,877,5558,864v-17,-6,-35,-3,-46,8c5505,886,5509,905,5526,910xm5467,1046v28,14,49,36,63,60c5537,1120,5562,1123,5576,1115v17,-9,21,-25,10,-36c5565,1046,5533,1022,5498,1000v-31,-16,-67,27,-31,46xm5428,624v-14,-8,-35,-11,-50,c5368,632,5364,651,5378,662v22,14,43,27,64,44c5456,714,5477,717,5491,706v11,-8,14,-28,,-38c5470,651,5449,638,5428,624xm5139,553v-4,14,7,27,25,33c5192,594,5220,605,5245,619v14,8,38,2,45,-9c5301,597,5294,583,5280,575v-32,-16,-64,-30,-99,-38c5164,531,5142,542,5139,553xm4287,796v42,-17,88,-28,133,-36c4463,755,4445,703,4403,708v-53,9,-102,22,-152,41c4213,766,4248,809,4287,796xm4339,313v-35,3,-63,14,-88,33c4223,370,4269,409,4301,384v10,-8,24,-16,42,-16c4360,365,4378,357,4378,340v-3,-16,-21,-30,-39,-27xm4420,441v-42,-8,-60,41,-17,52c4445,501,4491,501,4533,490v42,-11,25,-62,-18,-51c4484,449,4452,449,4420,441xm4966,490v-42,-8,-60,44,-17,52c4973,548,5002,550,5026,556v42,8,60,-44,18,-52c5019,499,4991,493,4966,490xm4639,310v-43,-2,-81,6,-116,20c4505,335,4501,354,4512,365v11,14,28,16,46,8c4586,365,4614,362,4642,362v39,3,39,-52,-3,-52xm4766,589v-43,5,-25,57,17,51c4818,635,4854,640,4889,654v35,14,70,-30,32,-46c4871,589,4818,583,4766,589xm4727,708v-57,-16,-116,-19,-176,-5c4508,711,4526,763,4568,755v50,-11,95,-8,141,5c4751,771,4769,722,4727,708xm5872,539v-18,-5,-39,6,-43,20c5826,572,5840,586,5858,591v31,8,56,30,66,52c5932,657,5956,659,5970,651v18,-8,21,-22,11,-35c5960,580,5921,553,5872,539xm5699,2415v25,-30,-35,-55,-60,-27c5625,2407,5604,2420,5579,2428v-38,17,-3,60,35,47c5650,2461,5678,2439,5699,2415xm5727,2799v42,-19,88,-41,131,-60c5896,2723,5861,2677,5822,2693v-42,19,-88,41,-130,60c5653,2772,5688,2816,5727,2799xm5625,744v-14,-8,-39,-3,-46,8c5569,766,5576,779,5590,788v35,21,70,46,98,76c5699,875,5717,880,5734,872v14,-5,25,-25,11,-35c5713,804,5674,774,5625,744xm5421,1984v-14,22,-32,44,-53,63c5357,2058,5354,2074,5368,2085v10,8,35,11,49,c5442,2063,5463,2039,5481,2011v17,-30,-39,-57,-60,-27xm5273,2140v10,-11,3,-30,-11,-36c5245,2096,5227,2101,5216,2112v-14,17,-38,30,-63,38c5135,2156,5125,2167,5128,2183v4,14,22,22,39,19c5209,2191,5245,2170,5273,2140xm5336,2292v39,-13,78,-30,113,-49c5463,2235,5470,2221,5459,2208v-7,-11,-31,-19,-45,-8c5378,2219,5340,2235,5301,2249v-18,5,-21,24,-11,35c5301,2295,5322,2298,5336,2292xm5389,1881v14,-33,-49,-47,-67,-14c5308,1897,5280,1921,5241,1938v-39,16,-3,63,35,46c5329,1960,5368,1924,5389,1881xm5840,2213v-18,22,-35,41,-56,60c5773,2284,5769,2300,5784,2311v10,8,35,11,49,c5858,2289,5879,2265,5900,2240v24,-30,-35,-54,-60,-27xm6016,1265v-18,2,-32,19,-25,32c6002,1314,6009,1333,6009,1349v4,14,14,27,35,27c6062,1376,6079,1365,6079,1349v-3,-22,-10,-44,-21,-65c6051,1270,6034,1262,6016,1265xm5963,798v-31,-24,-77,11,-49,39c5942,861,5967,888,5984,918v21,30,78,3,60,-27c6023,858,5995,826,5963,798xm5002,2243v42,-11,24,-60,-18,-52c4952,2197,4921,2202,4885,2205v-42,3,-42,54,,52c4924,2254,4963,2251,5002,2243xm5946,2153v14,-24,24,-49,28,-76c5977,2063,5970,2050,5949,2044v-17,-3,-39,6,-42,19c5903,2085,5896,2107,5886,2126v-7,14,-4,27,10,35c5910,2170,5939,2167,5946,2153xm5981,2399v35,-30,67,-63,84,-99c6072,2287,6072,2273,6055,2265v-14,-6,-39,-3,-46,8c5991,2306,5967,2336,5935,2360v-35,25,14,63,46,39xm6079,1782v15,-32,22,-68,22,-103c6101,1646,6034,1646,6034,1679v,30,-7,60,-18,90c6002,1802,6069,1815,6079,1782xm6108,1472v,-14,-14,-28,-36,-28c6055,1444,6037,1455,6037,1472v4,22,4,43,-3,65c6030,1553,6041,1570,6058,1573v18,2,39,-6,43,-20c6108,1526,6108,1499,6108,1472xm20088,2516v-63,13,-35,90,29,76c20173,2581,20222,2557,20261,2521v42,-38,-32,-93,-74,-54c20159,2491,20127,2508,20088,2516xm21276,4132v59,-22,109,-54,147,-95c21441,4020,21441,3999,21420,3982v-18,-13,-53,-13,-70,3c21314,4020,21276,4048,21223,4067v-60,22,-7,87,53,65xm21300,2677v18,-47,-81,-63,-98,-17c21187,2701,21156,2737,21114,2761v-50,30,,98,52,65c21233,2788,21276,2739,21300,2677xm21388,3701v-35,28,-77,44,-123,55c21202,3770,21233,3846,21293,3830v64,-17,120,-41,169,-77c21508,3721,21434,3666,21388,3701xm21406,2339v-28,51,-53,103,-81,155c21300,2540,21392,2576,21413,2529v28,-51,53,-103,81,-155c21519,2328,21427,2292,21406,2339xm21512,2761v17,-22,35,-44,49,-68l21561,2638v-18,-16,-56,-19,-78,9c21462,2674,21445,2698,21423,2726v-31,43,57,79,89,35xm20708,3562v-24,20,-52,28,-88,28c20557,3590,20560,3669,20624,3669v60,,116,-19,158,-52c20828,3582,20754,3527,20708,3562xm21057,3870v-63,30,-123,60,-187,90c20814,3988,20867,4053,20923,4026v64,-30,124,-60,187,-90c21166,3911,21114,3846,21057,3870xm21089,3650v-53,13,-102,32,-152,54c20881,3729,20934,3797,20990,3770v42,-19,85,-36,127,-47c21177,3710,21149,3633,21089,3650xm20849,4268v78,-8,148,-24,215,-51c21121,4192,21068,4127,21011,4151v-52,22,-109,36,-165,41c20818,4195,20796,4209,20796,4233v4,19,29,41,53,35xm21170,728v-21,-11,-56,,-67,16c21089,763,21103,785,21124,796v35,19,67,41,95,65c21237,877,21272,875,21290,858v21,-16,17,-38,-4,-54c21254,774,21216,749,21170,728xm20994,1466v-14,-65,-53,-125,-124,-169c20821,1267,20751,1322,20800,1354v46,30,81,69,92,115c20906,1518,21004,1515,20994,1466xm20610,602v-57,-24,-106,46,-46,68c20606,687,20641,708,20673,733v46,35,116,-22,71,-57c20705,648,20659,624,20610,602xm20666,858v-56,-24,-102,44,-46,69c20645,940,20670,954,20691,970r17,14c20758,1019,20821,965,20779,927v-35,-28,-74,-50,-113,-69xm21180,417v-45,-36,-116,22,-70,57l21205,545v46,35,116,-22,71,-57l21180,417xm21114,1046v31,14,52,39,63,66c21195,1161,21290,1139,21272,1090v-18,-49,-56,-87,-113,-112c21106,951,21061,1019,21114,1046xm20941,2240v3,30,-11,52,-46,69c20839,2333,20892,2399,20948,2374v63,-27,99,-82,92,-136c21036,2216,21015,2200,20987,2200v-21,,-50,19,-46,40xm20518,3257v78,-13,145,-43,205,-84c20772,3140,20698,3085,20649,3118v-46,33,-99,52,-159,66c20427,3194,20455,3271,20518,3257xm19507,1802v-39,40,53,76,88,35c19634,1793,19708,1780,19771,1793v64,17,85,-60,25,-73c19687,1695,19574,1731,19507,1802xm19483,1722v17,-38,59,-65,109,-76c19655,1633,19623,1556,19564,1573v-85,19,-148,68,-177,133c19363,1752,19461,1769,19483,1722xm20768,3805v-17,-19,-45,-22,-70,-14c20649,3811,20599,3827,20553,3846v-24,8,-28,38,-17,54c20550,3920,20582,3922,20606,3914v50,-19,99,-35,145,-54c20775,3851,20779,3821,20768,3805xm19771,1537v-63,6,-59,82,4,79c19842,1611,19884,1641,19930,1673v49,33,120,-21,70,-57c19933,1570,19867,1529,19771,1537xm19990,997v-81,-27,-169,-32,-257,-11c19673,1000,19705,1074,19764,1060v60,-14,124,-14,180,6c20004,1085,20050,1016,19990,997xm19782,2339v63,-6,35,-82,-28,-74c19690,2273,19631,2249,19588,2210v-17,-16,-53,-10,-70,3c19497,2230,19504,2251,19521,2268v64,60,166,84,261,71xm19856,1450v70,8,130,30,180,74c20078,1562,20148,1504,20106,1466v-60,-52,-137,-84,-225,-92c19814,1368,19793,1444,19856,1450xm19574,2031v-17,-22,-24,-44,-17,-69c19560,1941,19546,1921,19518,1916v-25,-5,-57,8,-60,30c19451,1990,19458,2033,19490,2071v31,41,116,,84,-40xm20423,3094v74,-22,145,-49,208,-85c20684,2979,20631,2914,20578,2944v-56,32,-120,57,-183,76c20335,3039,20363,3113,20423,3094xm20483,1273v67,41,116,87,155,144c20670,1461,20754,1420,20723,1376v-43,-62,-103,-117,-173,-161c20501,1185,20430,1243,20483,1273xm20444,2393v50,-38,85,-84,106,-136c20571,2210,20472,2191,20451,2240v-17,36,-46,69,-81,99c20324,2374,20398,2428,20444,2393xm20332,2298v38,-49,77,-98,105,-150c20458,2110,20465,2077,20441,2039v-32,-44,-117,-3,-85,41c20370,2101,20324,2150,20314,2167v-21,33,-46,63,-71,92c20208,2303,20300,2341,20332,2298xm20110,2426v56,-27,3,-93,-53,-68c20004,2382,19951,2393,19891,2390v-63,-2,-60,77,4,79c19972,2472,20046,2456,20110,2426xm19676,2660v64,-3,131,-3,194,-5c19933,2652,19930,2576,19867,2576v-64,2,-131,2,-194,5c19609,2584,19613,2660,19676,2660xm20046,2829v78,-11,148,-33,215,-62c20317,2739,20265,2674,20208,2701v-60,30,-120,46,-190,55c19990,2758,19976,2786,19983,2805v7,21,35,30,63,24xm18746,1213v-77,35,-130,92,-155,161c18574,1423,18672,1439,18690,1390v18,-49,56,-87,109,-112c18856,1254,18803,1185,18746,1213xm19028,2922v60,22,106,-49,46,-68c19035,2840,18996,2821,18965,2799v-50,-32,-116,25,-71,57c18937,2881,18979,2903,19028,2922xm18701,2979v56,27,102,-43,45,-68c18690,2884,18637,2854,18588,2818v-46,-35,-116,22,-71,58c18577,2914,18637,2949,18701,2979xm18947,2535v-32,-25,-56,-55,-74,-87c18852,2401,18753,2423,18778,2469v21,47,56,88,102,123c18923,2625,18993,2568,18947,2535xm18785,2666v-46,-30,-81,-63,-109,-104c18648,2518,18560,2559,18591,2603v32,46,74,87,127,120c18764,2756,18834,2698,18785,2666xm18468,1564v-28,44,-53,85,-81,129c18359,1736,18447,1774,18475,1728v28,-44,53,-85,81,-128c18588,1556,18496,1518,18468,1564xm18475,2448v39,40,123,,85,-41c18528,2374,18507,2336,18493,2298v-14,-49,-113,-28,-95,21c18412,2366,18440,2409,18475,2448xm18433,2088v-4,-63,,-123,21,-183c18468,1856,18369,1840,18355,1889v-21,65,-28,133,-24,204c18338,2140,18436,2137,18433,2088xm18687,948v-74,28,-134,71,-177,128c18482,1117,18570,1156,18602,1112v32,-44,77,-76,137,-98c18799,992,18746,927,18687,948xm19895,3222v109,5,211,-8,313,-47c20265,3154,20212,3085,20155,3110v-74,30,-158,41,-239,35c19852,3140,19828,3216,19895,3222xm20240,2895v-49,21,-99,38,-152,46c20025,2949,20053,3023,20117,3015v63,-11,123,-30,176,-55c20349,2933,20296,2867,20240,2895xm19754,3042v60,5,116,3,176,-8c19993,3023,19965,2946,19902,2960v-39,8,-81,11,-124,6c19750,2963,19726,2974,19719,2995v-7,20,7,44,35,47xm19535,2865r233,5c19831,2873,19828,2794,19764,2791r-232,-5c19468,2786,19472,2862,19535,2865xm20328,708v-60,-19,-106,50,-46,69c20324,790,20360,809,20388,839v17,17,46,25,70,14c20479,842,20490,815,20476,798v-42,-38,-88,-70,-148,-90xm19616,2420v-74,-11,-137,-35,-193,-73c19373,2314,19306,2371,19352,2404v67,46,148,79,240,93c19659,2505,19680,2428,19616,2420xm19250,2704v-46,-11,-84,-27,-116,-55c19088,2614,19018,2671,19063,2707v46,35,103,60,162,73c19289,2791,19310,2717,19250,2704xm19437,2570v-53,-27,-102,-57,-152,-90c19236,2448,19166,2505,19215,2538v56,38,116,70,176,100c19444,2666,19493,2598,19437,2570xm19574,1267v60,-11,123,-13,187,-13c19824,1254,19821,1177,19757,1175v-70,-3,-141,5,-211,16c19483,1202,19511,1278,19574,1267xm19550,578v-64,8,-127,24,-184,43c19342,629,19324,648,19331,670v7,19,39,36,64,28c19454,678,19514,662,19578,654v28,-3,42,-30,35,-49c19606,580,19578,572,19550,578xm19972,1248v-10,17,-3,47,21,52c20060,1319,20117,1346,20166,1384v46,36,116,-21,67,-57c20177,1286,20113,1254,20039,1232v-25,-8,-53,-3,-67,16xm19916,684v32,,63,8,91,24c20029,722,20060,722,20078,706v18,-14,18,-41,-4,-55c20025,621,19972,608,19912,605v-63,,-60,79,4,79xm20134,458v-67,-9,-88,68,-24,76c20177,542,20236,561,20289,597v50,32,120,-25,71,-58c20293,496,20219,469,20134,458xm19204,545v57,-25,120,-38,187,-44c19454,499,19451,420,19387,422v-84,6,-162,22,-236,55c19095,504,19148,569,19204,545xm19683,804v,22,25,35,53,38c19786,845,19835,853,19881,861v63,14,84,-63,21,-76c19845,774,19789,766,19733,763v-28,,-50,19,-50,41xm19560,193v-56,-8,-113,-5,-169,8c19331,218,19359,294,19419,275v39,-11,78,-14,116,-8c19599,278,19623,201,19560,193xm18672,1731v-21,-9,-59,-3,-67,16c18577,1807,18563,1867,18567,1930v,49,102,46,98,-3c18662,1878,18672,1829,18694,1782v10,-19,3,-40,-22,-51xm18778,1442v-32,46,-63,90,-95,136c18651,1622,18739,1657,18771,1613v32,-46,63,-89,95,-136c18898,1434,18810,1398,18778,1442xm18729,2279v-25,-33,-35,-69,-32,-107c18697,2150,18672,2134,18644,2134v-28,,-46,19,-49,41c18591,2227,18609,2276,18641,2319v35,44,119,3,88,-40xm18954,1720v32,-49,64,-98,95,-147c19078,1529,18989,1491,18961,1537r-95,147c18838,1728,18926,1766,18954,1720xm18898,1927v-25,-6,-57,8,-60,30c18827,2017,18827,2077,18838,2134v3,22,25,38,53,38c18915,2172,18944,2153,18940,2131v-10,-51,-10,-106,-3,-158c18940,1951,18926,1932,18898,1927xm18979,807v46,-33,102,-52,162,-58c19204,744,19201,665,19137,670v-88,8,-165,36,-232,82c18856,788,18930,839,18979,807xm19127,245v-50,14,-99,25,-152,38c18912,300,18944,373,19004,357v49,-14,98,-25,151,-38c19215,305,19187,229,19127,245xm19028,1330v50,-44,99,-85,145,-128c19215,1164,19141,1112,19099,1147v-50,44,-99,85,-145,128c18912,1314,18986,1368,19028,1330xm21300,1265v32,27,57,57,71,92c21392,1404,21490,1382,21466,1335v-21,-46,-57,-90,-99,-125c21325,1169,21258,1226,21300,1265xm21385,651v31,17,53,38,67,66c21462,736,21501,738,21522,730v25,-11,28,-35,18,-54c21515,638,21480,608,21434,583v-25,-11,-60,,-70,16c21350,619,21364,640,21385,651xm20666,4037v-56,24,-116,43,-176,57c20427,4105,20455,4181,20518,4168v71,-17,138,-39,201,-66c20775,4078,20723,4012,20666,4037xm21367,1011v21,19,39,44,53,68c21431,1098,21469,1101,21490,1093v25,-11,29,-36,18,-55c21490,1006,21466,978,21438,954v-18,-17,-53,-14,-71,3c21342,973,21350,995,21367,1011xm18391,1404v7,-47,31,-85,74,-118c18510,1251,18436,1196,18391,1232v-53,43,-88,95,-99,155c18285,1434,18384,1453,18391,1404xm21085,2096v39,-55,50,-115,32,-175c21103,1872,21004,1894,21022,1943v14,41,3,82,-25,118c20962,2101,21050,2140,21085,2096xm18214,1485v-56,49,-95,109,-109,175c18095,1709,18193,1728,18204,1676v10,-52,39,-98,84,-139c18331,1502,18257,1447,18214,1485xm20649,4288v-64,13,-127,30,-191,43c20395,4342,20423,4418,20487,4405v63,-14,126,-30,190,-44c20740,4348,20708,4271,20649,4288xm19141,1870v14,-71,46,-137,95,-199c19271,1627,19180,1592,19148,1635v-53,68,-88,142,-106,218c19032,1902,19130,1921,19141,1870xm20011,2270v63,-30,106,-73,120,-128c20145,2093,20046,2077,20032,2126v-10,35,-35,60,-74,79c19902,2232,19955,2298,20011,2270xm20286,3475r,77l20296,3552v67,-9,127,-22,187,-47c20539,3481,20487,3415,20430,3440v-42,16,-88,30,-137,35c20289,3475,20286,3475,20286,3475xm19349,1126v46,-22,95,-36,148,-47c19560,1068,19532,992,19468,1006v-59,10,-119,30,-172,54c19240,1085,19292,1153,19349,1126xm18207,2352v-7,-54,-14,-109,-17,-163c18186,2140,18088,2142,18088,2191v3,55,7,109,17,164c18116,2404,18218,2404,18207,2352xm19324,2110v25,-6,46,-30,35,-49c19335,2017,19331,1965,19352,1921v11,-19,4,-40,-21,-51c19310,1862,19271,1867,19264,1886v-32,65,-35,134,,199c19271,2104,19296,2118,19324,2110xm18965,2355v28,22,49,46,67,73c19046,2448,19081,2453,19102,2442v25,-11,28,-35,18,-54c19099,2355,19070,2325,19035,2298v-46,-36,-112,21,-70,57xm19268,2227v-46,-41,-85,-90,-113,-139c19127,2041,19042,2082,19070,2129v36,57,78,109,131,155c19243,2322,19310,2265,19268,2227xm19028,1087v35,-27,74,-49,116,-68c19201,992,19148,927,19092,954v-50,24,-96,52,-138,82c18908,1068,18982,1120,19028,1087xm20286,4369r,36c20293,4397,20293,4386,20289,4375v,-3,-3,-3,-3,-6xm20286,4901r10,c20360,4895,20356,4816,20293,4822r-7,l20286,4901xm18116,3129v46,35,116,-22,70,-57l18070,2987v-46,-35,-116,22,-70,58l18116,3129xm21501,430r63,44l21564,368v-45,-25,-105,30,-63,62xm20286,10672v394,-281,828,-518,1278,-734l21564,9881v-95,46,-190,93,-285,139c20923,10200,20596,10402,20286,10620r,52xm17848,1780v-28,-6,-53,8,-60,30c17764,1867,17764,1927,17788,1984v21,49,117,25,95,-22c17866,1919,17866,1872,17883,1829v11,-22,-10,-44,-35,-49xm21564,9562v-31,14,-59,27,-91,41c21075,9797,20666,9985,20286,10197r,115c20694,10077,21131,9870,21564,9668r,-106xm20328,3895v-14,3,-28,8,-42,11l20286,3985v24,-5,46,-11,70,-16c20416,3952,20388,3876,20328,3895xm17876,2349v25,-5,46,-30,36,-49c17894,2265,17880,2230,17876,2191v-3,-49,-105,-46,-102,3c17778,2238,17788,2281,17813,2325v10,19,35,33,63,24xm18063,698r95,-79c18204,583,18130,529,18084,564r-95,79c17947,678,18021,733,18063,698xm18183,1995v3,-49,3,-101,7,-150c18193,1796,18091,1799,18088,1848r-7,150c18081,2050,18183,2047,18183,1995xm18003,2671v32,44,116,3,85,-41c18059,2592,18035,2554,18007,2516v-32,-44,-117,-3,-85,41c17947,2595,17975,2633,18003,2671xm17968,1597v18,-49,39,-98,56,-147c18042,1401,17943,1384,17926,1434v-18,49,-39,98,-57,147c17848,1627,17947,1646,17968,1597xm18059,1030v46,-35,85,-71,124,-112c18197,902,18183,875,18162,867v-25,-11,-53,,-67,16c18063,918,18028,948,17989,978v-49,33,25,85,70,52xm17852,771v-64,38,-110,85,-141,142c17686,959,17778,995,17799,948v21,-43,56,-81,106,-111c17954,807,17905,738,17852,771xm19299,1256v-63,28,-119,66,-165,109c19095,1404,19166,1458,19208,1420v42,-41,88,-71,144,-95c19409,1300,19356,1232,19299,1256xm20553,2453v-45,41,-95,82,-148,117c20356,2603,20430,2655,20479,2625v53,-36,106,-74,148,-117c20670,2467,20596,2415,20553,2453xm20546,2717v-35,30,-74,55,-123,71c20363,2807,20391,2881,20451,2862v67,-19,124,-49,169,-90c20663,2734,20589,2679,20546,2717xm20451,1428v-49,-30,-119,25,-70,57c20430,1515,20472,1553,20497,1600v25,46,123,24,95,-22c20560,1518,20515,1469,20451,1428xm20684,2309v14,16,49,27,70,13c20811,2287,20846,2238,20846,2180v,-49,-99,-46,-102,3c20744,2210,20730,2238,20701,2257v-24,11,-35,32,-17,52xm20557,1829v32,62,35,128,7,191c20543,2066,20641,2085,20663,2036v35,-74,31,-158,-7,-232c20631,1761,20532,1782,20557,1829xm20892,2020v14,-39,21,-79,17,-120c20906,1851,20807,1853,20807,1902v4,36,-3,69,-18,101c20775,2050,20874,2066,20892,2020xm20268,1657v49,55,88,112,116,177c20402,1883,20501,1859,20479,1812v-28,-70,-70,-136,-126,-196c20314,1575,20226,1616,20268,1657xm20201,1750v-35,-41,-123,,-84,41c20152,1832,20159,1878,20141,1927v-21,49,78,65,99,16c20261,1881,20250,1807,20201,1750xm19919,2020v22,16,50,11,71,-3c20074,1960,20053,1853,19955,1812v-57,-24,-106,47,-46,69c19955,1900,19951,1938,19916,1962v-18,17,-14,44,3,58xm19814,1965v10,-33,-7,-71,-46,-90c19726,1856,19680,1864,19645,1889v-22,13,-14,41,3,54c19669,1960,19694,1954,19715,1943v,,,,4,l19719,1946v-18,49,81,68,95,19xm20455,957v-67,-41,-141,-77,-219,-104c20177,831,20131,902,20191,921v70,25,137,55,197,93c20437,1044,20508,987,20455,957xm19620,2148v42,24,88,38,141,41c19810,2191,19870,2175,19881,2131v14,-46,-78,-65,-95,-21c19782,2110,19778,2112,19778,2112v-10,,-24,,-35,-2c19722,2107,19701,2101,19687,2090v-21,-13,-49,-13,-71,3c19599,2107,19595,2137,19620,2148xm20141,1109v53,17,102,38,145,66c20339,1207,20405,1150,20356,1117v-53,-32,-106,-57,-169,-76c20127,1022,20081,1090,20141,1109xm5375,2598v32,-14,63,-28,92,-41c5505,2540,5470,2494,5431,2510v-31,14,-63,28,-91,41c5301,2568,5336,2614,5375,2598xm20793,2494v-18,38,-49,68,-92,90c20645,2611,20698,2677,20754,2649v67,-32,113,-79,138,-139c20913,2464,20814,2448,20793,2494xm21071,3121v-60,24,-105,63,-137,106c20906,3271,20994,3309,21022,3263v21,-36,56,-60,99,-77c21184,3164,21128,3099,21071,3121xm21357,3164v-29,25,-60,47,-99,60c21233,3233,21216,3252,21223,3274v7,19,38,35,63,27c21342,3282,21392,3257,21431,3219v42,-38,-32,-93,-74,-55xm21367,3470v-35,16,-74,33,-109,52c21202,3546,21254,3612,21311,3587v35,-16,74,-33,109,-52c21476,3511,21423,3443,21367,3470xm21258,1611v-25,5,-42,30,-35,49c21240,1698,21247,1736,21240,1774v-10,49,88,68,99,17c21350,1739,21346,1687,21321,1638v-10,-22,-38,-33,-63,-27xm21297,2895v-7,21,-21,43,-46,57c21230,2966,21219,2987,21233,3006v14,17,46,25,71,14c21350,2993,21381,2957,21395,2914v14,-49,-81,-68,-98,-19xm7055,1804v4,-38,7,-73,4,-111c7055,1660,6988,1660,6992,1693v3,38,,73,-4,111c6981,1837,7048,1837,7055,1804xm20715,1570v29,46,46,98,57,147c20775,1739,20793,1755,20825,1755v24,,53,-19,49,-41c20863,1657,20842,1603,20814,1548v-10,-19,-35,-33,-63,-27c20726,1526,20705,1551,20715,1570xm20744,1147v-32,-24,-60,-49,-92,-76c20634,1055,20599,1057,20582,1074v-18,16,-14,38,3,54c20617,1153,20645,1177,20677,1205v17,16,53,13,70,-3c20768,1185,20765,1161,20744,1147xm19447,1515v50,-27,103,-49,159,-68c19666,1428,19638,1354,19578,1374v-64,19,-127,43,-183,76c19342,1477,19395,1545,19447,1515xm20923,2941v-17,30,-42,60,-70,84c20811,3064,20885,3115,20927,3080v35,-30,63,-65,88,-101c21043,2930,20951,2895,20923,2941xm20878,2704v-29,52,-74,92,-138,122c20684,2854,20737,2919,20793,2892v77,-36,137,-90,173,-153c20990,2693,20902,2657,20878,2704xm21054,3413v-18,13,-43,16,-67,16c20923,3429,20927,3505,20990,3508v53,,99,-16,138,-41c21149,3453,21145,3426,21124,3413v-21,-20,-49,-14,-70,xm21121,1387v24,19,38,47,42,77c21166,1513,21265,1510,21265,1461v-4,-49,-28,-96,-74,-131c21145,1295,21075,1352,21121,1387xm21258,2025v-7,76,-28,153,-67,224c21166,2295,21254,2330,21279,2284v46,-84,74,-172,81,-262c21364,1971,21261,1973,21258,2025xm21103,2415v-32,33,-60,68,-92,101c20997,2532,21011,2559,21032,2568v29,10,53,,67,-17c21131,2518,21159,2483,21191,2450v14,-16,,-43,-21,-51c21142,2388,21117,2399,21103,2415xm19373,921v36,-14,78,-19,117,-16c19518,907,19542,897,19550,875v7,-19,-11,-44,-39,-47c19444,820,19380,828,19317,853v-25,8,-32,35,-18,54c19317,927,19349,929,19373,921xm20754,3293v-42,21,-84,32,-134,40c20592,3336,20578,3363,20585,3383v7,21,35,30,64,27c20705,3402,20758,3385,20807,3361v56,-28,4,-96,-53,-68xm13695,21284v,-33,-7,-63,-28,-93c13653,21164,13596,21188,13614,21218v14,22,21,44,18,66c13632,21316,13695,21316,13695,21284xm13593,20635v18,30,74,2,53,-28l13558,20607v14,6,24,14,35,28xm13463,20711v49,14,95,38,126,71c13614,20806,13670,20782,13646,20757v-42,-43,-99,-76,-166,-95c13441,20651,13424,20700,13463,20711xm13727,20700v28,11,53,27,67,49c13801,20763,13815,20771,13832,20766v15,-3,29,-19,22,-30c13840,20703,13808,20673,13762,20657v-18,-6,-35,-3,-46,8c13709,20676,13713,20695,13727,20700xm14290,20798v7,14,22,22,39,17c14343,20812,14357,20796,14350,20785v-14,-28,-35,-55,-60,-77c14266,20687,14220,20722,14248,20744v18,16,32,35,42,54xm13487,20869v21,11,43,25,60,41c13558,20921,13575,20926,13593,20918v14,-5,21,-24,11,-35c13575,20861,13551,20842,13519,20826v-35,-17,-67,24,-32,43xm14058,20771v25,27,81,3,56,-24c14090,20719,14068,20695,14044,20667v-21,-27,-78,-2,-57,25c14012,20719,14033,20744,14058,20771xm14195,20640v-7,-11,-14,-22,-21,-33l14097,20607v14,20,28,39,42,58c14160,20692,14216,20667,14195,20640xm14378,20607r-59,c14319,20610,14322,20613,14322,20613v14,22,49,14,56,-6xm12755,21090v7,-14,56,-19,74,-22c12857,21063,12885,21057,12913,21052v42,-6,25,-55,-17,-49c12850,21011,12804,21016,12758,21030v-32,8,-56,19,-67,46c12677,21106,12741,21120,12755,21090xm16763,883v28,-49,60,-93,102,-136c16904,708,16830,654,16791,695v-45,46,-88,98,-116,152c16650,894,16739,929,16763,883xm13181,20708v-42,-13,-85,-21,-131,-21c13012,20689,13012,20741,13054,20738v35,,67,3,95,14c13188,20766,13220,20722,13181,20708xm12744,20872v4,-11,-3,-30,-21,-30c12677,20836,12631,20845,12596,20872v-32,22,14,57,46,35c12659,20891,12684,20886,12705,20888v18,3,36,-2,39,-16xm13202,21335v21,,32,-11,32,-24c13241,21259,13213,21213,13163,21183v-31,-19,-67,24,-31,43c13163,21245,13177,21278,13170,21311v-3,13,18,24,32,24xm12920,21335v-24,11,-39,33,-35,58c12892,21417,12917,21428,12945,21431v17,2,32,-14,32,-25c12977,21393,12962,21384,12948,21382v,,,,4,c12987,21363,12955,21322,12920,21335xm13001,21177v39,8,57,-41,18,-49c12973,21117,12927,21123,12888,21142v-35,16,-3,60,32,43c12945,21174,12973,21172,13001,21177xm16517,286v28,-57,67,-104,119,-147c16686,101,16612,49,16566,84v-60,47,-106,104,-137,167c16407,297,16496,335,16517,286xm16316,847v-64,66,-95,142,-92,224c16228,1120,16326,1117,16326,1068v-3,-60,18,-120,67,-166c16425,861,16355,807,16316,847xm16094,1455v14,49,113,28,95,-21c16175,1393,16178,1349,16200,1308v10,-19,3,-41,-22,-52c16157,1248,16122,1254,16112,1273v-32,60,-39,120,-18,182xm16397,1968v-25,-6,-56,8,-60,30c16330,2052,16330,2107,16337,2161v4,22,25,39,53,39c16414,2200,16443,2180,16439,2159v-7,-49,-10,-96,-3,-145c16436,1992,16425,1973,16397,1968xm16263,586v21,-36,42,-71,63,-104c16355,436,16267,400,16238,447v-21,35,-42,71,-63,103c16147,597,16238,632,16263,586xm16517,580v-14,17,-7,36,10,49c16545,640,16566,646,16587,632v4,-3,7,-3,11,-5c16601,624,16601,624,16601,621v53,-54,106,-106,162,-161c16798,420,16724,368,16686,406v-57,54,-109,112,-166,166c16517,575,16517,578,16517,580xm20286,3767r112,-19c20427,3742,20441,3718,20434,3699v-7,-22,-36,-30,-64,-27l20286,3685r,82xm13061,20978v28,,49,3,74,14c13170,21008,13202,20965,13167,20948v-32,-13,-71,-19,-106,-19c13019,20932,13019,20981,13061,20978xm15999,2085v3,60,3,120,7,180c16009,2314,16108,2311,16108,2262r-7,-180c16097,2033,15995,2036,15999,2085xm15234,3443v,-6,-3,-11,-3,-17c15062,2679,15065,1916,15048,1158v42,289,84,578,130,864c15249,2494,15312,2974,15407,3445r49,c15414,3235,15379,3025,15347,2813v-35,-226,-74,-450,-106,-676c15224,2058,15210,1979,15206,1900v-17,-126,-38,-251,-56,-374c15168,1630,15185,1733,15206,1837v,-35,4,-71,11,-106c15220,1717,15220,1706,15224,1693v-25,-145,-46,-292,-64,-437c15150,1169,15132,1082,15097,997v14,19,32,39,46,58c15153,1076,15160,1096,15171,1117v-7,6,-11,11,-7,19c15189,1188,15217,1243,15241,1295v22,59,39,122,57,185c15308,1453,15323,1425,15337,1401v-14,-30,-29,-63,-46,-93c15277,1267,15263,1226,15245,1183v18,22,35,43,53,68c15315,1281,15337,1314,15354,1349v18,-30,32,-60,50,-90c15291,1120,15178,981,15069,842v,,,-3,-4,-3c15065,837,15062,837,15062,837v-11,-14,-21,-28,-32,-41c15005,763,14953,793,14953,820v31,878,24,1756,197,2623l15234,3443xm15125,1379v4,27,7,55,11,82c15122,1357,15104,1254,15090,1150v18,76,28,153,35,229xm14815,20637v18,,35,-10,32,-24c14847,20610,14847,20610,14847,20607r-63,c14784,20610,14784,20610,14784,20613v,14,14,24,31,24xm15840,1872v4,-76,4,-155,7,-231c15847,1589,15745,1592,15745,1643v-3,77,-3,156,-7,232c15738,1924,15837,1921,15840,1872xm14459,20787v8,14,32,17,46,9c14523,20787,14523,20774,14516,20760v-14,-24,-28,-49,-42,-76c14467,20670,14442,20667,14428,20676v-18,8,-18,21,-11,35c14431,20736,14445,20763,14459,20787xm15872,1360v14,-57,25,-117,39,-175c15921,1136,15823,1117,15812,1169v-14,57,-25,117,-39,175c15763,1393,15861,1409,15872,1360xm16105,1690v,-49,-99,-47,-103,3c15999,1752,16006,1812,16013,1872v3,22,25,39,53,39c16090,1911,16119,1891,16115,1870v-10,-60,-14,-120,-10,-180xm15953,970v21,8,56,3,67,-16c16041,913,16062,869,16087,828v10,-19,3,-40,-21,-51c16045,768,16009,774,15999,793v-21,41,-42,84,-67,125c15921,937,15928,959,15953,970xm13294,20774v35,8,66,19,95,35c13424,20828,13456,20785,13420,20766v-31,-19,-67,-30,-109,-41c13272,20717,13255,20766,13294,20774xm11402,20747v-32,27,-56,62,-67,98c11324,20877,11388,20888,11398,20858v11,-30,25,-54,53,-76c11476,20757,11430,20722,11402,20747xm11381,20665v17,-17,32,-33,49,-49c11430,20613,11430,20613,11434,20610r-78,l11324,20637v-10,11,-3,28,11,36c11353,20681,11370,20676,11381,20665xm11571,20659v18,-19,35,-35,56,-52l11539,20607v-7,11,-17,20,-24,28c11490,20662,11546,20687,11571,20659xm11687,20779v18,-27,43,-54,67,-79c11779,20676,11733,20640,11708,20665v-31,27,-56,57,-77,90c11610,20782,11666,20809,11687,20779xm11856,20790v-17,-8,-35,-3,-45,8c11789,20817,11772,20839,11754,20858v-10,11,-3,28,11,36c11782,20902,11800,20896,11811,20886v17,-20,38,-41,56,-60c11878,20815,11870,20798,11856,20790xm12888,20804v-42,2,-42,52,,49c12934,20850,12980,20853,13026,20856v42,5,42,-44,,-50c12980,20801,12934,20801,12888,20804xm11930,20962v11,-22,25,-44,43,-66c11997,20869,11941,20845,11916,20872v-21,24,-35,49,-49,76c11856,20978,11916,20992,11930,20962xm11849,20635v7,-11,14,-19,25,-25l11796,20610v-24,27,32,52,53,25xm7083,1093v14,33,22,63,25,98c7108,1224,7178,1224,7175,1191v,-38,-11,-76,-25,-112c7136,1049,7069,1063,7083,1093xm7154,1352v14,22,14,49,7,73c7150,1458,7214,1472,7228,1439v14,-38,7,-76,-14,-112c7193,1295,7133,1322,7154,1352xm7027,954v21,30,81,3,60,-27c7066,899,7048,872,7031,847v-22,-30,-81,-2,-60,28c6988,902,7009,927,7027,954xm11036,20883r52,-82c11106,20771,11053,20747,11032,20777r-53,81c10962,20888,11018,20913,11036,20883xm11145,20717v14,-20,32,-39,46,-58c11212,20635,11155,20607,11134,20635v-14,19,-31,38,-46,57c11067,20719,11124,20744,11145,20717xm10965,20733r21,-41c10993,20678,10990,20665,10976,20657v-14,-6,-39,-3,-46,8l10909,20706v-7,13,-4,27,10,35c10933,20747,10958,20744,10965,20733xm10817,20618v4,-2,7,-8,11,-11l10757,20607v4,22,43,33,60,11xm11208,20872v18,,32,-11,32,-25c11243,20828,11250,20812,11265,20796v21,-28,-36,-55,-57,-28c11187,20793,11177,20817,11177,20847v,14,17,25,31,25xm12811,20749v32,-11,63,-11,95,-5c12945,20752,12962,20703,12924,20695v-50,-11,-99,-6,-145,11c12741,20719,12772,20760,12811,20749xm12804,20986v32,-11,63,-16,95,-13c12941,20973,12941,20924,12899,20924v-46,,-88,5,-130,22c12733,20956,12769,21000,12804,20986xm12899,20627v46,-14,88,-14,134,-6c13050,20624,13065,20618,13068,20607r-211,c12864,20621,12881,20632,12899,20627xm11966,20730v28,-27,59,-52,91,-71c12071,20651,12078,20637,12068,20624v-7,-11,-28,-19,-43,-11c11980,20640,11944,20667,11909,20703v-10,11,-3,27,11,35c11937,20747,11955,20741,11966,20730xm13177,20627v46,8,88,16,127,32c13343,20676,13375,20632,13336,20618v-11,-2,-18,-5,-28,-11l13153,20607v,9,7,17,24,20xm13142,21123v28,24,74,-11,46,-36c13160,21057,13117,21038,13068,21027v-39,-8,-56,41,-18,49c13089,21085,13117,21101,13142,21123xm12628,20667v35,-2,67,-8,102,-10c12748,20654,12758,20637,12751,20627v-3,-14,-21,-17,-39,-17c12677,20613,12645,20618,12610,20621v-17,3,-28,19,-21,30c12593,20665,12610,20670,12628,20667xm13353,20907v11,-13,4,-27,-10,-35c13304,20850,13258,20831,13209,20823v-39,-8,-56,41,-18,49c13234,20880,13272,20896,13308,20916v14,8,35,2,45,-9xm12230,20692v14,-19,38,-30,67,-30c12339,20662,12339,20610,12297,20613v-53,3,-95,22,-124,54c12152,20695,12205,20719,12230,20692xm12593,20806v14,-13,35,-19,59,-13c12691,20804,12709,20755,12670,20744v-46,-11,-95,,-123,27c12536,20782,12533,20796,12547,20806v10,9,35,11,46,xm12008,20793v-7,13,-4,27,10,35c12032,20834,12057,20831,12064,20820v11,-22,32,-35,57,-46c12135,20768,12142,20749,12131,20738v-7,-13,-28,-16,-42,-11c12054,20741,12022,20763,12008,20793xm12061,20932v-7,11,-4,27,10,35c12085,20973,12106,20970,12117,20959v14,-22,35,-41,63,-57c12212,20886,12180,20842,12145,20858v-35,19,-67,44,-84,74xm12321,20787v50,-32,106,-57,166,-73c12526,20700,12508,20654,12469,20665v-70,19,-137,49,-193,87c12244,20774,12290,20809,12321,20787xm12321,20883v-21,27,32,52,57,24c12395,20886,12423,20872,12459,20866v42,-8,24,-54,-18,-49c12392,20826,12350,20850,12321,20883xm12223,20965v-25,21,-46,43,-71,65c12142,21041,12138,21055,12152,21065v11,9,35,11,46,c12223,21044,12244,21022,12268,21000v11,-11,15,-25,,-35c12258,20956,12237,20954,12223,20965xm16344,1605v-7,55,-7,109,4,164c16351,1791,16369,1807,16400,1807v25,,53,-19,50,-41c16443,1717,16439,1671,16446,1622v,-22,-14,-41,-42,-47c16379,1570,16348,1583,16344,1605xm20782,313v46,19,85,38,120,66c20948,414,21018,357,20973,321v-46,-30,-92,-57,-145,-76c20772,223,20723,291,20782,313xm20705,27v46,25,95,44,144,60c20874,95,20902,90,20916,71v11,-17,4,-44,-21,-52c20878,13,20860,8,20846,r-166,c20684,11,20691,22,20705,27xm20441,351v-64,-13,-85,60,-21,77c20476,441,20532,458,20589,477v56,16,105,-52,45,-71c20571,384,20508,368,20441,351xm20786,580v53,19,99,44,144,77c20980,689,21047,632,21001,599v-57,-35,-109,-65,-169,-87c20775,490,20726,559,20786,580xm20839,839v42,25,81,52,123,77c21015,946,21082,891,21032,858v-42,-24,-81,-51,-123,-76c20860,749,20789,807,20839,839xm20395,199v56,11,109,27,155,52c20571,264,20599,264,20620,248v18,-14,21,-44,-3,-55c20557,161,20490,136,20416,122v-63,-11,-84,66,-21,77xm20976,1622v7,43,14,87,21,130c21001,1774,21022,1791,21050,1791v25,,53,-19,49,-41c21092,1706,21085,1663,21078,1619v-3,-22,-24,-38,-53,-38c21001,1581,20973,1600,20976,1622xm21276,275v59,19,105,-49,49,-71c21269,182,21219,158,21173,125v-45,-35,-116,22,-70,57c21156,221,21212,251,21276,275xm20863,1098v43,30,78,66,106,107c21001,1248,21085,1207,21054,1164v-29,-47,-71,-88,-120,-123c20885,1008,20818,1063,20863,1098xm19366,54r212,-16c19606,35,19623,19,19623,r-302,c19306,24,19324,57,19366,54xm18989,128v57,-27,120,-44,187,-46c19240,79,19236,2,19173,5v-85,6,-162,25,-236,57c18880,90,18933,155,18989,128xm18799,668v39,-28,81,-49,131,-66c18989,586,18961,509,18901,529v-67,19,-126,46,-176,84c18679,648,18753,700,18799,668xm20113,283v-7,19,14,36,39,44c20191,338,20229,354,20265,373v21,11,56,,67,-16c20346,338,20332,316,20310,305v-42,-22,-88,-38,-137,-52c20148,245,20117,264,20113,283xm19701,463v70,8,137,16,208,27c19972,499,19997,422,19930,414v-71,-8,-137,-16,-208,-27c19659,379,19638,455,19701,463xm19870,52v71,,134,8,201,27c20096,87,20124,68,20131,49v7,-22,-14,-41,-39,-47l19824,2v-10,20,7,50,46,50xm19842,264v49,3,95,8,144,14c20050,286,20071,210,20007,201v-56,-8,-112,-13,-169,-16c19810,185,19789,207,19789,226v,22,25,35,53,38xm21564,3306v-10,6,-21,8,-35,11c21469,3333,21497,3410,21557,3393v4,,4,,7,-2l21564,3306xm21564,3841v-49,13,-38,62,,73l21564,3841xm21247,4361v81,-16,155,-41,226,-71c21529,4266,21476,4198,21420,4225v-63,27,-130,49,-201,63c21156,4298,21187,4372,21247,4361xm21519,4495v14,-8,31,-17,45,-22l21564,4386v-35,13,-67,27,-98,43c21413,4457,21466,4522,21519,4495xm21036,4628v56,-13,109,-27,166,-41c21265,4571,21233,4497,21173,4514v-56,13,-109,27,-165,41c20944,4568,20973,4645,21036,4628xm20427,4582v70,8,137,8,207,-5c20663,4571,20677,4547,20670,4527v-7,-21,-36,-30,-64,-27c20553,4508,20501,4511,20448,4503v-64,-6,-85,71,-21,79xm20582,4784v70,-3,144,-11,211,-28c20856,4740,20825,4666,20765,4683v-60,16,-124,24,-187,24c20515,4707,20515,4786,20582,4784xm21057,4446v57,-22,4,-90,-53,-66c20951,4402,20892,4416,20832,4421v-64,6,-60,85,3,79c20913,4489,20987,4473,21057,4446xm18651,313v32,-16,67,-33,99,-49c18806,237,18753,171,18697,199v-32,16,-67,32,-99,49c18546,275,18598,340,18651,313xm21564,1578v-14,-44,-35,-84,-59,-123c21473,1409,21385,1450,21416,1494v25,32,39,68,50,106c21480,1646,21561,1630,21564,1589r,-11xm21564,1722v-10,-8,-28,-13,-45,-8c21494,1720,21473,1744,21483,1763v18,33,22,66,7,101c21483,1883,21505,1908,21529,1911v14,2,25,,35,-3l21564,1722xm21564,1172v-21,11,-35,33,-17,52c21554,1229,21557,1237,21564,1243r,-71xm21427,87v46,35,116,-22,70,-57l21459,2r-124,c21332,11,21335,19,21350,30r77,57xm21561,3617r3,-41c21554,3590,21550,3603,21561,3617xm21564,1995v-31,-11,-81,11,-70,46c21505,2074,21494,2107,21466,2131v-43,41,31,93,74,55c21550,2178,21557,2170,21564,2159r,-164xm21564,2971v-10,16,-21,30,-38,46c21497,3047,21529,3083,21564,3085r,-114xm17130,850v28,-30,56,-57,84,-87c17232,747,17232,722,17211,708v-18,-13,-53,-13,-71,3c17112,741,17084,768,17056,798v-18,17,-18,41,3,55c17077,867,17115,869,17130,850xm16545,1139v-67,79,-99,166,-102,259c16439,1447,16541,1444,16545,1395v3,-81,35,-152,91,-220c16668,1134,16580,1098,16545,1139xm16492,2794v7,46,25,87,53,128c16577,2966,16661,2925,16629,2881v-17,-27,-31,-57,-38,-90c16587,2769,16566,2753,16538,2753v-21,,-50,19,-46,41xm17440,182v66,-49,123,-103,176,-160c17623,13,17623,8,17623,2r-113,c17464,46,17418,87,17366,128v-46,35,28,87,74,54xm17341,1627r63,-185c17418,1393,17320,1376,17306,1425v-21,63,-43,123,-64,186c17225,1660,17323,1676,17341,1627xm17418,529r169,-139c17633,351,17559,300,17514,335r-170,139c17299,509,17373,564,17418,529xm16777,1652v14,-47,21,-99,18,-148c16791,1455,16689,1458,16693,1507v3,44,,85,-14,126c16665,1684,16763,1701,16777,1652xm17204,1041v-25,46,-50,95,-78,142c17101,1229,17189,1265,17214,1218v25,-46,49,-95,78,-142c17316,1033,17228,995,17204,1041xm16686,2063v24,,53,-19,49,-41c16728,1976,16721,1930,16714,1881v-4,-22,-25,-39,-53,-39c16636,1842,16608,1862,16612,1883v7,47,14,93,21,142c16636,2047,16658,2063,16686,2063xm17091,2723v24,46,120,24,95,-22c17161,2652,17133,2603,17108,2554v-24,-46,-119,-25,-95,22c17041,2625,17066,2674,17091,2723xm17084,2385v-25,-71,-43,-142,-53,-215c17024,2120,16925,2123,16929,2172v10,79,28,158,56,235c17006,2456,17101,2434,17084,2385xm17020,526v18,13,57,16,71,-3c17133,479,17172,433,17214,390v18,-17,18,-39,-3,-55c17193,321,17154,321,17140,338v-42,43,-81,90,-123,133c16999,488,16999,509,17020,526xm16943,1815v-14,63,-11,123,7,183c16964,2047,17059,2025,17045,1976v-14,-46,-14,-95,-4,-144c17052,1782,16957,1766,16943,1815xm16982,1414v-7,47,-14,90,-22,137c16957,1573,16971,1592,16999,1597v25,6,57,-8,60,-30c17066,1521,17073,1477,17080,1431v4,-22,-10,-41,-39,-47c17017,1379,16985,1393,16982,1414xm16883,1292v35,-60,70,-123,106,-183c17013,1063,16925,1027,16901,1074v-36,60,-71,122,-106,182c16767,1303,16855,1338,16883,1292xm16957,242v42,-43,88,-87,130,-128c17126,73,17052,19,17013,60v-42,43,-88,87,-130,128c16844,226,16915,280,16957,242xm17978,343v15,17,46,25,71,14c18091,332,18133,308,18179,283v21,-13,32,-35,18,-54c18183,210,18151,201,18126,215v-42,25,-84,49,-130,74c17975,302,17964,324,17978,343xm17823,212v67,-41,131,-79,198,-120c18074,65,18021,-3,17968,27v-67,41,-130,79,-197,120c17721,177,17771,245,17823,212xm18292,774v25,11,53,,67,-16c18384,728,18415,700,18447,678v49,-32,-25,-87,-74,-54c18331,654,18299,684,18267,722v-10,16,4,41,25,52xm18644,531v43,-22,81,-46,124,-68c18820,433,18768,368,18715,398v-43,22,-81,46,-124,68c18539,493,18591,561,18644,531xm18056,1210v-25,46,63,82,88,35c18172,1199,18204,1158,18250,1120v49,-35,-25,-87,-71,-52c18130,1112,18088,1158,18056,1210xm18387,864v-46,35,28,90,74,54l18588,815v42,-38,-32,-93,-74,-55l18387,864xm18355,490v46,-27,95,-57,141,-84c18517,392,18528,370,18514,351v-14,-16,-49,-24,-71,-13c18398,365,18348,395,18303,422v-22,17,-32,36,-18,55c18299,493,18334,501,18355,490xm17644,1687r53,-147c17714,1491,17616,1474,17598,1524v-18,49,-35,98,-53,147c17528,1720,17626,1736,17644,1687xm18391,133v38,-13,74,-27,112,-38c18528,87,18532,57,18521,41v-14,-19,-46,-22,-71,-14c18412,41,18377,54,18338,65v-25,8,-28,38,-18,55c18338,141,18366,141,18391,133xm17510,1289v46,-63,95,-125,141,-188c17686,1060,17595,1022,17563,1066v-46,62,-95,125,-141,188c17390,1297,17478,1333,17510,1289xm17496,2082v3,49,102,47,102,-2c17595,2020,17587,1957,17577,1897v-7,-49,-109,-46,-102,3c17485,1960,17492,2020,17496,2082xm17454,894v28,-38,67,-74,112,-101c17616,760,17556,700,17503,730v-53,33,-95,71,-130,117c17341,891,17422,937,17454,894xm17732,613r134,-109c17912,469,17838,414,17792,449r-134,110c17612,597,17686,648,17732,613xm17334,2303v-4,-38,-7,-76,-11,-114c17320,2140,17218,2142,17221,2191v4,39,7,77,11,115c17239,2355,17341,2352,17334,2303xm17415,2682v25,-5,46,-30,35,-49c17429,2595,17418,2554,17418,2513v,-49,-102,-46,-102,3c17316,2565,17330,2611,17355,2655v7,19,32,32,60,27xm17302,1957v4,-41,4,-85,7,-125c17309,1810,17285,1793,17256,1793v-28,,-45,19,-49,41c17204,1875,17204,1919,17200,1960v,21,25,38,53,38c17285,1995,17302,1976,17302,1957xm11444,21057v-10,36,-21,71,-31,107c11402,21194,11465,21207,11476,21177v11,-35,21,-71,32,-106c11515,21041,11455,21027,11444,21057xm20398,15815v-38,,-70,-8,-102,-24c20293,15788,20289,15788,20286,15788r,44c20321,15848,20360,15856,20398,15856v36,,36,-41,,-41xm20518,16352v35,-2,25,-43,-7,-41c20479,16314,20448,16314,20420,16309v-36,-6,-39,35,-7,41c20448,16352,20483,16355,20518,16352xm20286,14673v3,,7,-3,7,-3c20324,14662,20314,14627,20286,14630r,43xm20321,16464v21,,46,3,74,6c20409,16470,20423,16459,20423,16448v,-11,-14,-19,-28,-22c20370,16423,20346,16421,20321,16421v-14,,-28,10,-28,21c20293,16453,20307,16461,20321,16464xm20286,15905r,47c20296,15957,20307,15960,20317,15965v32,11,60,-24,29,-35c20324,15922,20307,15914,20286,15905xm20384,16170v-31,-6,-67,-11,-98,-19l20286,16194r,c20314,16200,20342,16205,20370,16211v35,5,50,-36,14,-41xm21487,14501v10,9,28,9,39,c21536,14493,21536,14480,21526,14472v-21,-20,-50,-33,-78,-39c21416,14428,21402,14466,21434,14474v21,6,39,14,53,27xm20286,16579v21,-6,21,-30,,-39l20286,16579xm21223,15818v10,14,24,14,38,8c21293,15815,21325,15802,21353,15785v11,-5,18,-19,11,-30c21357,15747,21339,15742,21325,15747v-28,17,-60,30,-92,41c21219,15794,21216,15807,21223,15818xm20286,14330v10,-8,10,-25,,-33l20286,14330xm21110,15965v-25,11,-53,14,-81,17c20994,15982,20994,16025,21029,16023v39,-3,74,-9,109,-22c21166,15990,21142,15954,21110,15965xm20920,14193v14,6,28,-5,31,-13c20955,14169,20948,14158,20934,14155v-25,-8,-49,-11,-74,-11c20825,14144,20825,14185,20860,14185v21,-2,39,3,60,8xm20846,14289v35,3,67,11,95,24c20969,14327,20997,14292,20969,14278v-35,-19,-77,-27,-120,-30c20811,14245,20811,14286,20846,14289xm21114,15848v-25,16,-57,27,-89,30c20990,15881,20990,15922,21025,15919v50,-3,92,-16,127,-41c21177,15859,21138,15832,21114,15848xm21251,15488v-11,25,-35,44,-64,58c21156,15559,21184,15595,21216,15581v38,-19,70,-46,88,-82c21314,15475,21265,15464,21251,15488xm21416,14725v22,8,39,22,50,38c21473,14774,21490,14777,21505,14771v14,-5,14,-19,10,-30c21501,14717,21476,14698,21448,14687v-17,-3,-32,,-42,8c21399,14703,21402,14720,21416,14725xm18517,3274v-28,-14,-59,-25,-88,-39c18373,3211,18324,3279,18384,3304v28,13,59,24,88,38c18528,3366,18577,3295,18517,3274xm18838,3426v-35,-11,-67,-24,-102,-35c18687,3374,18648,3415,18665,3445r198,l18863,3443v-4,-9,-11,-14,-25,-17xm21462,14316v-7,8,-3,25,11,30c21505,14357,21533,14373,21550,14395v4,6,11,8,14,8l21564,14346v-17,-14,-42,-27,-67,-35c21487,14303,21469,14305,21462,14316xm19162,3105v-74,-20,-144,-47,-211,-82c18898,2995,18852,3064,18905,3091v74,38,151,65,236,87c19201,3197,19222,3121,19162,3105xm19497,2968v-71,-11,-141,-24,-208,-46c19229,2903,19183,2971,19243,2990v74,25,152,44,233,55c19539,3053,19564,2976,19497,2968xm18214,2805v-38,-41,-126,,-84,41c18172,2889,18211,2930,18253,2974v35,38,124,,85,-41c18296,2889,18257,2848,18214,2805xm21061,14332v21,6,42,11,60,17c21152,14357,21170,14316,21135,14308r-60,-16c21043,14283,21029,14324,21061,14332xm18690,3159v-63,-33,-123,-68,-180,-106c18461,3020,18391,3077,18440,3110v63,44,130,82,201,117c18697,3257,18743,3186,18690,3159xm19060,3293v-46,-19,-92,-36,-141,-55c18863,3216,18813,3284,18873,3306v50,19,95,36,141,55c19070,3383,19120,3314,19060,3293xm21505,14256r59,33l21564,14240v-10,-6,-21,-11,-35,-17c21501,14207,21473,14243,21505,14256xm21564,13984v-21,-6,-42,-9,-67,-9c21462,13975,21462,14019,21497,14016v25,,46,3,67,11l21564,13984xm21564,14114v-3,,-7,-2,-10,-2c21522,14098,21497,14133,21526,14147v14,6,24,11,38,14l21564,14114xm19655,3173v-77,-3,-158,-9,-236,-11c19356,3159,19359,3238,19423,3241v77,3,158,8,236,11c19722,3252,19719,3175,19655,3173xm19476,3383v-57,,-106,-9,-155,-28c19264,3331,19215,3399,19275,3423v21,9,39,14,60,20l19518,3443v17,-25,3,-63,-42,-60xm20240,3287v-35,17,-74,22,-113,14c20067,3287,20043,3363,20106,3377v63,14,130,3,187,-24c20346,3325,20296,3260,20240,3287xm19888,3350v-46,13,-95,19,-145,5c19719,3347,19690,3353,19676,3372v-14,16,-7,46,21,51c19768,3445,19845,3448,19916,3426v25,-8,42,-27,35,-49c19944,3358,19912,3342,19888,3350xm18422,2685v21,-17,14,-38,-3,-55c18373,2589,18334,2543,18299,2494v-32,-44,-120,-3,-85,41c18253,2589,18299,2638,18352,2687v17,17,53,11,70,-2xm20560,15017v22,-19,46,-33,78,-38c20673,14970,20659,14932,20624,14938v-39,8,-74,24,-102,49c20497,15006,20536,15036,20560,15017xm20624,15311v10,6,32,3,39,-8c20670,15292,20666,15281,20652,15273v-14,-8,-21,-19,-28,-30c20613,15216,20560,15227,20571,15254v11,24,28,43,53,57xm20568,14908v21,-9,38,-14,63,-11c20666,14899,20666,14856,20631,14856v-32,-3,-63,5,-88,16c20511,14886,20539,14924,20568,14908xm20483,15172v4,11,11,22,28,22c20525,15194,20539,15183,20539,15172v-3,-27,7,-52,36,-71c20599,15088,20571,15049,20543,15066v-42,24,-67,62,-60,106xm20659,14793v39,-3,74,-5,113,-3c20807,14793,20807,14750,20772,14750v-39,-3,-74,,-113,2c20624,14755,20624,14799,20659,14793xm20870,14867v-35,-11,-70,-19,-109,-19c20726,14848,20726,14891,20761,14889v28,,57,2,81,13c20874,14913,20902,14878,20870,14867xm20867,14668v-39,-14,-81,-17,-120,-8c20712,14665,20726,14706,20761,14700v28,-5,53,-2,78,6c20870,14714,20899,14679,20867,14668xm20930,15450v-28,11,-60,19,-91,25c20804,15480,20818,15521,20853,15516v35,-6,70,-17,106,-28c20990,15475,20962,15436,20930,15450xm20937,15267v,28,,50,-28,69c20881,15352,20920,15382,20948,15366v39,-28,42,-60,46,-99c20990,15240,20937,15240,20937,15267xm20772,14919v-35,-6,-49,35,-14,40c20782,14962,20807,14968,20828,14973v11,,53,3,60,16c20899,15014,20951,15003,20941,14979v-11,-22,-28,-33,-56,-39c20849,14929,20807,14924,20772,14919xm21011,15687v32,-8,64,-19,92,-32c21131,15641,21106,15603,21075,15619v-25,14,-50,22,-78,27c20966,15655,20980,15693,21011,15687xm20719,15423v42,13,92,13,134,-6c20885,15404,20856,15368,20825,15382v-25,11,-53,14,-78,5c20715,15374,20687,15412,20719,15423xm20899,15573v-36,8,-67,11,-103,8c20761,15578,20761,15622,20796,15622v39,3,78,,117,-11c20948,15605,20934,15565,20899,15573xm20715,15349v60,6,120,-13,148,-57c20878,15267,20832,15246,20818,15270v-18,25,-50,41,-88,38c20698,15306,20680,15344,20715,15349xm20779,15709v39,,77,3,120,3c20934,15712,20934,15671,20899,15671v-39,,-78,-3,-120,-3c20744,15665,20744,15709,20779,15709xm20677,15063v24,-5,46,-3,67,5c20775,15082,20800,15047,20772,15033v-32,-14,-71,-19,-109,-11c20627,15030,20641,15071,20677,15063xm20680,15477v-49,-8,-95,-21,-137,-43c20515,15417,20487,15456,20515,15469v45,25,95,41,148,49c20701,15524,20715,15483,20680,15477xm20641,15663v-35,-8,-70,-14,-105,-22c20501,15633,20487,15674,20522,15682v35,8,70,13,105,22c20663,15709,20677,15668,20641,15663xm21008,14602v-28,-2,-57,-5,-85,-11c20909,14589,20895,14594,20892,14605v-7,8,3,22,17,25c20937,14632,20966,14635,20994,14641v14,2,28,-3,31,-14c21029,14616,21022,14602,21008,14602xm20663,15570v-36,-8,-74,-16,-110,-24c20518,15537,20504,15578,20539,15586r110,25c20680,15619,20694,15578,20663,15570xm21114,14673v49,14,98,36,137,63c21276,14752,21314,14725,21290,14706v-50,-33,-103,-55,-162,-74c21096,14624,21082,14662,21114,14673xm20663,14499v31,8,49,-33,14,-41c20649,14452,20620,14447,20592,14447v-35,,-35,41,,41c20617,14491,20641,14493,20663,14499xm21328,14657v18,22,67,3,46,-22c21350,14608,21314,14591,21272,14589v-35,,-35,41,,41c21293,14632,21314,14643,21328,14657xm20553,14706v25,-8,53,-14,81,-11c20670,14695,20670,14654,20634,14654v-38,,-74,6,-109,16c20497,14681,20522,14720,20553,14706xm20944,15169v7,28,60,17,53,-11c20987,15123,20955,15093,20913,15077v-32,-11,-60,24,-28,35c20916,15123,20937,15142,20944,15169xm21018,14804v-28,-22,-67,-30,-105,-24c20899,14782,20892,14796,20895,14804v4,11,18,16,32,14c20944,14815,20966,14820,20980,14831v24,22,63,-8,38,-27xm21061,14752v10,-8,10,-22,,-30c21036,14700,20994,14690,20959,14700v-32,9,-18,50,14,41c20994,14736,21011,14741,21022,14752v10,8,32,8,39,xm20723,15276v24,-3,45,-14,52,-33c20782,15224,20768,15205,20747,15197v-32,-14,-60,24,-28,35l20723,15232v-15,3,-25,8,-25,22c20694,15265,20708,15276,20723,15276xm20874,15207v18,-43,-28,-89,-92,-84c20768,15123,20754,15131,20754,15145v,11,14,22,28,22c20807,15164,20828,15180,20821,15199v-7,25,46,36,53,8xm20613,15131v-17,17,-28,36,-31,57c20578,15199,20596,15210,20610,15210v17,,24,-11,28,-22c20638,15180,20645,15172,20649,15164v3,-3,7,-8,10,-11c20659,15153,20663,15153,20663,15150v28,11,52,-22,24,-35c20659,15101,20631,15115,20613,15131xm21078,14218v18,3,39,5,57,14c21163,14245,21187,14210,21159,14196v-21,-8,-42,-13,-67,-16c21078,14177,21064,14183,21061,14193v-4,11,3,25,17,25xm14667,20695v-17,-30,-74,-3,-56,24c14629,20749,14646,20777,14664,20806v17,30,74,3,56,-24c14703,20752,14685,20722,14667,20695xm14629,21303v7,35,7,73,3,109c14625,21442,14692,21442,14696,21412v3,-36,,-74,-4,-109c14688,21270,14622,21270,14629,21303xm14593,20610r-67,c14530,20610,14533,20613,14533,20616v18,19,53,11,60,-6xm14653,21194v18,-3,25,-17,21,-30c14671,21142,14667,21120,14664,21098v-4,-13,-25,-22,-39,-16c14607,21085,14600,21098,14604,21112v3,22,7,43,10,65c14618,21191,14639,21199,14653,21194xm14629,21559r,30l14692,21589r,-30c14692,21526,14625,21526,14629,21559xm14643,20970v-14,-33,-32,-68,-46,-101c14583,20839,14519,20853,14533,20883r46,101c14593,21014,14657,21000,14643,20970xm14459,21256v11,30,15,60,8,90c14463,21379,14526,21379,14530,21346v3,-35,,-68,-11,-103c14512,21210,14449,21224,14459,21256xm14509,21134v,-33,-7,-69,-25,-99c14470,21005,14407,21019,14421,21049v14,27,21,55,21,85c14445,21166,14509,21166,14509,21134xm14467,21463v3,36,,69,-11,104c14452,21578,14459,21583,14467,21589r49,c14516,21586,14519,21583,14519,21581v11,-39,14,-77,11,-118c14526,21431,14463,21431,14467,21463xm15065,21245v,-35,-7,-68,-28,-100c15030,21131,15005,21128,14991,21136v-17,9,-17,22,-10,36c14995,21196,14998,21221,14998,21248v,27,64,27,67,-3xm14949,20793v-14,-27,-25,-57,-39,-87c14896,20676,14833,20689,14847,20719v14,30,25,58,39,87c14900,20836,14963,20823,14949,20793xm15027,21022v-7,-30,-14,-63,-22,-93c14998,20896,14935,20910,14942,20943v7,30,14,62,21,92c14970,21068,15034,21055,15027,21022xm14449,20929v-14,-22,-25,-43,-35,-68c14403,20831,14340,20842,14350,20875v11,27,25,54,43,79c14414,20981,14470,20956,14449,20929xm14829,21052v4,-47,-7,-93,-28,-136c14784,20886,14720,20899,14738,20929v21,38,31,79,28,123c14762,21085,14829,21085,14829,21052xm21085,15475v-21,19,-45,35,-74,51c20983,15543,21011,15578,21040,15562v31,-16,59,-36,88,-57c21149,15486,21110,15456,21085,15475xm14812,21472r,117l14875,21589r,-117c14875,21439,14812,21439,14812,21472xm14798,21196v7,41,10,82,17,123c14819,21352,14886,21352,14879,21319v-7,-41,-11,-82,-18,-123c14858,21166,14794,21166,14798,21196xm14002,21172v-11,-44,-25,-85,-50,-123c13935,21019,13878,21044,13896,21074v21,35,35,73,42,111c13945,21218,14009,21204,14002,21172xm13840,20613v17,11,38,5,49,-6l13832,20607v4,3,8,6,8,6xm15016,21365r,112c15016,21510,15079,21510,15079,21477r,-112c15079,21333,15016,21333,15016,21365xm13966,21526v-21,,-31,11,-31,25c13931,21564,13928,21575,13924,21589r67,c13995,21575,13998,21564,13998,21551v4,-14,-18,-25,-32,-25xm13766,20828v-29,-24,-74,11,-46,36c13751,20894,13787,20924,13818,20954v29,27,74,-11,46,-36c13832,20888,13797,20858,13766,20828xm14308,21442r,79c14308,21553,14371,21553,14371,21521r,-79c14371,21409,14308,21409,14308,21442xm13959,21308v7,33,14,65,11,98c13970,21439,14033,21439,14033,21406v7,-38,,-73,-10,-112c14016,21262,13952,21275,13959,21308xm13797,21403v4,30,-3,58,-14,85c13766,21518,13829,21532,13843,21502v14,-33,21,-66,18,-99c13857,21371,13794,21371,13797,21403xm13741,21589r49,c13780,21578,13751,21575,13741,21589xm14319,21087v-7,-16,-14,-35,-22,-52c14283,21005,14220,21019,14234,21049v7,16,14,36,21,52c14269,21131,14329,21117,14319,21087xm14202,20880v-10,-11,-28,-16,-45,-8c14142,20877,14135,20894,14146,20907v14,14,21,30,25,47c14174,20967,14195,20975,14209,20970v18,-3,25,-16,22,-30c14231,20918,14220,20899,14202,20880xm18296,3404v-53,-21,-99,-51,-141,-87c18112,3279,18045,3336,18084,3374v32,25,64,49,99,69l18320,3443v4,-14,-3,-30,-24,-39xm14361,21270v-7,-19,-11,-36,-18,-49c14333,21191,14269,21202,14280,21234v7,17,10,33,17,50c14308,21314,14371,21303,14361,21270xm14146,21087v-11,-24,-18,-49,-28,-73c14107,20984,14044,20995,14054,21027v11,25,18,49,29,74c14093,21131,14157,21120,14146,21087xm14157,21447v-7,33,-15,68,-22,101c14128,21581,14192,21594,14199,21562v7,-33,14,-69,21,-101c14223,21431,14164,21417,14157,21447xm14153,21333v,32,67,32,63,c14216,21289,14209,21248,14202,21207v-7,-33,-70,-19,-63,14c14146,21259,14153,21294,14153,21333xm13977,20801v-35,-22,-81,14,-49,35c13952,20856,13970,20877,13980,20905v11,30,74,19,64,-14c14030,20856,14009,20826,13977,20801xm17115,3053v-28,-47,-112,-6,-84,41c17063,3151,17112,3200,17172,3241v49,33,120,-25,70,-57c17186,3148,17144,3105,17115,3053xm17362,3415r39,28l17549,3443r-117,-85c17387,3323,17316,3380,17362,3415xm17397,2982v-24,-33,-46,-68,-60,-106c17316,2826,17221,2851,17242,2897v18,44,43,85,71,126c17341,3066,17429,3025,17397,2982xm16975,3418v3,8,10,16,17,25l17123,3443v-25,-20,-46,-41,-64,-66c17027,3333,16943,3374,16975,3418xm16541,3274v-35,-41,-119,,-84,40l16562,3443r96,c16665,3432,16665,3421,16654,3407r-113,-133xm16763,2475v-35,-66,-56,-131,-60,-202c16700,2224,16601,2227,16601,2276v4,76,25,150,64,221c16693,2543,16791,2521,16763,2475xm16781,3088v-25,-46,-123,-24,-95,22c16717,3170,16756,3224,16809,3274v39,38,127,,85,-41c16848,3189,16809,3140,16781,3088xm16996,2873v-53,-57,-95,-117,-134,-183c16837,2644,16739,2666,16767,2712v38,71,88,136,144,199c16946,2955,17031,2914,16996,2873xm17890,3388v-45,-35,-112,19,-74,55l17961,3443v-25,-17,-49,-36,-71,-55xm17926,2818v-50,-35,-81,-76,-103,-125c17802,2644,17707,2668,17728,2715v22,62,67,117,127,161c17901,2911,17971,2854,17926,2818xm17845,3072v-39,-41,-124,,-85,41c17806,3162,17859,3208,17919,3246v45,30,116,-24,67,-57c17933,3154,17883,3115,17845,3072xm17545,3137v-17,-16,-42,-24,-70,-13c17454,3135,17440,3162,17457,3178v42,41,88,76,141,109c17651,3320,17718,3263,17668,3230v-45,-27,-84,-60,-123,-93xm17580,2813v-17,-49,-112,-27,-95,22c17503,2892,17545,2944,17605,2985v49,32,116,-25,67,-58c17626,2895,17598,2859,17580,2813xm15122,20703v-11,-33,-71,-19,-64,14c15069,20752,15079,20787,15090,20820v11,30,74,16,63,-14c15143,20771,15132,20736,15122,20703xm17637,2328v-4,-49,-102,-47,-102,2c17538,2412,17566,2491,17623,2562v35,44,123,3,88,-41c17665,2461,17640,2399,17637,2328xm17806,1344v25,-41,53,-82,77,-123c17912,1177,17823,1139,17795,1185v-24,41,-53,82,-77,123c17686,1352,17778,1390,17806,1344xm15365,20747v-25,-36,-42,-71,-57,-110c15298,20607,15234,20618,15245,20651v14,41,35,82,63,120c15330,20798,15382,20774,15365,20747xm15407,21398v7,33,7,65,7,98c15414,21526,15478,21526,15481,21496v,-38,-3,-73,-11,-112c15463,21352,15404,21365,15407,21398xm16474,2557v-38,-47,-63,-96,-74,-150c16390,2358,16291,2379,16305,2428v14,60,43,118,85,170c16425,2638,16510,2598,16474,2557xm15432,20986v-4,-35,-11,-70,-25,-106c15393,20850,15330,20864,15344,20894v17,30,24,62,24,92c15372,21019,15435,21019,15432,20986xm15252,21022v-7,-30,-18,-63,-25,-93c15220,20896,15157,20910,15164,20943v7,30,18,62,25,92c15199,21065,15263,21052,15252,21022xm15210,21164r17,133c15231,21327,15294,21330,15291,21297r-18,-133c15270,21131,15206,21131,15210,21164xm13783,21215v7,22,14,41,14,63c13797,21311,13864,21311,13861,21278v,-27,-7,-52,-18,-76c13832,21172,13769,21185,13783,21215xm15470,21232v,-36,-3,-71,-17,-107c15442,21095,15379,21106,15389,21139v15,30,18,63,18,93c15407,21264,15470,21264,15470,21232xm16147,3388v10,16,28,35,46,55l16316,3443v-28,-33,-57,-66,-85,-96c16196,3306,16108,3347,16147,3388xm16259,2936v-35,-44,-119,-3,-84,40c16224,3034,16270,3094,16319,3151v32,41,120,,85,-41c16355,3053,16309,2993,16259,2936xm16189,2687v-35,-54,-49,-111,-49,-174c16140,2464,16041,2467,16038,2516v,73,21,144,63,212c16133,2772,16217,2731,16189,2687xm15950,2750v-25,-38,-46,-79,-64,-120c15865,2581,15770,2606,15791,2652v18,49,46,95,74,139c15893,2835,15981,2794,15950,2750xm15844,2358v-35,-63,-49,-131,-39,-199c15816,2110,15721,2090,15710,2142v-14,82,,161,39,237c15773,2426,15872,2404,15844,2358xm15379,2573v81,292,172,581,264,872l15689,3445r,-2c15622,3238,15559,3036,15499,2832v-43,-85,-85,-172,-120,-259xm16016,3028v-14,-19,-45,-24,-70,-13c15921,3025,15918,3050,15928,3069r64,95c16006,3184,16038,3189,16062,3178v25,-11,28,-35,18,-54c16059,3091,16038,3061,16016,3028xm15210,21409r,106c15210,21548,15273,21548,15273,21515r,-106c15277,21376,15210,21376,15210,21409xm20303,16074v32,9,60,14,92,22c20427,16102,20444,16061,20409,16055v-32,-8,-60,-13,-92,-22c20282,16025,20268,16066,20303,16074xm20367,16854v42,14,88,19,134,19c20536,16873,20536,16829,20501,16832v-43,,-81,-5,-120,-19c20349,16805,20335,16846,20367,16854xm20293,13943v-4,,-4,,-7,l20286,13984v3,,3,,7,c20307,13986,20321,13973,20321,13962v-4,-11,-14,-17,-28,-19xm20381,16677v-32,-3,-64,-6,-95,-8l20286,16709v31,3,63,6,95,9c20416,16720,20416,16679,20381,16677xm21068,15393v28,-30,42,-66,35,-101c21099,15265,21047,15265,21050,15292v4,30,-7,57,-28,82c21001,15396,21047,15415,21068,15393xm20518,13918v-35,-3,-70,6,-102,19c20384,13951,20413,13986,20444,13973v25,-11,50,-14,74,-11c20553,13962,20553,13921,20518,13918xm20349,13866v32,-5,64,-11,95,-16c20479,13845,20465,13804,20430,13809v-32,6,-63,11,-95,16c20300,13831,20314,13872,20349,13866xm20444,13681v-24,5,-46,8,-70,14c20339,13700,20353,13741,20388,13736v25,-6,46,-9,70,-14c20494,13716,20476,13676,20444,13681xm20564,16739v39,3,77,6,113,9c20712,16750,20712,16707,20677,16707v-39,-3,-78,-6,-113,-8c20529,16696,20529,16737,20564,16739xm21216,16704v,-11,-14,-22,-29,-22l21138,16688v-14,,-28,8,-28,21c21110,16720,21124,16731,21138,16731r49,-5c21205,16726,21216,16718,21216,16704xm21032,16429v-45,5,-88,11,-133,16c20863,16448,20878,16489,20913,16486v46,-6,88,-11,134,-16c21078,16464,21064,16426,21032,16429xm20997,16895v53,,106,-3,159,-14c21191,16876,21177,16835,21142,16840v-50,8,-95,11,-145,11c20962,16851,20962,16892,20997,16895xm20578,13866v32,-8,60,-11,92,-8c20684,13861,20698,13855,20701,13845v4,-11,-3,-25,-17,-25c20641,13815,20603,13817,20560,13828v-31,6,-17,47,18,38xm20610,16587v,-14,-14,-19,-28,-22c20543,16562,20508,16557,20469,16554v-14,-3,-28,11,-28,22c20441,16590,20455,16595,20469,16598v39,2,74,8,113,11c20596,16609,20610,16595,20610,16587xm20916,16579v-49,-6,-98,-9,-144,-6c20737,16573,20737,16617,20772,16614v46,,88,3,130,6c20937,16622,20951,16584,20916,16579xm20670,16898v42,-3,84,-3,126,-3c20832,16898,20832,16854,20796,16854v-42,-3,-84,-3,-126,3c20634,16857,20634,16900,20670,16898xm20867,16748r63,c20966,16748,20966,16707,20930,16707r-63,c20832,16707,20832,16748,20867,16748xm21466,15477v14,-35,24,-68,28,-106c21497,15344,21441,15344,21441,15371v-3,33,-14,63,-25,93c21402,15494,21455,15505,21466,15477xm21469,15668v21,-19,36,-41,39,-65c21508,15592,21494,15581,21480,15581v-14,,-25,11,-28,22c21452,15616,21441,15630,21431,15638v-22,19,14,49,38,30xm21420,15120v-4,28,53,28,53,c21476,15085,21462,15049,21434,15022v-21,-22,-60,8,-39,30c21416,15071,21423,15096,21420,15120xm21505,15216v,-11,-11,-22,-29,-22c21462,15194,21448,15205,21448,15216v,19,4,35,4,54c21452,15281,21462,15292,21480,15292v14,,28,-11,28,-22c21508,15251,21505,15235,21505,15216xm21395,15248v4,-38,,-76,-17,-111c21367,15112,21314,15123,21325,15148v14,32,21,65,14,100c21339,15276,21392,15276,21395,15248xm21290,16072v24,-11,49,-22,74,-33c21395,16025,21367,15990,21335,16003v-24,11,-49,22,-74,33c21230,16047,21258,16083,21290,16072xm21328,15584v-10,19,-28,35,-42,51c21276,15644,21276,15657,21286,15665v11,9,28,9,39,c21346,15646,21364,15627,21378,15605v14,-24,-32,-46,-50,-21xm20740,13684v-46,5,-91,11,-141,13c20564,13700,20578,13741,20613,13738r141,-13c20789,13719,20775,13678,20740,13684xm20796,13853v39,5,82,11,120,11c20951,13864,20951,13823,20916,13823v-35,,-70,-3,-105,-8c20775,13806,20761,13847,20796,13853xm21395,14153v-28,-11,-60,-22,-88,-30c21293,14117,21279,14120,21269,14131v-8,8,-4,24,10,30c21307,14172,21339,14183,21367,14191v14,5,28,2,39,-8c21413,14174,21409,14158,21395,14153xm20645,13929v-35,3,-35,46,,41c20684,13967,20726,13962,20765,13959v35,-3,35,-46,,-41c20726,13921,20684,13924,20645,13929xm21367,15894v25,-19,-14,-49,-39,-30c21304,15884,21272,15897,21237,15905v-32,9,-18,49,14,41c21297,15935,21335,15916,21367,15894xm21247,13981v-35,-11,-70,-14,-109,-11c21103,13973,21103,14014,21138,14011v32,-3,64,,95,8c21265,14030,21279,13989,21247,13981xm21290,13806v31,9,45,-32,14,-40c21272,13757,21244,13749,21216,13738v-32,-13,-60,25,-29,36c21219,13787,21254,13798,21290,13806xm21163,13839v-32,-11,-67,-14,-102,-14c21025,13825,21025,13869,21061,13866v31,,60,3,88,11c21163,13883,21180,13872,21180,13864v7,-11,-3,-19,-17,-25xm21043,13711v-42,-8,-84,-14,-127,-22c20881,13684,20867,13725,20902,13730v42,8,85,14,127,22c21064,13757,21078,13716,21043,13711xm21448,14057v-28,-13,-56,-22,-88,-27c21325,14022,21311,14063,21346,14068v28,6,53,14,74,25c21452,14106,21476,14071,21448,14057xm21564,10756v-412,188,-838,357,-1278,504l20286,11312v112,-38,229,-76,338,-117c20944,11078,21258,10950,21564,10813r,-57xm20515,19370v,,,,,c20515,19370,20515,19370,20515,19370v,,,,,c20515,19370,20515,19370,20515,19370xm21258,13877v-35,,-35,41,,41c21293,13918,21321,13929,21342,13948v25,19,64,-8,39,-30c21350,13894,21304,13877,21258,13877xm21564,10909v-412,182,-838,354,-1278,488l20286,11446v193,-60,384,-126,570,-197c21096,11160,21332,11064,21564,10963r,-54xm20835,17023v-46,,-91,-3,-137,-3c20634,17822,20825,18623,20941,19416v32,216,60,431,88,646c20920,19901,20811,19743,20691,19588v-57,-74,-113,-147,-176,-218c20504,19381,20490,19389,20476,19394v11,-8,21,-16,35,-24c20511,19370,20515,19370,20515,19370v3,-3,7,-8,3,-14c20497,19277,20409,19225,20317,19185r-38,-30l20279,19204v63,30,141,65,179,117c20402,19285,20342,19255,20279,19228r,19c20342,19277,20405,19307,20462,19345v-60,-16,-123,-32,-183,-51l20279,19310v53,14,105,30,158,44c20409,19351,20377,19351,20349,19348v-25,-3,-46,-8,-70,-13l20279,19356v21,3,45,6,67,6c20363,19364,20384,19367,20402,19373r-4,2c20360,19378,20321,19378,20282,19381r,16c20307,19397,20335,19397,20360,19394v-25,14,-50,28,-78,36l20282,19449v4,-3,11,-3,14,-5c20293,19446,20286,19449,20282,19452r,19c20328,19449,20370,19422,20409,19392v4,,4,,7,c20374,19422,20328,19449,20282,19474r,32c20335,19479,20384,19452,20434,19419v77,87,144,177,215,270c20789,19882,20927,20079,21054,20278v52,436,95,872,133,1311l21328,21589v-56,-693,-133,-1385,-232,-2077c21096,19509,21099,19509,21099,19506v152,-223,307,-444,465,-668l21564,18653v-165,234,-331,469,-493,703c20955,18582,20775,17805,20835,17023xm21247,16535v-56,,-112,8,-165,27c21050,16573,21078,16609,21110,16598v42,-17,88,-22,137,-22c21283,16579,21283,16538,21247,16535xm21564,10552v-412,207,-841,389,-1278,558l20286,11165v158,-60,313,-123,468,-185c21036,10862,21304,10734,21564,10601r,-49xm20289,10961v95,-50,187,-101,282,-148c20906,10633,21237,10451,21568,10268r,-60c21142,10443,20719,10677,20289,10903r,58xm21564,16799r,-38c21543,16767,21543,16794,21564,16799xm20289,10963r,c20289,10963,20286,10963,20289,10963r,xm21568,5263r,-40c21268,5430,20983,5659,20779,5923v-208,273,-282,586,-187,894c20589,6820,20589,6823,20585,6825v-53,-218,-74,-438,-14,-659c20638,5915,20800,5686,20997,5484v169,-174,363,-335,571,-485l21568,4917v-289,205,-560,428,-768,682c20448,6029,20409,6468,20539,6959v-7,14,-3,30,21,38c20564,6997,20571,7000,20575,7000v-96,98,-191,196,-286,294l20289,7515v162,-169,324,-335,490,-504c20955,6992,21124,6913,21276,6850v98,-41,197,-87,292,-134l21568,6645v-141,69,-282,134,-430,191c21004,6888,20849,6959,20694,6953v261,-70,497,-185,729,-302c21469,6626,21519,6605,21564,6580r,-38c21497,6577,21427,6613,21360,6645v-229,112,-461,224,-722,289c20944,6741,21254,6550,21564,6362r,-38c21251,6512,20941,6703,20638,6896v32,-35,67,-71,102,-106c20779,6757,20821,6725,20860,6695v28,-22,56,-44,84,-63c21142,6482,21353,6343,21568,6207r,-63c21357,6291,21145,6441,20941,6594v197,-191,409,-374,627,-551l21568,5999v-303,246,-592,499,-856,772c20687,6790,20663,6812,20638,6831v,-3,,-6,-4,-11c20870,6468,21170,6144,21505,5844v21,-19,42,-35,63,-54l21568,5746v-356,308,-680,640,-934,1008c20603,6550,20723,6348,20856,6174v131,-169,296,-322,472,-461c21406,5651,21487,5591,21568,5533r,-41c21395,5615,21230,5740,21082,5879v-215,199,-455,469,-486,745c20568,6288,20747,5978,21025,5708v166,-161,349,-306,543,-445xm21564,16641r,-41l21561,16600v-28,9,-21,41,3,41xm21448,16363v-32,11,-17,52,14,41c21497,16393,21529,16380,21564,16366r,-46l21564,16320v-38,16,-77,32,-116,43xm21469,13823v-14,-6,-28,5,-31,13c21434,13847,21445,13858,21455,13861v21,8,42,19,64,30c21543,13907,21582,13880,21557,13861v-28,-14,-56,-27,-88,-38xm21564,11119v-162,51,-327,103,-493,152c20811,11348,20546,11421,20286,11489r,104c20479,11541,20673,11484,20867,11429v236,-65,468,-136,697,-209l21564,11119xm21416,16246v-17,8,-38,14,-56,22c21328,16282,21357,16317,21388,16303v18,-8,39,-13,57,-21c21473,16271,21445,16232,21416,16246xm21462,16491v-39,11,-77,19,-120,25c21307,16521,21321,16562,21357,16557v42,-6,81,-14,119,-25c21508,16521,21494,16483,21462,16491xm21462,16085v-28,19,-56,33,-91,38c21335,16132,21350,16172,21385,16164v42,-8,81,-27,116,-49c21526,16096,21487,16066,21462,16085xm21550,15927v18,-22,-28,-43,-45,-22c21494,15919,21476,15930,21459,15938v-32,11,-4,49,28,35c21508,15963,21533,15946,21550,15927xm21272,16385v-35,6,-67,11,-102,16c21135,16407,21149,16448,21184,16442v35,-5,67,-11,102,-16c21318,16421,21304,16380,21272,16385xm21466,16655v-50,,-95,5,-141,19c21293,16682,21307,16723,21339,16715v42,-11,81,-19,127,-16c21501,16696,21501,16655,21466,16655xm21314,16854v36,-3,71,-6,106,-11c21434,16840,21448,16835,21448,16821v,-11,-14,-22,-28,-22c21385,16802,21350,16805,21314,16810v-14,3,-28,9,-28,22c21286,16843,21300,16854,21314,16854xm21564,15415v-7,-3,-10,-3,-17,-3c21533,15415,21526,15426,21529,15436v4,20,,39,-7,55c21508,15516,21547,15526,21564,15513r,-98xm21564,14976v-7,-11,-17,-25,-28,-33c21512,14924,21473,14954,21497,14973v15,11,22,25,25,41c21522,15033,21550,15038,21564,15030r,-54xm21564,14799v-17,2,-35,16,-24,30c21550,14840,21557,14850,21564,14861r,-62xm21564,15107v-7,5,-7,11,-3,19c21564,15131,21564,15137,21564,15142r,-35xm21564,14646v-21,-22,-42,-38,-67,-52c21487,14586,21466,14591,21459,14602v-7,11,-4,22,10,30c21497,14649,21526,14670,21547,14692v3,6,10,8,17,11l21564,14646xm21564,16025r-17,11c21529,16050,21543,16069,21564,16072r,-47xm21564,16235r,-46c21557,16192,21550,16194,21543,16200v-28,11,-7,43,21,35xm21564,15706v-10,-5,-28,-5,-35,6c21508,15736,21487,15761,21466,15785v-21,22,24,44,46,19c21529,15785,21547,15764,21564,15745r,-39xm20282,14213r,c20314,14207,20339,14199,20363,14188v32,-14,4,-49,-28,-35c20317,14158,20300,14163,20282,14169r,44xm20504,14766v-39,8,-77,22,-113,41c20381,14815,20374,14826,20381,14837v7,8,24,13,39,8c20448,14829,20483,14815,20518,14807v35,-8,21,-49,-14,-41xm20582,15393v14,5,28,-6,31,-14c20617,15368,20606,15357,20596,15355v-32,-11,-53,-30,-67,-55c20522,15289,20504,15287,20490,15292v-14,5,-18,19,-11,30c20501,15352,20539,15377,20582,15393xm20479,15870v32,19,74,27,113,27c20627,15897,20627,15856,20592,15856v-32,,-60,-8,-88,-22c20476,15818,20451,15854,20479,15870xm20416,14924r-74,57c20317,15000,20356,15030,20381,15011r74,-57c20479,14935,20441,14905,20416,14924xm20479,16006v39,11,78,17,117,17c20631,16023,20631,15982,20596,15982v-36,,-71,-6,-102,-14c20462,15957,20448,15995,20479,16006xm20413,15644v14,5,31,-6,31,-14c20448,15619,20441,15608,20427,15605v-32,-10,-60,-24,-85,-43c20317,15543,20279,15573,20303,15592v32,19,67,38,110,52xm20405,15172v,-30,15,-60,36,-84c20462,15066,20416,15044,20395,15066v-25,32,-39,68,-42,106c20353,15199,20405,15199,20405,15172xm20300,15428v24,25,56,47,91,66c20402,15499,20423,15496,20430,15486v7,-11,4,-22,-10,-30c20388,15439,20363,15417,20342,15396v-10,-9,-28,-9,-39,c20289,15406,20293,15420,20300,15428xm20444,15352v-17,-30,-28,-57,-31,-87c20409,15237,20356,15237,20360,15265v3,32,14,65,31,98c20405,15387,20458,15377,20444,15352xm20994,15788v31,-8,17,-49,-14,-41c20955,15753,20927,15755,20902,15758v-35,3,-35,44,,41c20934,15796,20966,15794,20994,15788xm21209,15706v7,-8,3,-24,-11,-30c21184,15671,21170,15674,21159,15685v-14,13,-31,24,-53,30c21092,15717,21082,15728,21089,15739v3,11,21,19,32,14c21159,15747,21187,15731,21209,15706xm21353,15423v14,-25,21,-52,21,-79c21378,15317,21321,15317,21321,15344v-3,24,-10,46,-21,68c21286,15436,21339,15447,21353,15423xm21216,16145v-21,3,-43,8,-60,11c21121,16162,21135,16202,21170,16197v21,-3,42,-8,60,-11c21261,16178,21247,16137,21216,16145xm20571,16115v28,,60,,88,3c20673,16121,20687,16115,20691,16104v3,-11,-4,-24,-18,-24c20638,16077,20606,16074,20571,16074v-35,,-35,41,,41xm20715,15919v43,8,89,5,131,-5c20878,15903,20863,15864,20832,15873v-32,11,-67,13,-99,5c20698,15873,20684,15911,20715,15919xm20775,16033r99,c20909,16033,20909,15993,20874,15993r-99,c20740,15993,20740,16033,20775,16033xm21184,14889v-21,-17,-42,-30,-67,-39c21085,14840,21057,14875,21089,14886v21,8,39,19,56,33c21170,14938,21209,14908,21184,14889xm21159,14534v-35,-11,-74,-22,-109,-33c21018,14491,21004,14531,21036,14542v35,11,74,22,109,33c21177,14586,21191,14545,21159,14534xm21166,15412v14,3,29,-3,32,-14c21216,15368,21223,15336,21223,15306v,-28,-57,-28,-53,c21170,15336,21163,15363,21149,15387v-7,9,3,22,17,25xm21247,14818v-21,-28,-56,-47,-98,-55c21114,14758,21099,14799,21135,14804v28,6,52,16,67,36c21219,14861,21268,14842,21247,14818xm21251,15199v3,-35,-4,-68,-21,-98c21216,15077,21170,15098,21184,15123v14,25,18,52,14,76c21195,15227,21251,15227,21251,15199xm20353,14752v24,-13,49,-22,81,-30c20469,14714,20455,14676,20420,14681v-32,9,-64,19,-92,33c20300,14733,20324,14769,20353,14752xm21135,15000v-21,-38,-64,-71,-113,-87c20990,14902,20962,14938,20994,14949v42,13,74,38,95,73c21103,15044,21149,15022,21135,15000xm21325,15047v-18,-30,-35,-55,-64,-82c21251,14957,21233,14957,21223,14965v-11,8,-11,22,,30c21244,15017,21261,15041,21276,15066v7,11,24,13,38,8c21328,15068,21332,15058,21325,15047xm21068,15172v7,27,56,16,53,-11c21114,15123,21096,15085,21068,15049v-18,-24,-64,-2,-46,22c21047,15104,21061,15137,21068,15172xm20427,14630v35,-14,70,-22,105,-28c20568,14597,20553,14556,20518,14561v-42,6,-81,17,-120,33c20367,14605,20395,14641,20427,14630xm20469,14474v-42,3,-81,11,-120,30c20321,14518,20346,14556,20377,14540v28,-14,57,-22,92,-25c20504,14515,20504,14472,20469,14474xm20536,14349v-35,-8,-49,33,-14,41c20557,14398,20592,14398,20627,14387v32,-8,18,-49,-14,-41c20585,14354,20560,14354,20536,14349xm20811,14466v-36,6,-22,44,14,41c20853,14504,20881,14507,20909,14518v32,11,60,-25,28,-36c20895,14466,20853,14461,20811,14466xm20973,14387v-36,-5,-50,35,-14,41c20980,14431,21001,14436,21018,14439v36,5,50,-36,14,-41c21011,14395,20990,14390,20973,14387xm20779,14559v-46,-11,-95,-11,-141,-3c20603,14564,20617,14602,20652,14597v39,-8,78,-6,113,3c20796,14608,20811,14567,20779,14559xm20708,14243v-31,,-63,2,-95,13c20599,14262,20596,14275,20603,14286v7,11,24,11,38,8c20663,14286,20684,14286,20708,14286v36,,36,-41,,-43xm20733,15796v35,-8,21,-49,-14,-41c20687,15764,20652,15761,20620,15747v-31,-13,-60,25,-28,36c20638,15802,20687,15807,20733,15796xm20589,16494r134,c20758,16494,20758,16453,20723,16453r-134,c20553,16451,20553,16494,20589,16494xm20286,15657v3,-5,7,-16,,-22l20286,15657xm20627,16230v36,-6,22,-44,-14,-41c20582,16192,20550,16189,20518,16181v-31,-11,-46,30,-14,41c20543,16232,20585,16235,20627,16230xm20469,15709v-32,-8,-64,-14,-95,-22c20339,15679,20324,15720,20360,15728v31,8,63,14,95,22c20490,15758,20504,15717,20469,15709xm20286,14927r24,-22c20328,14889,20307,14867,20286,14869r,58xm20286,15319v3,-2,3,-5,3,-11c20289,15300,20286,15289,20286,15281r,38xm21388,14970v11,-8,11,-21,,-30c21371,14921,21350,14905,21332,14886v-11,-8,-28,-8,-39,c21283,14894,21283,14908,21293,14916v18,19,39,35,57,54c21360,14979,21378,14979,21388,14970xm21163,16341v21,-5,42,-13,60,-19c21237,16317,21247,16309,21240,16298v-3,-8,-17,-19,-31,-14c21187,16290,21166,16298,21149,16303v-14,6,-25,14,-18,25c21135,16339,21152,16347,21163,16341xm21121,16069v-29,3,-53,8,-81,11c21004,16085,21018,16126,21054,16121v28,-3,52,-9,81,-11c21170,16104,21152,16063,21121,16069xm20765,16325r-106,c20624,16325,20624,16366,20659,16366r106,c20800,16369,20800,16325,20765,16325xm21082,16186v-4,-11,-18,-16,-32,-14c21018,16175,20987,16181,20955,16183v-14,3,-21,17,-18,25c20941,16219,20955,16224,20969,16222v32,-3,63,-9,95,-11c21078,16208,21085,16194,21082,16186xm20286,14793v3,-5,3,-11,,-16l20286,14793xm20818,16194r-78,c20705,16194,20705,16235,20740,16235r78,c20853,16235,20853,16194,20818,16194xm20923,16363v28,-2,57,-8,85,-11c21022,16350,21029,16336,21025,16328v-3,-11,-17,-17,-31,-14c20966,16317,20937,16322,20909,16325v-14,3,-21,16,-17,25c20895,16361,20909,16366,20923,16363xm20895,16126v35,-3,35,-43,,-41c20870,16088,20846,16085,20821,16083v-14,-3,-28,2,-32,13c20786,16107,20793,16121,20807,16121v28,5,56,8,88,5xm20286,15178v3,-3,7,-6,7,-11c20293,15139,20296,15115,20303,15088v4,-11,-7,-20,-17,-25l20286,15178xm21025,13954v-45,-19,-95,-30,-144,-33c20846,13918,20846,13959,20881,13962v42,2,81,13,120,27c21029,14000,21057,13964,21025,13954xm21251,14398v14,-3,28,5,39,14c21304,14420,21314,14425,21332,14428v32,,46,-38,14,-44c21328,14382,21314,14368,21297,14362v-18,-8,-39,-10,-60,-5c21205,14365,21219,14406,21251,14398xm21163,14087r-106,-16c21022,14065,21008,14106,21043,14112r106,16c21184,14133,21198,14093,21163,14087xm21138,14422v-10,-2,-28,6,-32,17c21103,14450,21110,14461,21124,14463v25,6,46,17,63,28c21198,14496,21219,14493,21226,14482v7,-10,4,-21,-10,-30c21191,14439,21166,14428,21138,14422xm21276,14223v-36,-8,-50,33,-15,41c21293,14273,21318,14283,21339,14303v25,19,63,-11,39,-30c21350,14251,21314,14234,21276,14223xm21459,14889v14,-6,17,-20,10,-30c21452,14834,21427,14812,21399,14796v-28,-16,-57,22,-28,35c21392,14842,21409,14859,21423,14878v4,13,22,16,36,11xm21339,14496v-11,-8,-28,-8,-39,c21290,14504,21290,14518,21300,14526v18,11,35,22,50,33c21360,14567,21378,14567,21388,14559v11,-8,14,-22,,-30c21371,14518,21353,14507,21339,14496xm20437,14300v7,-8,21,-14,32,-14c20483,14286,20497,14278,20497,14264v,-11,-14,-21,-28,-21c20441,14245,20416,14253,20398,14270v-21,22,18,49,39,30xm20479,14144v-35,9,-21,49,15,41c20515,14180,20539,14174,20560,14172v36,-9,22,-49,-14,-41c20522,14133,20501,14139,20479,14144xm20846,14090v28,-3,53,-3,81,-3c20941,14087,20955,14076,20955,14065v,-11,-14,-19,-28,-21c20895,14041,20863,14044,20832,14046v-32,8,-18,49,14,44xm20314,14439v7,8,25,13,39,8c20374,14433,20398,14425,20423,14420v35,-6,21,-47,-14,-41c20377,14384,20349,14395,20324,14409v-10,8,-17,19,-10,30xm20448,14035v-35,3,-71,9,-102,22c20314,14071,20342,14106,20374,14093v24,-11,49,-17,74,-17c20483,14076,20483,14035,20448,14035xm20694,14027v-42,-3,-81,,-119,3c20560,14033,20553,14046,20557,14054v3,11,18,17,32,14c20624,14065,20659,14065,20694,14065v36,6,36,-35,,-38xm20761,14354v-14,3,-21,17,-17,25c20747,14390,20761,14395,20775,14392v18,-2,32,,46,9c20853,14414,20878,14379,20849,14365v-24,-11,-56,-13,-88,-11xm20765,14128v-35,-3,-67,,-95,14c20638,14155,20666,14191,20698,14177v17,-8,35,-11,56,-8c20768,14172,20782,14166,20786,14155v,-13,-7,-27,-21,-27xm2712,245v21,-24,49,-46,84,-63c2832,163,2796,117,2761,136v-42,22,-77,49,-109,82c2627,245,2687,272,2712,245xm1225,15306v-211,-169,-429,-333,-641,-499c391,14657,200,14507,7,14357r,38c387,14690,768,14987,1141,15284v28,22,56,43,84,68l1225,15306xm1225,15466c979,15224,725,14984,454,14755,334,14654,211,14556,88,14461v-29,-22,-57,-41,-81,-63l7,14436v98,76,200,153,296,232c528,14850,739,15044,947,15240v95,90,187,180,278,273l1225,15466xm834,11879v7,-71,36,-133,89,-193c954,11650,877,11615,845,11653v-60,68,-95,144,-102,226c743,11926,831,11923,834,11879xm1225,15764r,-41c1120,15605,1014,15486,905,15371,722,15172,521,14984,313,14799,207,14706,102,14611,3,14510r,65c377,15058,768,15537,1222,15976r,-43c930,15649,662,15349,412,15044v-99,-123,-198,-245,-296,-368c331,14878,570,15071,768,15281v162,158,309,322,457,483xm1225,5607c813,5422,412,5223,7,5032r,46c415,5269,813,5471,1225,5653r,-46xm687,7447v105,-85,207,-169,306,-256c1039,7150,1081,7112,1130,7073,803,7360,472,7646,141,7927,95,7965,49,8006,3,8044r,41c218,7905,429,7719,641,7537v172,-147,341,-297,514,-447c792,7482,433,7875,7,8224r,62c454,7916,838,7507,1225,7098r,-158c813,7076,394,7204,7,7373r,49c246,7316,496,7226,753,7142v-38,16,-74,35,-112,51c429,7283,218,7373,7,7463r,27c102,7450,197,7409,288,7368,193,7420,98,7471,7,7526r,30c112,7493,222,7433,334,7373v102,-54,208,-106,314,-158c697,7193,746,7174,796,7152v3,-2,7,-5,7,-8c859,7117,919,7093,975,7068v21,-8,43,-14,64,-22c1007,7065,979,7082,951,7101,634,7267,313,7439,7,7621r,30c126,7578,250,7510,373,7439v130,-71,261,-142,391,-213c553,7379,352,7545,130,7687v-42,27,-85,54,-127,79l3,7796v11,-6,21,-14,32,-19c246,7646,443,7504,634,7357v112,-85,225,-172,348,-248c1025,7087,1067,7065,1106,7043v7,-2,7,-8,7,-13c1127,7022,1144,7011,1159,7003v17,-6,35,-11,56,-20c1151,7019,1099,7063,1046,7109v-88,79,-176,155,-268,232c588,7499,387,7649,179,7793,119,7834,59,7875,,7918r,33c236,7788,468,7621,687,7447xm1225,10882r,-101c1208,10794,1194,10811,1176,10824v-32,30,11,71,49,58xm1159,11604v-32,52,-67,106,-99,158c1035,11803,1113,11836,1137,11795v29,-47,60,-96,88,-142l1225,11596v-21,-14,-52,-17,-66,8xm648,13384v-39,-52,-81,-104,-120,-158c500,13188,422,13220,450,13258v39,52,82,104,120,159c602,13455,679,13422,648,13384xm475,13005v-28,-49,-42,-101,-39,-153c440,12809,352,12809,348,12852v-3,66,14,128,50,188c422,13081,500,13046,475,13005xm996,11012v-49,47,-102,96,-151,142c841,11157,841,11160,841,11160v-14,16,-7,32,8,43c863,11214,884,11217,901,11206v4,-3,7,-3,7,-6c912,11198,912,11198,912,11195v49,-46,99,-93,148,-136c1099,11026,1035,10980,996,11012xm856,10901v28,-49,63,-90,112,-129c1011,10742,947,10693,905,10726v-56,41,-99,87,-127,142c757,10909,834,10941,856,10901xm331,12473r,159c331,12675,419,12675,419,12632r,-159c419,12430,331,12430,331,12473xm352,12130v-4,52,-4,106,3,158c359,12307,373,12324,401,12324v21,,46,-17,46,-36c440,12236,440,12182,443,12130v,-46,-91,-46,-91,xm1032,13798v-32,-38,-109,-3,-78,33c982,13866,1018,13896,1056,13921v18,11,46,14,64,c1134,13910,1137,13885,1120,13872v-32,-19,-64,-47,-88,-74xm1074,14169v-35,-33,-99,16,-60,49c1060,14256,1109,14289,1162,14319v46,27,88,-33,42,-60c1159,14232,1113,14202,1074,14169xm1225,15096c834,14812,419,14548,7,14281r,68c419,14613,838,14875,1225,15161r,-65xm2124,1136v3,-32,10,-65,24,-95c2162,1008,2099,995,2081,1027v-17,36,-24,74,-28,112c2053,1169,2120,1169,2124,1136xm2081,1393v,-33,4,-66,15,-98c2110,1265,2046,1251,2032,1281v-14,35,-18,73,-18,112c2014,1425,2085,1425,2081,1393xm1106,3113v109,106,218,215,320,330l1461,3443c1074,3001,605,2600,81,2249v176,98,348,193,524,294c870,2693,1085,2881,1271,3088v95,117,187,235,271,357l1613,3445c1451,3211,1271,2982,1056,2772,764,2486,398,2273,7,2082r,55c345,2300,662,2486,923,2720,838,2655,746,2592,648,2535,436,2412,222,2295,7,2175r,55c17,2235,28,2243,35,2249v391,261,750,550,1071,864xm2074,1668v,-35,,-68,7,-104c2088,1532,2022,1518,2014,1551v-7,38,-10,76,-10,117c2007,1703,2074,1703,2074,1668xm2187,910v28,-41,49,-82,63,-125c2261,752,2198,738,2184,771v-15,41,-32,79,-60,115c2106,913,2166,940,2187,910xm2310,1185v11,-32,18,-65,29,-98c2346,1055,2279,1041,2272,1074v-11,32,-18,65,-29,98c2233,1205,2300,1218,2310,1185xm2039,1791v-3,41,4,81,18,122c2067,1946,2131,1932,2120,1900v-10,-36,-17,-71,-14,-109c2110,1758,2039,1758,2039,1791xm1225,4985r,-24c1155,4942,1085,4925,1011,4909,690,4833,362,4767,35,4710v-11,-3,-21,-3,-32,-5l3,4726v60,11,116,20,176,30c532,4822,884,4895,1225,4985xm1225,5201r,-25c1215,5173,1204,5171,1194,5168,799,5056,401,4950,3,4846r,22c126,4901,253,4934,377,4966v285,77,567,153,848,235xm7,4574v412,-3,820,49,1218,136l1225,4669c827,4582,415,4533,7,4533r,41xm1222,5094r,-21l1225,5073v-59,-17,-119,-30,-183,-47c701,4942,352,4868,3,4803r,22c70,4838,137,4849,204,4863v342,68,683,144,1018,231xm1201,4067v7,5,17,11,24,16l1225,4020v-45,-30,-91,-60,-137,-92c813,3726,577,3486,341,3257,222,3140,109,3020,3,2897r,74c133,3121,271,3265,415,3407v247,229,486,472,786,660xm1225,3639c859,3325,482,3020,123,2701,84,2666,45,2630,7,2595r,38c398,2990,820,3328,1225,3677r,-38xm1225,3849r,-28c1218,3816,1211,3813,1204,3808,782,3532,465,3184,144,2840,98,2791,52,2739,7,2690r,47c229,2982,458,3227,708,3453v158,148,334,276,517,396xm880,3167v124,101,236,210,345,319l1225,3445c912,3140,542,2876,193,2592,130,2540,67,2483,7,2428r,39c95,2543,186,2619,278,2696v201,158,409,310,602,471xm2162,2230v-14,-52,-28,-107,-42,-159c2110,2039,2046,2052,2053,2085v14,55,28,106,43,158c2106,2276,2169,2262,2162,2230xm7,13005r,117c45,13114,77,13092,91,13057v18,-44,-42,-68,-84,-52xm77,12517v-14,71,-7,142,25,210c123,12768,207,12751,186,12711v-28,-58,-38,-115,-24,-175c172,12490,84,12473,77,12517xm1225,13989v-35,-3,-70,33,-38,57l1225,14076r,-87xm123,12078v-4,68,-11,136,-14,205c105,12326,193,12326,197,12283v3,-69,10,-137,14,-205c214,12035,126,12035,123,12078xm1225,13648v-3,-5,-7,-11,-10,-16c1190,13591,1113,13626,1137,13665v22,35,53,62,88,87l1225,13648xm264,13057v-21,-36,-39,-68,-53,-107c193,12907,109,12926,126,12967v15,41,36,82,60,122c211,13130,288,13098,264,13057xm200,11664v-14,52,-24,101,-38,152c151,11860,236,11876,246,11833v14,-52,25,-101,39,-153c299,11637,211,11620,200,11664xm1081,11269v-42,40,-81,84,-109,130c947,11440,1025,11473,1049,11432v25,-41,57,-82,95,-117c1180,11282,1116,11233,1081,11269xm1225,13335v-21,8,-38,27,-28,49c1204,13398,1215,13414,1225,13427r,-92xm52,13850v-70,71,-42,185,74,215c253,14098,369,13997,341,13905v-17,-58,-134,-33,-116,24c232,13954,197,13989,162,13978v-25,-8,-43,-43,-25,-60c158,13899,162,13872,137,13853v-21,-19,-63,-25,-85,-3xm1194,12024v-4,16,7,35,28,41l1222,11901v,3,,3,-4,5c1211,11945,1204,11985,1194,12024xm1222,11896r,5c1222,11898,1222,11896,1222,11896r,xm1225,12234v-21,-6,-49,,-52,21c1159,12310,1159,12362,1169,12416v7,25,32,30,56,22l1225,12234xm1225,12890v-17,6,-31,20,-21,39c1211,12942,1218,12959,1225,12972r,-82xm732,12899v-31,-41,-53,-85,-60,-134c665,12721,577,12741,588,12781v10,55,35,104,70,150c683,12970,760,12937,732,12899xm1225,12550v-24,-22,-81,-14,-77,22c1155,12642,1166,12711,1187,12779v3,16,21,24,38,24l1225,12550xm898,14082v42,30,106,-19,63,-49c915,14000,877,13962,845,13921v-32,-38,-109,-3,-77,35c803,14003,849,14046,898,14082xm1176,13188v-42,-52,-81,-107,-109,-164c1046,12983,961,13000,982,13040v32,63,71,123,120,180c1130,13258,1208,13223,1176,13188xm965,11983v,38,-4,73,-18,112c933,12138,1018,12154,1032,12111v14,-41,21,-85,21,-128c1053,11936,961,11936,965,11983xm898,13392v25,52,56,101,102,145c1032,13572,1109,13539,1077,13504v-38,-41,-70,-82,-95,-128c961,13335,877,13351,898,13392xm989,12833v-28,-57,-45,-117,-45,-180c944,12610,856,12610,856,12653v,68,17,134,49,197c926,12890,1011,12874,989,12833xm687,12378v-22,-5,-50,5,-53,25c627,12452,623,12498,627,12547v3,19,17,35,45,35c694,12582,718,12566,718,12547v-3,-44,-3,-84,4,-128c722,12403,711,12383,687,12378xm782,13684v28,38,105,2,77,-33l764,13531v-28,-38,-106,-5,-77,33l782,13684xm708,12035v-21,-6,-50,5,-53,24c648,12108,644,12154,651,12204v4,19,18,35,46,35c718,12239,743,12223,743,12204v-7,-41,-7,-85,,-129c743,12056,732,12040,708,12035xm877,12307v3,41,10,82,14,126c894,12452,912,12468,937,12468v21,,45,-16,45,-35c979,12392,972,12351,968,12307v-3,-19,-17,-35,-45,-35c901,12272,877,12288,877,12307xm605,11037v-21,30,-38,60,-59,90c521,11165,598,11200,623,11160v21,-30,39,-60,60,-90c708,11031,630,10999,605,11037xm440,11323v-18,-8,-49,-5,-60,14c359,11372,338,11410,317,11446v-11,16,-7,38,17,46c352,11500,384,11498,394,11478v21,-35,42,-73,64,-109c465,11353,461,11334,440,11323xm521,11748v-18,-8,-49,-5,-60,14c433,11814,422,11868,436,11923v11,43,99,24,85,-17c510,11871,517,11830,535,11797v14,-19,11,-38,-14,-49xm782,13220v24,41,102,6,77,-32c841,13163,834,13136,831,13109v-4,-20,-18,-36,-46,-36c764,13073,739,13089,739,13109v4,38,18,76,43,111xm250,13291v-21,11,-28,30,-18,47l285,13422v11,16,42,22,60,14c366,13425,373,13406,362,13389v-17,-27,-35,-57,-52,-84c299,13288,271,13283,250,13291xm655,11391v-57,57,-88,123,-88,194c567,11628,655,11628,655,11585v,-52,21,-104,63,-145c753,11405,690,11356,655,11391xm556,13798v32,38,109,3,78,-32c584,13706,535,13648,486,13588v-32,-38,-109,-2,-78,33c458,13681,507,13741,556,13798xm6763,2134v10,-30,24,-60,35,-90c6809,2011,6745,1998,6731,2031v-10,30,-25,59,-35,89c6685,2153,6752,2167,6763,2134xm6759,591v7,33,74,19,67,-13c6816,537,6784,501,6738,477v-35,-19,-70,27,-35,46c6735,539,6752,564,6759,591xm6580,659v21,17,35,33,38,55c6629,747,6692,733,6685,700v-7,-30,-28,-57,-56,-79c6597,597,6548,635,6580,659xm6432,469v28,19,45,40,53,68c6495,569,6562,556,6551,523v-10,-35,-35,-68,-70,-93c6446,409,6396,447,6432,469xm6566,387v7,13,31,16,45,8c6629,387,6632,370,6622,360v-14,-28,-39,-50,-74,-66c6509,275,6477,321,6513,340v24,11,38,28,53,47xm6890,1687r,-104c6890,1551,6823,1551,6823,1583r,104c6823,1720,6890,1720,6890,1687xm6745,2562v39,-33,64,-68,81,-109c6840,2420,6773,2407,6759,2439v-14,33,-31,60,-63,88c6668,2548,6717,2587,6745,2562xm6851,1921v7,-38,14,-73,21,-111c6879,1777,6812,1763,6805,1796v-7,38,-14,74,-21,112c6780,1941,6844,1954,6851,1921xm6301,204v36,14,64,36,88,57c6400,272,6425,270,6439,261v14,-10,10,-27,,-38c6411,196,6375,174,6337,158v-39,-17,-74,30,-36,46xm6101,796v24,27,84,2,59,-28c6139,744,6115,722,6090,703v-32,-22,-81,14,-49,38c6065,758,6083,774,6101,796xm6337,395v31,22,81,-14,49,-38c6368,346,6354,332,6337,321v-32,-21,-81,14,-50,39c6305,370,6319,384,6337,395xm5872,229v-46,-8,-64,43,-22,51c5875,286,5893,297,5907,310v10,11,35,9,49,c5970,300,5967,283,5956,272v-21,-21,-53,-35,-84,-43xm5854,109v32,,60,11,81,27c5967,161,6013,122,5984,98,5946,73,5903,60,5854,57v-42,,-42,52,,52xm6220,469v-10,13,-3,27,11,35c6256,518,6270,534,6284,556v7,13,31,16,46,8c6347,556,6351,542,6340,529v-17,-30,-42,-52,-77,-71c6249,449,6227,458,6220,469xm6122,428v31,24,77,-14,49,-38c6146,370,6125,351,6101,332v-32,-22,-81,14,-50,38c6076,390,6097,409,6122,428xm6090,95v39,8,67,22,92,46c6192,152,6217,150,6231,141v14,-10,10,-27,,-38c6199,73,6157,52,6108,43v-43,-8,-60,44,-18,52xm2353,654v10,-19,24,-35,42,-49c2427,580,2381,542,2349,567v-21,19,-39,38,-53,60c2289,640,2293,654,2307,662v14,6,39,3,46,-8xm6703,1608r,-128c6703,1447,6636,1447,6636,1480r,128c6636,1641,6703,1641,6703,1608xm6136,2120v24,-32,39,-70,46,-109c6185,1998,6164,1984,6146,1984v-21,,-31,11,-35,27c6108,2041,6094,2069,6072,2093v-17,30,43,57,64,27xm6132,2756v36,-17,64,-39,85,-66c6241,2663,6182,2636,6157,2663v-14,19,-35,33,-60,46c6058,2728,6094,2775,6132,2756xm5717,2906v-46,19,-92,38,-141,54c5537,2974,5555,3023,5593,3012v53,-17,106,-38,159,-60c5787,2933,5755,2889,5717,2906xm6146,2960v32,-27,64,-57,99,-84c6270,2851,6224,2813,6196,2837v-32,28,-64,58,-99,85c6069,2946,6115,2985,6146,2960xm6013,2799v-11,-8,-36,-11,-50,c5942,2821,5914,2837,5882,2851v-39,16,-3,63,35,46c5953,2884,5984,2862,6013,2837v10,-11,14,-27,,-38xm5932,490v14,9,38,3,45,-8c5988,469,5981,455,5967,447v-32,-17,-64,-33,-95,-49c5858,390,5833,395,5826,406v-11,11,-4,27,10,35c5868,458,5900,474,5932,490xm6062,2538v-11,-9,-35,-11,-49,c5988,2562,5960,2587,5932,2606v-32,24,17,60,49,38c6009,2622,6037,2600,6062,2576v10,-11,14,-28,,-38xm6312,2581v18,-27,35,-54,53,-79c6386,2472,6326,2445,6305,2475v-18,27,-35,54,-53,79c6234,2587,6291,2611,6312,2581xm6555,2172v18,-22,28,-49,28,-73c6583,2066,6516,2066,6516,2099v,16,-7,32,-17,49c6474,2175,6530,2200,6555,2172xm6692,1810r,-55c6692,1722,6625,1722,6625,1755r,55c6625,1842,6692,1842,6692,1810xm6629,1987v11,-22,21,-46,32,-68c6668,1905,6654,1889,6636,1886v-18,-3,-35,5,-42,19c6583,1927,6573,1951,6562,1973v-7,14,7,30,25,33c6608,2009,6622,2001,6629,1987xm6308,2786v18,8,36,2,46,-9c6372,2758,6393,2737,6411,2717v10,-10,3,-30,-11,-35c6382,2674,6365,2679,6354,2690v-17,19,-39,41,-56,60c6287,2761,6294,2780,6308,2786xm6456,2379v11,-24,18,-49,29,-73c6499,2273,6432,2259,6418,2292v-11,25,-18,49,-29,74c6379,2399,6446,2412,6456,2379xm6439,1725v-14,36,-21,71,-21,107c6418,1864,6485,1864,6485,1832v,-33,7,-63,17,-93c6516,1706,6453,1693,6439,1725xm5808,3121v60,-25,120,-49,180,-74c6027,3031,5991,2987,5953,3001v-60,24,-120,49,-180,74c5734,3091,5769,3135,5808,3121xm3297,297v21,-19,42,-36,67,-49c3378,240,3385,226,3374,212v-7,-11,-28,-19,-46,-11c3300,218,3272,237,3247,259v-10,11,-14,27,,38c3258,305,3283,308,3297,297xm2976,84v39,-27,81,-52,120,-79c3099,2,3099,2,3099,l2997,v-21,16,-46,32,-70,46c2895,68,2941,106,2976,84xm3054,188v-29,24,21,63,49,38c3135,199,3170,171,3205,150v14,-9,21,-22,11,-36c3209,101,3184,95,3170,103v-42,25,-81,52,-116,85xm3114,534v-32,25,17,60,49,38c3195,550,3223,526,3254,504v32,-25,-17,-63,-49,-38c3173,488,3145,512,3114,534xm3371,92v21,-21,45,-43,74,-57c3459,27,3466,16,3459,2r-71,c3357,19,3332,41,3311,65v-25,27,35,55,60,27xm3751,84v32,-19,67,-32,102,-43c3878,35,3881,13,3871,r-71,c3765,11,3733,27,3702,46v-14,11,-11,30,,38c3716,95,3737,92,3751,84xm3483,169v39,-17,78,-36,117,-52c3638,101,3603,54,3564,71v-38,16,-77,35,-116,51c3409,139,3445,185,3483,169xm2641,561v18,3,36,-5,43,-19c2694,520,2712,501,2737,485v31,-22,-14,-60,-50,-38c2656,469,2631,496,2617,529v-7,13,7,30,24,32xm2508,719v10,-27,31,-51,56,-73c2592,621,2546,583,2515,608v-32,27,-57,60,-74,95c2430,738,2494,752,2508,719xm5625,24v42,-2,81,8,109,30c5766,76,5815,41,5784,16,5777,11,5766,5,5755,l5593,v-3,13,7,24,32,24xm2543,433v7,-16,21,-30,39,-35c2599,392,2610,381,2606,365v-7,-14,-28,-25,-42,-19c2522,360,2490,384,2476,420v-11,32,53,46,67,13xm2870,368v18,-25,39,-44,67,-63c2951,297,2948,278,2937,267v-17,-11,-35,-8,-49,c2856,286,2832,310,2811,340v-22,30,38,58,59,28xm5459,3205v50,-5,99,-16,148,-30c5646,3164,5629,3113,5590,3124v-49,13,-99,24,-148,30c5400,3159,5417,3211,5459,3205xm3910,182v45,-11,95,-19,140,-30c4093,144,4075,92,4033,101v-46,10,-95,19,-141,30c3850,139,3867,191,3910,182xm2564,935v-14,32,53,46,67,13c2645,918,2659,888,2670,856v14,-33,-53,-47,-67,-14c2589,872,2575,902,2564,935xm2381,837v-11,35,-21,73,-32,109c2339,978,2405,992,2416,959v11,-35,21,-73,32,-109c2458,817,2391,804,2381,837xm4100,275v35,-8,70,-19,105,-33c4244,226,4209,182,4170,196v-28,11,-56,19,-88,27c4040,231,4058,283,4100,275xm5174,19v42,-3,78,,116,11c5319,38,5333,19,5329,l5139,v3,11,14,19,35,19xm5054,144r134,22c5231,171,5248,122,5206,114l5072,92v-42,-5,-60,44,-18,52xm4811,365v43,3,81,14,117,30c4963,414,4998,370,4963,351v-46,-21,-99,-35,-152,-38c4769,310,4769,362,4811,365xm5354,201v35,14,74,25,109,39c5481,245,5498,242,5509,231v7,-10,3,-30,-11,-35c5463,182,5424,171,5389,158v-18,-8,-35,-6,-46,8c5336,177,5340,196,5354,201xm5590,433v39,14,74,33,98,63c5713,523,5773,499,5748,469v-31,-36,-70,-63,-123,-79c5611,381,5590,384,5579,398v-7,11,-3,30,11,35xm5435,90v35,5,63,16,95,30c5565,136,5600,90,5562,73,5526,57,5491,46,5452,38v-42,-8,-59,44,-17,52xm5326,335v38,8,70,25,98,46c5456,406,5502,368,5474,343v-36,-27,-81,-49,-131,-60c5305,275,5287,324,5326,335xm4899,245v18,6,39,-5,43,-19c4945,212,4935,199,4917,193v-28,-8,-60,-13,-92,-13c4783,180,4783,231,4825,231v29,3,53,9,74,14xm4368,237v28,-6,56,-14,84,-19c4494,210,4477,158,4434,166v-31,8,-56,14,-84,19c4308,193,4325,245,4368,237xm4220,128v28,-14,59,-19,91,-22c4353,101,4353,49,4311,52v-46,2,-88,10,-127,30c4146,98,4181,144,4220,128xm4484,98v46,-6,88,-6,134,-3c4663,95,4663,41,4618,41v-50,-3,-103,,-152,5c4449,49,4438,65,4441,79v8,13,25,19,43,19xm4621,226v21,-8,46,-14,67,-11c4706,218,4723,212,4730,196v4,-11,-7,-30,-24,-33c4663,158,4621,163,4586,180v-39,16,-4,62,35,46xm4808,122v35,-5,67,-5,102,-2c4928,122,4945,106,4945,92v,-16,-14,-27,-35,-27c4871,62,4829,65,4790,71v-42,5,-24,57,18,51xm4681,482v4,14,25,22,42,19c4744,499,4762,501,4780,509v38,17,70,-27,35,-46c4780,447,4744,444,4706,449v-18,3,-29,20,-25,33xm6795,2739v-29,44,-64,85,-103,123c6668,2889,6728,2914,6752,2889v39,-38,71,-79,102,-122c6876,2737,6816,2709,6795,2739xm11381,21455r,66c11381,21553,11444,21553,11444,21521r,-66c11444,21423,11381,21423,11381,21455xm11279,20932v-7,16,-14,35,-21,52c11243,21014,11307,21027,11321,20997v7,-16,14,-35,21,-51c11356,20913,11293,20899,11279,20932xm11610,21403v17,-2,24,-16,21,-30c11627,21352,11624,21330,11627,21311v,-14,-17,-25,-31,-25c11582,21284,11571,21297,11568,21311v-4,24,,52,3,76c11575,21401,11596,21409,11610,21403xm11564,20847v-35,30,-56,66,-67,104c11494,20984,11553,20997,11560,20965v8,-30,25,-58,50,-82c11638,20858,11592,20823,11564,20847xm11420,21259v-18,-3,-32,5,-39,16c11367,21300,11367,21327,11370,21354v4,14,25,22,39,17c11427,21368,11434,21354,11430,21341v-3,-19,,-36,11,-52c11451,21278,11437,21262,11420,21259xm11247,21398r,-71c11247,21294,11184,21294,11184,21327r,71c11184,21431,11247,21431,11247,21398xm11254,21112v-18,-3,-35,5,-39,16c11212,21144,11208,21161,11201,21177v-3,14,4,27,21,30c11240,21210,11258,21202,11261,21191v4,-17,7,-33,14,-49c11279,21128,11272,21115,11254,21112xm11187,21562v4,8,7,19,11,27l11265,21589v-4,-14,-7,-27,-15,-41c11240,21518,11177,21532,11187,21562xm11124,20975v-28,33,-43,74,-43,112c11081,21120,11145,21120,11145,21087v,-32,10,-60,32,-87c11201,20973,11145,20946,11124,20975xm11733,21564r,25l11796,21589r,-25c11796,21532,11733,21532,11733,21564xm11747,21191v-21,27,-28,57,-17,90c11737,21314,11800,21300,11793,21267v-4,-19,,-35,11,-52c11825,21188,11768,21164,11747,21191xm11811,21011v-18,30,-32,60,-32,93c11775,21136,11842,21136,11842,21104v4,-25,11,-47,25,-66c11885,21008,11828,20984,11811,21011xm11575,21507v,27,7,55,14,82l11656,21589v-11,-27,-18,-55,-18,-82c11638,21474,11571,21474,11575,21507xm11786,21458v-4,-27,-4,-52,-7,-79c11775,21346,11712,21346,11715,21379v4,27,4,52,8,79c11723,21491,11789,21491,11786,21458xm11656,21112v-18,-6,-36,3,-39,16c11606,21147,11599,21169,11596,21191v-4,13,17,24,31,24c11645,21215,11659,21204,11659,21191v4,-17,11,-33,18,-49c11684,21128,11670,21115,11656,21112xm11726,20935v-14,-6,-39,-3,-46,8c11666,20967,11656,20992,11645,21019v-11,33,53,44,63,14c11715,21011,11723,20989,11737,20970v7,-14,3,-30,-11,-35xm11007,21578r,11l11071,21589r,-11c11071,21545,11007,21545,11007,21578xm10571,20935v-14,35,-25,70,-25,106c10546,21071,10609,21071,10613,21041v,-33,10,-63,21,-93c10648,20918,10585,20905,10571,20935xm10690,20812v18,-25,36,-52,53,-76c10764,20708,10708,20681,10687,20711v-18,25,-35,52,-53,76c10613,20815,10669,20842,10690,20812xm10715,21406v4,-38,4,-79,7,-117c10726,21256,10659,21256,10659,21289v-4,38,-4,79,-7,117c10648,21439,10715,21439,10715,21406xm10662,21518r,71l10726,21589r,-71c10729,21485,10662,21485,10662,21518xm7189,1575v11,41,11,82,,120c7182,1731,7249,1744,7256,1712v11,-49,11,-99,,-150c7249,1529,7182,1543,7189,1575xm10472,21395v-11,47,-11,96,,142c10479,21570,10542,21556,10535,21523v-7,-38,-7,-76,,-114c10542,21376,10479,21363,10472,21395xm10514,21166v-21,36,-24,71,-14,109c10511,21305,10574,21294,10564,21262v-7,-25,-7,-47,7,-68c10588,21164,10532,21139,10514,21166xm10845,20970v14,-38,32,-74,46,-112c10902,20828,10838,20815,10828,20845v-14,38,-32,73,-46,111c10768,20986,10831,21000,10845,20970xm10930,20986v-11,33,-21,66,-32,99c10888,21117,10951,21128,10962,21098v10,-33,21,-65,31,-98c11004,20967,10941,20956,10930,20986xm10733,21068v-21,33,-36,68,-32,106c10701,21207,10764,21207,10764,21174v,-27,7,-54,25,-81c10807,21065,10754,21038,10733,21068xm11937,21442r,c11934,21409,11870,21409,11870,21442v-3,24,,46,8,70c11885,21545,11948,21532,11941,21499v-4,-16,-4,-30,-4,-46l11937,21442xm11064,21436r,-122c11064,21281,11000,21281,11000,21314r,122c11000,21469,11064,21469,11064,21436xm10898,21199v-17,-5,-35,3,-39,16c10849,21237,10845,21259,10842,21281v-4,33,63,33,63,c10905,21262,10912,21245,10919,21229v7,-14,-7,-27,-21,-30xm11036,21150v-22,24,-25,52,-18,79c11029,21259,11088,21245,11081,21213v-3,-14,,-28,11,-39c11113,21147,11060,21123,11036,21150xm7196,1859v-3,38,-10,73,-25,109c7157,2001,7224,2014,7235,1981v17,-40,24,-81,28,-122c7267,1826,7196,1826,7196,1859xm10821,21414r,98c10821,21545,10884,21545,10884,21512r,-98c10884,21382,10821,21382,10821,21414xm13132,21409v7,-30,-57,-44,-67,-14c13058,21409,13047,21423,13033,21431v-14,8,-21,22,-11,35c13029,21477,13050,21483,13068,21474v32,-16,53,-38,64,-65xm13177,21458v-17,27,-45,52,-81,63c13079,21526,13068,21537,13075,21551v4,13,25,24,39,21c13167,21556,13209,21526,13234,21485v7,-13,3,-27,-11,-35c13209,21444,13188,21447,13177,21458xm13403,21082v-32,-25,-60,-47,-88,-68c13287,20992,13241,21027,13269,21049r88,68c13385,21139,13431,21104,13403,21082xm12920,21564v-32,11,-63,8,-91,-5c12800,21545,12772,21570,12783,21589r186,c12969,21572,12945,21553,12920,21564xm12829,21338v-7,-24,14,-41,45,-38c12892,21300,12906,21286,12906,21275v,-13,-14,-24,-32,-24c12800,21243,12748,21297,12765,21352v11,30,74,19,64,-14xm12938,21469v-42,8,-85,-14,-102,-44c12818,21395,12762,21423,12779,21450v32,52,106,76,176,68c12998,21512,12980,21466,12938,21469xm13022,21286v7,3,11,8,14,14c13043,21308,13050,21319,13050,21330v4,13,15,24,32,24c13096,21354,13117,21343,13114,21330v-4,-27,-14,-49,-39,-71c13058,21237,13022,21224,12991,21240v-36,16,-4,57,31,46l13022,21286xm13318,21420v-3,35,-17,71,-35,103c13269,21553,13329,21567,13346,21537v22,-38,32,-76,39,-114c13389,21387,13322,21387,13318,21420xm11888,21237v-14,33,-21,66,-18,98c11870,21368,11934,21368,11934,21335v,-30,7,-57,17,-84c11962,21221,11899,21207,11888,21237xm13589,21589r57,c13635,21572,13600,21570,13589,21589xm13646,21401v,22,-7,43,-21,65c13607,21496,13663,21521,13681,21491v18,-28,28,-60,28,-90c13713,21371,13646,21371,13646,21401xm13406,21581v-3,2,-7,5,-10,8l13456,21589v,-3,-4,-6,-7,-8c13438,21572,13417,21570,13406,21581xm13283,21207v25,30,39,66,39,101c13322,21341,13389,21341,13385,21308v,-44,-14,-87,-46,-125c13318,21155,13262,21180,13283,21207xm13523,21384v-18,-2,-36,6,-39,17c13473,21423,13470,21447,13466,21469v-3,33,64,33,64,c13530,21450,13537,21431,13544,21412v7,-9,-4,-25,-21,-28xm13526,21300v-3,-36,-7,-71,-14,-106c13508,21161,13445,21174,13452,21207v7,30,11,63,11,93c13463,21333,13530,21333,13526,21300xm13589,21044r-98,-88c13463,20932,13417,20967,13445,20992r99,87c13572,21104,13618,21068,13589,21044xm12205,21398v-3,-41,,-82,21,-120c12240,21248,12177,21234,12163,21264v-21,44,-28,88,-21,134c12145,21431,12209,21431,12205,21398xm12350,21063v-11,-8,-36,-11,-46,c12272,21090,12247,21123,12230,21158v-7,14,-4,27,10,36c12254,21199,12279,21196,12286,21185v18,-30,39,-60,64,-87c12360,21087,12364,21074,12350,21063xm12142,21161v28,-25,-18,-60,-43,-36c12064,21161,12047,21199,12050,21243v4,32,67,32,64,c12110,21213,12121,21183,12142,21161xm12170,21512v3,28,10,52,21,77l12258,21589v-14,-25,-21,-52,-25,-77c12230,21480,12166,21480,12170,21512xm11976,21033v-28,22,-46,52,-46,84c11930,21150,11994,21150,11994,21117v,-19,10,-35,28,-49c12054,21046,12008,21008,11976,21033xm12723,21191v-49,19,-88,54,-102,98c12610,21322,12674,21335,12684,21303v11,-30,35,-55,71,-69c12793,21221,12758,21177,12723,21191xm12071,21423v4,-22,4,-44,7,-66c12078,21343,12064,21333,12047,21333v-18,,-32,10,-32,24c12011,21379,12011,21401,12008,21423v,13,14,24,32,24c12057,21447,12071,21436,12071,21423xm12029,21545v,14,3,27,7,44l12103,21589v-7,-14,-11,-27,-11,-44c12089,21512,12025,21512,12029,21545xm12554,21450v7,-33,-60,-33,-64,c12483,21493,12501,21537,12533,21572v24,25,81,,56,-24c12561,21518,12550,21488,12554,21450xm12536,21161v-31,41,-53,84,-63,133c12466,21327,12529,21341,12536,21308v11,-44,28,-82,57,-120c12614,21158,12557,21134,12536,21161xm12691,21423v,-33,-63,-33,-63,c12628,21466,12635,21510,12681,21540v31,22,77,-14,45,-36c12695,21483,12695,21455,12691,21423xm12378,21341v-4,-33,,-63,17,-93c12413,21218,12360,21194,12342,21224v-21,38,-31,76,-28,117c12318,21373,12381,21373,12378,21341xm12413,21463v,-32,-63,-32,-63,c12350,21502,12357,21540,12378,21575v3,6,7,11,14,14l12427,21589v11,-6,18,-17,14,-27c12423,21529,12413,21499,12413,21463xm12480,20921v-32,11,-57,27,-81,46c12371,20989,12416,21025,12445,21003v21,-17,42,-28,67,-38c12550,20951,12515,20907,12480,20921xm12512,21125v24,-38,63,-68,112,-87c12663,21025,12628,20981,12593,20995v-60,21,-110,60,-138,106c12438,21131,12494,21155,12512,21125xm933,17157v-32,-14,-63,-3,-81,16c803,17225,803,17298,856,17350v42,44,130,63,204,44c1130,17375,1102,17285,1028,17304v-74,22,-123,-38,-74,-85c975,17200,958,17167,933,17157xm3068,3162v-50,-36,-99,-68,-152,-104c2885,3036,2835,3072,2867,3096v49,36,99,68,151,104c3054,3222,3103,3184,3068,3162xm2906,2859r-113,-84c2761,2750,2715,2788,2744,2813v38,27,74,57,112,84c2888,2922,2934,2884,2906,2859xm1620,20607r-268,l1902,21183v127,133,260,267,380,403l2543,21586v-102,-117,-215,-234,-324,-352c2022,21025,1821,20817,1620,20607xm2617,2829v-18,-30,-78,-3,-60,27c2585,2908,2631,2949,2691,2982v35,19,70,-25,35,-46c2677,2908,2641,2873,2617,2829xm7,4656r,19c88,4683,172,4691,253,4702v335,44,659,114,976,199l1229,4882r-4,c827,4773,422,4691,7,4656xm7,2298r,32c486,2668,944,3034,1321,3443r38,c972,3017,503,2647,7,2298xm1042,5212c701,5100,355,4994,7,4895r,22c88,4939,165,4964,246,4985v324,96,648,194,969,303c1218,5291,1225,5291,1229,5293r,-19l1225,5274v-59,-21,-123,-41,-183,-62xm7150,2096v-3,30,-14,57,-28,84c7101,2213,7161,2238,7178,2208v22,-36,32,-71,39,-112c7221,2063,7154,2063,7150,2096xm3441,3178v-35,-11,-63,-30,-84,-54c3332,3096,3272,3121,3297,3151v31,35,74,63,123,76c3441,3233,3462,3222,3466,3211v3,-14,-7,-27,-25,-33xm3726,3075v-70,-9,-130,-30,-183,-69c3512,2985,3462,3020,3494,3045v63,43,134,70,215,81c3751,3132,3769,3083,3726,3075xm3103,20607r-218,c2881,20913,2888,21221,2902,21526v-10,14,-17,27,-17,46l2885,21586r236,c3106,21262,3099,20935,3103,20607xm3261,3279v-35,-19,-70,27,-35,46c3268,3347,3311,3369,3353,3391v35,19,70,-28,35,-47c3346,3323,3304,3301,3261,3279xm3047,2952v-11,-11,-36,-8,-50,c2983,2963,2987,2979,2997,2990v32,30,71,60,109,87c3142,3099,3187,3061,3156,3039v-39,-27,-74,-57,-109,-87xm3321,2987v14,8,39,3,46,-8c3378,2966,3371,2952,3357,2944v-32,-19,-64,-44,-89,-68c3258,2865,3233,2867,3219,2876v-14,10,-10,27,,38c3247,2941,3283,2966,3321,2987xm3314,2758v14,-11,11,-27,,-38c3290,2696,3261,2671,3237,2647v-11,-11,-35,-9,-50,c3173,2657,3177,2674,3187,2685v29,24,53,49,78,73c3276,2769,3300,2767,3314,2758xm7,16194v21,-22,28,-49,24,-82c28,16102,21,16093,7,16088r,106xm3543,3429v-3,5,,11,,14l3695,3443v-36,-11,-74,-22,-109,-33c3568,3404,3547,3415,3543,3429xm496,15990v67,-30,7,-109,-60,-79c345,15952,338,16061,426,16104v95,49,222,-11,229,-95c658,15949,539,15949,535,16009v,5,-7,14,-21,16c510,16025,500,16028,500,16028v,,-11,-3,-7,c486,16023,482,16017,482,16006v,-8,4,-11,14,-16xm838,16271v-60,62,-35,163,56,204c979,16510,1106,16480,1148,16407v14,-22,7,-49,-21,-63c1102,16333,1056,16339,1046,16361v-14,27,-57,46,-92,32c919,16377,919,16339,940,16317v46,-49,-60,-95,-102,-46xm616,16778v-53,60,-53,158,39,201c732,17015,849,16988,870,16917v14,-58,-99,-85,-117,-25c750,16898,753,16900,739,16903r-24,c683,16887,704,16846,718,16824v42,-49,-60,-95,-102,-46xm10,16729r,215c14,16947,14,16947,17,16949v64,36,152,28,201,-24c236,16906,222,16873,197,16862v-32,-14,-64,-3,-81,16c112,16884,84,16870,77,16865v-25,-25,-14,-63,-10,-90c70,16750,38,16731,10,16729xm21,15142v-4,6,-4,8,-14,11l7,15246v60,-3,116,-30,130,-79c155,15107,42,15082,21,15142xm1000,5258c676,5141,345,5026,7,4925r,22l271,5029v324,106,641,218,958,335l1229,5340r-4,c1151,5312,1077,5285,1000,5258xm7,15745v28,-6,56,-14,81,-25c148,15685,88,15603,24,15638v-7,3,-14,6,-17,8l7,15745xm757,19637v21,-3,28,-16,21,-30c958,19212,989,18841,760,18451,581,18146,303,17876,7,17628r,74c236,17898,447,18108,613,18337v133,185,236,390,253,605c884,19130,831,19313,757,19493v,-3,-4,-6,-4,-9c877,19236,863,18969,729,18724,577,18449,331,18203,77,17980v-21,-19,-46,-38,-70,-60l7,17955v204,175,394,360,553,562c753,18768,856,19040,782,19318v14,-232,-148,-477,-296,-662c348,18484,179,18326,7,18173r,38c109,18304,211,18400,303,18498v126,133,243,272,324,425c711,19078,782,19258,725,19424,549,19056,296,18718,3,18400r,43c49,18492,91,18541,133,18590v236,278,441,575,585,889c718,19482,715,19484,715,19487v-18,-19,-36,-38,-53,-57c468,19160,243,18904,7,18653r,41c7,18694,7,18694,10,18697v173,182,338,370,490,564c341,19103,176,18950,10,18798r,65c179,19002,341,19144,493,19294v21,19,39,41,60,60c581,19384,613,19414,641,19444v24,32,46,65,67,98c479,19351,246,19165,10,18977r,36c243,19198,475,19384,701,19572v-208,-77,-384,-188,-560,-303c95,19239,52,19209,7,19179r,33c31,19228,59,19247,84,19264v176,117,356,234,564,316c517,19569,401,19498,296,19444,197,19389,98,19332,3,19272r,65c59,19373,119,19408,179,19441v46,33,92,60,141,87l1229,20479r,-280c1053,20013,877,19828,697,19643v21,,39,-3,60,-6xm7,4988r,25c186,5073,366,5135,546,5198v232,79,458,169,683,262l1229,5435r-4,c831,5269,419,5127,7,4988xm313,15077v-74,-98,-148,-197,-218,-295c67,14736,38,14692,10,14646v-3,-3,-3,-5,-7,-5l3,14706v18,27,39,54,56,82c239,15079,415,15371,605,15660v64,95,134,185,212,273c440,15573,211,15148,7,14714r,150c218,15292,468,15704,863,16053v116,100,236,196,362,286l1225,16262c986,16072,775,15862,623,15622,514,15453,412,15284,306,15115v271,349,581,681,923,989l1229,16058r-4,c887,15750,584,15420,313,15077xm1218,10437v-45,41,-95,77,-148,112c1028,10576,1088,10625,1134,10598v32,-22,63,-44,95,-68l1229,10432r-4,c1222,10434,1218,10434,1218,10437xm331,16366v-102,41,-74,161,31,183c486,16576,574,16491,595,16410v14,-60,-102,-85,-120,-28c468,16410,454,16453,408,16459v-10,,-17,-3,-24,-6l384,16448v,,3,,7,-3c461,16418,398,16339,331,16366xm306,17413v95,35,176,-25,226,-82c577,17282,472,17236,429,17285v-10,11,-60,62,-74,41c348,17312,359,17282,359,17268v3,-27,7,-52,10,-76c373,17167,338,17146,310,17146v-36,,-57,21,-60,46c239,17263,197,17372,306,17413xm1208,16756v-60,57,-49,144,17,191l1225,16745v-7,3,-14,5,-17,11xm7,4596r,19c158,4626,313,4642,465,4661v257,33,510,79,764,136l1229,4778r-4,c827,4688,419,4626,7,4596xm6488,2540v-21,30,-42,58,-63,87c6404,2657,6463,2685,6485,2655r63,-87c6569,2538,6509,2510,6488,2540xm6382,2884v-35,24,-67,49,-102,73c6249,2979,6298,3017,6330,2995r102,-73c6460,2900,6414,2862,6382,2884xm5900,3189v-57,30,-116,55,-183,71c5674,3271,5692,3320,5734,3312v71,-17,138,-44,198,-77c5970,3214,5935,3167,5900,3189xm6358,3137v-43,27,-85,52,-127,79c6199,3238,6249,3276,6280,3254v43,-27,85,-51,127,-79c6442,3154,6393,3118,6358,3137xm6087,3306v-43,14,-82,33,-117,55c5956,3369,5960,3388,5970,3399v18,8,35,5,50,-3c6051,3377,6087,3361,6122,3350v17,-6,21,-25,10,-36c6122,3301,6104,3298,6087,3306xm6160,3025v-31,25,-70,47,-109,66c6013,3107,6048,3154,6087,3137v45,-22,84,-46,123,-73c6238,3039,6192,3004,6160,3025xm6629,2660v-18,-3,-35,6,-42,19c6569,2715,6537,2745,6499,2772v-32,22,14,60,49,38c6594,2777,6629,2739,6654,2696v7,-17,-7,-33,-25,-36xm6622,2955v-21,-6,-35,2,-42,16c6569,2993,6548,3012,6527,3028v-14,8,-11,27,,38c6541,3077,6562,3075,6576,3066v35,-21,56,-49,71,-79c6654,2974,6640,2957,6622,2955xm6995,1924v-17,-3,-38,6,-42,19l6935,2041v-3,14,4,28,25,33c6978,2077,6999,2069,7002,2055v7,-33,14,-65,18,-98c7023,1943,7016,1930,6995,1924xm6950,2521v-11,30,-25,55,-46,79c6893,2608,6904,2625,6918,2633v17,8,35,3,46,-8c6988,2598,7006,2568,7016,2535v11,-33,-56,-47,-66,-14xm7076,2317r-49,79c7016,2409,7020,2423,7038,2431v14,6,38,3,45,-8l7133,2344v7,-14,3,-27,-11,-35c7108,2303,7083,2306,7076,2317xm6907,2322v18,-38,32,-76,50,-114c6971,2175,6904,2161,6890,2194v-18,38,-32,76,-50,115c6830,2341,6893,2355,6907,2322xm6724,2238v-3,-14,-25,-22,-42,-19c6664,2221,6657,2235,6657,2249v-10,10,-14,27,,38c6671,2295,6696,2298,6706,2287v15,-17,22,-30,18,-49xm13794,21093v-18,-38,-43,-74,-71,-107c13702,20959,13646,20984,13667,21011v25,30,46,63,63,95c13744,21136,13808,21123,13794,21093xm6608,2341v-18,25,-35,52,-42,79c6555,2453,6622,2467,6632,2434v8,-25,22,-46,36,-68c6689,2339,6629,2311,6608,2341xm5819,3429v-7,5,-18,8,-25,14l5875,3443v,-6,-3,-9,-7,-14c5854,3418,5833,3421,5819,3429xm4255,3042v-32,-3,-64,-6,-95,-8c4142,3031,4124,3047,4124,3061v,16,15,24,36,27c4191,3091,4223,3094,4255,3096v17,3,35,-13,35,-27c4290,3053,4276,3045,4255,3042xm3790,3295v-53,-5,-99,-24,-138,-51c3621,3219,3575,3257,3603,3282v49,38,113,60,183,68c3832,3353,3832,3298,3790,3295xm4611,3391v-50,-3,-96,-6,-145,-8c4424,3380,4424,3432,4470,3434v35,3,70,6,105,6l4628,3440v25,-11,21,-49,-17,-49xm4241,3358v-60,-5,-117,-8,-176,-14c4061,3344,4061,3344,4058,3344v-4,,-4,,-8,c4033,3347,4026,3355,4026,3369v,11,7,22,24,24c4054,3393,4054,3396,4058,3396v59,6,119,8,183,14c4283,3413,4283,3361,4241,3358xm3931,2971v-57,-14,-109,-30,-166,-44c3723,2916,3705,2968,3748,2979v56,14,109,30,165,44c3955,3034,3973,2982,3931,2971xm4107,3184v-46,-3,-92,-11,-134,-25c3931,3148,3913,3200,3955,3211v50,13,99,22,152,24c4149,3238,4149,3186,4107,3184xm4667,3075r-166,c4459,3075,4459,3126,4501,3126r166,c4709,3126,4709,3075,4667,3075xm4526,3241v,-17,-14,-25,-35,-27c4445,3208,4396,3203,4350,3200v-18,-3,-35,14,-35,27c4318,3244,4332,3252,4350,3254v46,6,95,11,141,14c4508,3271,4526,3254,4526,3241xm5354,2987v-42,8,-85,14,-127,22c5185,3017,5202,3066,5245,3061v42,-8,84,-14,126,-22c5414,3031,5396,2982,5354,2987xm5322,3178v-74,,-141,11,-208,36c5076,3227,5111,3274,5150,3260v52,-19,112,-30,172,-27c5368,3230,5368,3178,5322,3178xm4914,3233v-60,-6,-120,-9,-184,-9c4688,3227,4685,3282,4730,3279v57,-3,110,,166,5c4938,3290,4956,3238,4914,3233xm5600,3325v-59,,-119,8,-176,25c5382,3361,5403,3413,5442,3399v53,-16,102,-22,158,-22c5643,3377,5643,3325,5600,3325xm4928,3393r-78,c4811,3393,4804,3432,4832,3443r110,c4970,3432,4966,3393,4928,3393xm5054,3045v-56,5,-109,13,-165,19c4847,3069,4864,3118,4906,3115v57,-5,110,-13,166,-19c5114,3091,5097,3039,5054,3045xm5252,3363r-64,6c5171,3372,5153,3380,5153,3396v,14,14,27,35,27l5252,3418v17,-3,35,-11,35,-27c5287,3377,5273,3363,5252,3363xe" fillcolor="black [3213]" stroked="f" strokeweight="1pt">
                  <v:stroke miterlimit="4" joinstyle="miter"/>
                  <v:path arrowok="t" o:extrusionok="f" o:connecttype="custom" o:connectlocs="3888106,5029201;3888106,5029201;3888106,5029201;3888106,5029201" o:connectangles="0,90,180,270"/>
                </v:shape>
                <v:rect id="Rectangle" o:spid="_x0000_s1030" style="position:absolute;left:4445;top:16002;width:68707;height:79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" fillcolor="white [3212]" stroked="f" strokeweight="1pt">
                  <v:stroke miterlimit="4"/>
                  <v:textbox inset="3pt,3pt,3pt,3pt"/>
                </v:rect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407"/>
        <w:gridCol w:w="407"/>
        <w:gridCol w:w="407"/>
        <w:gridCol w:w="407"/>
        <w:gridCol w:w="407"/>
        <w:gridCol w:w="407"/>
        <w:gridCol w:w="395"/>
        <w:gridCol w:w="427"/>
        <w:gridCol w:w="399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A2FFC" w14:paraId="70EF434E" w14:textId="77777777" w:rsidTr="00EA207B">
        <w:trPr>
          <w:trHeight w:val="1563"/>
        </w:trPr>
        <w:tc>
          <w:tcPr>
            <w:tcW w:w="9360" w:type="dxa"/>
            <w:gridSpan w:val="23"/>
          </w:tcPr>
          <w:p w14:paraId="57A3166E" w14:textId="77777777" w:rsidR="00BA2FFC" w:rsidRPr="00956DB0" w:rsidRDefault="00000000" w:rsidP="00956DB0">
            <w:pPr>
              <w:pStyle w:val="Heading1"/>
            </w:pPr>
            <w:sdt>
              <w:sdtPr>
                <w:id w:val="1435792351"/>
                <w:placeholder>
                  <w:docPart w:val="C8D2FA1DF4614555A5EB583F1DA08775"/>
                </w:placeholder>
                <w:temporary/>
                <w:showingPlcHdr/>
                <w15:appearance w15:val="hidden"/>
              </w:sdtPr>
              <w:sdtContent>
                <w:r w:rsidR="003D3A0F">
                  <w:t>2023</w:t>
                </w:r>
              </w:sdtContent>
            </w:sdt>
          </w:p>
          <w:p w14:paraId="26A05BD2" w14:textId="77777777" w:rsidR="00BA2FFC" w:rsidRDefault="00000000" w:rsidP="00CF7798">
            <w:pPr>
              <w:pStyle w:val="Heading2"/>
            </w:pPr>
            <w:sdt>
              <w:sdtPr>
                <w:id w:val="1602531064"/>
                <w:placeholder>
                  <w:docPart w:val="37C88649C5F6451FB62FC25C1709F055"/>
                </w:placeholder>
                <w:temporary/>
                <w:showingPlcHdr/>
                <w15:appearance w15:val="hidden"/>
              </w:sdtPr>
              <w:sdtContent>
                <w:r w:rsidR="00CF7798">
                  <w:t>Calendar</w:t>
                </w:r>
              </w:sdtContent>
            </w:sdt>
          </w:p>
        </w:tc>
      </w:tr>
      <w:tr w:rsidR="006C7EC6" w14:paraId="7EE0EA93" w14:textId="77777777" w:rsidTr="00EA207B">
        <w:tc>
          <w:tcPr>
            <w:tcW w:w="407" w:type="dxa"/>
          </w:tcPr>
          <w:p w14:paraId="25F5F422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67A38C4C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84A388C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2680CC8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CBF17CC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1A0096FF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</w:tcPr>
          <w:p w14:paraId="23AD7CB8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14:paraId="51966EA4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14:paraId="131F7494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38C813EE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14:paraId="6EB153D8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3EA8320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6B52DA0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1FA44C83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D17FAF4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1C0359C7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4797F9F0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C5C5371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6CF9D510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476FBDCC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4D12609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6ACE277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3178B5BD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</w:tr>
      <w:tr w:rsidR="006C7EC6" w14:paraId="580F924C" w14:textId="77777777" w:rsidTr="00EA207B">
        <w:trPr>
          <w:trHeight w:val="398"/>
        </w:trPr>
        <w:tc>
          <w:tcPr>
            <w:tcW w:w="2035" w:type="dxa"/>
            <w:gridSpan w:val="5"/>
            <w:vAlign w:val="center"/>
          </w:tcPr>
          <w:p w14:paraId="1593FE38" w14:textId="77777777" w:rsidR="006C7EC6" w:rsidRPr="006C7EC6" w:rsidRDefault="00000000" w:rsidP="00EB1027">
            <w:pPr>
              <w:pStyle w:val="Month"/>
            </w:pPr>
            <w:sdt>
              <w:sdtPr>
                <w:id w:val="-1436980838"/>
                <w:placeholder>
                  <w:docPart w:val="BE311DDACD4643BEAE8A21B167CCF150"/>
                </w:placeholder>
                <w:temporary/>
                <w:showingPlcHdr/>
                <w15:appearance w15:val="hidden"/>
              </w:sdtPr>
              <w:sdtContent>
                <w:r w:rsidR="00065AAF" w:rsidRPr="00065AAF">
                  <w:t>January</w:t>
                </w:r>
              </w:sdtContent>
            </w:sdt>
          </w:p>
        </w:tc>
        <w:tc>
          <w:tcPr>
            <w:tcW w:w="802" w:type="dxa"/>
            <w:gridSpan w:val="2"/>
            <w:vAlign w:val="center"/>
          </w:tcPr>
          <w:p w14:paraId="698C64B6" w14:textId="77777777" w:rsidR="006C7EC6" w:rsidRPr="00AC1ABA" w:rsidRDefault="00000000" w:rsidP="00AC1ABA">
            <w:pPr>
              <w:pStyle w:val="MonthNumber"/>
            </w:pPr>
            <w:sdt>
              <w:sdtPr>
                <w:id w:val="468405163"/>
                <w:placeholder>
                  <w:docPart w:val="F9FE0EF831D3443A9563DB92A6E92C71"/>
                </w:placeholder>
                <w:temporary/>
                <w:showingPlcHdr/>
                <w15:appearance w15:val="hidden"/>
              </w:sdtPr>
              <w:sdtContent>
                <w:r w:rsidR="00AC1ABA" w:rsidRPr="00AC1ABA">
                  <w:t>01</w:t>
                </w:r>
              </w:sdtContent>
            </w:sdt>
          </w:p>
        </w:tc>
        <w:tc>
          <w:tcPr>
            <w:tcW w:w="427" w:type="dxa"/>
            <w:vAlign w:val="center"/>
          </w:tcPr>
          <w:p w14:paraId="4A008710" w14:textId="77777777" w:rsidR="006C7EC6" w:rsidRDefault="006C7EC6" w:rsidP="00EB1027"/>
        </w:tc>
        <w:tc>
          <w:tcPr>
            <w:tcW w:w="2026" w:type="dxa"/>
            <w:gridSpan w:val="5"/>
            <w:vAlign w:val="center"/>
          </w:tcPr>
          <w:p w14:paraId="114A4EB3" w14:textId="77777777" w:rsidR="006C7EC6" w:rsidRDefault="00000000" w:rsidP="00EB1027">
            <w:pPr>
              <w:pStyle w:val="Month"/>
            </w:pPr>
            <w:sdt>
              <w:sdtPr>
                <w:id w:val="-2081813397"/>
                <w:placeholder>
                  <w:docPart w:val="536346E0219B447884EC1F38C591A163"/>
                </w:placeholder>
                <w:temporary/>
                <w:showingPlcHdr/>
                <w15:appearance w15:val="hidden"/>
              </w:sdtPr>
              <w:sdtContent>
                <w:r w:rsidR="00065AAF" w:rsidRPr="00065AAF">
                  <w:t>February</w:t>
                </w:r>
              </w:sdtContent>
            </w:sdt>
          </w:p>
        </w:tc>
        <w:tc>
          <w:tcPr>
            <w:tcW w:w="814" w:type="dxa"/>
            <w:gridSpan w:val="2"/>
            <w:vAlign w:val="center"/>
          </w:tcPr>
          <w:p w14:paraId="6AB9F35B" w14:textId="77777777" w:rsidR="006C7EC6" w:rsidRDefault="00000000" w:rsidP="00EB1027">
            <w:pPr>
              <w:pStyle w:val="MonthNumber"/>
            </w:pPr>
            <w:sdt>
              <w:sdtPr>
                <w:id w:val="-1418321141"/>
                <w:placeholder>
                  <w:docPart w:val="52D7ABED114144FFBBF73B69BDACB991"/>
                </w:placeholder>
                <w:temporary/>
                <w:showingPlcHdr/>
                <w15:appearance w15:val="hidden"/>
              </w:sdtPr>
              <w:sdtContent>
                <w:r w:rsidR="00AC1ABA" w:rsidRPr="00AC1ABA">
                  <w:t>0</w:t>
                </w:r>
                <w:r w:rsidR="00AC1ABA">
                  <w:t>2</w:t>
                </w:r>
              </w:sdtContent>
            </w:sdt>
          </w:p>
        </w:tc>
        <w:tc>
          <w:tcPr>
            <w:tcW w:w="407" w:type="dxa"/>
            <w:vAlign w:val="center"/>
          </w:tcPr>
          <w:p w14:paraId="7AB9CB16" w14:textId="77777777" w:rsidR="006C7EC6" w:rsidRDefault="006C7EC6" w:rsidP="00EB1027"/>
        </w:tc>
        <w:tc>
          <w:tcPr>
            <w:tcW w:w="2035" w:type="dxa"/>
            <w:gridSpan w:val="5"/>
            <w:vAlign w:val="center"/>
          </w:tcPr>
          <w:p w14:paraId="44B113D0" w14:textId="77777777" w:rsidR="006C7EC6" w:rsidRPr="00065AAF" w:rsidRDefault="00000000" w:rsidP="00065AAF">
            <w:pPr>
              <w:pStyle w:val="Month"/>
            </w:pPr>
            <w:sdt>
              <w:sdtPr>
                <w:id w:val="1903177354"/>
                <w:placeholder>
                  <w:docPart w:val="6A826F32C4F04A4F850EA0AE65F88884"/>
                </w:placeholder>
                <w:temporary/>
                <w:showingPlcHdr/>
                <w15:appearance w15:val="hidden"/>
              </w:sdtPr>
              <w:sdtContent>
                <w:r w:rsidR="00065AAF" w:rsidRPr="00065AAF">
                  <w:t>March</w:t>
                </w:r>
              </w:sdtContent>
            </w:sdt>
          </w:p>
        </w:tc>
        <w:tc>
          <w:tcPr>
            <w:tcW w:w="814" w:type="dxa"/>
            <w:gridSpan w:val="2"/>
            <w:vAlign w:val="center"/>
          </w:tcPr>
          <w:p w14:paraId="5851E01D" w14:textId="77777777" w:rsidR="006C7EC6" w:rsidRDefault="00000000" w:rsidP="00EB1027">
            <w:pPr>
              <w:pStyle w:val="MonthNumber"/>
            </w:pPr>
            <w:sdt>
              <w:sdtPr>
                <w:id w:val="1118172250"/>
                <w:placeholder>
                  <w:docPart w:val="DB1870AE5C85455BA48FBEB6B19B3CF8"/>
                </w:placeholder>
                <w:temporary/>
                <w:showingPlcHdr/>
                <w15:appearance w15:val="hidden"/>
              </w:sdtPr>
              <w:sdtContent>
                <w:r w:rsidR="00AC1ABA" w:rsidRPr="00AC1ABA">
                  <w:t>0</w:t>
                </w:r>
                <w:r w:rsidR="00AC1ABA">
                  <w:t>3</w:t>
                </w:r>
              </w:sdtContent>
            </w:sdt>
          </w:p>
        </w:tc>
      </w:tr>
      <w:tr w:rsidR="00B67886" w14:paraId="58822CD6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86C5EAD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078F05C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AA9C745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E4E97B4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81EB4F9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D119376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653225C" w14:textId="77777777" w:rsidR="00B67886" w:rsidRDefault="00B67886" w:rsidP="00B6788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5E59ED13" w14:textId="77777777" w:rsidR="00B67886" w:rsidRDefault="00B67886" w:rsidP="00B6788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AE8E0F2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30A8519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5A0DA1D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6DC4FB1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CEA2C3D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EB0126E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BFB982" w14:textId="77777777" w:rsidR="00B67886" w:rsidRDefault="00B67886" w:rsidP="00B6788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4D3CAF3B" w14:textId="77777777" w:rsidR="00B67886" w:rsidRDefault="00B67886" w:rsidP="00B6788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C1B3FB4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C67AAFE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0179A82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48F2499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27BE456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5F3A085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E61C9AA" w14:textId="77777777" w:rsidR="00B67886" w:rsidRDefault="00B67886" w:rsidP="00B67886">
            <w:pPr>
              <w:pStyle w:val="Week"/>
            </w:pPr>
            <w:r>
              <w:t>Sat</w:t>
            </w:r>
          </w:p>
        </w:tc>
      </w:tr>
      <w:tr w:rsidR="003D3A0F" w:rsidRPr="00745B28" w14:paraId="26FDF10A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FF02C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1A81D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F4882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18E31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CDB54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B0A52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BBEDAE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9A0E5E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26040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75CFF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B7485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5FDC4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92292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41BCD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F6981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357A3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EF50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2B3EA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104C9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57EDB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48492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2BEAD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DCE30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</w:tr>
      <w:tr w:rsidR="003D3A0F" w:rsidRPr="00745B28" w14:paraId="05ABC35D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14C54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E11AE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D2996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535A1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B3BFC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D1219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17D3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2D49A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70293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EA2C1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AAA45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7018C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72EBA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C70E0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73054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9D641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16435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21364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2CBA1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EC760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77AFD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A0FE1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41998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</w:tr>
      <w:tr w:rsidR="003D3A0F" w:rsidRPr="00745B28" w14:paraId="5BAD4E23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7268CE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2B6C2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E0A1F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B1F7A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770F6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9773F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49448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D7529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88AA1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F1635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7D8CB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8B856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8A444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69E23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17EEA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2C8AE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D9F69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D5F8E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BAFEB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CAF79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8A3E5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8676A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81F55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</w:tr>
      <w:tr w:rsidR="003D3A0F" w:rsidRPr="00745B28" w14:paraId="3DF45806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9B7E9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54339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4BB4F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6A5FC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E8BB9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71848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F5B509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2F087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6584A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9F651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F7174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45B1E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C7997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57C8F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C692C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FA130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B967A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CA8FF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02D5C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CFBFE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01085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AA814C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2F0C3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</w:tr>
      <w:tr w:rsidR="003D3A0F" w:rsidRPr="00745B28" w14:paraId="133C049A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E1A0F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E8115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ED537B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A83D4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42702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D47E7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3E12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E1C49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3F1DB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638E9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61BE3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CA7CBA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1FA91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A68FB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E3B6A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E2B20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D3B6F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1E089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3BE51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D1711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EC33E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8F253E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94819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  <w:tr w:rsidR="004F1564" w14:paraId="66975199" w14:textId="77777777" w:rsidTr="00EA207B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008948C3" w14:textId="77777777" w:rsidR="004F1564" w:rsidRPr="00065AAF" w:rsidRDefault="00000000" w:rsidP="004F1564">
            <w:pPr>
              <w:pStyle w:val="Month"/>
            </w:pPr>
            <w:sdt>
              <w:sdtPr>
                <w:id w:val="-309412330"/>
                <w:placeholder>
                  <w:docPart w:val="96A0579AC0C342328BB80C546A34C92F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April</w:t>
                </w:r>
              </w:sdtContent>
            </w:sdt>
          </w:p>
        </w:tc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2DB918E3" w14:textId="77777777" w:rsidR="004F1564" w:rsidRDefault="00000000" w:rsidP="004F1564">
            <w:pPr>
              <w:pStyle w:val="MonthNumber"/>
            </w:pPr>
            <w:sdt>
              <w:sdtPr>
                <w:id w:val="-1654600467"/>
                <w:placeholder>
                  <w:docPart w:val="E06FACC1E15D4094BEFD38C760F6420B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4</w:t>
                </w:r>
              </w:sdtContent>
            </w:sdt>
          </w:p>
        </w:tc>
        <w:tc>
          <w:tcPr>
            <w:tcW w:w="427" w:type="dxa"/>
            <w:vAlign w:val="center"/>
          </w:tcPr>
          <w:p w14:paraId="30FC9136" w14:textId="77777777" w:rsidR="004F1564" w:rsidRDefault="004F1564" w:rsidP="004F1564"/>
        </w:tc>
        <w:tc>
          <w:tcPr>
            <w:tcW w:w="2026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645B944D" w14:textId="77777777" w:rsidR="004F1564" w:rsidRPr="00065AAF" w:rsidRDefault="00000000" w:rsidP="004F1564">
            <w:pPr>
              <w:pStyle w:val="Month"/>
            </w:pPr>
            <w:sdt>
              <w:sdtPr>
                <w:id w:val="-753286867"/>
                <w:placeholder>
                  <w:docPart w:val="02BFA6FDAF784CC789E06372AD330CC4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May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285541B4" w14:textId="77777777" w:rsidR="004F1564" w:rsidRDefault="00000000" w:rsidP="004F1564">
            <w:pPr>
              <w:pStyle w:val="MonthNumber"/>
            </w:pPr>
            <w:sdt>
              <w:sdtPr>
                <w:id w:val="1664434416"/>
                <w:placeholder>
                  <w:docPart w:val="FE5C14CB3085446C82A9231BAC004A53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5</w:t>
                </w:r>
              </w:sdtContent>
            </w:sdt>
          </w:p>
        </w:tc>
        <w:tc>
          <w:tcPr>
            <w:tcW w:w="407" w:type="dxa"/>
            <w:vAlign w:val="center"/>
          </w:tcPr>
          <w:p w14:paraId="69C64B96" w14:textId="77777777" w:rsidR="004F1564" w:rsidRDefault="004F1564" w:rsidP="004F1564"/>
        </w:tc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774EB858" w14:textId="77777777" w:rsidR="004F1564" w:rsidRPr="00065AAF" w:rsidRDefault="00000000" w:rsidP="004F1564">
            <w:pPr>
              <w:pStyle w:val="Month"/>
            </w:pPr>
            <w:sdt>
              <w:sdtPr>
                <w:id w:val="194350591"/>
                <w:placeholder>
                  <w:docPart w:val="7EE0ED0EACE84ACD955073072A2EAC99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June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2202F5AA" w14:textId="77777777" w:rsidR="004F1564" w:rsidRDefault="00000000" w:rsidP="004F1564">
            <w:pPr>
              <w:pStyle w:val="MonthNumber"/>
            </w:pPr>
            <w:sdt>
              <w:sdtPr>
                <w:id w:val="-1680184063"/>
                <w:placeholder>
                  <w:docPart w:val="08CA3DA94A5144CEB6235005B0A419E5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6</w:t>
                </w:r>
              </w:sdtContent>
            </w:sdt>
          </w:p>
        </w:tc>
      </w:tr>
      <w:tr w:rsidR="004F1564" w14:paraId="17021321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622486D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C41625F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67E27A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6847D8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2992E78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99874F4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8CB99CB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35D7F9D5" w14:textId="77777777" w:rsidR="004F1564" w:rsidRDefault="004F1564" w:rsidP="004F1564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98283C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D4C670E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71A5516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83EEE07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3E75DB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43C414D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A212A4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42B21E74" w14:textId="77777777" w:rsidR="004F1564" w:rsidRDefault="004F1564" w:rsidP="004F1564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647322A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45C4FEC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472E255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661A94D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BA8C151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40D322C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94A6B45" w14:textId="77777777" w:rsidR="004F1564" w:rsidRDefault="004F1564" w:rsidP="004F1564">
            <w:pPr>
              <w:pStyle w:val="Week"/>
            </w:pPr>
            <w:r>
              <w:t>Sat</w:t>
            </w:r>
          </w:p>
        </w:tc>
      </w:tr>
      <w:tr w:rsidR="003D3A0F" w14:paraId="0D4BF075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A4A36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1D1B5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AE43D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6DCFF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D04BE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FD1C4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32F2E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9DBF0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B6E02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C1821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A7C0F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A3523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9623E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EC54E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81B85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89078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F32CB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087FA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1591C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85E83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2A61E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FB495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3967B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</w:tr>
      <w:tr w:rsidR="003D3A0F" w14:paraId="64B10AD1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54755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269DB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7C584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5398D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1B9CB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58EBA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56571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56ED6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DDAA0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CFEDA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DD4B8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A8544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B65C3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FCB92C" w14:textId="77777777" w:rsidR="003D3A0F" w:rsidRPr="003F16DE" w:rsidRDefault="003D3A0F" w:rsidP="003D3A0F">
            <w:pPr>
              <w:pStyle w:val="Day"/>
              <w:rPr>
                <w:rFonts w:cstheme="minorHAnsi"/>
                <w:szCs w:val="16"/>
                <w:highlight w:val="yellow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5884F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F178C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B358F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68BA1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B7232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CD38A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027D0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83A87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E2FA8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</w:tr>
      <w:tr w:rsidR="003D3A0F" w14:paraId="5F0158D4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F8D9C0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C6952F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55FE6C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0E409C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D19688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88D4E5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5C27D7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7123F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7EACA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B26A4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A4A11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C544D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EE3F7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04EEB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47282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DBCD5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622BE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3BCCF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33A7A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B29B4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FC2A8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F7F27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1E1B1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</w:tr>
      <w:tr w:rsidR="003D3A0F" w14:paraId="02567C23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B9AE4E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60D8C0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68259A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775559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11E6FC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D73F77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21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AAA40D" w14:textId="77777777" w:rsidR="003D3A0F" w:rsidRPr="00CA34A6" w:rsidRDefault="003D3A0F" w:rsidP="003D3A0F">
            <w:pPr>
              <w:pStyle w:val="Day"/>
              <w:rPr>
                <w:rFonts w:cstheme="minorHAnsi"/>
                <w:szCs w:val="16"/>
                <w:highlight w:val="cyan"/>
              </w:rPr>
            </w:pPr>
            <w:r w:rsidRPr="00CA34A6">
              <w:rPr>
                <w:rFonts w:cstheme="minorHAnsi"/>
                <w:szCs w:val="16"/>
                <w:highlight w:val="cyan"/>
              </w:rPr>
              <w:t>22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646F4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0CACA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47C08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B1062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45F89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5E53F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C894B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FEADE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61C34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8DE85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163DA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46E09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21F26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5DC14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CB679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515C8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</w:tr>
      <w:tr w:rsidR="003D3A0F" w14:paraId="3896431F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E4F1D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1E24D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77256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E2416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F3B84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F0530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DB3173">
              <w:rPr>
                <w:rFonts w:cstheme="minorHAnsi"/>
                <w:szCs w:val="16"/>
                <w:highlight w:val="yellow"/>
              </w:rPr>
              <w:t>28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AF17D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31EE6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934C0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D81F8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596094">
              <w:rPr>
                <w:rFonts w:cstheme="minorHAnsi"/>
                <w:szCs w:val="16"/>
                <w:highlight w:val="magenta"/>
              </w:rPr>
              <w:t>29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3F45D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67B00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D91C1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16871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48C80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2DC1F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7781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464C1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E1EA5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E8F41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E8C4F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D8EA7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7633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  <w:tr w:rsidR="003D3A0F" w:rsidRPr="00745B28" w14:paraId="621F7A3E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99C5B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41F170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D8434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9AFD9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FEBC0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7F56C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30865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9E184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16853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01104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D96AD3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E3F8FD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D4080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44FA25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3D0BD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FB61D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E533D2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01DA66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247677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E16CFF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1F7491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C790F4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10B5E8" w14:textId="77777777" w:rsidR="003D3A0F" w:rsidRPr="003D3A0F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  <w:tr w:rsidR="004F1564" w14:paraId="59AB38B5" w14:textId="77777777" w:rsidTr="00EA207B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6CA18B31" w14:textId="77777777" w:rsidR="004F1564" w:rsidRPr="00065AAF" w:rsidRDefault="00000000" w:rsidP="004F1564">
            <w:pPr>
              <w:pStyle w:val="Month"/>
            </w:pPr>
            <w:sdt>
              <w:sdtPr>
                <w:id w:val="-587932087"/>
                <w:placeholder>
                  <w:docPart w:val="35D3B2A0CF5D4AC78F28F2BDF065299A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July</w:t>
                </w:r>
              </w:sdtContent>
            </w:sdt>
          </w:p>
        </w:tc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0C65BB82" w14:textId="77777777" w:rsidR="004F1564" w:rsidRDefault="00000000" w:rsidP="004F1564">
            <w:pPr>
              <w:pStyle w:val="MonthNumber"/>
            </w:pPr>
            <w:sdt>
              <w:sdtPr>
                <w:id w:val="-2025861995"/>
                <w:placeholder>
                  <w:docPart w:val="A2F5742764A64A4B85E8F6299F40F754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7</w:t>
                </w:r>
              </w:sdtContent>
            </w:sdt>
          </w:p>
        </w:tc>
        <w:tc>
          <w:tcPr>
            <w:tcW w:w="427" w:type="dxa"/>
            <w:vAlign w:val="center"/>
          </w:tcPr>
          <w:p w14:paraId="35D72280" w14:textId="77777777" w:rsidR="004F1564" w:rsidRDefault="004F1564" w:rsidP="004F1564"/>
        </w:tc>
        <w:tc>
          <w:tcPr>
            <w:tcW w:w="2026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19534BCA" w14:textId="77777777" w:rsidR="004F1564" w:rsidRPr="00065AAF" w:rsidRDefault="00000000" w:rsidP="004F1564">
            <w:pPr>
              <w:pStyle w:val="Month"/>
            </w:pPr>
            <w:sdt>
              <w:sdtPr>
                <w:id w:val="1954735991"/>
                <w:placeholder>
                  <w:docPart w:val="75005C90A0724369ACACC77BD0BE42C5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August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2B8F3C35" w14:textId="77777777" w:rsidR="004F1564" w:rsidRDefault="00000000" w:rsidP="004F1564">
            <w:pPr>
              <w:pStyle w:val="MonthNumber"/>
            </w:pPr>
            <w:sdt>
              <w:sdtPr>
                <w:id w:val="1761492720"/>
                <w:placeholder>
                  <w:docPart w:val="1BFA13070ACF404A8B1D877CFFB4E264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8</w:t>
                </w:r>
              </w:sdtContent>
            </w:sdt>
          </w:p>
        </w:tc>
        <w:tc>
          <w:tcPr>
            <w:tcW w:w="407" w:type="dxa"/>
            <w:vAlign w:val="center"/>
          </w:tcPr>
          <w:p w14:paraId="31057D18" w14:textId="77777777" w:rsidR="004F1564" w:rsidRDefault="004F1564" w:rsidP="004F1564"/>
        </w:tc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3A9CD244" w14:textId="77777777" w:rsidR="004F1564" w:rsidRPr="00065AAF" w:rsidRDefault="00000000" w:rsidP="004F1564">
            <w:pPr>
              <w:pStyle w:val="Month"/>
            </w:pPr>
            <w:sdt>
              <w:sdtPr>
                <w:id w:val="1603374909"/>
                <w:placeholder>
                  <w:docPart w:val="18658F7176874628B03BD37EC24379BB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September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2D3B5EA9" w14:textId="77777777" w:rsidR="004F1564" w:rsidRDefault="00000000" w:rsidP="004F1564">
            <w:pPr>
              <w:pStyle w:val="MonthNumber"/>
            </w:pPr>
            <w:sdt>
              <w:sdtPr>
                <w:id w:val="-517694630"/>
                <w:placeholder>
                  <w:docPart w:val="F98999460C7C4B9682DA2A15F20D526B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0</w:t>
                </w:r>
                <w:r w:rsidR="004F1564">
                  <w:t>9</w:t>
                </w:r>
              </w:sdtContent>
            </w:sdt>
          </w:p>
        </w:tc>
      </w:tr>
      <w:tr w:rsidR="004F1564" w14:paraId="4057F040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8AB6441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231C5B1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A79D3FE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EC6960F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77A5AC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01BAABA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07162FC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58EF26FA" w14:textId="77777777" w:rsidR="004F1564" w:rsidRDefault="004F1564" w:rsidP="004F1564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9B72D58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35371B8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33E7723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E6D44A5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0EF39FF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490AD1F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D4E7507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65EC3D32" w14:textId="77777777" w:rsidR="004F1564" w:rsidRDefault="004F1564" w:rsidP="004F1564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2F49516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083260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1816E5C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D737F0A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2DD5E47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17693BF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D0EEAF0" w14:textId="77777777" w:rsidR="004F1564" w:rsidRDefault="004F1564" w:rsidP="004F1564">
            <w:pPr>
              <w:pStyle w:val="Week"/>
            </w:pPr>
            <w:r>
              <w:t>Sat</w:t>
            </w:r>
          </w:p>
        </w:tc>
      </w:tr>
      <w:tr w:rsidR="003D3A0F" w14:paraId="135FDAE2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A892D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16999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0F6BB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A3D28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D03B8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8812D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46AA1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F7860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DE70D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9B08C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AD522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35660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98F07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4CF23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F5400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A57BB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8735E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2AC6E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1CDDA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71801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4B629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13420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D9FA3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</w:tr>
      <w:tr w:rsidR="003D3A0F" w14:paraId="7A63ECAB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5CC29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A2781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E6FF7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596094">
              <w:rPr>
                <w:rFonts w:cstheme="minorHAnsi"/>
                <w:szCs w:val="16"/>
                <w:highlight w:val="magenta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E49AD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1596B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444F3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A09FB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1B1C8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22F92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BC51E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9F393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62466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338E0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DD37D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B489C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165A3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8F5E9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2CE80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E1485C">
              <w:rPr>
                <w:rFonts w:cstheme="minorHAnsi"/>
                <w:szCs w:val="16"/>
                <w:highlight w:val="magenta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CE233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29EA8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17B01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CC054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F440B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</w:tr>
      <w:tr w:rsidR="003D3A0F" w14:paraId="67169B53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7B58C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0A93E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D8E02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1D27B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88891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01193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32351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2B9DD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52AC3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A506B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0012D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E0ADC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78ABE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677E5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664C4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8A4CD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B29B5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FF0EA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E234F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17FF0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A00BC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EFE53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3A7E9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</w:tr>
      <w:tr w:rsidR="003D3A0F" w14:paraId="7CBC56C1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51BBC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9CDDE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FB1F9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F706B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C9A32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84CEA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21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F7F0E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E2601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8CD10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3B096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E384F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6FB59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9649D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9C34E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A6030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CF8C4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4513A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0FA64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6C313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A7EE7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73C72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AD374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DA91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</w:tr>
      <w:tr w:rsidR="003D3A0F" w14:paraId="56C19436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5918E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1E552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B67CB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DB120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4F946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FDD31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97193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AFAF0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DB253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2EADB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CBAC3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996B5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B750B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9FE56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307C5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1F840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18D9A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61F49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F03AE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10ED7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739D0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5B7CA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CA7A4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</w:tr>
      <w:tr w:rsidR="003D3A0F" w14:paraId="0AAC8AFE" w14:textId="77777777" w:rsidTr="008D38B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5FD21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0B29C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4E68F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1DDC5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9AE55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5C745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E75F7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45DF7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9BFCB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3B538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FF068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A954C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2584D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6641A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F1DF8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188CB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DC1AE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02085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077A7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F277F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F1B3F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921E7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A882B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  <w:tr w:rsidR="004F1564" w14:paraId="7084284B" w14:textId="77777777" w:rsidTr="00EA207B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185CEF58" w14:textId="77777777" w:rsidR="004F1564" w:rsidRPr="00065AAF" w:rsidRDefault="00000000" w:rsidP="004F1564">
            <w:pPr>
              <w:pStyle w:val="Month"/>
            </w:pPr>
            <w:sdt>
              <w:sdtPr>
                <w:id w:val="1419067166"/>
                <w:placeholder>
                  <w:docPart w:val="BFAF0D142D704672850EECD4F7590163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October</w:t>
                </w:r>
              </w:sdtContent>
            </w:sdt>
          </w:p>
        </w:tc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4056B7DE" w14:textId="77777777" w:rsidR="004F1564" w:rsidRDefault="00000000" w:rsidP="004F1564">
            <w:pPr>
              <w:pStyle w:val="MonthNumber"/>
            </w:pPr>
            <w:sdt>
              <w:sdtPr>
                <w:id w:val="1130370665"/>
                <w:placeholder>
                  <w:docPart w:val="AAFC65B759AE4E3C83BBEDB3B13D8C41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1</w:t>
                </w:r>
                <w:r w:rsidR="004F1564">
                  <w:t>0</w:t>
                </w:r>
              </w:sdtContent>
            </w:sdt>
          </w:p>
        </w:tc>
        <w:tc>
          <w:tcPr>
            <w:tcW w:w="427" w:type="dxa"/>
            <w:vAlign w:val="center"/>
          </w:tcPr>
          <w:p w14:paraId="59D8A2A1" w14:textId="77777777" w:rsidR="004F1564" w:rsidRDefault="004F1564" w:rsidP="004F1564"/>
        </w:tc>
        <w:tc>
          <w:tcPr>
            <w:tcW w:w="2026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66E3D24D" w14:textId="77777777" w:rsidR="004F1564" w:rsidRPr="00065AAF" w:rsidRDefault="00000000" w:rsidP="004F1564">
            <w:pPr>
              <w:pStyle w:val="Month"/>
            </w:pPr>
            <w:sdt>
              <w:sdtPr>
                <w:id w:val="222342303"/>
                <w:placeholder>
                  <w:docPart w:val="8FE6497886AA4F53927AAA82F5C8B77D"/>
                </w:placeholder>
                <w:temporary/>
                <w:showingPlcHdr/>
                <w15:appearance w15:val="hidden"/>
              </w:sdtPr>
              <w:sdtContent>
                <w:r w:rsidR="004F1564" w:rsidRPr="00065AAF">
                  <w:t>November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4D07CFAE" w14:textId="77777777" w:rsidR="004F1564" w:rsidRDefault="00000000" w:rsidP="004F1564">
            <w:pPr>
              <w:pStyle w:val="MonthNumber"/>
            </w:pPr>
            <w:sdt>
              <w:sdtPr>
                <w:id w:val="1488825281"/>
                <w:placeholder>
                  <w:docPart w:val="57F468A9A5B34E3BB2D0A90726039C5B"/>
                </w:placeholder>
                <w:temporary/>
                <w:showingPlcHdr/>
                <w15:appearance w15:val="hidden"/>
              </w:sdtPr>
              <w:sdtContent>
                <w:r w:rsidR="004F1564">
                  <w:t>1</w:t>
                </w:r>
                <w:r w:rsidR="004F1564" w:rsidRPr="00AC1ABA">
                  <w:t>1</w:t>
                </w:r>
              </w:sdtContent>
            </w:sdt>
          </w:p>
        </w:tc>
        <w:tc>
          <w:tcPr>
            <w:tcW w:w="407" w:type="dxa"/>
            <w:vAlign w:val="center"/>
          </w:tcPr>
          <w:p w14:paraId="3FB71BC8" w14:textId="77777777" w:rsidR="004F1564" w:rsidRDefault="004F1564" w:rsidP="004F1564"/>
        </w:tc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6EB18BC3" w14:textId="77777777" w:rsidR="004F1564" w:rsidRPr="00065AAF" w:rsidRDefault="00000000" w:rsidP="004F1564">
            <w:pPr>
              <w:pStyle w:val="Month"/>
            </w:pPr>
            <w:sdt>
              <w:sdtPr>
                <w:id w:val="2026673937"/>
                <w:placeholder>
                  <w:docPart w:val="1279CFA682E543A6B78BD9104986C2B2"/>
                </w:placeholder>
                <w:temporary/>
                <w:showingPlcHdr/>
                <w15:appearance w15:val="hidden"/>
              </w:sdtPr>
              <w:sdtContent>
                <w:r w:rsidR="004F1564" w:rsidRPr="00AC1ABA">
                  <w:t>December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2C4BBC51" w14:textId="77777777" w:rsidR="004F1564" w:rsidRDefault="00000000" w:rsidP="004F1564">
            <w:pPr>
              <w:pStyle w:val="MonthNumber"/>
            </w:pPr>
            <w:sdt>
              <w:sdtPr>
                <w:id w:val="-1711561491"/>
                <w:placeholder>
                  <w:docPart w:val="4EB511712D304B2DBE3DA40E7F8D0A86"/>
                </w:placeholder>
                <w:temporary/>
                <w:showingPlcHdr/>
                <w15:appearance w15:val="hidden"/>
              </w:sdtPr>
              <w:sdtContent>
                <w:r w:rsidR="004F1564">
                  <w:t>12</w:t>
                </w:r>
              </w:sdtContent>
            </w:sdt>
          </w:p>
        </w:tc>
      </w:tr>
      <w:tr w:rsidR="004F1564" w14:paraId="48DF86A1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90AC048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C7F4786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9E7B074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86924A3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4AF5A87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630DAA9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B417BA1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1A30C175" w14:textId="77777777" w:rsidR="004F1564" w:rsidRDefault="004F1564" w:rsidP="004F1564">
            <w:pPr>
              <w:pStyle w:val="Day"/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7A639E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14C947F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1E9756B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44A8D4C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1B728D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706722D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D56F1DA" w14:textId="77777777" w:rsidR="004F1564" w:rsidRDefault="004F1564" w:rsidP="004F1564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6B89194D" w14:textId="77777777" w:rsidR="004F1564" w:rsidRDefault="004F1564" w:rsidP="004F1564">
            <w:pPr>
              <w:pStyle w:val="Day"/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59C8867" w14:textId="77777777" w:rsidR="004F1564" w:rsidRDefault="004F1564" w:rsidP="004F1564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1297A68" w14:textId="77777777" w:rsidR="004F1564" w:rsidRDefault="004F1564" w:rsidP="004F1564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F49E151" w14:textId="77777777" w:rsidR="004F1564" w:rsidRDefault="004F1564" w:rsidP="004F1564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055ABBB" w14:textId="77777777" w:rsidR="004F1564" w:rsidRDefault="004F1564" w:rsidP="004F1564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1A9ED78" w14:textId="77777777" w:rsidR="004F1564" w:rsidRDefault="004F1564" w:rsidP="004F1564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F07C17A" w14:textId="77777777" w:rsidR="004F1564" w:rsidRDefault="004F1564" w:rsidP="004F1564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7963798" w14:textId="77777777" w:rsidR="004F1564" w:rsidRDefault="004F1564" w:rsidP="004F1564">
            <w:pPr>
              <w:pStyle w:val="Week"/>
            </w:pPr>
            <w:r>
              <w:t>Sat</w:t>
            </w:r>
          </w:p>
        </w:tc>
      </w:tr>
      <w:tr w:rsidR="003D3A0F" w14:paraId="75E5CCAA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3CA21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23DAE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9265E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5C246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EDB3A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11C98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6D6BA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C6D7D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52BFC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93EE0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1ED62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0BB4E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279DA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D77E5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76AD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6A5E4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B0594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5D160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23480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8F695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C93A4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CD591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DF69A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</w:t>
            </w:r>
          </w:p>
        </w:tc>
      </w:tr>
      <w:tr w:rsidR="003D3A0F" w14:paraId="27C2BF1E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E9919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84179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8ACB3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A3978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F93B5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66208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13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FB473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E7F73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0340D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DC0FE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5A5AC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581EB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9F175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4F3BA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751993">
              <w:rPr>
                <w:rFonts w:cstheme="minorHAnsi"/>
                <w:szCs w:val="16"/>
                <w:highlight w:val="yellow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B1120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020347">
              <w:rPr>
                <w:rFonts w:cstheme="minorHAnsi"/>
                <w:szCs w:val="16"/>
                <w:highlight w:val="magenta"/>
              </w:rPr>
              <w:t>11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0D303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009FF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06116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D6CFF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F458D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013FD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FA1D9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751993">
              <w:rPr>
                <w:rFonts w:cstheme="minorHAnsi"/>
                <w:szCs w:val="16"/>
                <w:highlight w:val="yellow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4E6D4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9</w:t>
            </w:r>
          </w:p>
        </w:tc>
      </w:tr>
      <w:tr w:rsidR="003D3A0F" w14:paraId="1C96B9BB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2AAD9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51CBC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03500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2137D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68139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C5461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1E312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506E6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71E1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3AEBB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71B9A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EB096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D4FCA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EC6D2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2441B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F9ED6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16A10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2B699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7DE77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24DF5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99387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19077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4094B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16</w:t>
            </w:r>
          </w:p>
        </w:tc>
      </w:tr>
      <w:tr w:rsidR="003D3A0F" w14:paraId="582D42A5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5FEEB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55834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9AE9E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0B2C7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B58EE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37D3D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F16DE">
              <w:rPr>
                <w:rFonts w:cstheme="minorHAnsi"/>
                <w:szCs w:val="16"/>
                <w:highlight w:val="yellow"/>
              </w:rPr>
              <w:t>27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C6A11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1FD6B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7CE3A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3647D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6F22E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9BC8C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7306C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B54BB5">
              <w:rPr>
                <w:rFonts w:cstheme="minorHAnsi"/>
                <w:szCs w:val="16"/>
                <w:highlight w:val="magenta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D739B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751993">
              <w:rPr>
                <w:rFonts w:cstheme="minorHAnsi"/>
                <w:szCs w:val="16"/>
                <w:highlight w:val="yellow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CDD11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DA136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271FE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0081E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84DE7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57BA7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98963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C8481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751993">
              <w:rPr>
                <w:rFonts w:cstheme="minorHAnsi"/>
                <w:szCs w:val="16"/>
                <w:highlight w:val="yellow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81D74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23</w:t>
            </w:r>
          </w:p>
        </w:tc>
      </w:tr>
      <w:tr w:rsidR="003D3A0F" w14:paraId="1C6C2F5D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628B1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7E87F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33A2D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FAF94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3A1D9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8D186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EEAB6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330CF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84A16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304E5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3B72A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A9FF8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BBD05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34FA6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76A52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AB508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3DA9E0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AAFE3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B54BB5">
              <w:rPr>
                <w:rFonts w:cstheme="minorHAnsi"/>
                <w:szCs w:val="16"/>
                <w:highlight w:val="magenta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E7905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987BC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D20B1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FF495D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AE6BD8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30</w:t>
            </w:r>
          </w:p>
        </w:tc>
      </w:tr>
      <w:tr w:rsidR="003D3A0F" w14:paraId="18BBF656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61B9D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23F3CE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4CF96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07EC6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0445E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FA10F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68FAF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6FC00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26832B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82CC0F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DB2135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95CC36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C82B47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311FB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9A1F3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AC97A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4312F2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  <w:r w:rsidRPr="003D3A0F">
              <w:rPr>
                <w:rFonts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3AC4F9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A3765A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0011C4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B67973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5E042C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D2EC31" w14:textId="77777777" w:rsidR="003D3A0F" w:rsidRPr="007938BB" w:rsidRDefault="003D3A0F" w:rsidP="003D3A0F">
            <w:pPr>
              <w:pStyle w:val="Day"/>
              <w:rPr>
                <w:rFonts w:cstheme="minorHAnsi"/>
                <w:szCs w:val="16"/>
              </w:rPr>
            </w:pPr>
          </w:p>
        </w:tc>
      </w:tr>
    </w:tbl>
    <w:p w14:paraId="7DE5EF3F" w14:textId="77777777" w:rsidR="006C7EC6" w:rsidRDefault="006C7EC6">
      <w:pPr>
        <w:rPr>
          <w:sz w:val="16"/>
          <w:szCs w:val="16"/>
        </w:rPr>
      </w:pPr>
    </w:p>
    <w:p w14:paraId="1880BAAC" w14:textId="3658ACBE" w:rsidR="00B60A13" w:rsidRPr="00CB6189" w:rsidRDefault="00D409DC" w:rsidP="00D25A31">
      <w:pPr>
        <w:pStyle w:val="ListParagraph"/>
        <w:numPr>
          <w:ilvl w:val="0"/>
          <w:numId w:val="1"/>
        </w:numPr>
      </w:pPr>
      <w:r w:rsidRPr="00CB6189">
        <w:lastRenderedPageBreak/>
        <w:t>Pay</w:t>
      </w:r>
      <w:r w:rsidR="00B60A13" w:rsidRPr="00CB6189">
        <w:t xml:space="preserve"> </w:t>
      </w:r>
      <w:r w:rsidRPr="00CB6189">
        <w:t>dates will be every other Friday</w:t>
      </w:r>
      <w:r w:rsidR="00B60A13" w:rsidRPr="00CB6189">
        <w:t xml:space="preserve">, </w:t>
      </w:r>
      <w:r w:rsidR="000A48BF" w:rsidRPr="00CB6189">
        <w:t>highlighted</w:t>
      </w:r>
      <w:r w:rsidR="00B60A13" w:rsidRPr="00CB6189">
        <w:t xml:space="preserve"> in yellow for the pay period ending the previous </w:t>
      </w:r>
      <w:r w:rsidR="000A48BF" w:rsidRPr="00CB6189">
        <w:t>Saturday</w:t>
      </w:r>
      <w:r w:rsidR="006E460F">
        <w:t xml:space="preserve"> (Sunday through Saturday)</w:t>
      </w:r>
      <w:r w:rsidR="000A48BF" w:rsidRPr="00CB6189">
        <w:t>.</w:t>
      </w:r>
    </w:p>
    <w:p w14:paraId="514B92CF" w14:textId="0D8396A6" w:rsidR="000A48BF" w:rsidRPr="00CB6189" w:rsidRDefault="000A48BF" w:rsidP="00D25A31">
      <w:pPr>
        <w:pStyle w:val="ListParagraph"/>
        <w:numPr>
          <w:ilvl w:val="0"/>
          <w:numId w:val="1"/>
        </w:numPr>
      </w:pPr>
      <w:r w:rsidRPr="00CB6189">
        <w:t xml:space="preserve">For </w:t>
      </w:r>
      <w:r w:rsidR="00CA34A6" w:rsidRPr="00CB6189">
        <w:t xml:space="preserve">example, </w:t>
      </w:r>
      <w:r w:rsidR="0097265E" w:rsidRPr="00CB6189">
        <w:t>the pay</w:t>
      </w:r>
      <w:r w:rsidRPr="00CB6189">
        <w:t xml:space="preserve"> date of 04/28 will include</w:t>
      </w:r>
      <w:r w:rsidR="006A7AFE" w:rsidRPr="00CB6189">
        <w:t xml:space="preserve"> the pay period 04/</w:t>
      </w:r>
      <w:r w:rsidR="00CA34A6" w:rsidRPr="00CB6189">
        <w:t>09/23 through</w:t>
      </w:r>
      <w:r w:rsidR="006A7AFE" w:rsidRPr="00CB6189">
        <w:t xml:space="preserve"> 04/22/23</w:t>
      </w:r>
      <w:r w:rsidR="00CA34A6" w:rsidRPr="00CB6189">
        <w:t>.</w:t>
      </w:r>
    </w:p>
    <w:p w14:paraId="21AC1309" w14:textId="18CCEF64" w:rsidR="006A446E" w:rsidRDefault="0097265E" w:rsidP="00D25A31">
      <w:pPr>
        <w:pStyle w:val="ListParagraph"/>
        <w:numPr>
          <w:ilvl w:val="0"/>
          <w:numId w:val="1"/>
        </w:numPr>
      </w:pPr>
      <w:r w:rsidRPr="00CB6189">
        <w:t xml:space="preserve">Hours must be </w:t>
      </w:r>
      <w:r w:rsidR="00917497" w:rsidRPr="00CB6189">
        <w:t xml:space="preserve">approved and </w:t>
      </w:r>
      <w:r w:rsidRPr="00CB6189">
        <w:t xml:space="preserve">submitted by </w:t>
      </w:r>
      <w:r w:rsidR="00917497" w:rsidRPr="00CB6189">
        <w:t xml:space="preserve">the following </w:t>
      </w:r>
      <w:r w:rsidRPr="00CB6189">
        <w:t>Tuesday</w:t>
      </w:r>
      <w:r w:rsidR="00917497" w:rsidRPr="00CB6189">
        <w:t xml:space="preserve"> </w:t>
      </w:r>
      <w:r w:rsidR="00CB6189" w:rsidRPr="00CB6189">
        <w:t>for processing</w:t>
      </w:r>
      <w:r w:rsidR="005D2E2C">
        <w:t xml:space="preserve"> (banking holidays may affect these deadlines and </w:t>
      </w:r>
      <w:r w:rsidR="00D25A31">
        <w:t>ample notice will be given to all employees about any changes)</w:t>
      </w:r>
      <w:r w:rsidR="00CB6189" w:rsidRPr="00CB6189">
        <w:t>.</w:t>
      </w:r>
    </w:p>
    <w:p w14:paraId="30A1A536" w14:textId="12184686" w:rsidR="006A1138" w:rsidRDefault="00AC723D" w:rsidP="00D25A31">
      <w:pPr>
        <w:pStyle w:val="ListParagraph"/>
        <w:numPr>
          <w:ilvl w:val="0"/>
          <w:numId w:val="1"/>
        </w:numPr>
        <w:rPr>
          <w:highlight w:val="magenta"/>
        </w:rPr>
      </w:pPr>
      <w:r>
        <w:rPr>
          <w:highlight w:val="magenta"/>
        </w:rPr>
        <w:t xml:space="preserve">Holidays </w:t>
      </w:r>
    </w:p>
    <w:p w14:paraId="7A849CEC" w14:textId="600B9F8D" w:rsidR="00AC723D" w:rsidRDefault="00AC723D" w:rsidP="00D25A31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Pay </w:t>
      </w:r>
      <w:proofErr w:type="gramStart"/>
      <w:r>
        <w:rPr>
          <w:highlight w:val="yellow"/>
        </w:rPr>
        <w:t>da</w:t>
      </w:r>
      <w:r w:rsidR="00384D35">
        <w:rPr>
          <w:highlight w:val="yellow"/>
        </w:rPr>
        <w:t>tes</w:t>
      </w:r>
      <w:proofErr w:type="gramEnd"/>
    </w:p>
    <w:p w14:paraId="4F0476C2" w14:textId="2F62137B" w:rsidR="00AC723D" w:rsidRPr="00AC723D" w:rsidRDefault="00AC723D" w:rsidP="00D25A31">
      <w:pPr>
        <w:pStyle w:val="ListParagraph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 xml:space="preserve">Pay period for 04/28 pay </w:t>
      </w:r>
      <w:proofErr w:type="gramStart"/>
      <w:r>
        <w:rPr>
          <w:highlight w:val="cyan"/>
        </w:rPr>
        <w:t>day</w:t>
      </w:r>
      <w:proofErr w:type="gramEnd"/>
    </w:p>
    <w:p w14:paraId="481803B1" w14:textId="77777777" w:rsidR="00AC723D" w:rsidRPr="00AC723D" w:rsidRDefault="00AC723D" w:rsidP="00AC723D">
      <w:pPr>
        <w:pStyle w:val="ListParagraph"/>
        <w:rPr>
          <w:highlight w:val="yellow"/>
        </w:rPr>
      </w:pPr>
    </w:p>
    <w:p w14:paraId="6197BE6C" w14:textId="77777777" w:rsidR="00AC723D" w:rsidRPr="00AC723D" w:rsidRDefault="00AC723D" w:rsidP="00AC723D">
      <w:pPr>
        <w:pStyle w:val="ListParagraph"/>
        <w:rPr>
          <w:highlight w:val="magenta"/>
        </w:rPr>
      </w:pPr>
    </w:p>
    <w:p w14:paraId="2AFE576D" w14:textId="77777777" w:rsidR="00D25A31" w:rsidRPr="00CB6189" w:rsidRDefault="00D25A31"/>
    <w:p w14:paraId="43422012" w14:textId="77777777" w:rsidR="00CA34A6" w:rsidRPr="007938BB" w:rsidRDefault="00CA34A6">
      <w:pPr>
        <w:rPr>
          <w:sz w:val="16"/>
          <w:szCs w:val="16"/>
        </w:rPr>
      </w:pPr>
    </w:p>
    <w:sectPr w:rsidR="00CA34A6" w:rsidRPr="007938BB" w:rsidSect="00525E4B">
      <w:pgSz w:w="12240" w:h="15840" w:code="1"/>
      <w:pgMar w:top="567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DD69" w14:textId="77777777" w:rsidR="00E353C4" w:rsidRDefault="00E353C4" w:rsidP="006C7EC6">
      <w:r>
        <w:separator/>
      </w:r>
    </w:p>
  </w:endnote>
  <w:endnote w:type="continuationSeparator" w:id="0">
    <w:p w14:paraId="60F98F3F" w14:textId="77777777" w:rsidR="00E353C4" w:rsidRDefault="00E353C4" w:rsidP="006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4020" w14:textId="77777777" w:rsidR="00E353C4" w:rsidRDefault="00E353C4" w:rsidP="006C7EC6">
      <w:r>
        <w:separator/>
      </w:r>
    </w:p>
  </w:footnote>
  <w:footnote w:type="continuationSeparator" w:id="0">
    <w:p w14:paraId="3F07E460" w14:textId="77777777" w:rsidR="00E353C4" w:rsidRDefault="00E353C4" w:rsidP="006C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661B"/>
    <w:multiLevelType w:val="hybridMultilevel"/>
    <w:tmpl w:val="D87E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84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4B"/>
    <w:rsid w:val="00020347"/>
    <w:rsid w:val="000645AE"/>
    <w:rsid w:val="00065AAF"/>
    <w:rsid w:val="00077FE9"/>
    <w:rsid w:val="000A48BF"/>
    <w:rsid w:val="00113DBA"/>
    <w:rsid w:val="00157AFB"/>
    <w:rsid w:val="001D3E70"/>
    <w:rsid w:val="001E428E"/>
    <w:rsid w:val="00247410"/>
    <w:rsid w:val="00384D35"/>
    <w:rsid w:val="003D3A0F"/>
    <w:rsid w:val="003F16DE"/>
    <w:rsid w:val="00423E84"/>
    <w:rsid w:val="004B3D41"/>
    <w:rsid w:val="004E6A96"/>
    <w:rsid w:val="004F1564"/>
    <w:rsid w:val="00523227"/>
    <w:rsid w:val="00525E4B"/>
    <w:rsid w:val="00544F4E"/>
    <w:rsid w:val="0056354B"/>
    <w:rsid w:val="00596094"/>
    <w:rsid w:val="005D2E2C"/>
    <w:rsid w:val="00684790"/>
    <w:rsid w:val="006A1138"/>
    <w:rsid w:val="006A446E"/>
    <w:rsid w:val="006A7AFE"/>
    <w:rsid w:val="006C2925"/>
    <w:rsid w:val="006C60E6"/>
    <w:rsid w:val="006C7EC6"/>
    <w:rsid w:val="006E460F"/>
    <w:rsid w:val="00745B28"/>
    <w:rsid w:val="00751993"/>
    <w:rsid w:val="007938BB"/>
    <w:rsid w:val="007A40C0"/>
    <w:rsid w:val="007A5489"/>
    <w:rsid w:val="00893227"/>
    <w:rsid w:val="008F19F5"/>
    <w:rsid w:val="00917497"/>
    <w:rsid w:val="00956DB0"/>
    <w:rsid w:val="0097265E"/>
    <w:rsid w:val="009D0690"/>
    <w:rsid w:val="00AB03FA"/>
    <w:rsid w:val="00AC1ABA"/>
    <w:rsid w:val="00AC723D"/>
    <w:rsid w:val="00B00AD7"/>
    <w:rsid w:val="00B54BB5"/>
    <w:rsid w:val="00B60A13"/>
    <w:rsid w:val="00B67886"/>
    <w:rsid w:val="00BA2FFC"/>
    <w:rsid w:val="00C4033E"/>
    <w:rsid w:val="00CA34A6"/>
    <w:rsid w:val="00CB6189"/>
    <w:rsid w:val="00CF7798"/>
    <w:rsid w:val="00D25A31"/>
    <w:rsid w:val="00D409DC"/>
    <w:rsid w:val="00D62260"/>
    <w:rsid w:val="00DA7D59"/>
    <w:rsid w:val="00DB3173"/>
    <w:rsid w:val="00DB6E5C"/>
    <w:rsid w:val="00DF6988"/>
    <w:rsid w:val="00E1485C"/>
    <w:rsid w:val="00E17A73"/>
    <w:rsid w:val="00E353C4"/>
    <w:rsid w:val="00EA207B"/>
    <w:rsid w:val="00EB1027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DB9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DB6E5C"/>
  </w:style>
  <w:style w:type="paragraph" w:styleId="Heading1">
    <w:name w:val="heading 1"/>
    <w:basedOn w:val="Normal"/>
    <w:next w:val="Normal"/>
    <w:link w:val="Heading1Char"/>
    <w:qFormat/>
    <w:rsid w:val="00956DB0"/>
    <w:pPr>
      <w:keepNext/>
      <w:keepLines/>
      <w:spacing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1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5B28"/>
    <w:pPr>
      <w:keepNext/>
      <w:keepLines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Anchor">
    <w:name w:val="Image Anchor"/>
    <w:basedOn w:val="Normal"/>
    <w:uiPriority w:val="6"/>
    <w:qFormat/>
    <w:rsid w:val="006C7EC6"/>
    <w:rPr>
      <w:sz w:val="10"/>
    </w:rPr>
  </w:style>
  <w:style w:type="paragraph" w:styleId="Header">
    <w:name w:val="header"/>
    <w:basedOn w:val="Normal"/>
    <w:link w:val="Head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798"/>
  </w:style>
  <w:style w:type="paragraph" w:styleId="Footer">
    <w:name w:val="footer"/>
    <w:basedOn w:val="Normal"/>
    <w:link w:val="Foot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798"/>
  </w:style>
  <w:style w:type="paragraph" w:styleId="BalloonText">
    <w:name w:val="Balloon Text"/>
    <w:basedOn w:val="Normal"/>
    <w:link w:val="BalloonTextChar"/>
    <w:uiPriority w:val="99"/>
    <w:semiHidden/>
    <w:rsid w:val="006C7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C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umber">
    <w:name w:val="Month Number"/>
    <w:basedOn w:val="Normal"/>
    <w:uiPriority w:val="3"/>
    <w:qFormat/>
    <w:rsid w:val="00745B28"/>
    <w:pPr>
      <w:spacing w:line="216" w:lineRule="auto"/>
      <w:jc w:val="center"/>
    </w:pPr>
    <w:rPr>
      <w:rFonts w:asciiTheme="majorHAnsi" w:hAnsiTheme="majorHAnsi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745B28"/>
    <w:rPr>
      <w:rFonts w:asciiTheme="majorHAnsi" w:hAnsiTheme="majorHAnsi"/>
      <w:sz w:val="28"/>
    </w:rPr>
  </w:style>
  <w:style w:type="paragraph" w:customStyle="1" w:styleId="Week">
    <w:name w:val="Week"/>
    <w:basedOn w:val="Normal"/>
    <w:uiPriority w:val="4"/>
    <w:qFormat/>
    <w:rsid w:val="00745B28"/>
    <w:pPr>
      <w:spacing w:line="192" w:lineRule="auto"/>
      <w:jc w:val="center"/>
    </w:pPr>
    <w:rPr>
      <w:b/>
      <w:sz w:val="12"/>
    </w:rPr>
  </w:style>
  <w:style w:type="paragraph" w:customStyle="1" w:styleId="Day">
    <w:name w:val="Day"/>
    <w:basedOn w:val="Normal"/>
    <w:uiPriority w:val="5"/>
    <w:qFormat/>
    <w:rsid w:val="00745B28"/>
    <w:pPr>
      <w:jc w:val="center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956DB0"/>
    <w:rPr>
      <w:rFonts w:asciiTheme="majorHAnsi" w:eastAsiaTheme="majorEastAsia" w:hAnsiTheme="majorHAnsi" w:cstheme="majorBidi"/>
      <w:b/>
      <w:color w:val="000000" w:themeColor="text1"/>
      <w:sz w:val="1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45B28"/>
    <w:rPr>
      <w:rFonts w:eastAsiaTheme="majorEastAsia" w:cstheme="majorBidi"/>
      <w:color w:val="000000" w:themeColor="text1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CF7798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D2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cac\AppData\Roaming\Microsoft\Templates\Modern%20flor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D2FA1DF4614555A5EB583F1DA0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E683-456F-4AFC-8D33-B5540ECF66BD}"/>
      </w:docPartPr>
      <w:docPartBody>
        <w:p w:rsidR="00000000" w:rsidRDefault="00000000">
          <w:pPr>
            <w:pStyle w:val="C8D2FA1DF4614555A5EB583F1DA08775"/>
          </w:pPr>
          <w:r>
            <w:t>2023</w:t>
          </w:r>
        </w:p>
      </w:docPartBody>
    </w:docPart>
    <w:docPart>
      <w:docPartPr>
        <w:name w:val="37C88649C5F6451FB62FC25C1709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C1F6-856D-40AA-9B64-21D3C1634A06}"/>
      </w:docPartPr>
      <w:docPartBody>
        <w:p w:rsidR="00000000" w:rsidRDefault="00000000">
          <w:pPr>
            <w:pStyle w:val="37C88649C5F6451FB62FC25C1709F055"/>
          </w:pPr>
          <w:r>
            <w:t>Calendar</w:t>
          </w:r>
        </w:p>
      </w:docPartBody>
    </w:docPart>
    <w:docPart>
      <w:docPartPr>
        <w:name w:val="BE311DDACD4643BEAE8A21B167CC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116B-871D-4480-9BCE-C6C9A6708D86}"/>
      </w:docPartPr>
      <w:docPartBody>
        <w:p w:rsidR="00000000" w:rsidRDefault="00000000">
          <w:pPr>
            <w:pStyle w:val="BE311DDACD4643BEAE8A21B167CCF150"/>
          </w:pPr>
          <w:r w:rsidRPr="00065AAF">
            <w:t>January</w:t>
          </w:r>
        </w:p>
      </w:docPartBody>
    </w:docPart>
    <w:docPart>
      <w:docPartPr>
        <w:name w:val="F9FE0EF831D3443A9563DB92A6E9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EAE2-F069-4187-B499-19BBFF7BB8B0}"/>
      </w:docPartPr>
      <w:docPartBody>
        <w:p w:rsidR="00000000" w:rsidRDefault="00000000">
          <w:pPr>
            <w:pStyle w:val="F9FE0EF831D3443A9563DB92A6E92C71"/>
          </w:pPr>
          <w:r w:rsidRPr="00AC1ABA">
            <w:t>01</w:t>
          </w:r>
        </w:p>
      </w:docPartBody>
    </w:docPart>
    <w:docPart>
      <w:docPartPr>
        <w:name w:val="536346E0219B447884EC1F38C591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9EC3-CF0A-4E9E-BC66-0A456918ED46}"/>
      </w:docPartPr>
      <w:docPartBody>
        <w:p w:rsidR="00000000" w:rsidRDefault="00000000">
          <w:pPr>
            <w:pStyle w:val="536346E0219B447884EC1F38C591A163"/>
          </w:pPr>
          <w:r w:rsidRPr="00065AAF">
            <w:t>February</w:t>
          </w:r>
        </w:p>
      </w:docPartBody>
    </w:docPart>
    <w:docPart>
      <w:docPartPr>
        <w:name w:val="52D7ABED114144FFBBF73B69BDAC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4D2C-614F-4B2E-A183-7618A3AA16CC}"/>
      </w:docPartPr>
      <w:docPartBody>
        <w:p w:rsidR="00000000" w:rsidRDefault="00000000">
          <w:pPr>
            <w:pStyle w:val="52D7ABED114144FFBBF73B69BDACB991"/>
          </w:pPr>
          <w:r w:rsidRPr="00AC1ABA">
            <w:t>0</w:t>
          </w:r>
          <w:r>
            <w:t>2</w:t>
          </w:r>
        </w:p>
      </w:docPartBody>
    </w:docPart>
    <w:docPart>
      <w:docPartPr>
        <w:name w:val="6A826F32C4F04A4F850EA0AE65F8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C4F7-AD23-4CB4-949C-20799C0B19F7}"/>
      </w:docPartPr>
      <w:docPartBody>
        <w:p w:rsidR="00000000" w:rsidRDefault="00000000">
          <w:pPr>
            <w:pStyle w:val="6A826F32C4F04A4F850EA0AE65F88884"/>
          </w:pPr>
          <w:r w:rsidRPr="00065AAF">
            <w:t>March</w:t>
          </w:r>
        </w:p>
      </w:docPartBody>
    </w:docPart>
    <w:docPart>
      <w:docPartPr>
        <w:name w:val="DB1870AE5C85455BA48FBEB6B19B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6465-38D3-4AAD-8B15-344017CB3271}"/>
      </w:docPartPr>
      <w:docPartBody>
        <w:p w:rsidR="00000000" w:rsidRDefault="00000000">
          <w:pPr>
            <w:pStyle w:val="DB1870AE5C85455BA48FBEB6B19B3CF8"/>
          </w:pPr>
          <w:r w:rsidRPr="00AC1ABA">
            <w:t>0</w:t>
          </w:r>
          <w:r>
            <w:t>3</w:t>
          </w:r>
        </w:p>
      </w:docPartBody>
    </w:docPart>
    <w:docPart>
      <w:docPartPr>
        <w:name w:val="96A0579AC0C342328BB80C546A34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B406-7374-4E62-9859-E1D7F5B3951F}"/>
      </w:docPartPr>
      <w:docPartBody>
        <w:p w:rsidR="00000000" w:rsidRDefault="00000000">
          <w:pPr>
            <w:pStyle w:val="96A0579AC0C342328BB80C546A34C92F"/>
          </w:pPr>
          <w:r w:rsidRPr="00065AAF">
            <w:t>April</w:t>
          </w:r>
        </w:p>
      </w:docPartBody>
    </w:docPart>
    <w:docPart>
      <w:docPartPr>
        <w:name w:val="E06FACC1E15D4094BEFD38C760F6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FC1F-9A35-4E9E-93EC-5119519EF5BA}"/>
      </w:docPartPr>
      <w:docPartBody>
        <w:p w:rsidR="00000000" w:rsidRDefault="00000000">
          <w:pPr>
            <w:pStyle w:val="E06FACC1E15D4094BEFD38C760F6420B"/>
          </w:pPr>
          <w:r w:rsidRPr="00AC1ABA">
            <w:t>0</w:t>
          </w:r>
          <w:r>
            <w:t>4</w:t>
          </w:r>
        </w:p>
      </w:docPartBody>
    </w:docPart>
    <w:docPart>
      <w:docPartPr>
        <w:name w:val="02BFA6FDAF784CC789E06372AD33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529F-866A-4EBE-A4C6-FD83B0FCA9E9}"/>
      </w:docPartPr>
      <w:docPartBody>
        <w:p w:rsidR="00000000" w:rsidRDefault="00000000">
          <w:pPr>
            <w:pStyle w:val="02BFA6FDAF784CC789E06372AD330CC4"/>
          </w:pPr>
          <w:r w:rsidRPr="00065AAF">
            <w:t>May</w:t>
          </w:r>
        </w:p>
      </w:docPartBody>
    </w:docPart>
    <w:docPart>
      <w:docPartPr>
        <w:name w:val="FE5C14CB3085446C82A9231BAC00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2B7D-D602-4B2A-A03B-2854A20E0C21}"/>
      </w:docPartPr>
      <w:docPartBody>
        <w:p w:rsidR="00000000" w:rsidRDefault="00000000">
          <w:pPr>
            <w:pStyle w:val="FE5C14CB3085446C82A9231BAC004A53"/>
          </w:pPr>
          <w:r w:rsidRPr="00AC1ABA">
            <w:t>0</w:t>
          </w:r>
          <w:r>
            <w:t>5</w:t>
          </w:r>
        </w:p>
      </w:docPartBody>
    </w:docPart>
    <w:docPart>
      <w:docPartPr>
        <w:name w:val="7EE0ED0EACE84ACD955073072A2E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9B41-410A-48B0-862D-7B0782731A0C}"/>
      </w:docPartPr>
      <w:docPartBody>
        <w:p w:rsidR="00000000" w:rsidRDefault="00000000">
          <w:pPr>
            <w:pStyle w:val="7EE0ED0EACE84ACD955073072A2EAC99"/>
          </w:pPr>
          <w:r w:rsidRPr="00065AAF">
            <w:t>June</w:t>
          </w:r>
        </w:p>
      </w:docPartBody>
    </w:docPart>
    <w:docPart>
      <w:docPartPr>
        <w:name w:val="08CA3DA94A5144CEB6235005B0A4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1D96-4F1F-41A3-82BC-45F083DA730E}"/>
      </w:docPartPr>
      <w:docPartBody>
        <w:p w:rsidR="00000000" w:rsidRDefault="00000000">
          <w:pPr>
            <w:pStyle w:val="08CA3DA94A5144CEB6235005B0A419E5"/>
          </w:pPr>
          <w:r w:rsidRPr="00AC1ABA">
            <w:t>0</w:t>
          </w:r>
          <w:r>
            <w:t>6</w:t>
          </w:r>
        </w:p>
      </w:docPartBody>
    </w:docPart>
    <w:docPart>
      <w:docPartPr>
        <w:name w:val="35D3B2A0CF5D4AC78F28F2BDF065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7E59-4712-4DEF-BF0A-BDB015A524F6}"/>
      </w:docPartPr>
      <w:docPartBody>
        <w:p w:rsidR="00000000" w:rsidRDefault="00000000">
          <w:pPr>
            <w:pStyle w:val="35D3B2A0CF5D4AC78F28F2BDF065299A"/>
          </w:pPr>
          <w:r w:rsidRPr="00065AAF">
            <w:t>July</w:t>
          </w:r>
        </w:p>
      </w:docPartBody>
    </w:docPart>
    <w:docPart>
      <w:docPartPr>
        <w:name w:val="A2F5742764A64A4B85E8F6299F40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FDAD-30F2-4419-9529-318CCAD7441E}"/>
      </w:docPartPr>
      <w:docPartBody>
        <w:p w:rsidR="00000000" w:rsidRDefault="00000000">
          <w:pPr>
            <w:pStyle w:val="A2F5742764A64A4B85E8F6299F40F754"/>
          </w:pPr>
          <w:r w:rsidRPr="00AC1ABA">
            <w:t>0</w:t>
          </w:r>
          <w:r>
            <w:t>7</w:t>
          </w:r>
        </w:p>
      </w:docPartBody>
    </w:docPart>
    <w:docPart>
      <w:docPartPr>
        <w:name w:val="75005C90A0724369ACACC77BD0BE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1CF1-F064-4C1C-9989-E001C0042E09}"/>
      </w:docPartPr>
      <w:docPartBody>
        <w:p w:rsidR="00000000" w:rsidRDefault="00000000">
          <w:pPr>
            <w:pStyle w:val="75005C90A0724369ACACC77BD0BE42C5"/>
          </w:pPr>
          <w:r w:rsidRPr="00065AAF">
            <w:t>August</w:t>
          </w:r>
        </w:p>
      </w:docPartBody>
    </w:docPart>
    <w:docPart>
      <w:docPartPr>
        <w:name w:val="1BFA13070ACF404A8B1D877CFFB4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7DC4-F949-40E6-818D-BC757AB0AD76}"/>
      </w:docPartPr>
      <w:docPartBody>
        <w:p w:rsidR="00000000" w:rsidRDefault="00000000">
          <w:pPr>
            <w:pStyle w:val="1BFA13070ACF404A8B1D877CFFB4E264"/>
          </w:pPr>
          <w:r w:rsidRPr="00AC1ABA">
            <w:t>0</w:t>
          </w:r>
          <w:r>
            <w:t>8</w:t>
          </w:r>
        </w:p>
      </w:docPartBody>
    </w:docPart>
    <w:docPart>
      <w:docPartPr>
        <w:name w:val="18658F7176874628B03BD37EC243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CD25-BBFA-43E5-9B76-316DEF5A2AF4}"/>
      </w:docPartPr>
      <w:docPartBody>
        <w:p w:rsidR="00000000" w:rsidRDefault="00000000">
          <w:pPr>
            <w:pStyle w:val="18658F7176874628B03BD37EC24379BB"/>
          </w:pPr>
          <w:r w:rsidRPr="00065AAF">
            <w:t>September</w:t>
          </w:r>
        </w:p>
      </w:docPartBody>
    </w:docPart>
    <w:docPart>
      <w:docPartPr>
        <w:name w:val="F98999460C7C4B9682DA2A15F20D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6397-4782-4442-A654-BE0BD24E9620}"/>
      </w:docPartPr>
      <w:docPartBody>
        <w:p w:rsidR="00000000" w:rsidRDefault="00000000">
          <w:pPr>
            <w:pStyle w:val="F98999460C7C4B9682DA2A15F20D526B"/>
          </w:pPr>
          <w:r w:rsidRPr="00AC1ABA">
            <w:t>0</w:t>
          </w:r>
          <w:r>
            <w:t>9</w:t>
          </w:r>
        </w:p>
      </w:docPartBody>
    </w:docPart>
    <w:docPart>
      <w:docPartPr>
        <w:name w:val="BFAF0D142D704672850EECD4F759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02EC-2A1A-4C0B-A3FD-9B084191B750}"/>
      </w:docPartPr>
      <w:docPartBody>
        <w:p w:rsidR="00000000" w:rsidRDefault="00000000">
          <w:pPr>
            <w:pStyle w:val="BFAF0D142D704672850EECD4F7590163"/>
          </w:pPr>
          <w:r w:rsidRPr="00065AAF">
            <w:t>October</w:t>
          </w:r>
        </w:p>
      </w:docPartBody>
    </w:docPart>
    <w:docPart>
      <w:docPartPr>
        <w:name w:val="AAFC65B759AE4E3C83BBEDB3B13D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DF5B-B101-406C-BE5F-2F276B4ABC1A}"/>
      </w:docPartPr>
      <w:docPartBody>
        <w:p w:rsidR="00000000" w:rsidRDefault="00000000">
          <w:pPr>
            <w:pStyle w:val="AAFC65B759AE4E3C83BBEDB3B13D8C41"/>
          </w:pPr>
          <w:r w:rsidRPr="00AC1ABA">
            <w:t>1</w:t>
          </w:r>
          <w:r>
            <w:t>0</w:t>
          </w:r>
        </w:p>
      </w:docPartBody>
    </w:docPart>
    <w:docPart>
      <w:docPartPr>
        <w:name w:val="8FE6497886AA4F53927AAA82F5C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CE1A-37A4-4A92-8746-1DF4807BF72F}"/>
      </w:docPartPr>
      <w:docPartBody>
        <w:p w:rsidR="00000000" w:rsidRDefault="00000000">
          <w:pPr>
            <w:pStyle w:val="8FE6497886AA4F53927AAA82F5C8B77D"/>
          </w:pPr>
          <w:r w:rsidRPr="00065AAF">
            <w:t>November</w:t>
          </w:r>
        </w:p>
      </w:docPartBody>
    </w:docPart>
    <w:docPart>
      <w:docPartPr>
        <w:name w:val="57F468A9A5B34E3BB2D0A9072603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1ED5-D25F-4AA8-B078-5D415C3D30FE}"/>
      </w:docPartPr>
      <w:docPartBody>
        <w:p w:rsidR="00000000" w:rsidRDefault="00000000">
          <w:pPr>
            <w:pStyle w:val="57F468A9A5B34E3BB2D0A90726039C5B"/>
          </w:pPr>
          <w:r>
            <w:t>1</w:t>
          </w:r>
          <w:r w:rsidRPr="00AC1ABA">
            <w:t>1</w:t>
          </w:r>
        </w:p>
      </w:docPartBody>
    </w:docPart>
    <w:docPart>
      <w:docPartPr>
        <w:name w:val="1279CFA682E543A6B78BD9104986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52B5-7A88-4195-A5D7-E6885554E1E4}"/>
      </w:docPartPr>
      <w:docPartBody>
        <w:p w:rsidR="00000000" w:rsidRDefault="00000000">
          <w:pPr>
            <w:pStyle w:val="1279CFA682E543A6B78BD9104986C2B2"/>
          </w:pPr>
          <w:r w:rsidRPr="00AC1ABA">
            <w:t>December</w:t>
          </w:r>
        </w:p>
      </w:docPartBody>
    </w:docPart>
    <w:docPart>
      <w:docPartPr>
        <w:name w:val="4EB511712D304B2DBE3DA40E7F8D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EFF0-D84E-4FDC-A91E-BEC590FF6A6D}"/>
      </w:docPartPr>
      <w:docPartBody>
        <w:p w:rsidR="00000000" w:rsidRDefault="00000000">
          <w:pPr>
            <w:pStyle w:val="4EB511712D304B2DBE3DA40E7F8D0A86"/>
          </w:pPr>
          <w:r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6D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D2FA1DF4614555A5EB583F1DA08775">
    <w:name w:val="C8D2FA1DF4614555A5EB583F1DA08775"/>
  </w:style>
  <w:style w:type="paragraph" w:customStyle="1" w:styleId="37C88649C5F6451FB62FC25C1709F055">
    <w:name w:val="37C88649C5F6451FB62FC25C1709F055"/>
  </w:style>
  <w:style w:type="paragraph" w:customStyle="1" w:styleId="BE311DDACD4643BEAE8A21B167CCF150">
    <w:name w:val="BE311DDACD4643BEAE8A21B167CCF150"/>
  </w:style>
  <w:style w:type="paragraph" w:customStyle="1" w:styleId="F9FE0EF831D3443A9563DB92A6E92C71">
    <w:name w:val="F9FE0EF831D3443A9563DB92A6E92C71"/>
  </w:style>
  <w:style w:type="paragraph" w:customStyle="1" w:styleId="536346E0219B447884EC1F38C591A163">
    <w:name w:val="536346E0219B447884EC1F38C591A163"/>
  </w:style>
  <w:style w:type="paragraph" w:customStyle="1" w:styleId="52D7ABED114144FFBBF73B69BDACB991">
    <w:name w:val="52D7ABED114144FFBBF73B69BDACB991"/>
  </w:style>
  <w:style w:type="paragraph" w:customStyle="1" w:styleId="6A826F32C4F04A4F850EA0AE65F88884">
    <w:name w:val="6A826F32C4F04A4F850EA0AE65F88884"/>
  </w:style>
  <w:style w:type="paragraph" w:customStyle="1" w:styleId="DB1870AE5C85455BA48FBEB6B19B3CF8">
    <w:name w:val="DB1870AE5C85455BA48FBEB6B19B3CF8"/>
  </w:style>
  <w:style w:type="paragraph" w:customStyle="1" w:styleId="96A0579AC0C342328BB80C546A34C92F">
    <w:name w:val="96A0579AC0C342328BB80C546A34C92F"/>
  </w:style>
  <w:style w:type="paragraph" w:customStyle="1" w:styleId="E06FACC1E15D4094BEFD38C760F6420B">
    <w:name w:val="E06FACC1E15D4094BEFD38C760F6420B"/>
  </w:style>
  <w:style w:type="paragraph" w:customStyle="1" w:styleId="02BFA6FDAF784CC789E06372AD330CC4">
    <w:name w:val="02BFA6FDAF784CC789E06372AD330CC4"/>
  </w:style>
  <w:style w:type="paragraph" w:customStyle="1" w:styleId="FE5C14CB3085446C82A9231BAC004A53">
    <w:name w:val="FE5C14CB3085446C82A9231BAC004A53"/>
  </w:style>
  <w:style w:type="paragraph" w:customStyle="1" w:styleId="7EE0ED0EACE84ACD955073072A2EAC99">
    <w:name w:val="7EE0ED0EACE84ACD955073072A2EAC99"/>
  </w:style>
  <w:style w:type="paragraph" w:customStyle="1" w:styleId="08CA3DA94A5144CEB6235005B0A419E5">
    <w:name w:val="08CA3DA94A5144CEB6235005B0A419E5"/>
  </w:style>
  <w:style w:type="paragraph" w:customStyle="1" w:styleId="35D3B2A0CF5D4AC78F28F2BDF065299A">
    <w:name w:val="35D3B2A0CF5D4AC78F28F2BDF065299A"/>
  </w:style>
  <w:style w:type="paragraph" w:customStyle="1" w:styleId="A2F5742764A64A4B85E8F6299F40F754">
    <w:name w:val="A2F5742764A64A4B85E8F6299F40F754"/>
  </w:style>
  <w:style w:type="paragraph" w:customStyle="1" w:styleId="75005C90A0724369ACACC77BD0BE42C5">
    <w:name w:val="75005C90A0724369ACACC77BD0BE42C5"/>
  </w:style>
  <w:style w:type="paragraph" w:customStyle="1" w:styleId="1BFA13070ACF404A8B1D877CFFB4E264">
    <w:name w:val="1BFA13070ACF404A8B1D877CFFB4E264"/>
  </w:style>
  <w:style w:type="paragraph" w:customStyle="1" w:styleId="18658F7176874628B03BD37EC24379BB">
    <w:name w:val="18658F7176874628B03BD37EC24379BB"/>
  </w:style>
  <w:style w:type="paragraph" w:customStyle="1" w:styleId="F98999460C7C4B9682DA2A15F20D526B">
    <w:name w:val="F98999460C7C4B9682DA2A15F20D526B"/>
  </w:style>
  <w:style w:type="paragraph" w:customStyle="1" w:styleId="BFAF0D142D704672850EECD4F7590163">
    <w:name w:val="BFAF0D142D704672850EECD4F7590163"/>
  </w:style>
  <w:style w:type="paragraph" w:customStyle="1" w:styleId="AAFC65B759AE4E3C83BBEDB3B13D8C41">
    <w:name w:val="AAFC65B759AE4E3C83BBEDB3B13D8C41"/>
  </w:style>
  <w:style w:type="paragraph" w:customStyle="1" w:styleId="8FE6497886AA4F53927AAA82F5C8B77D">
    <w:name w:val="8FE6497886AA4F53927AAA82F5C8B77D"/>
  </w:style>
  <w:style w:type="paragraph" w:customStyle="1" w:styleId="57F468A9A5B34E3BB2D0A90726039C5B">
    <w:name w:val="57F468A9A5B34E3BB2D0A90726039C5B"/>
  </w:style>
  <w:style w:type="paragraph" w:customStyle="1" w:styleId="1279CFA682E543A6B78BD9104986C2B2">
    <w:name w:val="1279CFA682E543A6B78BD9104986C2B2"/>
  </w:style>
  <w:style w:type="paragraph" w:customStyle="1" w:styleId="4EB511712D304B2DBE3DA40E7F8D0A86">
    <w:name w:val="4EB511712D304B2DBE3DA40E7F8D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Calendar">
  <a:themeElements>
    <a:clrScheme name="Calenda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8C9C1"/>
      </a:accent1>
      <a:accent2>
        <a:srgbClr val="6F989E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Walbaum Text/Arial">
      <a:majorFont>
        <a:latin typeface="Walbaum Text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dernCalendar" id="{9F45A2B5-9C8B-A041-AD1E-CB181EA7A341}" vid="{058FBA3F-4D37-3C49-822B-8B6F2B6CB4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E9C5-6352-4F9E-A815-1D750D51E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C8682-F876-449C-9858-B7531A25A2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179F9C0-8D4F-4B84-A999-06D35B784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D1F62-6BBD-44F9-9AEB-A4EAF109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floral calendar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2023-04-13T19:03:00Z</dcterms:created>
  <dcterms:modified xsi:type="dcterms:W3CDTF">2023-04-13T19:32:00Z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